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83" w:rsidRPr="00DC4F0D" w:rsidRDefault="004D7083" w:rsidP="004D7083">
      <w:pPr>
        <w:pStyle w:val="Title"/>
        <w:rPr>
          <w:rFonts w:ascii="Arial" w:hAnsi="Arial"/>
          <w:color w:val="auto"/>
          <w:sz w:val="28"/>
          <w:szCs w:val="28"/>
        </w:rPr>
      </w:pPr>
      <w:r w:rsidRPr="00DC4F0D">
        <w:rPr>
          <w:color w:val="auto"/>
          <w:sz w:val="44"/>
          <w:szCs w:val="44"/>
        </w:rPr>
        <w:t>AGENDA / NOTICE</w:t>
      </w:r>
      <w:r w:rsidRPr="00DC4F0D">
        <w:rPr>
          <w:rFonts w:ascii="Arial" w:hAnsi="Arial"/>
          <w:color w:val="auto"/>
          <w:sz w:val="28"/>
          <w:szCs w:val="28"/>
        </w:rPr>
        <w:t xml:space="preserve"> </w:t>
      </w:r>
    </w:p>
    <w:p w:rsidR="00215FB1" w:rsidRPr="00DF6DA8" w:rsidRDefault="002208B9" w:rsidP="004D7083">
      <w:pPr>
        <w:pStyle w:val="Title"/>
        <w:rPr>
          <w:rFonts w:ascii="Arial" w:hAnsi="Arial"/>
          <w:color w:val="FF0000"/>
          <w:sz w:val="28"/>
          <w:szCs w:val="28"/>
        </w:rPr>
      </w:pPr>
      <w:r w:rsidRPr="00DF6DA8">
        <w:rPr>
          <w:rFonts w:ascii="Arial" w:hAnsi="Arial"/>
          <w:color w:val="FF0000"/>
          <w:sz w:val="28"/>
          <w:szCs w:val="28"/>
        </w:rPr>
        <w:tab/>
      </w:r>
    </w:p>
    <w:p w:rsidR="003651D4" w:rsidRDefault="001C187D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3920490</wp:posOffset>
            </wp:positionH>
            <wp:positionV relativeFrom="paragraph">
              <wp:posOffset>78740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1D4">
        <w:rPr>
          <w:rFonts w:ascii="Arial Black" w:hAnsi="Arial Black" w:cs="Arial"/>
          <w:b/>
          <w:noProof/>
          <w:sz w:val="32"/>
          <w:szCs w:val="32"/>
        </w:rPr>
        <w:t xml:space="preserve">Budget and Operations </w:t>
      </w:r>
    </w:p>
    <w:p w:rsidR="003651D4" w:rsidRDefault="003651D4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t xml:space="preserve">   Committee</w:t>
      </w:r>
      <w:r w:rsidR="005F3D51">
        <w:rPr>
          <w:rFonts w:ascii="Arial Black" w:hAnsi="Arial Black" w:cs="Arial"/>
          <w:b/>
          <w:sz w:val="32"/>
          <w:szCs w:val="32"/>
        </w:rPr>
        <w:t xml:space="preserve"> Meeting</w:t>
      </w:r>
      <w:r w:rsidR="00256543">
        <w:rPr>
          <w:rFonts w:ascii="Arial Black" w:hAnsi="Arial Black" w:cs="Arial"/>
          <w:b/>
          <w:sz w:val="32"/>
          <w:szCs w:val="32"/>
        </w:rPr>
        <w:t xml:space="preserve"> </w:t>
      </w:r>
    </w:p>
    <w:p w:rsidR="003651D4" w:rsidRDefault="003651D4" w:rsidP="005D7A5F">
      <w:pPr>
        <w:rPr>
          <w:rFonts w:cs="Arial"/>
        </w:rPr>
      </w:pPr>
      <w:r>
        <w:rPr>
          <w:rFonts w:cs="Arial"/>
        </w:rPr>
        <w:t xml:space="preserve">Employee Trust Funds </w:t>
      </w:r>
      <w:r w:rsidR="00E3709E">
        <w:rPr>
          <w:rFonts w:cs="Arial"/>
        </w:rPr>
        <w:t xml:space="preserve">(ETF) </w:t>
      </w:r>
      <w:r>
        <w:rPr>
          <w:rFonts w:cs="Arial"/>
        </w:rPr>
        <w:t>Board</w:t>
      </w:r>
    </w:p>
    <w:p w:rsidR="005D7A5F" w:rsidRPr="00A3476C" w:rsidRDefault="005D7A5F" w:rsidP="005D7A5F">
      <w:pPr>
        <w:rPr>
          <w:rFonts w:cs="Arial"/>
        </w:rPr>
      </w:pPr>
      <w:r w:rsidRPr="00A3476C">
        <w:rPr>
          <w:rFonts w:cs="Arial"/>
        </w:rPr>
        <w:t>State of Wisconsin</w:t>
      </w:r>
    </w:p>
    <w:p w:rsidR="005D7A5F" w:rsidRPr="00DF6DA8" w:rsidRDefault="005D7A5F" w:rsidP="005D7A5F">
      <w:pPr>
        <w:rPr>
          <w:rFonts w:cs="Arial"/>
          <w:b/>
        </w:rPr>
      </w:pPr>
    </w:p>
    <w:p w:rsidR="00215FB1" w:rsidRPr="00770524" w:rsidRDefault="005F3D51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Thursday, </w:t>
      </w:r>
      <w:r w:rsidR="00121B1D">
        <w:rPr>
          <w:rFonts w:ascii="Arial Black" w:hAnsi="Arial Black" w:cs="Arial"/>
        </w:rPr>
        <w:t>September 21</w:t>
      </w:r>
      <w:r w:rsidR="00A1685C">
        <w:rPr>
          <w:rFonts w:ascii="Arial Black" w:hAnsi="Arial Black" w:cs="Arial"/>
        </w:rPr>
        <w:t>, 2017</w:t>
      </w:r>
      <w:r w:rsidR="00856FA0">
        <w:rPr>
          <w:rFonts w:ascii="Arial Black" w:hAnsi="Arial Black" w:cs="Arial"/>
        </w:rPr>
        <w:t xml:space="preserve"> (8:00 a.m.)</w:t>
      </w:r>
    </w:p>
    <w:p w:rsidR="00215FB1" w:rsidRPr="00A3476C" w:rsidRDefault="00215FB1" w:rsidP="005D7A5F">
      <w:pPr>
        <w:rPr>
          <w:rFonts w:cs="Arial"/>
        </w:rPr>
      </w:pPr>
    </w:p>
    <w:p w:rsidR="00215FB1" w:rsidRPr="00770524" w:rsidRDefault="005D7A5F" w:rsidP="005D7A5F">
      <w:pPr>
        <w:rPr>
          <w:rFonts w:ascii="Arial Black" w:hAnsi="Arial Black" w:cs="Arial"/>
        </w:rPr>
      </w:pPr>
      <w:r w:rsidRPr="00770524">
        <w:rPr>
          <w:rFonts w:ascii="Arial Black" w:hAnsi="Arial Black" w:cs="Arial"/>
        </w:rPr>
        <w:t xml:space="preserve">State Revenue Building – </w:t>
      </w:r>
      <w:r w:rsidR="00BB5D9C">
        <w:rPr>
          <w:rFonts w:ascii="Arial Black" w:hAnsi="Arial Black" w:cs="Arial"/>
        </w:rPr>
        <w:t>Room 1N-0</w:t>
      </w:r>
      <w:r w:rsidR="00912B4B">
        <w:rPr>
          <w:rFonts w:ascii="Arial Black" w:hAnsi="Arial Black" w:cs="Arial"/>
        </w:rPr>
        <w:t>1</w:t>
      </w:r>
    </w:p>
    <w:p w:rsidR="005D7A5F" w:rsidRDefault="005D7A5F" w:rsidP="005D7A5F">
      <w:pPr>
        <w:rPr>
          <w:rFonts w:cs="Arial"/>
        </w:rPr>
      </w:pPr>
      <w:r w:rsidRPr="00A3476C">
        <w:rPr>
          <w:rFonts w:cs="Arial"/>
        </w:rPr>
        <w:t>2135 Rimrock Road, Madison, WI  53718</w:t>
      </w:r>
    </w:p>
    <w:p w:rsidR="0083026E" w:rsidRPr="00A3476C" w:rsidRDefault="0083026E" w:rsidP="005D7A5F">
      <w:pPr>
        <w:rPr>
          <w:rFonts w:cs="Arial"/>
        </w:rPr>
      </w:pPr>
    </w:p>
    <w:tbl>
      <w:tblPr>
        <w:tblW w:w="974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39"/>
        <w:gridCol w:w="977"/>
        <w:gridCol w:w="4908"/>
        <w:gridCol w:w="2052"/>
        <w:gridCol w:w="269"/>
      </w:tblGrid>
      <w:tr w:rsidR="0083026E" w:rsidRPr="00933FE5" w:rsidTr="00386961">
        <w:trPr>
          <w:trHeight w:val="839"/>
        </w:trPr>
        <w:tc>
          <w:tcPr>
            <w:tcW w:w="1539" w:type="dxa"/>
            <w:tcBorders>
              <w:top w:val="nil"/>
              <w:bottom w:val="double" w:sz="4" w:space="0" w:color="auto"/>
              <w:right w:val="nil"/>
            </w:tcBorders>
          </w:tcPr>
          <w:p w:rsidR="0083026E" w:rsidRPr="00933FE5" w:rsidRDefault="0083026E" w:rsidP="0083026E">
            <w:pPr>
              <w:pStyle w:val="Heading2"/>
              <w:jc w:val="center"/>
              <w:rPr>
                <w:rFonts w:cs="Arial"/>
                <w:sz w:val="24"/>
              </w:rPr>
            </w:pPr>
            <w:r w:rsidRPr="00933FE5">
              <w:rPr>
                <w:rFonts w:cs="Arial"/>
                <w:sz w:val="24"/>
              </w:rPr>
              <w:t>Estimated Time</w:t>
            </w:r>
          </w:p>
        </w:tc>
        <w:tc>
          <w:tcPr>
            <w:tcW w:w="97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26E" w:rsidRPr="00933FE5" w:rsidRDefault="0083026E" w:rsidP="0083026E">
            <w:pPr>
              <w:jc w:val="center"/>
              <w:rPr>
                <w:rFonts w:cs="Arial"/>
              </w:rPr>
            </w:pPr>
            <w:r w:rsidRPr="00933FE5">
              <w:rPr>
                <w:rFonts w:cs="Arial"/>
                <w:noProof/>
              </w:rPr>
              <w:drawing>
                <wp:inline distT="0" distB="0" distL="0" distR="0" wp14:anchorId="594689D5" wp14:editId="0222A798">
                  <wp:extent cx="236220" cy="129540"/>
                  <wp:effectExtent l="0" t="0" r="0" b="3810"/>
                  <wp:docPr id="3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26E">
              <w:rPr>
                <w:rFonts w:cs="Arial"/>
                <w:b/>
                <w:szCs w:val="20"/>
              </w:rPr>
              <w:t>Action Item</w:t>
            </w:r>
          </w:p>
          <w:p w:rsidR="0083026E" w:rsidRPr="00933FE5" w:rsidRDefault="0083026E" w:rsidP="0083026E">
            <w:pPr>
              <w:jc w:val="center"/>
              <w:rPr>
                <w:rFonts w:cs="Arial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26E" w:rsidRPr="0083026E" w:rsidRDefault="0083026E" w:rsidP="009745F9">
            <w:pPr>
              <w:pStyle w:val="Heading2"/>
              <w:rPr>
                <w:rFonts w:cs="Arial"/>
                <w:sz w:val="32"/>
                <w:szCs w:val="32"/>
              </w:rPr>
            </w:pPr>
            <w:r w:rsidRPr="00933FE5">
              <w:rPr>
                <w:rFonts w:cs="Arial"/>
                <w:sz w:val="24"/>
              </w:rPr>
              <w:t xml:space="preserve">        </w:t>
            </w:r>
            <w:r w:rsidRPr="0083026E">
              <w:rPr>
                <w:rFonts w:cs="Arial"/>
                <w:sz w:val="32"/>
                <w:szCs w:val="32"/>
              </w:rPr>
              <w:t xml:space="preserve"> Topic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double" w:sz="4" w:space="0" w:color="auto"/>
            </w:tcBorders>
          </w:tcPr>
          <w:p w:rsidR="0083026E" w:rsidRPr="00933FE5" w:rsidRDefault="0083026E" w:rsidP="009745F9">
            <w:pPr>
              <w:rPr>
                <w:rFonts w:cs="Arial"/>
              </w:rPr>
            </w:pPr>
          </w:p>
        </w:tc>
      </w:tr>
      <w:tr w:rsidR="005D7A5F" w:rsidRPr="009F58F9" w:rsidTr="00386961">
        <w:trPr>
          <w:trHeight w:val="350"/>
        </w:trPr>
        <w:tc>
          <w:tcPr>
            <w:tcW w:w="1539" w:type="dxa"/>
            <w:tcBorders>
              <w:top w:val="double" w:sz="4" w:space="0" w:color="auto"/>
            </w:tcBorders>
          </w:tcPr>
          <w:p w:rsidR="005D7A5F" w:rsidRPr="009F58F9" w:rsidRDefault="00FA1534" w:rsidP="00E27500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8:</w:t>
            </w:r>
            <w:r w:rsidR="00E27500">
              <w:rPr>
                <w:rFonts w:cs="Arial"/>
                <w:sz w:val="24"/>
              </w:rPr>
              <w:t>0</w:t>
            </w:r>
            <w:r>
              <w:rPr>
                <w:rFonts w:cs="Arial"/>
                <w:sz w:val="24"/>
              </w:rPr>
              <w:t>0</w:t>
            </w:r>
            <w:r w:rsidR="003651D4">
              <w:rPr>
                <w:rFonts w:cs="Arial"/>
                <w:sz w:val="24"/>
              </w:rPr>
              <w:t xml:space="preserve"> a.m.</w:t>
            </w:r>
            <w:r w:rsidR="005D7A5F" w:rsidRPr="009F58F9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977" w:type="dxa"/>
            <w:tcBorders>
              <w:top w:val="double" w:sz="4" w:space="0" w:color="auto"/>
            </w:tcBorders>
          </w:tcPr>
          <w:p w:rsidR="005D7A5F" w:rsidRPr="009F58F9" w:rsidRDefault="005D7A5F" w:rsidP="0083026E">
            <w:pPr>
              <w:jc w:val="center"/>
              <w:rPr>
                <w:rFonts w:cs="Arial"/>
              </w:rPr>
            </w:pPr>
          </w:p>
        </w:tc>
        <w:tc>
          <w:tcPr>
            <w:tcW w:w="4908" w:type="dxa"/>
            <w:tcBorders>
              <w:top w:val="double" w:sz="4" w:space="0" w:color="auto"/>
            </w:tcBorders>
          </w:tcPr>
          <w:p w:rsidR="006D568E" w:rsidRPr="009F58F9" w:rsidRDefault="005D7A5F" w:rsidP="00D47CF1">
            <w:pPr>
              <w:pStyle w:val="Heading2"/>
              <w:rPr>
                <w:rFonts w:cs="Arial"/>
                <w:sz w:val="24"/>
              </w:rPr>
            </w:pPr>
            <w:r w:rsidRPr="009F58F9">
              <w:rPr>
                <w:rFonts w:cs="Arial"/>
                <w:sz w:val="24"/>
              </w:rPr>
              <w:t>Call to Order</w:t>
            </w:r>
          </w:p>
        </w:tc>
        <w:tc>
          <w:tcPr>
            <w:tcW w:w="2321" w:type="dxa"/>
            <w:gridSpan w:val="2"/>
            <w:tcBorders>
              <w:top w:val="double" w:sz="4" w:space="0" w:color="auto"/>
            </w:tcBorders>
          </w:tcPr>
          <w:p w:rsidR="005D7A5F" w:rsidRPr="009F58F9" w:rsidRDefault="005D7A5F" w:rsidP="006D568E">
            <w:pPr>
              <w:rPr>
                <w:rFonts w:cs="Arial"/>
              </w:rPr>
            </w:pPr>
          </w:p>
        </w:tc>
      </w:tr>
      <w:tr w:rsidR="005D7A5F" w:rsidRPr="009F58F9" w:rsidTr="00386961">
        <w:trPr>
          <w:trHeight w:val="524"/>
        </w:trPr>
        <w:tc>
          <w:tcPr>
            <w:tcW w:w="1539" w:type="dxa"/>
          </w:tcPr>
          <w:p w:rsidR="005D7A5F" w:rsidRPr="009F58F9" w:rsidRDefault="005D7A5F" w:rsidP="00704B6F">
            <w:pPr>
              <w:pStyle w:val="Heading2"/>
              <w:rPr>
                <w:rFonts w:cs="Arial"/>
                <w:sz w:val="24"/>
              </w:rPr>
            </w:pPr>
          </w:p>
        </w:tc>
        <w:tc>
          <w:tcPr>
            <w:tcW w:w="977" w:type="dxa"/>
          </w:tcPr>
          <w:p w:rsidR="005D7A5F" w:rsidRPr="009F58F9" w:rsidRDefault="007A392E" w:rsidP="0083026E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209550" cy="133350"/>
                  <wp:effectExtent l="0" t="0" r="0" b="0"/>
                  <wp:docPr id="4" name="Picture 1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0" w:type="dxa"/>
            <w:gridSpan w:val="2"/>
          </w:tcPr>
          <w:p w:rsidR="00495494" w:rsidRPr="00495494" w:rsidRDefault="00402351" w:rsidP="00386961">
            <w:pPr>
              <w:pStyle w:val="Heading2"/>
              <w:numPr>
                <w:ilvl w:val="0"/>
                <w:numId w:val="21"/>
              </w:numPr>
            </w:pPr>
            <w:hyperlink r:id="rId9" w:history="1">
              <w:r w:rsidR="00550A24" w:rsidRPr="00402351">
                <w:rPr>
                  <w:rStyle w:val="Hyperlink"/>
                  <w:rFonts w:cs="Arial"/>
                  <w:sz w:val="24"/>
                </w:rPr>
                <w:t xml:space="preserve">Consideration of </w:t>
              </w:r>
              <w:r w:rsidR="00121B1D" w:rsidRPr="00402351">
                <w:rPr>
                  <w:rStyle w:val="Hyperlink"/>
                  <w:rFonts w:cs="Arial"/>
                  <w:sz w:val="24"/>
                </w:rPr>
                <w:t>June 22</w:t>
              </w:r>
              <w:r w:rsidR="00550A24" w:rsidRPr="00402351">
                <w:rPr>
                  <w:rStyle w:val="Hyperlink"/>
                  <w:rFonts w:cs="Arial"/>
                  <w:sz w:val="24"/>
                </w:rPr>
                <w:t>, 201</w:t>
              </w:r>
              <w:r w:rsidR="00386961" w:rsidRPr="00402351">
                <w:rPr>
                  <w:rStyle w:val="Hyperlink"/>
                  <w:rFonts w:cs="Arial"/>
                  <w:sz w:val="24"/>
                </w:rPr>
                <w:t>7</w:t>
              </w:r>
              <w:r w:rsidR="0083006B" w:rsidRPr="00402351">
                <w:rPr>
                  <w:rStyle w:val="Hyperlink"/>
                  <w:rFonts w:cs="Arial"/>
                  <w:sz w:val="24"/>
                </w:rPr>
                <w:t xml:space="preserve"> Meeting Minutes</w:t>
              </w:r>
            </w:hyperlink>
          </w:p>
        </w:tc>
        <w:tc>
          <w:tcPr>
            <w:tcW w:w="269" w:type="dxa"/>
          </w:tcPr>
          <w:p w:rsidR="005D7A5F" w:rsidRPr="009F58F9" w:rsidRDefault="005D7A5F" w:rsidP="006D568E">
            <w:pPr>
              <w:rPr>
                <w:rFonts w:cs="Arial"/>
              </w:rPr>
            </w:pPr>
          </w:p>
        </w:tc>
      </w:tr>
      <w:tr w:rsidR="00E569D0" w:rsidRPr="009F58F9" w:rsidTr="00386961">
        <w:trPr>
          <w:trHeight w:val="425"/>
        </w:trPr>
        <w:tc>
          <w:tcPr>
            <w:tcW w:w="1539" w:type="dxa"/>
          </w:tcPr>
          <w:p w:rsidR="00E569D0" w:rsidRPr="009F58F9" w:rsidRDefault="00E569D0" w:rsidP="00704B6F">
            <w:pPr>
              <w:pStyle w:val="Heading2"/>
              <w:rPr>
                <w:rFonts w:cs="Arial"/>
                <w:sz w:val="24"/>
              </w:rPr>
            </w:pPr>
          </w:p>
        </w:tc>
        <w:tc>
          <w:tcPr>
            <w:tcW w:w="977" w:type="dxa"/>
          </w:tcPr>
          <w:p w:rsidR="00E569D0" w:rsidRPr="009F58F9" w:rsidRDefault="00E569D0" w:rsidP="0083026E">
            <w:pPr>
              <w:jc w:val="center"/>
              <w:rPr>
                <w:rFonts w:cs="Arial"/>
              </w:rPr>
            </w:pPr>
          </w:p>
        </w:tc>
        <w:tc>
          <w:tcPr>
            <w:tcW w:w="4908" w:type="dxa"/>
          </w:tcPr>
          <w:p w:rsidR="00E569D0" w:rsidRDefault="00E569D0" w:rsidP="002D0D7A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Announcements</w:t>
            </w:r>
          </w:p>
          <w:p w:rsidR="00E569D0" w:rsidRPr="00E569D0" w:rsidRDefault="00E569D0" w:rsidP="00E569D0"/>
        </w:tc>
        <w:tc>
          <w:tcPr>
            <w:tcW w:w="2321" w:type="dxa"/>
            <w:gridSpan w:val="2"/>
          </w:tcPr>
          <w:p w:rsidR="00E569D0" w:rsidRDefault="00E569D0" w:rsidP="002C1B36">
            <w:pPr>
              <w:rPr>
                <w:rFonts w:cs="Arial"/>
              </w:rPr>
            </w:pPr>
          </w:p>
        </w:tc>
      </w:tr>
      <w:tr w:rsidR="00121B1D" w:rsidRPr="009F58F9" w:rsidTr="00386961">
        <w:trPr>
          <w:trHeight w:val="425"/>
        </w:trPr>
        <w:tc>
          <w:tcPr>
            <w:tcW w:w="1539" w:type="dxa"/>
          </w:tcPr>
          <w:p w:rsidR="00121B1D" w:rsidRPr="009F58F9" w:rsidRDefault="00121B1D" w:rsidP="00704B6F">
            <w:pPr>
              <w:pStyle w:val="Heading2"/>
              <w:rPr>
                <w:rFonts w:cs="Arial"/>
                <w:sz w:val="24"/>
              </w:rPr>
            </w:pPr>
          </w:p>
        </w:tc>
        <w:tc>
          <w:tcPr>
            <w:tcW w:w="977" w:type="dxa"/>
          </w:tcPr>
          <w:p w:rsidR="00121B1D" w:rsidRPr="009F58F9" w:rsidRDefault="00121B1D" w:rsidP="0083026E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24EEF5C6" wp14:editId="7E5765F3">
                  <wp:extent cx="209550" cy="133350"/>
                  <wp:effectExtent l="0" t="0" r="0" b="0"/>
                  <wp:docPr id="2" name="Picture 2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</w:tcPr>
          <w:p w:rsidR="00121B1D" w:rsidRDefault="00402351" w:rsidP="002D0D7A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hyperlink r:id="rId10" w:history="1">
              <w:r w:rsidR="00121B1D" w:rsidRPr="00402351">
                <w:rPr>
                  <w:rStyle w:val="Hyperlink"/>
                  <w:rFonts w:cs="Arial"/>
                  <w:sz w:val="24"/>
                </w:rPr>
                <w:t>Budget and Operations Committee Charter Review</w:t>
              </w:r>
            </w:hyperlink>
          </w:p>
          <w:p w:rsidR="00121B1D" w:rsidRPr="00121B1D" w:rsidRDefault="00121B1D" w:rsidP="00121B1D"/>
        </w:tc>
        <w:tc>
          <w:tcPr>
            <w:tcW w:w="2321" w:type="dxa"/>
            <w:gridSpan w:val="2"/>
          </w:tcPr>
          <w:p w:rsidR="00121B1D" w:rsidRDefault="00121B1D" w:rsidP="002C1B36">
            <w:pPr>
              <w:rPr>
                <w:rFonts w:cs="Arial"/>
              </w:rPr>
            </w:pPr>
            <w:r>
              <w:rPr>
                <w:rFonts w:cs="Arial"/>
              </w:rPr>
              <w:t>Matt Stohr</w:t>
            </w:r>
          </w:p>
        </w:tc>
      </w:tr>
      <w:tr w:rsidR="00FD20A4" w:rsidRPr="009F58F9" w:rsidTr="00386961">
        <w:trPr>
          <w:trHeight w:val="704"/>
        </w:trPr>
        <w:tc>
          <w:tcPr>
            <w:tcW w:w="1539" w:type="dxa"/>
          </w:tcPr>
          <w:p w:rsidR="00FD20A4" w:rsidRPr="009F58F9" w:rsidRDefault="00FD20A4" w:rsidP="00704B6F">
            <w:pPr>
              <w:pStyle w:val="Heading2"/>
              <w:rPr>
                <w:rFonts w:cs="Arial"/>
                <w:sz w:val="24"/>
              </w:rPr>
            </w:pPr>
          </w:p>
        </w:tc>
        <w:tc>
          <w:tcPr>
            <w:tcW w:w="977" w:type="dxa"/>
          </w:tcPr>
          <w:p w:rsidR="00FD20A4" w:rsidRPr="009F58F9" w:rsidRDefault="00FD20A4" w:rsidP="0083026E">
            <w:pPr>
              <w:jc w:val="center"/>
              <w:rPr>
                <w:rFonts w:cs="Arial"/>
              </w:rPr>
            </w:pPr>
          </w:p>
        </w:tc>
        <w:tc>
          <w:tcPr>
            <w:tcW w:w="4908" w:type="dxa"/>
          </w:tcPr>
          <w:p w:rsidR="00FD20A4" w:rsidRPr="009F58F9" w:rsidRDefault="00FD20A4" w:rsidP="00FD20A4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Budget and Operations Update</w:t>
            </w:r>
          </w:p>
          <w:p w:rsidR="004F7300" w:rsidRDefault="00FD20A4" w:rsidP="004F7300">
            <w:pPr>
              <w:pStyle w:val="Heading2"/>
              <w:numPr>
                <w:ilvl w:val="0"/>
                <w:numId w:val="22"/>
              </w:numPr>
              <w:rPr>
                <w:rFonts w:cs="Arial"/>
                <w:b w:val="0"/>
                <w:sz w:val="24"/>
              </w:rPr>
            </w:pPr>
            <w:r w:rsidRPr="00FD20A4">
              <w:rPr>
                <w:rFonts w:cs="Arial"/>
                <w:b w:val="0"/>
                <w:sz w:val="24"/>
              </w:rPr>
              <w:t>Operations Update</w:t>
            </w:r>
          </w:p>
          <w:p w:rsidR="004F7300" w:rsidRPr="004F7300" w:rsidRDefault="00386961" w:rsidP="0094764F">
            <w:pPr>
              <w:pStyle w:val="ListParagraph"/>
              <w:numPr>
                <w:ilvl w:val="0"/>
                <w:numId w:val="22"/>
              </w:numPr>
            </w:pPr>
            <w:r>
              <w:t xml:space="preserve">2017-2019 State </w:t>
            </w:r>
            <w:r w:rsidR="004F7300">
              <w:t>Budget Update</w:t>
            </w:r>
          </w:p>
          <w:p w:rsidR="00F12C4A" w:rsidRPr="00F12C4A" w:rsidRDefault="00F12C4A" w:rsidP="001529C3">
            <w:pPr>
              <w:pStyle w:val="ListParagraph"/>
            </w:pPr>
          </w:p>
        </w:tc>
        <w:tc>
          <w:tcPr>
            <w:tcW w:w="2321" w:type="dxa"/>
            <w:gridSpan w:val="2"/>
          </w:tcPr>
          <w:p w:rsidR="00F000CF" w:rsidRDefault="00F000CF" w:rsidP="002C1B36">
            <w:pPr>
              <w:rPr>
                <w:rFonts w:cs="Arial"/>
              </w:rPr>
            </w:pPr>
          </w:p>
          <w:p w:rsidR="00FD20A4" w:rsidRDefault="00FD20A4" w:rsidP="002C1B36">
            <w:pPr>
              <w:rPr>
                <w:rFonts w:cs="Arial"/>
              </w:rPr>
            </w:pPr>
            <w:r>
              <w:rPr>
                <w:rFonts w:cs="Arial"/>
              </w:rPr>
              <w:t>Matt Stohr</w:t>
            </w:r>
          </w:p>
          <w:p w:rsidR="00393F07" w:rsidRDefault="004F7300" w:rsidP="002C1B36">
            <w:pPr>
              <w:rPr>
                <w:rFonts w:cs="Arial"/>
              </w:rPr>
            </w:pPr>
            <w:r>
              <w:rPr>
                <w:rFonts w:cs="Arial"/>
              </w:rPr>
              <w:t>Tarna Hunter</w:t>
            </w:r>
          </w:p>
        </w:tc>
      </w:tr>
      <w:tr w:rsidR="003B2780" w:rsidRPr="009F58F9" w:rsidTr="00386961">
        <w:trPr>
          <w:trHeight w:val="587"/>
        </w:trPr>
        <w:tc>
          <w:tcPr>
            <w:tcW w:w="1539" w:type="dxa"/>
          </w:tcPr>
          <w:p w:rsidR="003B2780" w:rsidRDefault="003B2780" w:rsidP="00DC2B7D">
            <w:pPr>
              <w:pStyle w:val="Heading2"/>
              <w:rPr>
                <w:rFonts w:cs="Arial"/>
                <w:sz w:val="24"/>
              </w:rPr>
            </w:pPr>
          </w:p>
        </w:tc>
        <w:tc>
          <w:tcPr>
            <w:tcW w:w="977" w:type="dxa"/>
          </w:tcPr>
          <w:p w:rsidR="003B2780" w:rsidRPr="001A214F" w:rsidRDefault="003B2780" w:rsidP="0083026E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</w:tc>
        <w:tc>
          <w:tcPr>
            <w:tcW w:w="4908" w:type="dxa"/>
          </w:tcPr>
          <w:p w:rsidR="003B2780" w:rsidRDefault="00D218F0" w:rsidP="00F2274D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 w:rsidRPr="00F2274D">
              <w:rPr>
                <w:rFonts w:cs="Arial"/>
                <w:sz w:val="24"/>
              </w:rPr>
              <w:t>Benefits Administration System (BAS) Update</w:t>
            </w:r>
            <w:bookmarkStart w:id="0" w:name="_GoBack"/>
            <w:bookmarkEnd w:id="0"/>
          </w:p>
          <w:p w:rsidR="00F2274D" w:rsidRPr="00F2274D" w:rsidRDefault="00F2274D" w:rsidP="00F2274D"/>
        </w:tc>
        <w:tc>
          <w:tcPr>
            <w:tcW w:w="2321" w:type="dxa"/>
            <w:gridSpan w:val="2"/>
          </w:tcPr>
          <w:p w:rsidR="003B2780" w:rsidRPr="009F58F9" w:rsidRDefault="00B70FB2" w:rsidP="00F2274D">
            <w:pPr>
              <w:ind w:right="-288"/>
              <w:rPr>
                <w:rFonts w:cs="Arial"/>
              </w:rPr>
            </w:pPr>
            <w:r>
              <w:rPr>
                <w:rFonts w:cs="Arial"/>
              </w:rPr>
              <w:t>Bob Martin</w:t>
            </w:r>
          </w:p>
        </w:tc>
      </w:tr>
      <w:tr w:rsidR="001A214F" w:rsidRPr="009F58F9" w:rsidTr="00386961">
        <w:trPr>
          <w:trHeight w:val="461"/>
        </w:trPr>
        <w:tc>
          <w:tcPr>
            <w:tcW w:w="1539" w:type="dxa"/>
          </w:tcPr>
          <w:p w:rsidR="001A214F" w:rsidRDefault="001A214F" w:rsidP="00DC2B7D">
            <w:pPr>
              <w:pStyle w:val="Heading2"/>
              <w:rPr>
                <w:rFonts w:cs="Arial"/>
                <w:sz w:val="24"/>
              </w:rPr>
            </w:pPr>
          </w:p>
        </w:tc>
        <w:tc>
          <w:tcPr>
            <w:tcW w:w="977" w:type="dxa"/>
          </w:tcPr>
          <w:p w:rsidR="001A214F" w:rsidRPr="00196FCA" w:rsidRDefault="001A214F" w:rsidP="0083026E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4908" w:type="dxa"/>
          </w:tcPr>
          <w:p w:rsidR="001A214F" w:rsidRDefault="001A214F" w:rsidP="002D0D7A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Future Items for Discussion</w:t>
            </w:r>
          </w:p>
          <w:p w:rsidR="00495494" w:rsidRPr="00495494" w:rsidRDefault="00495494" w:rsidP="00495494"/>
        </w:tc>
        <w:tc>
          <w:tcPr>
            <w:tcW w:w="2321" w:type="dxa"/>
            <w:gridSpan w:val="2"/>
          </w:tcPr>
          <w:p w:rsidR="001A214F" w:rsidRPr="009F58F9" w:rsidRDefault="001A214F" w:rsidP="006D568E">
            <w:pPr>
              <w:rPr>
                <w:rFonts w:cs="Arial"/>
              </w:rPr>
            </w:pPr>
          </w:p>
        </w:tc>
      </w:tr>
      <w:tr w:rsidR="00DC2B7D" w:rsidRPr="009F58F9" w:rsidTr="00386961">
        <w:trPr>
          <w:trHeight w:val="479"/>
        </w:trPr>
        <w:tc>
          <w:tcPr>
            <w:tcW w:w="1539" w:type="dxa"/>
          </w:tcPr>
          <w:p w:rsidR="00DC2B7D" w:rsidRPr="009F58F9" w:rsidRDefault="00E27500" w:rsidP="00BB5D9C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  <w:r w:rsidR="0092364D">
              <w:rPr>
                <w:rFonts w:cs="Arial"/>
                <w:sz w:val="24"/>
              </w:rPr>
              <w:t>:</w:t>
            </w:r>
            <w:r w:rsidR="00BB5D9C">
              <w:rPr>
                <w:rFonts w:cs="Arial"/>
                <w:sz w:val="24"/>
              </w:rPr>
              <w:t>4</w:t>
            </w:r>
            <w:r w:rsidR="00FA1534">
              <w:rPr>
                <w:rFonts w:cs="Arial"/>
                <w:sz w:val="24"/>
              </w:rPr>
              <w:t>5</w:t>
            </w:r>
            <w:r w:rsidR="004201B1">
              <w:rPr>
                <w:rFonts w:cs="Arial"/>
                <w:sz w:val="24"/>
              </w:rPr>
              <w:t xml:space="preserve"> a</w:t>
            </w:r>
            <w:r w:rsidR="00350FBF" w:rsidRPr="009F58F9">
              <w:rPr>
                <w:rFonts w:cs="Arial"/>
                <w:sz w:val="24"/>
              </w:rPr>
              <w:t>.m.</w:t>
            </w:r>
          </w:p>
        </w:tc>
        <w:tc>
          <w:tcPr>
            <w:tcW w:w="977" w:type="dxa"/>
          </w:tcPr>
          <w:p w:rsidR="00DC2B7D" w:rsidRPr="009F58F9" w:rsidRDefault="00196FCA" w:rsidP="0083026E">
            <w:pPr>
              <w:jc w:val="center"/>
              <w:rPr>
                <w:rFonts w:cs="Arial"/>
              </w:rPr>
            </w:pPr>
            <w:r w:rsidRPr="00196FCA">
              <w:rPr>
                <w:rFonts w:cs="Arial"/>
                <w:noProof/>
              </w:rPr>
              <w:drawing>
                <wp:inline distT="0" distB="0" distL="0" distR="0">
                  <wp:extent cx="205740" cy="114300"/>
                  <wp:effectExtent l="19050" t="0" r="3810" b="0"/>
                  <wp:docPr id="1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</w:tcPr>
          <w:p w:rsidR="00DC2B7D" w:rsidRPr="009F58F9" w:rsidRDefault="00BD352C" w:rsidP="00D47CF1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cs="Arial"/>
                <w:sz w:val="24"/>
              </w:rPr>
            </w:pPr>
            <w:r w:rsidRPr="009F58F9">
              <w:rPr>
                <w:rFonts w:cs="Arial"/>
                <w:sz w:val="24"/>
              </w:rPr>
              <w:t xml:space="preserve"> </w:t>
            </w:r>
            <w:r w:rsidR="00DC2B7D" w:rsidRPr="009F58F9">
              <w:rPr>
                <w:rFonts w:cs="Arial"/>
                <w:sz w:val="24"/>
              </w:rPr>
              <w:t>Adjournment</w:t>
            </w:r>
          </w:p>
        </w:tc>
        <w:tc>
          <w:tcPr>
            <w:tcW w:w="2321" w:type="dxa"/>
            <w:gridSpan w:val="2"/>
          </w:tcPr>
          <w:p w:rsidR="00DC2B7D" w:rsidRPr="009F58F9" w:rsidRDefault="00DC2B7D" w:rsidP="006D568E">
            <w:pPr>
              <w:rPr>
                <w:rFonts w:cs="Arial"/>
              </w:rPr>
            </w:pPr>
          </w:p>
        </w:tc>
      </w:tr>
    </w:tbl>
    <w:p w:rsidR="002A5574" w:rsidRDefault="002A5574" w:rsidP="002A5574">
      <w:pPr>
        <w:pStyle w:val="Heading2"/>
        <w:jc w:val="center"/>
        <w:rPr>
          <w:rFonts w:cs="Arial"/>
          <w:b w:val="0"/>
          <w:i/>
          <w:sz w:val="20"/>
          <w:szCs w:val="20"/>
        </w:rPr>
      </w:pPr>
      <w:r w:rsidRPr="00FA00BB">
        <w:rPr>
          <w:rFonts w:cs="Arial"/>
          <w:b w:val="0"/>
          <w:i/>
          <w:sz w:val="20"/>
          <w:szCs w:val="20"/>
        </w:rPr>
        <w:t>Please note items may be taken in order other than listed.</w:t>
      </w:r>
      <w:r>
        <w:rPr>
          <w:rFonts w:cs="Arial"/>
          <w:b w:val="0"/>
          <w:i/>
          <w:sz w:val="20"/>
          <w:szCs w:val="20"/>
        </w:rPr>
        <w:t xml:space="preserve"> </w:t>
      </w:r>
    </w:p>
    <w:p w:rsidR="00466E5A" w:rsidRPr="00FA00BB" w:rsidRDefault="002A5574" w:rsidP="002A5574">
      <w:pPr>
        <w:pStyle w:val="Heading2"/>
        <w:jc w:val="center"/>
        <w:rPr>
          <w:rFonts w:cs="Arial"/>
          <w:b w:val="0"/>
          <w:i/>
          <w:sz w:val="20"/>
          <w:szCs w:val="20"/>
        </w:rPr>
      </w:pPr>
      <w:r>
        <w:rPr>
          <w:rFonts w:cs="Arial"/>
          <w:b w:val="0"/>
          <w:i/>
          <w:sz w:val="20"/>
          <w:szCs w:val="20"/>
        </w:rPr>
        <w:t>Unless otherwise noted, the presenters are ETF staff.</w:t>
      </w:r>
    </w:p>
    <w:sectPr w:rsidR="00466E5A" w:rsidRPr="00FA00BB" w:rsidSect="00CC76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1D4" w:rsidRDefault="003651D4" w:rsidP="007E1971">
      <w:r>
        <w:separator/>
      </w:r>
    </w:p>
  </w:endnote>
  <w:endnote w:type="continuationSeparator" w:id="0">
    <w:p w:rsidR="003651D4" w:rsidRDefault="003651D4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B2" w:rsidRDefault="004008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1D4" w:rsidRPr="00DF6DA8" w:rsidRDefault="003651D4" w:rsidP="007E1971">
    <w:pPr>
      <w:jc w:val="center"/>
      <w:rPr>
        <w:rFonts w:cs="Arial"/>
        <w:b/>
        <w:sz w:val="16"/>
        <w:szCs w:val="16"/>
      </w:rPr>
    </w:pPr>
  </w:p>
  <w:p w:rsidR="003651D4" w:rsidRPr="00DF6DA8" w:rsidRDefault="003651D4" w:rsidP="007E1971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http://etf.wi.gov/boards/agendas_gib.htm. </w:t>
    </w:r>
  </w:p>
  <w:p w:rsidR="003651D4" w:rsidRPr="00DF6DA8" w:rsidRDefault="003651D4" w:rsidP="007E1971">
    <w:pPr>
      <w:jc w:val="center"/>
      <w:rPr>
        <w:rFonts w:cs="Arial"/>
        <w:b/>
        <w:sz w:val="16"/>
        <w:szCs w:val="16"/>
      </w:rPr>
    </w:pPr>
  </w:p>
  <w:p w:rsidR="003651D4" w:rsidRPr="00DF6DA8" w:rsidRDefault="003651D4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The meeting location is handicap accessible.  If you need other special accommodations due to a disability, please </w:t>
    </w:r>
  </w:p>
  <w:p w:rsidR="003651D4" w:rsidRPr="00DF6DA8" w:rsidRDefault="003651D4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contact the Department of Employee Trust Funds, P.O. Box 7931, Madison, WI 53707-7931.  </w:t>
    </w:r>
  </w:p>
  <w:p w:rsidR="003651D4" w:rsidRPr="00DF6DA8" w:rsidRDefault="003651D4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3651D4" w:rsidRPr="007E20D7" w:rsidRDefault="003651D4" w:rsidP="007E1971">
    <w:pPr>
      <w:pStyle w:val="Footer"/>
    </w:pPr>
  </w:p>
  <w:p w:rsidR="003651D4" w:rsidRDefault="003651D4">
    <w:pPr>
      <w:pStyle w:val="Footer"/>
    </w:pPr>
  </w:p>
  <w:p w:rsidR="003651D4" w:rsidRDefault="0036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46" w:rsidRPr="00DF6DA8" w:rsidRDefault="009F5F46" w:rsidP="009F5F46">
    <w:pPr>
      <w:jc w:val="center"/>
      <w:rPr>
        <w:rFonts w:cs="Arial"/>
        <w:b/>
        <w:sz w:val="16"/>
        <w:szCs w:val="16"/>
      </w:rPr>
    </w:pPr>
  </w:p>
  <w:p w:rsidR="004008B2" w:rsidRDefault="004008B2" w:rsidP="004008B2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</w:t>
    </w:r>
    <w:hyperlink r:id="rId1" w:history="1">
      <w:r w:rsidRPr="00BB260B">
        <w:rPr>
          <w:rStyle w:val="Hyperlink"/>
          <w:rFonts w:cs="Arial"/>
          <w:b/>
          <w:sz w:val="16"/>
          <w:szCs w:val="16"/>
        </w:rPr>
        <w:t>http://etf.wi.gov/gov_boards.htm</w:t>
      </w:r>
    </w:hyperlink>
    <w:r>
      <w:rPr>
        <w:rFonts w:cs="Arial"/>
        <w:b/>
        <w:sz w:val="16"/>
        <w:szCs w:val="16"/>
      </w:rPr>
      <w:t xml:space="preserve">  </w:t>
    </w:r>
  </w:p>
  <w:p w:rsidR="004008B2" w:rsidRPr="00DF6DA8" w:rsidRDefault="004008B2" w:rsidP="004008B2">
    <w:pPr>
      <w:jc w:val="center"/>
      <w:rPr>
        <w:rFonts w:cs="Arial"/>
        <w:b/>
        <w:sz w:val="16"/>
        <w:szCs w:val="16"/>
      </w:rPr>
    </w:pPr>
    <w:r w:rsidRPr="004607D6">
      <w:rPr>
        <w:rFonts w:cs="Arial"/>
        <w:b/>
        <w:sz w:val="16"/>
        <w:szCs w:val="16"/>
      </w:rPr>
      <w:t>A copy of the agenda is posted at the State Capitol, the State of Wisconsin Investment Board, and ETF.</w:t>
    </w:r>
  </w:p>
  <w:p w:rsidR="004008B2" w:rsidRPr="00DF6DA8" w:rsidRDefault="004008B2" w:rsidP="004008B2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The meeting location is handicap access</w:t>
    </w:r>
    <w:r>
      <w:rPr>
        <w:rFonts w:cs="Arial"/>
        <w:sz w:val="16"/>
        <w:szCs w:val="16"/>
      </w:rPr>
      <w:t>ible.  If you need reasonable</w:t>
    </w:r>
    <w:r w:rsidRPr="00DF6DA8">
      <w:rPr>
        <w:rFonts w:cs="Arial"/>
        <w:sz w:val="16"/>
        <w:szCs w:val="16"/>
      </w:rPr>
      <w:t xml:space="preserve"> accommodations due to a disability, please </w:t>
    </w:r>
  </w:p>
  <w:p w:rsidR="004008B2" w:rsidRPr="00DF6DA8" w:rsidRDefault="004008B2" w:rsidP="004008B2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contact the Department of Employee Trust Funds, P.O. Box 7931, Madison, WI 53707-7931.  </w:t>
    </w:r>
  </w:p>
  <w:p w:rsidR="004008B2" w:rsidRPr="007E20D7" w:rsidRDefault="004008B2" w:rsidP="004008B2">
    <w:pPr>
      <w:jc w:val="center"/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9F5F46" w:rsidRPr="007E20D7" w:rsidRDefault="009F5F46" w:rsidP="009F5F46">
    <w:pPr>
      <w:pStyle w:val="Footer"/>
    </w:pPr>
  </w:p>
  <w:p w:rsidR="009F5F46" w:rsidRDefault="009F5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1D4" w:rsidRDefault="003651D4" w:rsidP="007E1971">
      <w:r>
        <w:separator/>
      </w:r>
    </w:p>
  </w:footnote>
  <w:footnote w:type="continuationSeparator" w:id="0">
    <w:p w:rsidR="003651D4" w:rsidRDefault="003651D4" w:rsidP="007E1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B2" w:rsidRDefault="00400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B2" w:rsidRDefault="004008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B2" w:rsidRDefault="004008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11B"/>
    <w:multiLevelType w:val="hybridMultilevel"/>
    <w:tmpl w:val="A4FE1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2" w15:restartNumberingAfterBreak="0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E1D1A"/>
    <w:multiLevelType w:val="hybridMultilevel"/>
    <w:tmpl w:val="5EF69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7E634A"/>
    <w:multiLevelType w:val="hybridMultilevel"/>
    <w:tmpl w:val="A9940DD4"/>
    <w:lvl w:ilvl="0" w:tplc="EB7EF40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A3B01"/>
    <w:multiLevelType w:val="hybridMultilevel"/>
    <w:tmpl w:val="942AB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13"/>
  </w:num>
  <w:num w:numId="9">
    <w:abstractNumId w:val="7"/>
  </w:num>
  <w:num w:numId="10">
    <w:abstractNumId w:val="6"/>
  </w:num>
  <w:num w:numId="11">
    <w:abstractNumId w:val="12"/>
  </w:num>
  <w:num w:numId="12">
    <w:abstractNumId w:val="20"/>
  </w:num>
  <w:num w:numId="13">
    <w:abstractNumId w:val="8"/>
  </w:num>
  <w:num w:numId="14">
    <w:abstractNumId w:val="10"/>
  </w:num>
  <w:num w:numId="15">
    <w:abstractNumId w:val="18"/>
  </w:num>
  <w:num w:numId="16">
    <w:abstractNumId w:val="15"/>
  </w:num>
  <w:num w:numId="17">
    <w:abstractNumId w:val="16"/>
  </w:num>
  <w:num w:numId="18">
    <w:abstractNumId w:val="14"/>
  </w:num>
  <w:num w:numId="19">
    <w:abstractNumId w:val="5"/>
  </w:num>
  <w:num w:numId="20">
    <w:abstractNumId w:val="1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0"/>
    <w:rsid w:val="00000878"/>
    <w:rsid w:val="00011304"/>
    <w:rsid w:val="0002009C"/>
    <w:rsid w:val="00074198"/>
    <w:rsid w:val="000800FE"/>
    <w:rsid w:val="000969F7"/>
    <w:rsid w:val="000E66D2"/>
    <w:rsid w:val="001105A2"/>
    <w:rsid w:val="00121B1D"/>
    <w:rsid w:val="0013029A"/>
    <w:rsid w:val="001529C3"/>
    <w:rsid w:val="00157B72"/>
    <w:rsid w:val="00177960"/>
    <w:rsid w:val="00185CD0"/>
    <w:rsid w:val="0019586E"/>
    <w:rsid w:val="00196FCA"/>
    <w:rsid w:val="001A214F"/>
    <w:rsid w:val="001A3565"/>
    <w:rsid w:val="001A568B"/>
    <w:rsid w:val="001B0491"/>
    <w:rsid w:val="001C187D"/>
    <w:rsid w:val="001D1EDC"/>
    <w:rsid w:val="001E267D"/>
    <w:rsid w:val="001E6A81"/>
    <w:rsid w:val="00203538"/>
    <w:rsid w:val="00215FB1"/>
    <w:rsid w:val="002208B9"/>
    <w:rsid w:val="0023182A"/>
    <w:rsid w:val="002512AA"/>
    <w:rsid w:val="00256543"/>
    <w:rsid w:val="00275861"/>
    <w:rsid w:val="0028382F"/>
    <w:rsid w:val="002853D9"/>
    <w:rsid w:val="00294E6E"/>
    <w:rsid w:val="002A5574"/>
    <w:rsid w:val="002C1B36"/>
    <w:rsid w:val="002C5140"/>
    <w:rsid w:val="002D0D7A"/>
    <w:rsid w:val="002D583C"/>
    <w:rsid w:val="002F2ED5"/>
    <w:rsid w:val="00314274"/>
    <w:rsid w:val="00316BBB"/>
    <w:rsid w:val="00331F72"/>
    <w:rsid w:val="00341584"/>
    <w:rsid w:val="00343A62"/>
    <w:rsid w:val="00350FBF"/>
    <w:rsid w:val="00364BE6"/>
    <w:rsid w:val="003651D4"/>
    <w:rsid w:val="00380942"/>
    <w:rsid w:val="00382616"/>
    <w:rsid w:val="00386961"/>
    <w:rsid w:val="00393F07"/>
    <w:rsid w:val="003B2780"/>
    <w:rsid w:val="003B50B5"/>
    <w:rsid w:val="003C7AAD"/>
    <w:rsid w:val="003E14E0"/>
    <w:rsid w:val="00400244"/>
    <w:rsid w:val="004008B2"/>
    <w:rsid w:val="0040105A"/>
    <w:rsid w:val="00402351"/>
    <w:rsid w:val="00414A88"/>
    <w:rsid w:val="004201B1"/>
    <w:rsid w:val="00443DCB"/>
    <w:rsid w:val="00466E5A"/>
    <w:rsid w:val="00472C33"/>
    <w:rsid w:val="004812B9"/>
    <w:rsid w:val="00492B4C"/>
    <w:rsid w:val="00494639"/>
    <w:rsid w:val="00495494"/>
    <w:rsid w:val="004B493F"/>
    <w:rsid w:val="004B4F33"/>
    <w:rsid w:val="004C2BE8"/>
    <w:rsid w:val="004D3F61"/>
    <w:rsid w:val="004D5AE2"/>
    <w:rsid w:val="004D7083"/>
    <w:rsid w:val="004E5B0F"/>
    <w:rsid w:val="004F46C8"/>
    <w:rsid w:val="004F7300"/>
    <w:rsid w:val="0050373B"/>
    <w:rsid w:val="0051194A"/>
    <w:rsid w:val="00513EFE"/>
    <w:rsid w:val="00544ADA"/>
    <w:rsid w:val="00550587"/>
    <w:rsid w:val="00550A24"/>
    <w:rsid w:val="0058299D"/>
    <w:rsid w:val="00591426"/>
    <w:rsid w:val="005929E4"/>
    <w:rsid w:val="005A02AA"/>
    <w:rsid w:val="005B3203"/>
    <w:rsid w:val="005B33E6"/>
    <w:rsid w:val="005B3BD0"/>
    <w:rsid w:val="005D3800"/>
    <w:rsid w:val="005D7A5F"/>
    <w:rsid w:val="005E001A"/>
    <w:rsid w:val="005F38EE"/>
    <w:rsid w:val="005F3D51"/>
    <w:rsid w:val="0062599A"/>
    <w:rsid w:val="00643D3B"/>
    <w:rsid w:val="006917EC"/>
    <w:rsid w:val="006B0AC9"/>
    <w:rsid w:val="006C55F5"/>
    <w:rsid w:val="006D30DA"/>
    <w:rsid w:val="006D568E"/>
    <w:rsid w:val="006E24F0"/>
    <w:rsid w:val="00701A6C"/>
    <w:rsid w:val="007045BA"/>
    <w:rsid w:val="00704B6F"/>
    <w:rsid w:val="00767B2B"/>
    <w:rsid w:val="00770524"/>
    <w:rsid w:val="007860BF"/>
    <w:rsid w:val="007A392E"/>
    <w:rsid w:val="007A705E"/>
    <w:rsid w:val="007C36D8"/>
    <w:rsid w:val="007C4366"/>
    <w:rsid w:val="007C645B"/>
    <w:rsid w:val="007C7591"/>
    <w:rsid w:val="007E1971"/>
    <w:rsid w:val="007E21A4"/>
    <w:rsid w:val="007E4F73"/>
    <w:rsid w:val="00803911"/>
    <w:rsid w:val="00822F8C"/>
    <w:rsid w:val="0083006B"/>
    <w:rsid w:val="0083026E"/>
    <w:rsid w:val="00852282"/>
    <w:rsid w:val="00856AE1"/>
    <w:rsid w:val="00856FA0"/>
    <w:rsid w:val="00875BEE"/>
    <w:rsid w:val="008A1761"/>
    <w:rsid w:val="008A4AF9"/>
    <w:rsid w:val="008B68F1"/>
    <w:rsid w:val="008D57EF"/>
    <w:rsid w:val="008F2061"/>
    <w:rsid w:val="008F5D62"/>
    <w:rsid w:val="00905983"/>
    <w:rsid w:val="00912B4B"/>
    <w:rsid w:val="0092364D"/>
    <w:rsid w:val="009333D2"/>
    <w:rsid w:val="0093415D"/>
    <w:rsid w:val="009434B0"/>
    <w:rsid w:val="0094618E"/>
    <w:rsid w:val="00953D15"/>
    <w:rsid w:val="0095743C"/>
    <w:rsid w:val="009604AD"/>
    <w:rsid w:val="00983485"/>
    <w:rsid w:val="009C76F8"/>
    <w:rsid w:val="009D212E"/>
    <w:rsid w:val="009E019F"/>
    <w:rsid w:val="009E087B"/>
    <w:rsid w:val="009F0330"/>
    <w:rsid w:val="009F03EE"/>
    <w:rsid w:val="009F58F9"/>
    <w:rsid w:val="009F5F46"/>
    <w:rsid w:val="00A1685C"/>
    <w:rsid w:val="00A3476C"/>
    <w:rsid w:val="00A449E2"/>
    <w:rsid w:val="00A502B0"/>
    <w:rsid w:val="00A86A74"/>
    <w:rsid w:val="00AB40F2"/>
    <w:rsid w:val="00AD5E7D"/>
    <w:rsid w:val="00B027F0"/>
    <w:rsid w:val="00B075CC"/>
    <w:rsid w:val="00B1229F"/>
    <w:rsid w:val="00B36AB0"/>
    <w:rsid w:val="00B63B6C"/>
    <w:rsid w:val="00B70FB2"/>
    <w:rsid w:val="00B820B3"/>
    <w:rsid w:val="00B84088"/>
    <w:rsid w:val="00BA2B70"/>
    <w:rsid w:val="00BA5BAE"/>
    <w:rsid w:val="00BB5D9C"/>
    <w:rsid w:val="00BC0EF3"/>
    <w:rsid w:val="00BD352C"/>
    <w:rsid w:val="00BD714E"/>
    <w:rsid w:val="00BF12AD"/>
    <w:rsid w:val="00C13762"/>
    <w:rsid w:val="00C34B65"/>
    <w:rsid w:val="00C36BE3"/>
    <w:rsid w:val="00C36FBC"/>
    <w:rsid w:val="00CA6DAC"/>
    <w:rsid w:val="00CB11B1"/>
    <w:rsid w:val="00CB664B"/>
    <w:rsid w:val="00CB7B04"/>
    <w:rsid w:val="00CC0783"/>
    <w:rsid w:val="00CC76C0"/>
    <w:rsid w:val="00CD440E"/>
    <w:rsid w:val="00CF3740"/>
    <w:rsid w:val="00D218F0"/>
    <w:rsid w:val="00D268A5"/>
    <w:rsid w:val="00D4218E"/>
    <w:rsid w:val="00D47CF1"/>
    <w:rsid w:val="00D52487"/>
    <w:rsid w:val="00D56C0C"/>
    <w:rsid w:val="00D74235"/>
    <w:rsid w:val="00D75370"/>
    <w:rsid w:val="00D7707D"/>
    <w:rsid w:val="00D868B9"/>
    <w:rsid w:val="00D972F2"/>
    <w:rsid w:val="00DC2B7D"/>
    <w:rsid w:val="00DC4F0D"/>
    <w:rsid w:val="00DD0053"/>
    <w:rsid w:val="00DD21CF"/>
    <w:rsid w:val="00DF530E"/>
    <w:rsid w:val="00DF6DA8"/>
    <w:rsid w:val="00E03000"/>
    <w:rsid w:val="00E1491C"/>
    <w:rsid w:val="00E27500"/>
    <w:rsid w:val="00E36CE6"/>
    <w:rsid w:val="00E3709E"/>
    <w:rsid w:val="00E569D0"/>
    <w:rsid w:val="00E7243F"/>
    <w:rsid w:val="00E93DFB"/>
    <w:rsid w:val="00EB53F3"/>
    <w:rsid w:val="00ED149A"/>
    <w:rsid w:val="00EE2756"/>
    <w:rsid w:val="00EE4069"/>
    <w:rsid w:val="00EF445D"/>
    <w:rsid w:val="00F000CF"/>
    <w:rsid w:val="00F049C2"/>
    <w:rsid w:val="00F10238"/>
    <w:rsid w:val="00F12C4A"/>
    <w:rsid w:val="00F2274D"/>
    <w:rsid w:val="00F46388"/>
    <w:rsid w:val="00F46F8C"/>
    <w:rsid w:val="00F47B65"/>
    <w:rsid w:val="00F55328"/>
    <w:rsid w:val="00F94EE4"/>
    <w:rsid w:val="00FA00BB"/>
    <w:rsid w:val="00FA1534"/>
    <w:rsid w:val="00FB5E92"/>
    <w:rsid w:val="00FD20A4"/>
    <w:rsid w:val="00FE0D30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/>
    <o:shapelayout v:ext="edit">
      <o:idmap v:ext="edit" data="1"/>
    </o:shapelayout>
  </w:shapeDefaults>
  <w:decimalSymbol w:val="."/>
  <w:listSeparator w:val=","/>
  <w15:docId w15:val="{F9754411-A4D3-4733-841E-79CF6152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12C4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364B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4BE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64BE6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364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4BE6"/>
    <w:rPr>
      <w:rFonts w:ascii="Tahoma" w:hAnsi="Tahoma"/>
      <w:b/>
      <w:bCs/>
    </w:rPr>
  </w:style>
  <w:style w:type="character" w:customStyle="1" w:styleId="Heading2Char">
    <w:name w:val="Heading 2 Char"/>
    <w:basedOn w:val="DefaultParagraphFont"/>
    <w:link w:val="Heading2"/>
    <w:rsid w:val="0083006B"/>
    <w:rPr>
      <w:rFonts w:ascii="Tahoma" w:hAnsi="Tahoma"/>
      <w:b/>
      <w:sz w:val="22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40235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etf.wi.gov/boards/agenda-items-2017/etf0921/bu-op/item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7/etf0921/bu-op/item1.pdf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163</TotalTime>
  <Pages>1</Pages>
  <Words>115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Wilkins, Cheryllynn - ETF</cp:lastModifiedBy>
  <cp:revision>93</cp:revision>
  <cp:lastPrinted>2015-10-26T14:04:00Z</cp:lastPrinted>
  <dcterms:created xsi:type="dcterms:W3CDTF">2012-10-25T21:22:00Z</dcterms:created>
  <dcterms:modified xsi:type="dcterms:W3CDTF">2017-09-08T19:29:00Z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0112-964E-51BB-C7D9</vt:lpwstr>
  </property>
</Properties>
</file>