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C50059" w:rsidRDefault="00F557D1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>Audit</w:t>
      </w:r>
      <w:r w:rsidR="00C50059">
        <w:rPr>
          <w:rFonts w:ascii="Arial Black" w:hAnsi="Arial Black" w:cs="Arial"/>
          <w:b/>
          <w:noProof/>
          <w:sz w:val="32"/>
          <w:szCs w:val="32"/>
        </w:rPr>
        <w:t xml:space="preserve"> Committee </w:t>
      </w:r>
    </w:p>
    <w:p w:rsidR="003651D4" w:rsidRDefault="00B9105F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4552950</wp:posOffset>
            </wp:positionH>
            <wp:positionV relativeFrom="paragraph">
              <wp:posOffset>81915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059">
        <w:rPr>
          <w:rFonts w:ascii="Arial" w:hAnsi="Arial" w:cs="Arial"/>
          <w:sz w:val="24"/>
        </w:rPr>
        <w:t>Employee Trust Funds 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F557D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Thursday</w:t>
      </w:r>
      <w:r w:rsidR="005F3D51">
        <w:rPr>
          <w:rFonts w:ascii="Arial Black" w:hAnsi="Arial Black" w:cs="Arial"/>
          <w:sz w:val="24"/>
        </w:rPr>
        <w:t xml:space="preserve">, </w:t>
      </w:r>
      <w:r w:rsidR="00381EBE">
        <w:rPr>
          <w:rFonts w:ascii="Arial Black" w:hAnsi="Arial Black" w:cs="Arial"/>
          <w:sz w:val="24"/>
        </w:rPr>
        <w:t>December 6</w:t>
      </w:r>
      <w:r w:rsidR="005F3D51">
        <w:rPr>
          <w:rFonts w:ascii="Arial Black" w:hAnsi="Arial Black" w:cs="Arial"/>
          <w:sz w:val="24"/>
        </w:rPr>
        <w:t>, 2012</w:t>
      </w:r>
    </w:p>
    <w:p w:rsidR="009F58F9" w:rsidRPr="00A3476C" w:rsidRDefault="00F557D1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8:00 a</w:t>
      </w:r>
      <w:r w:rsidR="00EF68A5">
        <w:rPr>
          <w:rFonts w:ascii="Arial" w:hAnsi="Arial" w:cs="Arial"/>
          <w:sz w:val="24"/>
        </w:rPr>
        <w:t xml:space="preserve">.m. – </w:t>
      </w:r>
      <w:r w:rsidR="00A85883">
        <w:rPr>
          <w:rFonts w:ascii="Arial" w:hAnsi="Arial" w:cs="Arial"/>
          <w:sz w:val="24"/>
        </w:rPr>
        <w:t>8:55</w:t>
      </w:r>
      <w:r w:rsidR="00EF68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 w:rsidR="00EF68A5">
        <w:rPr>
          <w:rFonts w:ascii="Arial" w:hAnsi="Arial" w:cs="Arial"/>
          <w:sz w:val="24"/>
        </w:rPr>
        <w:t>.m.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F557D1" w:rsidRPr="00770524" w:rsidRDefault="00F557D1" w:rsidP="00F557D1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 xml:space="preserve">State Revenue Building – </w:t>
      </w:r>
      <w:r w:rsidR="009542B7">
        <w:rPr>
          <w:rFonts w:ascii="Arial Black" w:hAnsi="Arial Black" w:cs="Arial"/>
          <w:sz w:val="24"/>
        </w:rPr>
        <w:t>Conference Room 244</w:t>
      </w:r>
    </w:p>
    <w:p w:rsidR="00F557D1" w:rsidRPr="00A3476C" w:rsidRDefault="00F557D1" w:rsidP="00F557D1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2135 Rimrock Road, Madison, WI  53718</w:t>
      </w:r>
    </w:p>
    <w:p w:rsidR="0023182A" w:rsidRPr="00DF6DA8" w:rsidRDefault="0094618E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</w:p>
    <w:tbl>
      <w:tblPr>
        <w:tblW w:w="10382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55"/>
        <w:gridCol w:w="590"/>
        <w:gridCol w:w="5366"/>
        <w:gridCol w:w="2871"/>
      </w:tblGrid>
      <w:tr w:rsidR="005D7A5F" w:rsidRPr="009F58F9" w:rsidTr="00C14CF1">
        <w:trPr>
          <w:trHeight w:val="497"/>
        </w:trPr>
        <w:tc>
          <w:tcPr>
            <w:tcW w:w="1555" w:type="dxa"/>
          </w:tcPr>
          <w:p w:rsidR="005D7A5F" w:rsidRPr="009F58F9" w:rsidRDefault="00F557D1" w:rsidP="00F557D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="00EF68A5">
              <w:rPr>
                <w:rFonts w:ascii="Arial" w:hAnsi="Arial" w:cs="Arial"/>
                <w:sz w:val="24"/>
              </w:rPr>
              <w:t xml:space="preserve">:00 </w:t>
            </w:r>
            <w:r>
              <w:rPr>
                <w:rFonts w:ascii="Arial" w:hAnsi="Arial" w:cs="Arial"/>
                <w:sz w:val="24"/>
              </w:rPr>
              <w:t>a</w:t>
            </w:r>
            <w:r w:rsidR="00EF68A5">
              <w:rPr>
                <w:rFonts w:ascii="Arial" w:hAnsi="Arial" w:cs="Arial"/>
                <w:sz w:val="24"/>
              </w:rPr>
              <w:t>.m.</w:t>
            </w:r>
            <w:r w:rsidR="005D7A5F" w:rsidRPr="009F58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90" w:type="dxa"/>
          </w:tcPr>
          <w:p w:rsidR="005D7A5F" w:rsidRPr="009F58F9" w:rsidRDefault="005D7A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:rsidR="005D7A5F" w:rsidRPr="009F58F9" w:rsidRDefault="005D7A5F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  <w:p w:rsidR="006D568E" w:rsidRPr="009F58F9" w:rsidRDefault="006D568E" w:rsidP="006D56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71" w:type="dxa"/>
          </w:tcPr>
          <w:p w:rsidR="005D7A5F" w:rsidRPr="009F58F9" w:rsidRDefault="005D7A5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8A7844" w:rsidRPr="009F58F9" w:rsidTr="007A7872">
        <w:trPr>
          <w:trHeight w:val="740"/>
        </w:trPr>
        <w:tc>
          <w:tcPr>
            <w:tcW w:w="1555" w:type="dxa"/>
          </w:tcPr>
          <w:p w:rsidR="008A7844" w:rsidRPr="009F58F9" w:rsidRDefault="008A7844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8A7844" w:rsidRPr="009F58F9" w:rsidRDefault="007C3BF8">
            <w:pPr>
              <w:rPr>
                <w:rFonts w:ascii="Arial" w:hAnsi="Arial" w:cs="Arial"/>
                <w:sz w:val="24"/>
              </w:rPr>
            </w:pPr>
            <w:r w:rsidRPr="007C3BF8">
              <w:rPr>
                <w:rFonts w:ascii="Arial" w:hAnsi="Arial" w:cs="Arial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Gavel image" style="width:16.2pt;height:9pt" fillcolor="window">
                  <v:imagedata r:id="rId9" o:title=""/>
                </v:shape>
              </w:pict>
            </w:r>
          </w:p>
        </w:tc>
        <w:tc>
          <w:tcPr>
            <w:tcW w:w="8237" w:type="dxa"/>
            <w:gridSpan w:val="2"/>
          </w:tcPr>
          <w:p w:rsidR="008A7844" w:rsidRPr="00475A7D" w:rsidRDefault="007C3BF8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0" w:history="1">
              <w:r w:rsidR="008A7844" w:rsidRPr="009D3C92">
                <w:rPr>
                  <w:rStyle w:val="Hyperlink"/>
                  <w:rFonts w:ascii="Arial" w:hAnsi="Arial" w:cs="Arial"/>
                  <w:sz w:val="24"/>
                </w:rPr>
                <w:t>Consideration of September 20, 2012, Meeting Minutes</w:t>
              </w:r>
            </w:hyperlink>
          </w:p>
          <w:p w:rsidR="008A7844" w:rsidRPr="00475A7D" w:rsidRDefault="008A7844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712099" w:rsidRPr="009F58F9" w:rsidTr="00116378">
        <w:trPr>
          <w:trHeight w:val="236"/>
        </w:trPr>
        <w:tc>
          <w:tcPr>
            <w:tcW w:w="1555" w:type="dxa"/>
          </w:tcPr>
          <w:p w:rsidR="00712099" w:rsidRPr="009F58F9" w:rsidRDefault="00712099" w:rsidP="00116378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712099" w:rsidRPr="009F58F9" w:rsidRDefault="00712099" w:rsidP="001163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:rsidR="00712099" w:rsidRDefault="00712099" w:rsidP="00116378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Announcement</w:t>
            </w:r>
          </w:p>
          <w:p w:rsidR="00712099" w:rsidRPr="00712099" w:rsidRDefault="00712099" w:rsidP="00712099"/>
        </w:tc>
        <w:tc>
          <w:tcPr>
            <w:tcW w:w="2871" w:type="dxa"/>
          </w:tcPr>
          <w:p w:rsidR="00712099" w:rsidRPr="00475A7D" w:rsidRDefault="00712099" w:rsidP="00475A7D">
            <w:pPr>
              <w:rPr>
                <w:rFonts w:ascii="Arial" w:hAnsi="Arial" w:cs="Arial"/>
                <w:sz w:val="24"/>
              </w:rPr>
            </w:pPr>
          </w:p>
        </w:tc>
      </w:tr>
      <w:tr w:rsidR="00F37725" w:rsidRPr="009F58F9" w:rsidTr="00116378">
        <w:trPr>
          <w:trHeight w:val="236"/>
        </w:trPr>
        <w:tc>
          <w:tcPr>
            <w:tcW w:w="1555" w:type="dxa"/>
          </w:tcPr>
          <w:p w:rsidR="00F37725" w:rsidRPr="009F58F9" w:rsidRDefault="00F37725" w:rsidP="00116378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F37725" w:rsidRPr="009F58F9" w:rsidRDefault="00F37725" w:rsidP="001163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:rsidR="00F37725" w:rsidRDefault="007C3BF8" w:rsidP="00116378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1" w:history="1">
              <w:r w:rsidR="00F37725" w:rsidRPr="009D3C92">
                <w:rPr>
                  <w:rStyle w:val="Hyperlink"/>
                  <w:rFonts w:ascii="Arial" w:hAnsi="Arial" w:cs="Arial"/>
                  <w:sz w:val="24"/>
                </w:rPr>
                <w:t>Open Action Plan Report</w:t>
              </w:r>
            </w:hyperlink>
          </w:p>
        </w:tc>
        <w:tc>
          <w:tcPr>
            <w:tcW w:w="2871" w:type="dxa"/>
          </w:tcPr>
          <w:p w:rsidR="00F37725" w:rsidRDefault="00F37725" w:rsidP="008A7844">
            <w:pPr>
              <w:rPr>
                <w:rFonts w:ascii="Arial" w:hAnsi="Arial" w:cs="Arial"/>
                <w:sz w:val="24"/>
              </w:rPr>
            </w:pPr>
          </w:p>
          <w:p w:rsidR="008A7844" w:rsidRPr="00475A7D" w:rsidRDefault="008A7844" w:rsidP="008A7844">
            <w:pPr>
              <w:rPr>
                <w:rFonts w:ascii="Arial" w:hAnsi="Arial" w:cs="Arial"/>
                <w:sz w:val="24"/>
              </w:rPr>
            </w:pPr>
          </w:p>
        </w:tc>
      </w:tr>
      <w:tr w:rsidR="00116378" w:rsidRPr="009F58F9" w:rsidTr="00116378">
        <w:trPr>
          <w:trHeight w:val="236"/>
        </w:trPr>
        <w:tc>
          <w:tcPr>
            <w:tcW w:w="1555" w:type="dxa"/>
          </w:tcPr>
          <w:p w:rsidR="00116378" w:rsidRPr="009F58F9" w:rsidRDefault="00116378" w:rsidP="00116378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116378" w:rsidRPr="009F58F9" w:rsidRDefault="00116378" w:rsidP="001163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:rsidR="00116378" w:rsidRDefault="007C3BF8" w:rsidP="00116378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2" w:history="1">
              <w:r w:rsidR="00712099" w:rsidRPr="009D3C92">
                <w:rPr>
                  <w:rStyle w:val="Hyperlink"/>
                  <w:rFonts w:ascii="Arial" w:hAnsi="Arial" w:cs="Arial"/>
                  <w:sz w:val="24"/>
                </w:rPr>
                <w:t xml:space="preserve">2011-2013 </w:t>
              </w:r>
              <w:r w:rsidR="00475A7D" w:rsidRPr="009D3C92">
                <w:rPr>
                  <w:rStyle w:val="Hyperlink"/>
                  <w:rFonts w:ascii="Arial" w:hAnsi="Arial" w:cs="Arial"/>
                  <w:sz w:val="24"/>
                </w:rPr>
                <w:t>Audit Plan Status</w:t>
              </w:r>
            </w:hyperlink>
          </w:p>
          <w:p w:rsidR="00116378" w:rsidRPr="00475A7D" w:rsidRDefault="00116378" w:rsidP="00712099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  <w:tc>
          <w:tcPr>
            <w:tcW w:w="2871" w:type="dxa"/>
          </w:tcPr>
          <w:p w:rsidR="00116378" w:rsidRPr="00475A7D" w:rsidRDefault="00116378" w:rsidP="00D4602D">
            <w:pPr>
              <w:rPr>
                <w:rFonts w:ascii="Arial" w:hAnsi="Arial" w:cs="Arial"/>
                <w:sz w:val="24"/>
              </w:rPr>
            </w:pPr>
          </w:p>
        </w:tc>
      </w:tr>
      <w:tr w:rsidR="008A7844" w:rsidRPr="009F58F9" w:rsidTr="00FE3597">
        <w:trPr>
          <w:trHeight w:val="236"/>
        </w:trPr>
        <w:tc>
          <w:tcPr>
            <w:tcW w:w="1555" w:type="dxa"/>
          </w:tcPr>
          <w:p w:rsidR="008A7844" w:rsidRPr="009F58F9" w:rsidRDefault="008A7844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8A7844" w:rsidRPr="009F58F9" w:rsidRDefault="008A784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37" w:type="dxa"/>
            <w:gridSpan w:val="2"/>
          </w:tcPr>
          <w:p w:rsidR="008A7844" w:rsidRPr="00D4602D" w:rsidRDefault="00ED5BFE" w:rsidP="00C14292">
            <w:pPr>
              <w:pStyle w:val="Default"/>
              <w:numPr>
                <w:ilvl w:val="0"/>
                <w:numId w:val="13"/>
              </w:numPr>
              <w:rPr>
                <w:b/>
                <w:bCs/>
                <w:color w:val="000000" w:themeColor="text1"/>
              </w:rPr>
            </w:pPr>
            <w:hyperlink r:id="rId13" w:history="1">
              <w:r w:rsidR="008A7844" w:rsidRPr="00ED5BFE">
                <w:rPr>
                  <w:rStyle w:val="Hyperlink"/>
                  <w:b/>
                </w:rPr>
                <w:t>Discussion of the IT System Issues Associated with the Annual Statement of Benefits</w:t>
              </w:r>
            </w:hyperlink>
            <w:r w:rsidR="008A7844">
              <w:rPr>
                <w:b/>
                <w:color w:val="000000" w:themeColor="text1"/>
              </w:rPr>
              <w:t xml:space="preserve"> </w:t>
            </w:r>
          </w:p>
          <w:p w:rsidR="008A7844" w:rsidRPr="005367AC" w:rsidRDefault="008A7844" w:rsidP="008A7844">
            <w:pPr>
              <w:rPr>
                <w:rFonts w:ascii="Arial" w:hAnsi="Arial" w:cs="Arial"/>
                <w:sz w:val="24"/>
              </w:rPr>
            </w:pPr>
          </w:p>
        </w:tc>
      </w:tr>
      <w:tr w:rsidR="00475A7D" w:rsidRPr="009F58F9" w:rsidTr="00DF6DA8">
        <w:trPr>
          <w:trHeight w:val="605"/>
        </w:trPr>
        <w:tc>
          <w:tcPr>
            <w:tcW w:w="1555" w:type="dxa"/>
          </w:tcPr>
          <w:p w:rsidR="00475A7D" w:rsidRDefault="00475A7D" w:rsidP="00FC1435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475A7D" w:rsidRDefault="00475A7D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366" w:type="dxa"/>
          </w:tcPr>
          <w:p w:rsidR="00475A7D" w:rsidRDefault="00FF4115" w:rsidP="00475A7D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  <w:p w:rsidR="00381EBE" w:rsidRPr="00381EBE" w:rsidRDefault="00381EBE" w:rsidP="00C21FFC">
            <w:pPr>
              <w:pStyle w:val="ListParagraph"/>
              <w:tabs>
                <w:tab w:val="left" w:pos="1440"/>
              </w:tabs>
            </w:pPr>
          </w:p>
        </w:tc>
        <w:tc>
          <w:tcPr>
            <w:tcW w:w="2871" w:type="dxa"/>
          </w:tcPr>
          <w:p w:rsidR="00475A7D" w:rsidRPr="009F58F9" w:rsidRDefault="00475A7D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DC2B7D" w:rsidRPr="009F58F9" w:rsidTr="00DF6DA8">
        <w:trPr>
          <w:trHeight w:val="605"/>
        </w:trPr>
        <w:tc>
          <w:tcPr>
            <w:tcW w:w="1555" w:type="dxa"/>
          </w:tcPr>
          <w:p w:rsidR="00DC2B7D" w:rsidRPr="009F58F9" w:rsidRDefault="000740F7" w:rsidP="00FC143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8:55</w:t>
            </w:r>
            <w:r w:rsidR="00350FBF" w:rsidRPr="009F58F9">
              <w:rPr>
                <w:rFonts w:ascii="Arial" w:hAnsi="Arial" w:cs="Arial"/>
                <w:sz w:val="24"/>
              </w:rPr>
              <w:t xml:space="preserve"> </w:t>
            </w:r>
            <w:r w:rsidR="00FC1435">
              <w:rPr>
                <w:rFonts w:ascii="Arial" w:hAnsi="Arial" w:cs="Arial"/>
                <w:sz w:val="24"/>
              </w:rPr>
              <w:t>a</w:t>
            </w:r>
            <w:r w:rsidR="00350FBF" w:rsidRPr="009F58F9"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590" w:type="dxa"/>
          </w:tcPr>
          <w:p w:rsidR="00DC2B7D" w:rsidRPr="009F58F9" w:rsidRDefault="00F557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3" name="Picture 5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6" w:type="dxa"/>
          </w:tcPr>
          <w:p w:rsidR="00DC2B7D" w:rsidRPr="009F58F9" w:rsidRDefault="00DC2B7D" w:rsidP="00C21FFC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Adjournment</w:t>
            </w:r>
          </w:p>
          <w:p w:rsidR="00DC2B7D" w:rsidRPr="009F58F9" w:rsidRDefault="00DC2B7D" w:rsidP="002D0D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71" w:type="dxa"/>
          </w:tcPr>
          <w:p w:rsidR="00DC2B7D" w:rsidRPr="009F58F9" w:rsidRDefault="00DC2B7D" w:rsidP="006D568E">
            <w:pPr>
              <w:rPr>
                <w:rFonts w:ascii="Arial" w:hAnsi="Arial" w:cs="Arial"/>
                <w:sz w:val="24"/>
              </w:rPr>
            </w:pPr>
          </w:p>
        </w:tc>
      </w:tr>
    </w:tbl>
    <w:p w:rsidR="00215FB1" w:rsidRPr="00FA00BB" w:rsidRDefault="00215FB1">
      <w:pPr>
        <w:rPr>
          <w:rFonts w:ascii="Arial" w:hAnsi="Arial" w:cs="Arial"/>
        </w:rPr>
      </w:pP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p w:rsidR="00822F8C" w:rsidRPr="00FA00BB" w:rsidRDefault="00822F8C" w:rsidP="00466E5A">
      <w:pPr>
        <w:rPr>
          <w:rFonts w:ascii="Arial" w:hAnsi="Arial" w:cs="Arial"/>
        </w:rPr>
      </w:pPr>
    </w:p>
    <w:sectPr w:rsidR="00822F8C" w:rsidRPr="00FA00BB" w:rsidSect="00C718D1">
      <w:footerReference w:type="default" r:id="rId14"/>
      <w:footerReference w:type="first" r:id="rId15"/>
      <w:pgSz w:w="12240" w:h="15840"/>
      <w:pgMar w:top="1080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D7D" w:rsidRDefault="005D2D7D" w:rsidP="007E1971">
      <w:r>
        <w:separator/>
      </w:r>
    </w:p>
  </w:endnote>
  <w:endnote w:type="continuationSeparator" w:id="0">
    <w:p w:rsidR="005D2D7D" w:rsidRDefault="005D2D7D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D7D" w:rsidRPr="00DF6DA8" w:rsidRDefault="005D2D7D" w:rsidP="007E1971">
    <w:pPr>
      <w:jc w:val="center"/>
      <w:rPr>
        <w:rFonts w:ascii="Arial" w:hAnsi="Arial" w:cs="Arial"/>
        <w:b/>
        <w:sz w:val="16"/>
        <w:szCs w:val="16"/>
      </w:rPr>
    </w:pPr>
  </w:p>
  <w:p w:rsidR="005D2D7D" w:rsidRPr="00DF6DA8" w:rsidRDefault="005D2D7D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5D2D7D" w:rsidRPr="00DF6DA8" w:rsidRDefault="005D2D7D" w:rsidP="007E1971">
    <w:pPr>
      <w:jc w:val="center"/>
      <w:rPr>
        <w:rFonts w:ascii="Arial" w:hAnsi="Arial" w:cs="Arial"/>
        <w:b/>
        <w:sz w:val="16"/>
        <w:szCs w:val="16"/>
      </w:rPr>
    </w:pPr>
  </w:p>
  <w:p w:rsidR="005D2D7D" w:rsidRPr="00DF6DA8" w:rsidRDefault="005D2D7D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5D2D7D" w:rsidRPr="00DF6DA8" w:rsidRDefault="005D2D7D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5D2D7D" w:rsidRPr="00DF6DA8" w:rsidRDefault="005D2D7D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5D2D7D" w:rsidRPr="007E20D7" w:rsidRDefault="005D2D7D" w:rsidP="007E1971">
    <w:pPr>
      <w:pStyle w:val="Footer"/>
    </w:pPr>
  </w:p>
  <w:p w:rsidR="005D2D7D" w:rsidRDefault="005D2D7D">
    <w:pPr>
      <w:pStyle w:val="Footer"/>
    </w:pPr>
  </w:p>
  <w:p w:rsidR="005D2D7D" w:rsidRDefault="005D2D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D7D" w:rsidRPr="00DF6DA8" w:rsidRDefault="005D2D7D" w:rsidP="009F5F46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r w:rsidRPr="00C718D1">
      <w:rPr>
        <w:rFonts w:ascii="Arial" w:hAnsi="Arial" w:cs="Arial"/>
        <w:b/>
        <w:sz w:val="16"/>
        <w:szCs w:val="16"/>
      </w:rPr>
      <w:t>http://etf.wi.gov/gov_boards.htm</w:t>
    </w:r>
  </w:p>
  <w:p w:rsidR="005D2D7D" w:rsidRPr="00DF6DA8" w:rsidRDefault="005D2D7D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5D2D7D" w:rsidRPr="00DF6DA8" w:rsidRDefault="005D2D7D" w:rsidP="009F5F46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5D2D7D" w:rsidRPr="007E20D7" w:rsidRDefault="005D2D7D" w:rsidP="00C14CF1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5D2D7D" w:rsidRDefault="005D2D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D7D" w:rsidRDefault="005D2D7D" w:rsidP="007E1971">
      <w:r>
        <w:separator/>
      </w:r>
    </w:p>
  </w:footnote>
  <w:footnote w:type="continuationSeparator" w:id="0">
    <w:p w:rsidR="005D2D7D" w:rsidRDefault="005D2D7D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976AE9"/>
    <w:multiLevelType w:val="hybridMultilevel"/>
    <w:tmpl w:val="9F949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E3F4F"/>
    <w:multiLevelType w:val="hybridMultilevel"/>
    <w:tmpl w:val="312A7D1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6630719"/>
    <w:multiLevelType w:val="hybridMultilevel"/>
    <w:tmpl w:val="166C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C4A7C"/>
    <w:multiLevelType w:val="hybridMultilevel"/>
    <w:tmpl w:val="9B904966"/>
    <w:lvl w:ilvl="0" w:tplc="985C6A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5">
    <w:nsid w:val="35274898"/>
    <w:multiLevelType w:val="hybridMultilevel"/>
    <w:tmpl w:val="498A8F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B6553"/>
    <w:multiLevelType w:val="hybridMultilevel"/>
    <w:tmpl w:val="58A4E1A8"/>
    <w:lvl w:ilvl="0" w:tplc="6F629E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77307"/>
    <w:multiLevelType w:val="hybridMultilevel"/>
    <w:tmpl w:val="D4346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837D4"/>
    <w:multiLevelType w:val="hybridMultilevel"/>
    <w:tmpl w:val="F8F8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30954"/>
    <w:multiLevelType w:val="hybridMultilevel"/>
    <w:tmpl w:val="027E151E"/>
    <w:lvl w:ilvl="0" w:tplc="33468CD8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F60D8"/>
    <w:multiLevelType w:val="hybridMultilevel"/>
    <w:tmpl w:val="BB02ECBE"/>
    <w:lvl w:ilvl="0" w:tplc="D3BA339C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4"/>
  </w:num>
  <w:num w:numId="8">
    <w:abstractNumId w:val="17"/>
  </w:num>
  <w:num w:numId="9">
    <w:abstractNumId w:val="7"/>
  </w:num>
  <w:num w:numId="10">
    <w:abstractNumId w:val="5"/>
  </w:num>
  <w:num w:numId="11">
    <w:abstractNumId w:val="16"/>
  </w:num>
  <w:num w:numId="12">
    <w:abstractNumId w:val="25"/>
  </w:num>
  <w:num w:numId="13">
    <w:abstractNumId w:val="11"/>
  </w:num>
  <w:num w:numId="14">
    <w:abstractNumId w:val="13"/>
  </w:num>
  <w:num w:numId="15">
    <w:abstractNumId w:val="24"/>
  </w:num>
  <w:num w:numId="16">
    <w:abstractNumId w:val="22"/>
  </w:num>
  <w:num w:numId="17">
    <w:abstractNumId w:val="23"/>
  </w:num>
  <w:num w:numId="18">
    <w:abstractNumId w:val="21"/>
  </w:num>
  <w:num w:numId="19">
    <w:abstractNumId w:val="6"/>
  </w:num>
  <w:num w:numId="20">
    <w:abstractNumId w:val="20"/>
  </w:num>
  <w:num w:numId="21">
    <w:abstractNumId w:val="10"/>
  </w:num>
  <w:num w:numId="22">
    <w:abstractNumId w:val="9"/>
  </w:num>
  <w:num w:numId="23">
    <w:abstractNumId w:val="18"/>
  </w:num>
  <w:num w:numId="24">
    <w:abstractNumId w:val="8"/>
  </w:num>
  <w:num w:numId="25">
    <w:abstractNumId w:val="19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0017"/>
    <w:rsid w:val="00000878"/>
    <w:rsid w:val="0002009C"/>
    <w:rsid w:val="000740F7"/>
    <w:rsid w:val="00074CA3"/>
    <w:rsid w:val="000966A8"/>
    <w:rsid w:val="000A0068"/>
    <w:rsid w:val="000B39EB"/>
    <w:rsid w:val="000E66D2"/>
    <w:rsid w:val="000E6AC6"/>
    <w:rsid w:val="001105A2"/>
    <w:rsid w:val="00116378"/>
    <w:rsid w:val="0013029A"/>
    <w:rsid w:val="00157B72"/>
    <w:rsid w:val="00176F09"/>
    <w:rsid w:val="00177960"/>
    <w:rsid w:val="00185CD0"/>
    <w:rsid w:val="001B0491"/>
    <w:rsid w:val="001C187D"/>
    <w:rsid w:val="001D37F7"/>
    <w:rsid w:val="001D48EC"/>
    <w:rsid w:val="001E267D"/>
    <w:rsid w:val="00215FB1"/>
    <w:rsid w:val="002208B9"/>
    <w:rsid w:val="0023182A"/>
    <w:rsid w:val="00256543"/>
    <w:rsid w:val="00294E6E"/>
    <w:rsid w:val="002C1B36"/>
    <w:rsid w:val="002C69FC"/>
    <w:rsid w:val="002C7EBF"/>
    <w:rsid w:val="002D0D7A"/>
    <w:rsid w:val="002F2ED5"/>
    <w:rsid w:val="00305ADD"/>
    <w:rsid w:val="00314274"/>
    <w:rsid w:val="00315F63"/>
    <w:rsid w:val="00326009"/>
    <w:rsid w:val="00350FBF"/>
    <w:rsid w:val="003614C7"/>
    <w:rsid w:val="003651D4"/>
    <w:rsid w:val="00380942"/>
    <w:rsid w:val="00381EBE"/>
    <w:rsid w:val="003A642C"/>
    <w:rsid w:val="003B39A2"/>
    <w:rsid w:val="003B50B5"/>
    <w:rsid w:val="003C7AAD"/>
    <w:rsid w:val="003E48C7"/>
    <w:rsid w:val="003F2CA1"/>
    <w:rsid w:val="0040105A"/>
    <w:rsid w:val="00424422"/>
    <w:rsid w:val="00443DCB"/>
    <w:rsid w:val="00466E5A"/>
    <w:rsid w:val="00472C33"/>
    <w:rsid w:val="00475A7D"/>
    <w:rsid w:val="00482069"/>
    <w:rsid w:val="00493064"/>
    <w:rsid w:val="004B493F"/>
    <w:rsid w:val="004D3F61"/>
    <w:rsid w:val="004D5AE2"/>
    <w:rsid w:val="004F46C8"/>
    <w:rsid w:val="0050373B"/>
    <w:rsid w:val="0051194A"/>
    <w:rsid w:val="00513EFE"/>
    <w:rsid w:val="005224BB"/>
    <w:rsid w:val="005367AC"/>
    <w:rsid w:val="00544ADA"/>
    <w:rsid w:val="00572D52"/>
    <w:rsid w:val="00591426"/>
    <w:rsid w:val="005A02AA"/>
    <w:rsid w:val="005B14F5"/>
    <w:rsid w:val="005C0F1E"/>
    <w:rsid w:val="005D2D7D"/>
    <w:rsid w:val="005D7A5F"/>
    <w:rsid w:val="005E739A"/>
    <w:rsid w:val="005F3D51"/>
    <w:rsid w:val="00602143"/>
    <w:rsid w:val="00630492"/>
    <w:rsid w:val="00644695"/>
    <w:rsid w:val="006710D2"/>
    <w:rsid w:val="00677C8C"/>
    <w:rsid w:val="006A2D85"/>
    <w:rsid w:val="006C3D3F"/>
    <w:rsid w:val="006C55F5"/>
    <w:rsid w:val="006D568E"/>
    <w:rsid w:val="006F21EF"/>
    <w:rsid w:val="00701A6C"/>
    <w:rsid w:val="00704B6F"/>
    <w:rsid w:val="00711001"/>
    <w:rsid w:val="00712099"/>
    <w:rsid w:val="00732B4F"/>
    <w:rsid w:val="007427E8"/>
    <w:rsid w:val="00770524"/>
    <w:rsid w:val="007C3BF8"/>
    <w:rsid w:val="007C645B"/>
    <w:rsid w:val="007D5B5E"/>
    <w:rsid w:val="007E1971"/>
    <w:rsid w:val="00803911"/>
    <w:rsid w:val="0080798D"/>
    <w:rsid w:val="00822F8C"/>
    <w:rsid w:val="00827B94"/>
    <w:rsid w:val="0086145D"/>
    <w:rsid w:val="008703FA"/>
    <w:rsid w:val="008828BB"/>
    <w:rsid w:val="008A4AF9"/>
    <w:rsid w:val="008A6E4A"/>
    <w:rsid w:val="008A7844"/>
    <w:rsid w:val="008B68F1"/>
    <w:rsid w:val="008D57EF"/>
    <w:rsid w:val="008F5D62"/>
    <w:rsid w:val="0094618E"/>
    <w:rsid w:val="009542B7"/>
    <w:rsid w:val="00956B76"/>
    <w:rsid w:val="00966410"/>
    <w:rsid w:val="009A3DF8"/>
    <w:rsid w:val="009C76F8"/>
    <w:rsid w:val="009D3C92"/>
    <w:rsid w:val="009F0330"/>
    <w:rsid w:val="009F58F9"/>
    <w:rsid w:val="009F5F46"/>
    <w:rsid w:val="00A3476C"/>
    <w:rsid w:val="00A449E2"/>
    <w:rsid w:val="00A502B0"/>
    <w:rsid w:val="00A5546A"/>
    <w:rsid w:val="00A85883"/>
    <w:rsid w:val="00AB2478"/>
    <w:rsid w:val="00AB7D80"/>
    <w:rsid w:val="00AD5E7D"/>
    <w:rsid w:val="00AD7945"/>
    <w:rsid w:val="00B027F0"/>
    <w:rsid w:val="00B1229F"/>
    <w:rsid w:val="00B33B19"/>
    <w:rsid w:val="00B36AB0"/>
    <w:rsid w:val="00B56DB1"/>
    <w:rsid w:val="00B62929"/>
    <w:rsid w:val="00B9105F"/>
    <w:rsid w:val="00BC0EF3"/>
    <w:rsid w:val="00BD3129"/>
    <w:rsid w:val="00BD352C"/>
    <w:rsid w:val="00BE1010"/>
    <w:rsid w:val="00C14292"/>
    <w:rsid w:val="00C14CF1"/>
    <w:rsid w:val="00C21FFC"/>
    <w:rsid w:val="00C34B65"/>
    <w:rsid w:val="00C50059"/>
    <w:rsid w:val="00C718D1"/>
    <w:rsid w:val="00CA7B9F"/>
    <w:rsid w:val="00CB139C"/>
    <w:rsid w:val="00CD440E"/>
    <w:rsid w:val="00CF3740"/>
    <w:rsid w:val="00D268A5"/>
    <w:rsid w:val="00D43CF6"/>
    <w:rsid w:val="00D4602D"/>
    <w:rsid w:val="00D4705D"/>
    <w:rsid w:val="00D52487"/>
    <w:rsid w:val="00D56C0C"/>
    <w:rsid w:val="00D728A6"/>
    <w:rsid w:val="00D868B9"/>
    <w:rsid w:val="00DC2B7D"/>
    <w:rsid w:val="00DD0053"/>
    <w:rsid w:val="00DD75B4"/>
    <w:rsid w:val="00DF530E"/>
    <w:rsid w:val="00DF6DA8"/>
    <w:rsid w:val="00E1491C"/>
    <w:rsid w:val="00E36CE6"/>
    <w:rsid w:val="00E7243F"/>
    <w:rsid w:val="00E93260"/>
    <w:rsid w:val="00EC3276"/>
    <w:rsid w:val="00ED149A"/>
    <w:rsid w:val="00ED5BFE"/>
    <w:rsid w:val="00EE4069"/>
    <w:rsid w:val="00EE6FA1"/>
    <w:rsid w:val="00EF1DC6"/>
    <w:rsid w:val="00EF68A5"/>
    <w:rsid w:val="00EF7348"/>
    <w:rsid w:val="00F10238"/>
    <w:rsid w:val="00F112AB"/>
    <w:rsid w:val="00F37725"/>
    <w:rsid w:val="00F46388"/>
    <w:rsid w:val="00F46484"/>
    <w:rsid w:val="00F47B65"/>
    <w:rsid w:val="00F51501"/>
    <w:rsid w:val="00F55328"/>
    <w:rsid w:val="00F557D1"/>
    <w:rsid w:val="00F77122"/>
    <w:rsid w:val="00F94EE4"/>
    <w:rsid w:val="00FA00BB"/>
    <w:rsid w:val="00FB4FF6"/>
    <w:rsid w:val="00FB5E92"/>
    <w:rsid w:val="00FC1435"/>
    <w:rsid w:val="00FC744F"/>
    <w:rsid w:val="00FD1572"/>
    <w:rsid w:val="00FD5953"/>
    <w:rsid w:val="00FF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EF73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34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F734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EF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348"/>
    <w:rPr>
      <w:b/>
      <w:bCs/>
    </w:rPr>
  </w:style>
  <w:style w:type="paragraph" w:customStyle="1" w:styleId="Default">
    <w:name w:val="Default"/>
    <w:rsid w:val="00475A7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etf.wi.gov/boards/agenda-items-2012/etf122012/audit/item5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tf.wi.gov/boards/agenda-items-2012/etf122012/audit/item4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2/etf122012/audit/item3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etf.wi.gov/boards/agenda-items-2012/etf122012/audit/item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4</TotalTime>
  <Pages>1</Pages>
  <Words>97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portec</cp:lastModifiedBy>
  <cp:revision>6</cp:revision>
  <cp:lastPrinted>2012-09-06T14:33:00Z</cp:lastPrinted>
  <dcterms:created xsi:type="dcterms:W3CDTF">2012-11-15T17:08:00Z</dcterms:created>
  <dcterms:modified xsi:type="dcterms:W3CDTF">2012-12-07T16:11:00Z</dcterms:modified>
</cp:coreProperties>
</file>