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BD352C" w:rsidRDefault="00DB76AA" w:rsidP="00DB76AA">
      <w:pPr>
        <w:pStyle w:val="Title"/>
        <w:tabs>
          <w:tab w:val="left" w:pos="1332"/>
          <w:tab w:val="right" w:pos="9360"/>
        </w:tabs>
        <w:jc w:val="lef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 w:rsidR="00215FB1" w:rsidRPr="00BD352C">
        <w:rPr>
          <w:color w:val="auto"/>
        </w:rPr>
        <w:t>AGENDA</w:t>
      </w:r>
    </w:p>
    <w:p w:rsidR="00215FB1" w:rsidRPr="00DF6DA8" w:rsidRDefault="002208B9" w:rsidP="002208B9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DF6DA8">
        <w:rPr>
          <w:rFonts w:ascii="Arial" w:hAnsi="Arial" w:cs="Arial"/>
          <w:color w:val="FF0000"/>
          <w:sz w:val="28"/>
          <w:szCs w:val="28"/>
        </w:rPr>
        <w:tab/>
      </w:r>
      <w:r w:rsidRPr="00DF6DA8">
        <w:rPr>
          <w:rFonts w:ascii="Arial" w:hAnsi="Arial" w:cs="Arial"/>
          <w:color w:val="FF0000"/>
          <w:sz w:val="28"/>
          <w:szCs w:val="28"/>
        </w:rPr>
        <w:tab/>
      </w:r>
    </w:p>
    <w:p w:rsidR="00C50059" w:rsidRDefault="00F557D1" w:rsidP="005D7A5F">
      <w:pPr>
        <w:rPr>
          <w:rFonts w:ascii="Arial Black" w:hAnsi="Arial Black" w:cs="Arial"/>
          <w:b/>
          <w:noProof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t>Audit</w:t>
      </w:r>
      <w:r w:rsidR="00C50059">
        <w:rPr>
          <w:rFonts w:ascii="Arial Black" w:hAnsi="Arial Black" w:cs="Arial"/>
          <w:b/>
          <w:noProof/>
          <w:sz w:val="32"/>
          <w:szCs w:val="32"/>
        </w:rPr>
        <w:t xml:space="preserve"> Committee </w:t>
      </w:r>
    </w:p>
    <w:p w:rsidR="003651D4" w:rsidRDefault="00B9105F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4552950</wp:posOffset>
            </wp:positionH>
            <wp:positionV relativeFrom="paragraph">
              <wp:posOffset>81915</wp:posOffset>
            </wp:positionV>
            <wp:extent cx="2023110" cy="1234440"/>
            <wp:effectExtent l="19050" t="0" r="0" b="0"/>
            <wp:wrapNone/>
            <wp:docPr id="8" name="Picture 2" descr="ET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0059">
        <w:rPr>
          <w:rFonts w:ascii="Arial" w:hAnsi="Arial" w:cs="Arial"/>
          <w:sz w:val="24"/>
        </w:rPr>
        <w:t>Employee Trust Funds Board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State of Wisconsin</w:t>
      </w:r>
    </w:p>
    <w:p w:rsidR="005D7A5F" w:rsidRPr="00DF6DA8" w:rsidRDefault="001E3FF3" w:rsidP="001E3FF3">
      <w:pPr>
        <w:tabs>
          <w:tab w:val="left" w:pos="4128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215FB1" w:rsidRPr="00770524" w:rsidRDefault="00F557D1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Thursday</w:t>
      </w:r>
      <w:r w:rsidR="005F3D51">
        <w:rPr>
          <w:rFonts w:ascii="Arial Black" w:hAnsi="Arial Black" w:cs="Arial"/>
          <w:sz w:val="24"/>
        </w:rPr>
        <w:t xml:space="preserve">, </w:t>
      </w:r>
      <w:r w:rsidR="00922750">
        <w:rPr>
          <w:rFonts w:ascii="Arial Black" w:hAnsi="Arial Black" w:cs="Arial"/>
          <w:sz w:val="24"/>
        </w:rPr>
        <w:t>September 26</w:t>
      </w:r>
      <w:r w:rsidR="00F012C6">
        <w:rPr>
          <w:rFonts w:ascii="Arial Black" w:hAnsi="Arial Black" w:cs="Arial"/>
          <w:sz w:val="24"/>
        </w:rPr>
        <w:t>, 2013</w:t>
      </w:r>
      <w:r w:rsidR="000B270F">
        <w:rPr>
          <w:rFonts w:ascii="Arial Black" w:hAnsi="Arial Black" w:cs="Arial"/>
          <w:sz w:val="24"/>
        </w:rPr>
        <w:t xml:space="preserve"> (8:00 a.m.)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F557D1" w:rsidRPr="00770524" w:rsidRDefault="00F557D1" w:rsidP="00F557D1">
      <w:pPr>
        <w:rPr>
          <w:rFonts w:ascii="Arial Black" w:hAnsi="Arial Black" w:cs="Arial"/>
          <w:sz w:val="24"/>
        </w:rPr>
      </w:pPr>
      <w:r w:rsidRPr="00770524">
        <w:rPr>
          <w:rFonts w:ascii="Arial Black" w:hAnsi="Arial Black" w:cs="Arial"/>
          <w:sz w:val="24"/>
        </w:rPr>
        <w:t xml:space="preserve">State Revenue Building – </w:t>
      </w:r>
      <w:r w:rsidR="009542B7">
        <w:rPr>
          <w:rFonts w:ascii="Arial Black" w:hAnsi="Arial Black" w:cs="Arial"/>
          <w:sz w:val="24"/>
        </w:rPr>
        <w:t>Conference Room 244</w:t>
      </w:r>
    </w:p>
    <w:p w:rsidR="00F557D1" w:rsidRPr="00A3476C" w:rsidRDefault="00F557D1" w:rsidP="00F557D1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 xml:space="preserve">2135 </w:t>
      </w:r>
      <w:r w:rsidR="005405F9">
        <w:rPr>
          <w:rFonts w:ascii="Arial" w:hAnsi="Arial" w:cs="Arial"/>
          <w:sz w:val="24"/>
        </w:rPr>
        <w:t>Rimrock Road, Madison, WI  53713</w:t>
      </w:r>
    </w:p>
    <w:p w:rsidR="000A3920" w:rsidRPr="00DF6DA8" w:rsidRDefault="000A3920" w:rsidP="000A3920">
      <w:pPr>
        <w:spacing w:before="240" w:after="240"/>
        <w:rPr>
          <w:rFonts w:ascii="Arial" w:hAnsi="Arial" w:cs="Arial"/>
          <w:i/>
          <w:snapToGrid w:val="0"/>
          <w:sz w:val="24"/>
        </w:rPr>
      </w:pPr>
      <w:r w:rsidRPr="00DF6DA8">
        <w:rPr>
          <w:rFonts w:ascii="Arial" w:hAnsi="Arial" w:cs="Arial"/>
          <w:noProof/>
          <w:sz w:val="24"/>
        </w:rPr>
        <w:drawing>
          <wp:inline distT="0" distB="0" distL="0" distR="0">
            <wp:extent cx="205740" cy="114300"/>
            <wp:effectExtent l="19050" t="0" r="3810" b="0"/>
            <wp:docPr id="1" name="Picture 1" descr="g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DA8">
        <w:rPr>
          <w:rFonts w:ascii="Arial" w:hAnsi="Arial" w:cs="Arial"/>
          <w:sz w:val="24"/>
        </w:rPr>
        <w:t xml:space="preserve">     </w:t>
      </w:r>
      <w:r w:rsidRPr="00DF6DA8">
        <w:rPr>
          <w:rFonts w:ascii="Arial" w:hAnsi="Arial" w:cs="Arial"/>
          <w:i/>
          <w:snapToGrid w:val="0"/>
          <w:sz w:val="24"/>
        </w:rPr>
        <w:t>Denotes action item</w:t>
      </w:r>
    </w:p>
    <w:tbl>
      <w:tblPr>
        <w:tblW w:w="10382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1555"/>
        <w:gridCol w:w="590"/>
        <w:gridCol w:w="5366"/>
        <w:gridCol w:w="2871"/>
      </w:tblGrid>
      <w:tr w:rsidR="000A3920" w:rsidRPr="009F58F9" w:rsidTr="001168CF">
        <w:trPr>
          <w:trHeight w:val="497"/>
        </w:trPr>
        <w:tc>
          <w:tcPr>
            <w:tcW w:w="1555" w:type="dxa"/>
          </w:tcPr>
          <w:p w:rsidR="000A3920" w:rsidRPr="009F58F9" w:rsidRDefault="000A3920" w:rsidP="001168C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8:00 a.m.</w:t>
            </w:r>
            <w:r w:rsidRPr="009F58F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90" w:type="dxa"/>
          </w:tcPr>
          <w:p w:rsidR="000A3920" w:rsidRPr="009F58F9" w:rsidRDefault="000A3920" w:rsidP="001168C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66" w:type="dxa"/>
          </w:tcPr>
          <w:p w:rsidR="000A3920" w:rsidRPr="009F58F9" w:rsidRDefault="000A3920" w:rsidP="001168CF">
            <w:pPr>
              <w:pStyle w:val="Heading2"/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Call to Order</w:t>
            </w:r>
          </w:p>
          <w:p w:rsidR="000A3920" w:rsidRPr="009F58F9" w:rsidRDefault="000A3920" w:rsidP="001168C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71" w:type="dxa"/>
          </w:tcPr>
          <w:p w:rsidR="000A3920" w:rsidRPr="009F58F9" w:rsidRDefault="000A3920" w:rsidP="001168CF">
            <w:pPr>
              <w:rPr>
                <w:rFonts w:ascii="Arial" w:hAnsi="Arial" w:cs="Arial"/>
                <w:sz w:val="24"/>
              </w:rPr>
            </w:pPr>
          </w:p>
        </w:tc>
      </w:tr>
      <w:tr w:rsidR="008A14FC" w:rsidRPr="009F58F9" w:rsidTr="008A14FC">
        <w:trPr>
          <w:trHeight w:val="578"/>
        </w:trPr>
        <w:tc>
          <w:tcPr>
            <w:tcW w:w="1555" w:type="dxa"/>
          </w:tcPr>
          <w:p w:rsidR="008A14FC" w:rsidRPr="009F58F9" w:rsidRDefault="008A14FC" w:rsidP="001168C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8A14FC" w:rsidRPr="009F58F9" w:rsidRDefault="008A14FC" w:rsidP="001168C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3" name="Picture 3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7" w:type="dxa"/>
            <w:gridSpan w:val="2"/>
          </w:tcPr>
          <w:p w:rsidR="008A14FC" w:rsidRPr="00475A7D" w:rsidRDefault="007D361D" w:rsidP="008A14FC">
            <w:pPr>
              <w:pStyle w:val="Heading2"/>
              <w:numPr>
                <w:ilvl w:val="0"/>
                <w:numId w:val="31"/>
              </w:numPr>
              <w:rPr>
                <w:rFonts w:ascii="Arial" w:hAnsi="Arial" w:cs="Arial"/>
                <w:sz w:val="24"/>
              </w:rPr>
            </w:pPr>
            <w:hyperlink r:id="rId9" w:history="1">
              <w:r w:rsidR="008A14FC" w:rsidRPr="007D361D">
                <w:rPr>
                  <w:rStyle w:val="Hyperlink"/>
                  <w:rFonts w:ascii="Arial" w:hAnsi="Arial" w:cs="Arial"/>
                  <w:sz w:val="24"/>
                </w:rPr>
                <w:t>Consideration of June 20, 2013, Meeting Minutes</w:t>
              </w:r>
            </w:hyperlink>
          </w:p>
        </w:tc>
      </w:tr>
      <w:tr w:rsidR="000A3920" w:rsidRPr="009F58F9" w:rsidTr="001168CF">
        <w:trPr>
          <w:trHeight w:val="236"/>
        </w:trPr>
        <w:tc>
          <w:tcPr>
            <w:tcW w:w="1555" w:type="dxa"/>
          </w:tcPr>
          <w:p w:rsidR="000A3920" w:rsidRPr="009F58F9" w:rsidRDefault="000A3920" w:rsidP="001168C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0A3920" w:rsidRPr="009F58F9" w:rsidRDefault="000A3920" w:rsidP="001168C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66" w:type="dxa"/>
          </w:tcPr>
          <w:p w:rsidR="000A3920" w:rsidRPr="00AF377B" w:rsidRDefault="000A3920" w:rsidP="007A1AE9">
            <w:pPr>
              <w:pStyle w:val="Heading2"/>
              <w:numPr>
                <w:ilvl w:val="0"/>
                <w:numId w:val="31"/>
              </w:numPr>
              <w:rPr>
                <w:rFonts w:ascii="Arial" w:hAnsi="Arial" w:cs="Arial"/>
                <w:sz w:val="24"/>
              </w:rPr>
            </w:pPr>
            <w:r w:rsidRPr="00AF377B">
              <w:rPr>
                <w:rFonts w:ascii="Arial" w:hAnsi="Arial" w:cs="Arial"/>
                <w:sz w:val="24"/>
              </w:rPr>
              <w:t>Announcement</w:t>
            </w:r>
            <w:r w:rsidR="000D4F91" w:rsidRPr="00AF377B">
              <w:rPr>
                <w:rFonts w:ascii="Arial" w:hAnsi="Arial" w:cs="Arial"/>
                <w:sz w:val="24"/>
              </w:rPr>
              <w:t>s</w:t>
            </w:r>
          </w:p>
          <w:p w:rsidR="000A3920" w:rsidRPr="00AF377B" w:rsidRDefault="000A3920" w:rsidP="001168C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71" w:type="dxa"/>
          </w:tcPr>
          <w:p w:rsidR="000A3920" w:rsidRPr="00475A7D" w:rsidRDefault="000A3920" w:rsidP="001168CF">
            <w:pPr>
              <w:rPr>
                <w:rFonts w:ascii="Arial" w:hAnsi="Arial" w:cs="Arial"/>
                <w:sz w:val="24"/>
              </w:rPr>
            </w:pPr>
          </w:p>
        </w:tc>
      </w:tr>
      <w:tr w:rsidR="00536EF1" w:rsidRPr="009F58F9" w:rsidTr="001168CF">
        <w:trPr>
          <w:trHeight w:val="605"/>
        </w:trPr>
        <w:tc>
          <w:tcPr>
            <w:tcW w:w="1555" w:type="dxa"/>
          </w:tcPr>
          <w:p w:rsidR="00536EF1" w:rsidRDefault="00536EF1" w:rsidP="001168C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536EF1" w:rsidRDefault="00536EF1" w:rsidP="001168CF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366" w:type="dxa"/>
          </w:tcPr>
          <w:p w:rsidR="00536EF1" w:rsidRPr="00AF377B" w:rsidRDefault="00536EF1" w:rsidP="007A1AE9">
            <w:pPr>
              <w:pStyle w:val="Heading2"/>
              <w:numPr>
                <w:ilvl w:val="0"/>
                <w:numId w:val="31"/>
              </w:numPr>
              <w:rPr>
                <w:rFonts w:ascii="Arial" w:hAnsi="Arial" w:cs="Arial"/>
                <w:sz w:val="24"/>
              </w:rPr>
            </w:pPr>
            <w:r w:rsidRPr="00AF377B">
              <w:rPr>
                <w:rFonts w:ascii="Arial" w:hAnsi="Arial" w:cs="Arial"/>
                <w:sz w:val="24"/>
              </w:rPr>
              <w:t>Operational Updates</w:t>
            </w:r>
          </w:p>
          <w:p w:rsidR="00536EF1" w:rsidRPr="007A1AE9" w:rsidRDefault="007D361D" w:rsidP="007A1AE9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sz w:val="24"/>
              </w:rPr>
            </w:pPr>
            <w:hyperlink r:id="rId10" w:history="1">
              <w:r w:rsidR="00536EF1" w:rsidRPr="007D361D">
                <w:rPr>
                  <w:rStyle w:val="Hyperlink"/>
                  <w:rFonts w:ascii="Arial" w:hAnsi="Arial" w:cs="Arial"/>
                  <w:b/>
                  <w:sz w:val="24"/>
                </w:rPr>
                <w:t>Audit Plan Status</w:t>
              </w:r>
            </w:hyperlink>
          </w:p>
          <w:p w:rsidR="00536EF1" w:rsidRDefault="007A6CE0" w:rsidP="007A1AE9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Quality Assurance Review</w:t>
            </w:r>
          </w:p>
          <w:p w:rsidR="008A14FC" w:rsidRPr="007A1AE9" w:rsidRDefault="008A14FC" w:rsidP="008A14FC">
            <w:pPr>
              <w:pStyle w:val="ListParagraph"/>
              <w:ind w:left="108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71" w:type="dxa"/>
          </w:tcPr>
          <w:p w:rsidR="00536EF1" w:rsidRDefault="00536EF1" w:rsidP="00536EF1">
            <w:pPr>
              <w:rPr>
                <w:rFonts w:ascii="Arial" w:hAnsi="Arial" w:cs="Arial"/>
                <w:sz w:val="24"/>
              </w:rPr>
            </w:pPr>
          </w:p>
          <w:p w:rsidR="00536EF1" w:rsidRDefault="00536EF1" w:rsidP="008A14FC">
            <w:pPr>
              <w:rPr>
                <w:rFonts w:ascii="Arial" w:hAnsi="Arial" w:cs="Arial"/>
                <w:sz w:val="24"/>
              </w:rPr>
            </w:pPr>
          </w:p>
        </w:tc>
      </w:tr>
      <w:tr w:rsidR="008D1A19" w:rsidRPr="009F58F9" w:rsidTr="008A14FC">
        <w:trPr>
          <w:trHeight w:val="569"/>
        </w:trPr>
        <w:tc>
          <w:tcPr>
            <w:tcW w:w="1555" w:type="dxa"/>
          </w:tcPr>
          <w:p w:rsidR="008D1A19" w:rsidRDefault="008D1A19" w:rsidP="001168C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8D1A19" w:rsidRDefault="008D1A19" w:rsidP="001168CF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366" w:type="dxa"/>
          </w:tcPr>
          <w:p w:rsidR="008D1A19" w:rsidRDefault="008D1A19" w:rsidP="007A1AE9">
            <w:pPr>
              <w:pStyle w:val="Heading2"/>
              <w:numPr>
                <w:ilvl w:val="0"/>
                <w:numId w:val="31"/>
              </w:numPr>
              <w:rPr>
                <w:rFonts w:ascii="Arial" w:hAnsi="Arial" w:cs="Arial"/>
                <w:sz w:val="24"/>
              </w:rPr>
            </w:pPr>
            <w:r w:rsidRPr="00AF377B">
              <w:rPr>
                <w:rFonts w:ascii="Arial" w:hAnsi="Arial" w:cs="Arial"/>
                <w:sz w:val="24"/>
              </w:rPr>
              <w:t>Future Items for Discussion</w:t>
            </w:r>
          </w:p>
          <w:p w:rsidR="008A14FC" w:rsidRPr="008A14FC" w:rsidRDefault="008A14FC" w:rsidP="008A14FC"/>
        </w:tc>
        <w:tc>
          <w:tcPr>
            <w:tcW w:w="2871" w:type="dxa"/>
          </w:tcPr>
          <w:p w:rsidR="008D1A19" w:rsidRPr="009F58F9" w:rsidRDefault="008D1A19" w:rsidP="001168CF">
            <w:pPr>
              <w:rPr>
                <w:rFonts w:ascii="Arial" w:hAnsi="Arial" w:cs="Arial"/>
                <w:sz w:val="24"/>
              </w:rPr>
            </w:pPr>
          </w:p>
        </w:tc>
      </w:tr>
      <w:tr w:rsidR="000A3920" w:rsidRPr="009F58F9" w:rsidTr="008A14FC">
        <w:trPr>
          <w:trHeight w:val="533"/>
        </w:trPr>
        <w:tc>
          <w:tcPr>
            <w:tcW w:w="1555" w:type="dxa"/>
          </w:tcPr>
          <w:p w:rsidR="000A3920" w:rsidRPr="009F58F9" w:rsidRDefault="00DF216B" w:rsidP="001168C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8:5</w:t>
            </w:r>
            <w:r w:rsidR="000A3920">
              <w:rPr>
                <w:rFonts w:ascii="Arial" w:hAnsi="Arial" w:cs="Arial"/>
                <w:sz w:val="24"/>
              </w:rPr>
              <w:t>5</w:t>
            </w:r>
            <w:r w:rsidR="000A3920" w:rsidRPr="009F58F9">
              <w:rPr>
                <w:rFonts w:ascii="Arial" w:hAnsi="Arial" w:cs="Arial"/>
                <w:sz w:val="24"/>
              </w:rPr>
              <w:t xml:space="preserve"> </w:t>
            </w:r>
            <w:r w:rsidR="000A3920">
              <w:rPr>
                <w:rFonts w:ascii="Arial" w:hAnsi="Arial" w:cs="Arial"/>
                <w:sz w:val="24"/>
              </w:rPr>
              <w:t>a</w:t>
            </w:r>
            <w:r w:rsidR="000A3920" w:rsidRPr="009F58F9">
              <w:rPr>
                <w:rFonts w:ascii="Arial" w:hAnsi="Arial" w:cs="Arial"/>
                <w:sz w:val="24"/>
              </w:rPr>
              <w:t>.m.</w:t>
            </w:r>
          </w:p>
        </w:tc>
        <w:tc>
          <w:tcPr>
            <w:tcW w:w="590" w:type="dxa"/>
          </w:tcPr>
          <w:p w:rsidR="000A3920" w:rsidRPr="009F58F9" w:rsidRDefault="000A3920" w:rsidP="001168C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2" name="Picture 5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6" w:type="dxa"/>
          </w:tcPr>
          <w:p w:rsidR="000A3920" w:rsidRPr="009F58F9" w:rsidRDefault="000A3920" w:rsidP="007A1AE9">
            <w:pPr>
              <w:pStyle w:val="Heading2"/>
              <w:numPr>
                <w:ilvl w:val="0"/>
                <w:numId w:val="31"/>
              </w:numPr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Adjournment</w:t>
            </w:r>
          </w:p>
          <w:p w:rsidR="000A3920" w:rsidRPr="009F58F9" w:rsidRDefault="000A3920" w:rsidP="001168C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71" w:type="dxa"/>
          </w:tcPr>
          <w:p w:rsidR="000A3920" w:rsidRPr="009F58F9" w:rsidRDefault="000A3920" w:rsidP="001168CF">
            <w:pPr>
              <w:rPr>
                <w:rFonts w:ascii="Arial" w:hAnsi="Arial" w:cs="Arial"/>
                <w:sz w:val="24"/>
              </w:rPr>
            </w:pPr>
          </w:p>
        </w:tc>
      </w:tr>
    </w:tbl>
    <w:p w:rsidR="00215FB1" w:rsidRPr="00FA00BB" w:rsidRDefault="00215FB1">
      <w:pPr>
        <w:rPr>
          <w:rFonts w:ascii="Arial" w:hAnsi="Arial" w:cs="Arial"/>
        </w:rPr>
      </w:pPr>
    </w:p>
    <w:p w:rsidR="00466E5A" w:rsidRPr="00FA00BB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FA00BB">
        <w:rPr>
          <w:rFonts w:ascii="Arial" w:hAnsi="Arial" w:cs="Arial"/>
          <w:b w:val="0"/>
          <w:i/>
          <w:sz w:val="20"/>
          <w:szCs w:val="20"/>
        </w:rPr>
        <w:t>Times shown are estimates only.</w:t>
      </w:r>
    </w:p>
    <w:p w:rsidR="00822F8C" w:rsidRPr="009A599F" w:rsidRDefault="00466E5A" w:rsidP="009A599F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FA00BB">
        <w:rPr>
          <w:rFonts w:ascii="Arial" w:hAnsi="Arial" w:cs="Arial"/>
          <w:b w:val="0"/>
          <w:i/>
          <w:sz w:val="20"/>
          <w:szCs w:val="20"/>
        </w:rPr>
        <w:t>Please note items may be taken in order other than listed.</w:t>
      </w:r>
    </w:p>
    <w:sectPr w:rsidR="00822F8C" w:rsidRPr="009A599F" w:rsidSect="00E85F01">
      <w:footerReference w:type="default" r:id="rId11"/>
      <w:footerReference w:type="first" r:id="rId12"/>
      <w:pgSz w:w="12240" w:h="15840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EF1" w:rsidRDefault="00536EF1" w:rsidP="007E1971">
      <w:r>
        <w:separator/>
      </w:r>
    </w:p>
  </w:endnote>
  <w:endnote w:type="continuationSeparator" w:id="0">
    <w:p w:rsidR="00536EF1" w:rsidRDefault="00536EF1" w:rsidP="007E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EF1" w:rsidRPr="00DF6DA8" w:rsidRDefault="00536EF1" w:rsidP="007E1971">
    <w:pPr>
      <w:jc w:val="center"/>
      <w:rPr>
        <w:rFonts w:ascii="Arial" w:hAnsi="Arial" w:cs="Arial"/>
        <w:b/>
        <w:sz w:val="16"/>
        <w:szCs w:val="16"/>
      </w:rPr>
    </w:pPr>
  </w:p>
  <w:p w:rsidR="00536EF1" w:rsidRPr="00DF6DA8" w:rsidRDefault="00536EF1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http://etf.wi.gov/boards/agendas_gib.htm. </w:t>
    </w:r>
  </w:p>
  <w:p w:rsidR="00536EF1" w:rsidRPr="00DF6DA8" w:rsidRDefault="00536EF1" w:rsidP="007E1971">
    <w:pPr>
      <w:jc w:val="center"/>
      <w:rPr>
        <w:rFonts w:ascii="Arial" w:hAnsi="Arial" w:cs="Arial"/>
        <w:b/>
        <w:sz w:val="16"/>
        <w:szCs w:val="16"/>
      </w:rPr>
    </w:pPr>
  </w:p>
  <w:p w:rsidR="00536EF1" w:rsidRPr="00DF6DA8" w:rsidRDefault="00536EF1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536EF1" w:rsidRPr="00DF6DA8" w:rsidRDefault="00536EF1" w:rsidP="007E1971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536EF1" w:rsidRPr="00DF6DA8" w:rsidRDefault="00536EF1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536EF1" w:rsidRPr="007E20D7" w:rsidRDefault="00536EF1" w:rsidP="007E1971">
    <w:pPr>
      <w:pStyle w:val="Footer"/>
    </w:pPr>
  </w:p>
  <w:p w:rsidR="00536EF1" w:rsidRDefault="00536EF1">
    <w:pPr>
      <w:pStyle w:val="Footer"/>
    </w:pPr>
  </w:p>
  <w:p w:rsidR="00536EF1" w:rsidRDefault="00536E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EF1" w:rsidRPr="00DF6DA8" w:rsidRDefault="00536EF1" w:rsidP="009F5F46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</w:t>
    </w:r>
    <w:r w:rsidRPr="00C718D1">
      <w:rPr>
        <w:rFonts w:ascii="Arial" w:hAnsi="Arial" w:cs="Arial"/>
        <w:b/>
        <w:sz w:val="16"/>
        <w:szCs w:val="16"/>
      </w:rPr>
      <w:t>http://etf.wi.gov/gov_boards.htm</w:t>
    </w:r>
  </w:p>
  <w:p w:rsidR="00536EF1" w:rsidRPr="00DF6DA8" w:rsidRDefault="00536EF1" w:rsidP="009F5F46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536EF1" w:rsidRPr="00DF6DA8" w:rsidRDefault="00536EF1" w:rsidP="009F5F46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536EF1" w:rsidRPr="007E20D7" w:rsidRDefault="00536EF1" w:rsidP="00C14CF1">
    <w:pPr>
      <w:jc w:val="center"/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536EF1" w:rsidRDefault="00536E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EF1" w:rsidRDefault="00536EF1" w:rsidP="007E1971">
      <w:r>
        <w:separator/>
      </w:r>
    </w:p>
  </w:footnote>
  <w:footnote w:type="continuationSeparator" w:id="0">
    <w:p w:rsidR="00536EF1" w:rsidRDefault="00536EF1" w:rsidP="007E1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976AE9"/>
    <w:multiLevelType w:val="hybridMultilevel"/>
    <w:tmpl w:val="9F9492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E3F4F"/>
    <w:multiLevelType w:val="hybridMultilevel"/>
    <w:tmpl w:val="312A7D1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16630719"/>
    <w:multiLevelType w:val="hybridMultilevel"/>
    <w:tmpl w:val="166CA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681F83"/>
    <w:multiLevelType w:val="hybridMultilevel"/>
    <w:tmpl w:val="39A499C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1C4A7C"/>
    <w:multiLevelType w:val="hybridMultilevel"/>
    <w:tmpl w:val="9B904966"/>
    <w:lvl w:ilvl="0" w:tplc="985C6A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6">
    <w:nsid w:val="2B44133D"/>
    <w:multiLevelType w:val="hybridMultilevel"/>
    <w:tmpl w:val="79367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74898"/>
    <w:multiLevelType w:val="hybridMultilevel"/>
    <w:tmpl w:val="498A8F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1B6553"/>
    <w:multiLevelType w:val="hybridMultilevel"/>
    <w:tmpl w:val="58A4E1A8"/>
    <w:lvl w:ilvl="0" w:tplc="6F629ED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66292"/>
    <w:multiLevelType w:val="hybridMultilevel"/>
    <w:tmpl w:val="AC40B2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324F5"/>
    <w:multiLevelType w:val="hybridMultilevel"/>
    <w:tmpl w:val="20C467D8"/>
    <w:lvl w:ilvl="0" w:tplc="D640D2A8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48A77307"/>
    <w:multiLevelType w:val="hybridMultilevel"/>
    <w:tmpl w:val="D43466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837D4"/>
    <w:multiLevelType w:val="hybridMultilevel"/>
    <w:tmpl w:val="F8F8C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E30954"/>
    <w:multiLevelType w:val="hybridMultilevel"/>
    <w:tmpl w:val="027E151E"/>
    <w:lvl w:ilvl="0" w:tplc="33468CD8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402251"/>
    <w:multiLevelType w:val="hybridMultilevel"/>
    <w:tmpl w:val="3F528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116E4"/>
    <w:multiLevelType w:val="hybridMultilevel"/>
    <w:tmpl w:val="47C497E2"/>
    <w:lvl w:ilvl="0" w:tplc="11567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76073A"/>
    <w:multiLevelType w:val="hybridMultilevel"/>
    <w:tmpl w:val="4E04548C"/>
    <w:lvl w:ilvl="0" w:tplc="00D42E76">
      <w:start w:val="1"/>
      <w:numFmt w:val="upperLetter"/>
      <w:lvlText w:val="%1."/>
      <w:lvlJc w:val="left"/>
      <w:pPr>
        <w:ind w:left="735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>
    <w:nsid w:val="6E3D680A"/>
    <w:multiLevelType w:val="hybridMultilevel"/>
    <w:tmpl w:val="C4DC9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141B0F"/>
    <w:multiLevelType w:val="hybridMultilevel"/>
    <w:tmpl w:val="A7644164"/>
    <w:lvl w:ilvl="0" w:tplc="70F87688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>
    <w:nsid w:val="7689268B"/>
    <w:multiLevelType w:val="hybridMultilevel"/>
    <w:tmpl w:val="BE1E3B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FF60D8"/>
    <w:multiLevelType w:val="hybridMultilevel"/>
    <w:tmpl w:val="BB02ECBE"/>
    <w:lvl w:ilvl="0" w:tplc="D3BA339C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5"/>
  </w:num>
  <w:num w:numId="8">
    <w:abstractNumId w:val="19"/>
  </w:num>
  <w:num w:numId="9">
    <w:abstractNumId w:val="7"/>
  </w:num>
  <w:num w:numId="10">
    <w:abstractNumId w:val="5"/>
  </w:num>
  <w:num w:numId="11">
    <w:abstractNumId w:val="18"/>
  </w:num>
  <w:num w:numId="12">
    <w:abstractNumId w:val="32"/>
  </w:num>
  <w:num w:numId="13">
    <w:abstractNumId w:val="12"/>
  </w:num>
  <w:num w:numId="14">
    <w:abstractNumId w:val="14"/>
  </w:num>
  <w:num w:numId="15">
    <w:abstractNumId w:val="29"/>
  </w:num>
  <w:num w:numId="16">
    <w:abstractNumId w:val="26"/>
  </w:num>
  <w:num w:numId="17">
    <w:abstractNumId w:val="27"/>
  </w:num>
  <w:num w:numId="18">
    <w:abstractNumId w:val="25"/>
  </w:num>
  <w:num w:numId="19">
    <w:abstractNumId w:val="6"/>
  </w:num>
  <w:num w:numId="20">
    <w:abstractNumId w:val="24"/>
  </w:num>
  <w:num w:numId="21">
    <w:abstractNumId w:val="11"/>
  </w:num>
  <w:num w:numId="22">
    <w:abstractNumId w:val="9"/>
  </w:num>
  <w:num w:numId="23">
    <w:abstractNumId w:val="20"/>
  </w:num>
  <w:num w:numId="24">
    <w:abstractNumId w:val="8"/>
  </w:num>
  <w:num w:numId="25">
    <w:abstractNumId w:val="23"/>
  </w:num>
  <w:num w:numId="26">
    <w:abstractNumId w:val="17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30"/>
  </w:num>
  <w:num w:numId="30">
    <w:abstractNumId w:val="22"/>
  </w:num>
  <w:num w:numId="31">
    <w:abstractNumId w:val="16"/>
  </w:num>
  <w:num w:numId="32">
    <w:abstractNumId w:val="21"/>
  </w:num>
  <w:num w:numId="33">
    <w:abstractNumId w:val="31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A502B0"/>
    <w:rsid w:val="00000017"/>
    <w:rsid w:val="00000878"/>
    <w:rsid w:val="0002009C"/>
    <w:rsid w:val="000446FC"/>
    <w:rsid w:val="000740F7"/>
    <w:rsid w:val="00074CA3"/>
    <w:rsid w:val="00086726"/>
    <w:rsid w:val="000956E5"/>
    <w:rsid w:val="000966A8"/>
    <w:rsid w:val="000A0068"/>
    <w:rsid w:val="000A3920"/>
    <w:rsid w:val="000B270F"/>
    <w:rsid w:val="000B39EB"/>
    <w:rsid w:val="000D4F91"/>
    <w:rsid w:val="000E66D2"/>
    <w:rsid w:val="000E6AC6"/>
    <w:rsid w:val="00106AA1"/>
    <w:rsid w:val="001105A2"/>
    <w:rsid w:val="00116378"/>
    <w:rsid w:val="001168CF"/>
    <w:rsid w:val="0013029A"/>
    <w:rsid w:val="00146C9E"/>
    <w:rsid w:val="00157B72"/>
    <w:rsid w:val="00176F09"/>
    <w:rsid w:val="00177960"/>
    <w:rsid w:val="00185CD0"/>
    <w:rsid w:val="001B0491"/>
    <w:rsid w:val="001C187D"/>
    <w:rsid w:val="001D37F7"/>
    <w:rsid w:val="001D48EC"/>
    <w:rsid w:val="001D65D3"/>
    <w:rsid w:val="001E267D"/>
    <w:rsid w:val="001E3DBA"/>
    <w:rsid w:val="001E3FF3"/>
    <w:rsid w:val="001F03FD"/>
    <w:rsid w:val="00215FB1"/>
    <w:rsid w:val="002208B9"/>
    <w:rsid w:val="00230285"/>
    <w:rsid w:val="0023182A"/>
    <w:rsid w:val="0023721A"/>
    <w:rsid w:val="00256543"/>
    <w:rsid w:val="00277B24"/>
    <w:rsid w:val="00294E6E"/>
    <w:rsid w:val="002B3FC9"/>
    <w:rsid w:val="002C1B36"/>
    <w:rsid w:val="002C688A"/>
    <w:rsid w:val="002C69FC"/>
    <w:rsid w:val="002C7EBF"/>
    <w:rsid w:val="002D0D7A"/>
    <w:rsid w:val="002F2ED5"/>
    <w:rsid w:val="002F580C"/>
    <w:rsid w:val="002F77F6"/>
    <w:rsid w:val="00305ADD"/>
    <w:rsid w:val="00314274"/>
    <w:rsid w:val="00315F63"/>
    <w:rsid w:val="00320FB3"/>
    <w:rsid w:val="00326009"/>
    <w:rsid w:val="00341015"/>
    <w:rsid w:val="00350FBF"/>
    <w:rsid w:val="00353321"/>
    <w:rsid w:val="003614C7"/>
    <w:rsid w:val="003651D4"/>
    <w:rsid w:val="00380942"/>
    <w:rsid w:val="00381EBE"/>
    <w:rsid w:val="003942F1"/>
    <w:rsid w:val="003A642C"/>
    <w:rsid w:val="003A7D8B"/>
    <w:rsid w:val="003B39A2"/>
    <w:rsid w:val="003B50B5"/>
    <w:rsid w:val="003C7AAD"/>
    <w:rsid w:val="003D7F05"/>
    <w:rsid w:val="003E48C7"/>
    <w:rsid w:val="003F2CA1"/>
    <w:rsid w:val="0040105A"/>
    <w:rsid w:val="00417FD6"/>
    <w:rsid w:val="00424422"/>
    <w:rsid w:val="00443DCB"/>
    <w:rsid w:val="0045793B"/>
    <w:rsid w:val="00466E5A"/>
    <w:rsid w:val="00472C33"/>
    <w:rsid w:val="00475A7D"/>
    <w:rsid w:val="00482069"/>
    <w:rsid w:val="004861CC"/>
    <w:rsid w:val="00493064"/>
    <w:rsid w:val="004A6B90"/>
    <w:rsid w:val="004B493F"/>
    <w:rsid w:val="004C48AA"/>
    <w:rsid w:val="004D1F15"/>
    <w:rsid w:val="004D3F61"/>
    <w:rsid w:val="004D5AE2"/>
    <w:rsid w:val="004E0AFB"/>
    <w:rsid w:val="004F46C8"/>
    <w:rsid w:val="0050373B"/>
    <w:rsid w:val="0051194A"/>
    <w:rsid w:val="00513EFE"/>
    <w:rsid w:val="005224BB"/>
    <w:rsid w:val="005367AC"/>
    <w:rsid w:val="00536EF1"/>
    <w:rsid w:val="005405F9"/>
    <w:rsid w:val="00544ADA"/>
    <w:rsid w:val="00572D52"/>
    <w:rsid w:val="00575BF0"/>
    <w:rsid w:val="00591426"/>
    <w:rsid w:val="005A02AA"/>
    <w:rsid w:val="005B14F5"/>
    <w:rsid w:val="005C0422"/>
    <w:rsid w:val="005C0F1E"/>
    <w:rsid w:val="005D2D7D"/>
    <w:rsid w:val="005D7A5F"/>
    <w:rsid w:val="005E739A"/>
    <w:rsid w:val="005F291C"/>
    <w:rsid w:val="005F3D51"/>
    <w:rsid w:val="00602143"/>
    <w:rsid w:val="00622D4A"/>
    <w:rsid w:val="00630492"/>
    <w:rsid w:val="00644695"/>
    <w:rsid w:val="00653A9E"/>
    <w:rsid w:val="00667143"/>
    <w:rsid w:val="006710D2"/>
    <w:rsid w:val="00677C8C"/>
    <w:rsid w:val="006C3D3F"/>
    <w:rsid w:val="006C55F5"/>
    <w:rsid w:val="006D568E"/>
    <w:rsid w:val="006F15ED"/>
    <w:rsid w:val="006F21EF"/>
    <w:rsid w:val="00701A6C"/>
    <w:rsid w:val="00704B6F"/>
    <w:rsid w:val="00711001"/>
    <w:rsid w:val="00712099"/>
    <w:rsid w:val="0071612C"/>
    <w:rsid w:val="00734C4D"/>
    <w:rsid w:val="007642BE"/>
    <w:rsid w:val="00770524"/>
    <w:rsid w:val="007A067B"/>
    <w:rsid w:val="007A1AE9"/>
    <w:rsid w:val="007A6CE0"/>
    <w:rsid w:val="007C645B"/>
    <w:rsid w:val="007D361D"/>
    <w:rsid w:val="007D5B5E"/>
    <w:rsid w:val="007E1971"/>
    <w:rsid w:val="00803911"/>
    <w:rsid w:val="0080798D"/>
    <w:rsid w:val="00820C07"/>
    <w:rsid w:val="00822F8C"/>
    <w:rsid w:val="00827B94"/>
    <w:rsid w:val="0086145D"/>
    <w:rsid w:val="008703FA"/>
    <w:rsid w:val="008828BB"/>
    <w:rsid w:val="008A14FC"/>
    <w:rsid w:val="008A4AF9"/>
    <w:rsid w:val="008A6E4A"/>
    <w:rsid w:val="008B1496"/>
    <w:rsid w:val="008B2320"/>
    <w:rsid w:val="008B68F1"/>
    <w:rsid w:val="008B7C04"/>
    <w:rsid w:val="008C7623"/>
    <w:rsid w:val="008C7F13"/>
    <w:rsid w:val="008D1A19"/>
    <w:rsid w:val="008D57EF"/>
    <w:rsid w:val="008E2C7D"/>
    <w:rsid w:val="008E3201"/>
    <w:rsid w:val="008E558F"/>
    <w:rsid w:val="008F5D62"/>
    <w:rsid w:val="00912A09"/>
    <w:rsid w:val="00916257"/>
    <w:rsid w:val="00922750"/>
    <w:rsid w:val="0093561F"/>
    <w:rsid w:val="00937B3C"/>
    <w:rsid w:val="0094618E"/>
    <w:rsid w:val="00952E9E"/>
    <w:rsid w:val="009542B7"/>
    <w:rsid w:val="00956B76"/>
    <w:rsid w:val="00966410"/>
    <w:rsid w:val="00967A12"/>
    <w:rsid w:val="009701B7"/>
    <w:rsid w:val="009A3DF8"/>
    <w:rsid w:val="009A599F"/>
    <w:rsid w:val="009C76F8"/>
    <w:rsid w:val="009F0330"/>
    <w:rsid w:val="009F58F9"/>
    <w:rsid w:val="009F5F46"/>
    <w:rsid w:val="00A3476C"/>
    <w:rsid w:val="00A43DD6"/>
    <w:rsid w:val="00A449E2"/>
    <w:rsid w:val="00A502B0"/>
    <w:rsid w:val="00A5546A"/>
    <w:rsid w:val="00A66D31"/>
    <w:rsid w:val="00A767D3"/>
    <w:rsid w:val="00A85883"/>
    <w:rsid w:val="00AA1FBA"/>
    <w:rsid w:val="00AB2478"/>
    <w:rsid w:val="00AB7D80"/>
    <w:rsid w:val="00AD5745"/>
    <w:rsid w:val="00AD5E7D"/>
    <w:rsid w:val="00AD7945"/>
    <w:rsid w:val="00AF377B"/>
    <w:rsid w:val="00B027F0"/>
    <w:rsid w:val="00B1229F"/>
    <w:rsid w:val="00B33B19"/>
    <w:rsid w:val="00B36AB0"/>
    <w:rsid w:val="00B50B4B"/>
    <w:rsid w:val="00B56DB1"/>
    <w:rsid w:val="00B62929"/>
    <w:rsid w:val="00B66B07"/>
    <w:rsid w:val="00B86AE3"/>
    <w:rsid w:val="00B9105F"/>
    <w:rsid w:val="00BA1C4D"/>
    <w:rsid w:val="00BB55F8"/>
    <w:rsid w:val="00BC0EF3"/>
    <w:rsid w:val="00BD3129"/>
    <w:rsid w:val="00BD352C"/>
    <w:rsid w:val="00BE1010"/>
    <w:rsid w:val="00BE15AD"/>
    <w:rsid w:val="00BE4683"/>
    <w:rsid w:val="00C14292"/>
    <w:rsid w:val="00C14CF1"/>
    <w:rsid w:val="00C21FFC"/>
    <w:rsid w:val="00C34B65"/>
    <w:rsid w:val="00C50059"/>
    <w:rsid w:val="00C50D47"/>
    <w:rsid w:val="00C718D1"/>
    <w:rsid w:val="00CA1914"/>
    <w:rsid w:val="00CA3D1C"/>
    <w:rsid w:val="00CA7B9F"/>
    <w:rsid w:val="00CB139C"/>
    <w:rsid w:val="00CC047F"/>
    <w:rsid w:val="00CD440E"/>
    <w:rsid w:val="00CF03EE"/>
    <w:rsid w:val="00CF3740"/>
    <w:rsid w:val="00D268A5"/>
    <w:rsid w:val="00D43CF6"/>
    <w:rsid w:val="00D4602D"/>
    <w:rsid w:val="00D4705D"/>
    <w:rsid w:val="00D52487"/>
    <w:rsid w:val="00D56C0C"/>
    <w:rsid w:val="00D728A6"/>
    <w:rsid w:val="00D868B9"/>
    <w:rsid w:val="00DB59ED"/>
    <w:rsid w:val="00DB76AA"/>
    <w:rsid w:val="00DC2B7D"/>
    <w:rsid w:val="00DD0053"/>
    <w:rsid w:val="00DD75B4"/>
    <w:rsid w:val="00DF216B"/>
    <w:rsid w:val="00DF530E"/>
    <w:rsid w:val="00DF6DA8"/>
    <w:rsid w:val="00E0434F"/>
    <w:rsid w:val="00E12127"/>
    <w:rsid w:val="00E1491C"/>
    <w:rsid w:val="00E270E9"/>
    <w:rsid w:val="00E36CE6"/>
    <w:rsid w:val="00E7243F"/>
    <w:rsid w:val="00E77F54"/>
    <w:rsid w:val="00E85F01"/>
    <w:rsid w:val="00E93260"/>
    <w:rsid w:val="00EC3276"/>
    <w:rsid w:val="00ED149A"/>
    <w:rsid w:val="00EE4069"/>
    <w:rsid w:val="00EE6FA1"/>
    <w:rsid w:val="00EF5EB2"/>
    <w:rsid w:val="00EF68A5"/>
    <w:rsid w:val="00EF7348"/>
    <w:rsid w:val="00F012C6"/>
    <w:rsid w:val="00F10238"/>
    <w:rsid w:val="00F112AB"/>
    <w:rsid w:val="00F13403"/>
    <w:rsid w:val="00F22345"/>
    <w:rsid w:val="00F37725"/>
    <w:rsid w:val="00F37C34"/>
    <w:rsid w:val="00F46388"/>
    <w:rsid w:val="00F46484"/>
    <w:rsid w:val="00F47B65"/>
    <w:rsid w:val="00F55328"/>
    <w:rsid w:val="00F557D1"/>
    <w:rsid w:val="00F71AC7"/>
    <w:rsid w:val="00F77122"/>
    <w:rsid w:val="00F94EE4"/>
    <w:rsid w:val="00FA00BB"/>
    <w:rsid w:val="00FB1C8C"/>
    <w:rsid w:val="00FB3116"/>
    <w:rsid w:val="00FB4FF6"/>
    <w:rsid w:val="00FB5E92"/>
    <w:rsid w:val="00FC1435"/>
    <w:rsid w:val="00FC1E8F"/>
    <w:rsid w:val="00FC744F"/>
    <w:rsid w:val="00FD1741"/>
    <w:rsid w:val="00FD5953"/>
    <w:rsid w:val="00FF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rsid w:val="00EF73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734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F7348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EF7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7348"/>
    <w:rPr>
      <w:b/>
      <w:bCs/>
    </w:rPr>
  </w:style>
  <w:style w:type="paragraph" w:customStyle="1" w:styleId="Default">
    <w:name w:val="Default"/>
    <w:rsid w:val="00475A7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E3DBA"/>
    <w:rPr>
      <w:rFonts w:ascii="Tahoma" w:hAnsi="Tahoma"/>
      <w:b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etf.wi.gov/boards/agenda-items-2013/etf0926/audit/item3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tf.wi.gov/boards/agenda-items-2013/etf0926/audit/item1.pd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7</TotalTime>
  <Pages>1</Pages>
  <Words>82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mullic</cp:lastModifiedBy>
  <cp:revision>6</cp:revision>
  <cp:lastPrinted>2013-04-23T13:14:00Z</cp:lastPrinted>
  <dcterms:created xsi:type="dcterms:W3CDTF">2013-09-05T15:48:00Z</dcterms:created>
  <dcterms:modified xsi:type="dcterms:W3CDTF">2013-09-11T14:18:00Z</dcterms:modified>
</cp:coreProperties>
</file>