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DB76AA" w:rsidP="00DB76AA">
      <w:pPr>
        <w:pStyle w:val="Title"/>
        <w:tabs>
          <w:tab w:val="left" w:pos="1332"/>
          <w:tab w:val="right" w:pos="9360"/>
        </w:tabs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215FB1"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  <w:r w:rsidR="00B56DB1" w:rsidRPr="00DF6DA8">
        <w:rPr>
          <w:rFonts w:ascii="Arial" w:hAnsi="Arial" w:cs="Arial"/>
          <w:color w:val="FF0000"/>
          <w:sz w:val="28"/>
          <w:szCs w:val="28"/>
        </w:rPr>
        <w:tab/>
      </w: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C50059" w:rsidRDefault="00F557D1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>Audit</w:t>
      </w:r>
      <w:r w:rsidR="00C50059">
        <w:rPr>
          <w:rFonts w:ascii="Arial Black" w:hAnsi="Arial Black" w:cs="Arial"/>
          <w:b/>
          <w:noProof/>
          <w:sz w:val="32"/>
          <w:szCs w:val="32"/>
        </w:rPr>
        <w:t xml:space="preserve"> Committee </w:t>
      </w:r>
    </w:p>
    <w:p w:rsidR="003651D4" w:rsidRDefault="00B9105F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4552950</wp:posOffset>
            </wp:positionH>
            <wp:positionV relativeFrom="paragraph">
              <wp:posOffset>81915</wp:posOffset>
            </wp:positionV>
            <wp:extent cx="2023110" cy="1234440"/>
            <wp:effectExtent l="19050" t="0" r="0" b="0"/>
            <wp:wrapNone/>
            <wp:docPr id="8" name="Picture 2" descr="ET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059">
        <w:rPr>
          <w:rFonts w:ascii="Arial" w:hAnsi="Arial" w:cs="Arial"/>
          <w:sz w:val="24"/>
        </w:rPr>
        <w:t>Employee Trust Funds Board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1E3FF3" w:rsidP="001E3FF3">
      <w:pPr>
        <w:tabs>
          <w:tab w:val="left" w:pos="412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215FB1" w:rsidRPr="00770524" w:rsidRDefault="00F557D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Thursday</w:t>
      </w:r>
      <w:r w:rsidR="005F3D51">
        <w:rPr>
          <w:rFonts w:ascii="Arial Black" w:hAnsi="Arial Black" w:cs="Arial"/>
          <w:sz w:val="24"/>
        </w:rPr>
        <w:t xml:space="preserve">, </w:t>
      </w:r>
      <w:r w:rsidR="00015C05">
        <w:rPr>
          <w:rFonts w:ascii="Arial Black" w:hAnsi="Arial Black" w:cs="Arial"/>
          <w:sz w:val="24"/>
        </w:rPr>
        <w:t>December 5</w:t>
      </w:r>
      <w:r w:rsidR="00F012C6">
        <w:rPr>
          <w:rFonts w:ascii="Arial Black" w:hAnsi="Arial Black" w:cs="Arial"/>
          <w:sz w:val="24"/>
        </w:rPr>
        <w:t>, 2013</w:t>
      </w:r>
      <w:r w:rsidR="000B270F">
        <w:rPr>
          <w:rFonts w:ascii="Arial Black" w:hAnsi="Arial Black" w:cs="Arial"/>
          <w:sz w:val="24"/>
        </w:rPr>
        <w:t xml:space="preserve"> (8:00 a.m.)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F557D1" w:rsidRPr="00770524" w:rsidRDefault="00F557D1" w:rsidP="00F557D1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 xml:space="preserve">State Revenue Building – </w:t>
      </w:r>
      <w:r w:rsidR="009542B7">
        <w:rPr>
          <w:rFonts w:ascii="Arial Black" w:hAnsi="Arial Black" w:cs="Arial"/>
          <w:sz w:val="24"/>
        </w:rPr>
        <w:t>Conference Room 244</w:t>
      </w:r>
    </w:p>
    <w:p w:rsidR="00F557D1" w:rsidRPr="00A3476C" w:rsidRDefault="00F557D1" w:rsidP="00F557D1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 xml:space="preserve">2135 </w:t>
      </w:r>
      <w:r w:rsidR="005405F9">
        <w:rPr>
          <w:rFonts w:ascii="Arial" w:hAnsi="Arial" w:cs="Arial"/>
          <w:sz w:val="24"/>
        </w:rPr>
        <w:t>Rimrock Road, Madison, WI  53713</w:t>
      </w:r>
    </w:p>
    <w:p w:rsidR="000A3920" w:rsidRPr="00DF6DA8" w:rsidRDefault="000A3920" w:rsidP="000A3920">
      <w:pPr>
        <w:spacing w:before="240" w:after="240"/>
        <w:rPr>
          <w:rFonts w:ascii="Arial" w:hAnsi="Arial" w:cs="Arial"/>
          <w:i/>
          <w:snapToGrid w:val="0"/>
          <w:sz w:val="24"/>
        </w:rPr>
      </w:pPr>
      <w:r w:rsidRPr="00DF6DA8">
        <w:rPr>
          <w:rFonts w:ascii="Arial" w:hAnsi="Arial" w:cs="Arial"/>
          <w:noProof/>
          <w:sz w:val="24"/>
        </w:rPr>
        <w:drawing>
          <wp:inline distT="0" distB="0" distL="0" distR="0">
            <wp:extent cx="205740" cy="114300"/>
            <wp:effectExtent l="19050" t="0" r="3810" b="0"/>
            <wp:docPr id="1" name="Picture 1" descr="g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ascii="Arial" w:hAnsi="Arial" w:cs="Arial"/>
          <w:sz w:val="24"/>
        </w:rPr>
        <w:t xml:space="preserve">     </w:t>
      </w:r>
      <w:r w:rsidRPr="00DF6DA8">
        <w:rPr>
          <w:rFonts w:ascii="Arial" w:hAnsi="Arial" w:cs="Arial"/>
          <w:i/>
          <w:snapToGrid w:val="0"/>
          <w:sz w:val="24"/>
        </w:rPr>
        <w:t>Denotes action item</w:t>
      </w:r>
    </w:p>
    <w:tbl>
      <w:tblPr>
        <w:tblW w:w="10382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55"/>
        <w:gridCol w:w="590"/>
        <w:gridCol w:w="5366"/>
        <w:gridCol w:w="2871"/>
      </w:tblGrid>
      <w:tr w:rsidR="000A3920" w:rsidRPr="009F58F9" w:rsidTr="001168CF">
        <w:trPr>
          <w:trHeight w:val="497"/>
        </w:trPr>
        <w:tc>
          <w:tcPr>
            <w:tcW w:w="1555" w:type="dxa"/>
          </w:tcPr>
          <w:p w:rsidR="000A3920" w:rsidRPr="009F58F9" w:rsidRDefault="000A3920" w:rsidP="001168C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8:00 a.m.</w:t>
            </w:r>
            <w:r w:rsidRPr="009F58F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90" w:type="dxa"/>
          </w:tcPr>
          <w:p w:rsidR="000A3920" w:rsidRPr="009F58F9" w:rsidRDefault="000A3920" w:rsidP="001168C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:rsidR="000A3920" w:rsidRPr="009F58F9" w:rsidRDefault="000A3920" w:rsidP="001168CF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Call to Order</w:t>
            </w:r>
          </w:p>
          <w:p w:rsidR="000A3920" w:rsidRPr="009F58F9" w:rsidRDefault="000A3920" w:rsidP="001168C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71" w:type="dxa"/>
          </w:tcPr>
          <w:p w:rsidR="000A3920" w:rsidRPr="009F58F9" w:rsidRDefault="000A3920" w:rsidP="001168CF">
            <w:pPr>
              <w:rPr>
                <w:rFonts w:ascii="Arial" w:hAnsi="Arial" w:cs="Arial"/>
                <w:sz w:val="24"/>
              </w:rPr>
            </w:pPr>
          </w:p>
        </w:tc>
      </w:tr>
      <w:tr w:rsidR="00F60023" w:rsidRPr="009F58F9" w:rsidTr="00F60023">
        <w:trPr>
          <w:trHeight w:val="578"/>
        </w:trPr>
        <w:tc>
          <w:tcPr>
            <w:tcW w:w="1555" w:type="dxa"/>
          </w:tcPr>
          <w:p w:rsidR="00F60023" w:rsidRPr="009F58F9" w:rsidRDefault="00F60023" w:rsidP="001168C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F60023" w:rsidRPr="009F58F9" w:rsidRDefault="00F60023" w:rsidP="001168C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5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7" w:type="dxa"/>
            <w:gridSpan w:val="2"/>
          </w:tcPr>
          <w:p w:rsidR="00F60023" w:rsidRPr="00AF377B" w:rsidRDefault="00A52E1E" w:rsidP="007A1AE9">
            <w:pPr>
              <w:pStyle w:val="Heading2"/>
              <w:numPr>
                <w:ilvl w:val="0"/>
                <w:numId w:val="31"/>
              </w:numPr>
              <w:rPr>
                <w:rFonts w:ascii="Arial" w:hAnsi="Arial" w:cs="Arial"/>
                <w:sz w:val="24"/>
              </w:rPr>
            </w:pPr>
            <w:hyperlink r:id="rId9" w:history="1">
              <w:r w:rsidR="00F60023" w:rsidRPr="00FA10D5">
                <w:rPr>
                  <w:rStyle w:val="Hyperlink"/>
                  <w:rFonts w:ascii="Arial" w:hAnsi="Arial" w:cs="Arial"/>
                  <w:sz w:val="24"/>
                </w:rPr>
                <w:t>Consideration of September 26, 2013, Meeting Minutes</w:t>
              </w:r>
            </w:hyperlink>
          </w:p>
          <w:p w:rsidR="00F60023" w:rsidRPr="00475A7D" w:rsidRDefault="00F60023" w:rsidP="001168CF">
            <w:pPr>
              <w:rPr>
                <w:rFonts w:ascii="Arial" w:hAnsi="Arial" w:cs="Arial"/>
                <w:sz w:val="24"/>
              </w:rPr>
            </w:pPr>
          </w:p>
        </w:tc>
      </w:tr>
      <w:tr w:rsidR="000A3920" w:rsidRPr="009F58F9" w:rsidTr="001168CF">
        <w:trPr>
          <w:trHeight w:val="236"/>
        </w:trPr>
        <w:tc>
          <w:tcPr>
            <w:tcW w:w="1555" w:type="dxa"/>
          </w:tcPr>
          <w:p w:rsidR="000A3920" w:rsidRPr="009F58F9" w:rsidRDefault="000A3920" w:rsidP="001168C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0A3920" w:rsidRPr="009F58F9" w:rsidRDefault="000A3920" w:rsidP="001168C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:rsidR="000A3920" w:rsidRPr="00AF377B" w:rsidRDefault="000A3920" w:rsidP="007A1AE9">
            <w:pPr>
              <w:pStyle w:val="Heading2"/>
              <w:numPr>
                <w:ilvl w:val="0"/>
                <w:numId w:val="31"/>
              </w:numPr>
              <w:rPr>
                <w:rFonts w:ascii="Arial" w:hAnsi="Arial" w:cs="Arial"/>
                <w:sz w:val="24"/>
              </w:rPr>
            </w:pPr>
            <w:r w:rsidRPr="00AF377B">
              <w:rPr>
                <w:rFonts w:ascii="Arial" w:hAnsi="Arial" w:cs="Arial"/>
                <w:sz w:val="24"/>
              </w:rPr>
              <w:t>Announcement</w:t>
            </w:r>
            <w:r w:rsidR="000D4F91" w:rsidRPr="00AF377B">
              <w:rPr>
                <w:rFonts w:ascii="Arial" w:hAnsi="Arial" w:cs="Arial"/>
                <w:sz w:val="24"/>
              </w:rPr>
              <w:t>s</w:t>
            </w:r>
          </w:p>
          <w:p w:rsidR="000A3920" w:rsidRPr="00AF377B" w:rsidRDefault="000A3920" w:rsidP="001168C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71" w:type="dxa"/>
          </w:tcPr>
          <w:p w:rsidR="000A3920" w:rsidRPr="00475A7D" w:rsidRDefault="000A3920" w:rsidP="001168CF">
            <w:pPr>
              <w:rPr>
                <w:rFonts w:ascii="Arial" w:hAnsi="Arial" w:cs="Arial"/>
                <w:sz w:val="24"/>
              </w:rPr>
            </w:pPr>
          </w:p>
        </w:tc>
      </w:tr>
      <w:tr w:rsidR="00F60023" w:rsidRPr="009F58F9" w:rsidTr="001F6F25">
        <w:trPr>
          <w:trHeight w:val="605"/>
        </w:trPr>
        <w:tc>
          <w:tcPr>
            <w:tcW w:w="1555" w:type="dxa"/>
          </w:tcPr>
          <w:p w:rsidR="00F60023" w:rsidRDefault="00F60023" w:rsidP="001168C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F60023" w:rsidRDefault="00F60023" w:rsidP="001168CF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8237" w:type="dxa"/>
            <w:gridSpan w:val="2"/>
          </w:tcPr>
          <w:p w:rsidR="00F60023" w:rsidRPr="00164E36" w:rsidRDefault="00F60023" w:rsidP="00410FB5">
            <w:pPr>
              <w:pStyle w:val="Heading2"/>
              <w:numPr>
                <w:ilvl w:val="0"/>
                <w:numId w:val="31"/>
              </w:numPr>
              <w:rPr>
                <w:rFonts w:ascii="Arial" w:hAnsi="Arial" w:cs="Arial"/>
                <w:sz w:val="24"/>
              </w:rPr>
            </w:pPr>
            <w:r w:rsidRPr="00164E36">
              <w:rPr>
                <w:rFonts w:ascii="Arial" w:hAnsi="Arial" w:cs="Arial"/>
                <w:sz w:val="24"/>
              </w:rPr>
              <w:t>Summary of Audit Reports</w:t>
            </w:r>
          </w:p>
          <w:p w:rsidR="00F60023" w:rsidRPr="007A1AE9" w:rsidRDefault="00A52E1E" w:rsidP="00410FB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/>
                <w:sz w:val="24"/>
              </w:rPr>
            </w:pPr>
            <w:hyperlink r:id="rId10" w:history="1">
              <w:r w:rsidR="00F60023" w:rsidRPr="00164E36">
                <w:rPr>
                  <w:rStyle w:val="Hyperlink"/>
                  <w:rFonts w:ascii="Arial" w:hAnsi="Arial" w:cs="Arial"/>
                  <w:b/>
                  <w:sz w:val="24"/>
                </w:rPr>
                <w:t>BPS Manual Transactions Audit (13-03)</w:t>
              </w:r>
            </w:hyperlink>
          </w:p>
          <w:p w:rsidR="00F60023" w:rsidRDefault="00F60023" w:rsidP="00536EF1">
            <w:pPr>
              <w:rPr>
                <w:rFonts w:ascii="Arial" w:hAnsi="Arial" w:cs="Arial"/>
                <w:sz w:val="24"/>
              </w:rPr>
            </w:pPr>
          </w:p>
        </w:tc>
      </w:tr>
      <w:tr w:rsidR="00536EF1" w:rsidRPr="009F58F9" w:rsidTr="00F60023">
        <w:trPr>
          <w:trHeight w:val="569"/>
        </w:trPr>
        <w:tc>
          <w:tcPr>
            <w:tcW w:w="1555" w:type="dxa"/>
          </w:tcPr>
          <w:p w:rsidR="00536EF1" w:rsidRDefault="00536EF1" w:rsidP="001168C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536EF1" w:rsidRDefault="00536EF1" w:rsidP="001168CF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366" w:type="dxa"/>
          </w:tcPr>
          <w:p w:rsidR="00536EF1" w:rsidRPr="00C25ED4" w:rsidRDefault="00A52E1E" w:rsidP="00C25ED4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  <w:sz w:val="24"/>
              </w:rPr>
            </w:pPr>
            <w:hyperlink r:id="rId11" w:history="1">
              <w:r w:rsidR="00C25ED4" w:rsidRPr="00FA10D5">
                <w:rPr>
                  <w:rStyle w:val="Hyperlink"/>
                  <w:rFonts w:ascii="Arial" w:hAnsi="Arial" w:cs="Arial"/>
                  <w:b/>
                  <w:sz w:val="24"/>
                </w:rPr>
                <w:t xml:space="preserve">2013-15 </w:t>
              </w:r>
              <w:r w:rsidR="00536EF1" w:rsidRPr="00FA10D5">
                <w:rPr>
                  <w:rStyle w:val="Hyperlink"/>
                  <w:rFonts w:ascii="Arial" w:hAnsi="Arial" w:cs="Arial"/>
                  <w:b/>
                  <w:sz w:val="24"/>
                </w:rPr>
                <w:t>Audit Plan Status</w:t>
              </w:r>
            </w:hyperlink>
          </w:p>
          <w:p w:rsidR="00536EF1" w:rsidRPr="007A1AE9" w:rsidRDefault="00536EF1" w:rsidP="00C310D4">
            <w:pPr>
              <w:pStyle w:val="ListParagraph"/>
              <w:ind w:left="108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71" w:type="dxa"/>
          </w:tcPr>
          <w:p w:rsidR="00536EF1" w:rsidRDefault="00536EF1" w:rsidP="00C25ED4">
            <w:pPr>
              <w:rPr>
                <w:rFonts w:ascii="Arial" w:hAnsi="Arial" w:cs="Arial"/>
                <w:sz w:val="24"/>
              </w:rPr>
            </w:pPr>
          </w:p>
        </w:tc>
      </w:tr>
      <w:tr w:rsidR="00410FB5" w:rsidRPr="009F58F9" w:rsidTr="00F60023">
        <w:trPr>
          <w:trHeight w:val="497"/>
        </w:trPr>
        <w:tc>
          <w:tcPr>
            <w:tcW w:w="1555" w:type="dxa"/>
          </w:tcPr>
          <w:p w:rsidR="00410FB5" w:rsidRDefault="00410FB5" w:rsidP="001168C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410FB5" w:rsidRDefault="00410FB5" w:rsidP="001168CF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366" w:type="dxa"/>
          </w:tcPr>
          <w:p w:rsidR="00410FB5" w:rsidRDefault="00A52E1E" w:rsidP="00C25ED4">
            <w:pPr>
              <w:pStyle w:val="Heading2"/>
              <w:numPr>
                <w:ilvl w:val="0"/>
                <w:numId w:val="31"/>
              </w:numPr>
              <w:rPr>
                <w:rFonts w:ascii="Arial" w:hAnsi="Arial" w:cs="Arial"/>
                <w:sz w:val="24"/>
              </w:rPr>
            </w:pPr>
            <w:hyperlink r:id="rId12" w:history="1">
              <w:r w:rsidR="00C25ED4" w:rsidRPr="00FA10D5">
                <w:rPr>
                  <w:rStyle w:val="Hyperlink"/>
                  <w:rFonts w:ascii="Arial" w:hAnsi="Arial" w:cs="Arial"/>
                  <w:sz w:val="24"/>
                </w:rPr>
                <w:t xml:space="preserve">External </w:t>
              </w:r>
              <w:r w:rsidR="00410FB5" w:rsidRPr="00FA10D5">
                <w:rPr>
                  <w:rStyle w:val="Hyperlink"/>
                  <w:rFonts w:ascii="Arial" w:hAnsi="Arial" w:cs="Arial"/>
                  <w:sz w:val="24"/>
                </w:rPr>
                <w:t>Quality Ass</w:t>
              </w:r>
              <w:r w:rsidR="00C25ED4" w:rsidRPr="00FA10D5">
                <w:rPr>
                  <w:rStyle w:val="Hyperlink"/>
                  <w:rFonts w:ascii="Arial" w:hAnsi="Arial" w:cs="Arial"/>
                  <w:sz w:val="24"/>
                </w:rPr>
                <w:t>essment</w:t>
              </w:r>
              <w:r w:rsidR="00410FB5" w:rsidRPr="00FA10D5">
                <w:rPr>
                  <w:rStyle w:val="Hyperlink"/>
                  <w:rFonts w:ascii="Arial" w:hAnsi="Arial" w:cs="Arial"/>
                  <w:sz w:val="24"/>
                </w:rPr>
                <w:t xml:space="preserve"> Review</w:t>
              </w:r>
            </w:hyperlink>
          </w:p>
          <w:p w:rsidR="00F60023" w:rsidRPr="00F60023" w:rsidRDefault="00F60023" w:rsidP="00F60023"/>
        </w:tc>
        <w:tc>
          <w:tcPr>
            <w:tcW w:w="2871" w:type="dxa"/>
          </w:tcPr>
          <w:p w:rsidR="00410FB5" w:rsidRPr="00410FB5" w:rsidRDefault="00410FB5" w:rsidP="001168CF">
            <w:pPr>
              <w:rPr>
                <w:rFonts w:ascii="Arial" w:hAnsi="Arial" w:cs="Arial"/>
                <w:szCs w:val="20"/>
              </w:rPr>
            </w:pPr>
          </w:p>
        </w:tc>
      </w:tr>
      <w:tr w:rsidR="00410FB5" w:rsidRPr="009F58F9" w:rsidTr="001168CF">
        <w:trPr>
          <w:trHeight w:val="605"/>
        </w:trPr>
        <w:tc>
          <w:tcPr>
            <w:tcW w:w="1555" w:type="dxa"/>
          </w:tcPr>
          <w:p w:rsidR="00410FB5" w:rsidRDefault="00410FB5" w:rsidP="001168C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410FB5" w:rsidRDefault="00A735B2" w:rsidP="001168CF">
            <w:pPr>
              <w:rPr>
                <w:rFonts w:ascii="Arial" w:hAnsi="Arial" w:cs="Arial"/>
                <w:noProof/>
                <w:sz w:val="24"/>
              </w:rPr>
            </w:pPr>
            <w:r w:rsidRPr="00A735B2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2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6" w:type="dxa"/>
          </w:tcPr>
          <w:p w:rsidR="00410FB5" w:rsidRDefault="00410FB5" w:rsidP="00410FB5">
            <w:pPr>
              <w:pStyle w:val="Heading2"/>
              <w:numPr>
                <w:ilvl w:val="0"/>
                <w:numId w:val="31"/>
              </w:numPr>
              <w:rPr>
                <w:rFonts w:ascii="Arial" w:hAnsi="Arial" w:cs="Arial"/>
                <w:sz w:val="24"/>
              </w:rPr>
            </w:pPr>
            <w:r w:rsidRPr="00A55D2F">
              <w:rPr>
                <w:rFonts w:ascii="Arial" w:hAnsi="Arial" w:cs="Arial"/>
                <w:sz w:val="24"/>
              </w:rPr>
              <w:t xml:space="preserve">Charter </w:t>
            </w:r>
            <w:r w:rsidR="00C310D4" w:rsidRPr="00A55D2F">
              <w:rPr>
                <w:rFonts w:ascii="Arial" w:hAnsi="Arial" w:cs="Arial"/>
                <w:sz w:val="24"/>
              </w:rPr>
              <w:t>Review</w:t>
            </w:r>
          </w:p>
          <w:p w:rsidR="00C310D4" w:rsidRDefault="00A52E1E" w:rsidP="00C310D4">
            <w:pPr>
              <w:pStyle w:val="ListParagraph"/>
              <w:numPr>
                <w:ilvl w:val="0"/>
                <w:numId w:val="36"/>
              </w:numPr>
              <w:ind w:left="1095"/>
              <w:rPr>
                <w:rFonts w:ascii="Arial" w:hAnsi="Arial" w:cs="Arial"/>
                <w:b/>
                <w:sz w:val="24"/>
              </w:rPr>
            </w:pPr>
            <w:hyperlink r:id="rId13" w:history="1">
              <w:r w:rsidR="00C310D4" w:rsidRPr="00FA10D5">
                <w:rPr>
                  <w:rStyle w:val="Hyperlink"/>
                  <w:rFonts w:ascii="Arial" w:hAnsi="Arial" w:cs="Arial"/>
                  <w:b/>
                  <w:sz w:val="24"/>
                </w:rPr>
                <w:t>Audit Committee Charter</w:t>
              </w:r>
            </w:hyperlink>
          </w:p>
          <w:p w:rsidR="00C310D4" w:rsidRDefault="00A52E1E" w:rsidP="00C310D4">
            <w:pPr>
              <w:pStyle w:val="ListParagraph"/>
              <w:numPr>
                <w:ilvl w:val="0"/>
                <w:numId w:val="36"/>
              </w:numPr>
              <w:ind w:left="1095"/>
              <w:rPr>
                <w:rFonts w:ascii="Arial" w:hAnsi="Arial" w:cs="Arial"/>
                <w:b/>
                <w:sz w:val="24"/>
              </w:rPr>
            </w:pPr>
            <w:hyperlink r:id="rId14" w:history="1">
              <w:r w:rsidR="00C310D4" w:rsidRPr="00FA10D5">
                <w:rPr>
                  <w:rStyle w:val="Hyperlink"/>
                  <w:rFonts w:ascii="Arial" w:hAnsi="Arial" w:cs="Arial"/>
                  <w:b/>
                  <w:sz w:val="24"/>
                </w:rPr>
                <w:t>Office of Internal Audit Charter</w:t>
              </w:r>
            </w:hyperlink>
          </w:p>
          <w:p w:rsidR="00001C26" w:rsidRPr="00C310D4" w:rsidRDefault="00001C26" w:rsidP="00001C26">
            <w:pPr>
              <w:pStyle w:val="ListParagraph"/>
              <w:ind w:left="1095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71" w:type="dxa"/>
          </w:tcPr>
          <w:p w:rsidR="00C25ED4" w:rsidRPr="00C310D4" w:rsidRDefault="00C25ED4" w:rsidP="00F60023">
            <w:pPr>
              <w:rPr>
                <w:rFonts w:ascii="Arial" w:hAnsi="Arial" w:cs="Arial"/>
                <w:szCs w:val="20"/>
              </w:rPr>
            </w:pPr>
          </w:p>
        </w:tc>
      </w:tr>
      <w:tr w:rsidR="00410FB5" w:rsidRPr="009F58F9" w:rsidTr="00F60023">
        <w:trPr>
          <w:trHeight w:val="515"/>
        </w:trPr>
        <w:tc>
          <w:tcPr>
            <w:tcW w:w="1555" w:type="dxa"/>
          </w:tcPr>
          <w:p w:rsidR="00410FB5" w:rsidRDefault="00410FB5" w:rsidP="001168C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410FB5" w:rsidRDefault="00410FB5" w:rsidP="001168CF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366" w:type="dxa"/>
          </w:tcPr>
          <w:p w:rsidR="00410FB5" w:rsidRDefault="00410FB5" w:rsidP="009A55F2">
            <w:pPr>
              <w:pStyle w:val="Heading2"/>
              <w:numPr>
                <w:ilvl w:val="0"/>
                <w:numId w:val="31"/>
              </w:numPr>
              <w:rPr>
                <w:rFonts w:ascii="Arial" w:hAnsi="Arial" w:cs="Arial"/>
                <w:sz w:val="24"/>
              </w:rPr>
            </w:pPr>
            <w:r w:rsidRPr="00AF377B">
              <w:rPr>
                <w:rFonts w:ascii="Arial" w:hAnsi="Arial" w:cs="Arial"/>
                <w:sz w:val="24"/>
              </w:rPr>
              <w:t>Future Items for Discussion</w:t>
            </w:r>
          </w:p>
          <w:p w:rsidR="00F60023" w:rsidRPr="00F60023" w:rsidRDefault="00F60023" w:rsidP="00F60023"/>
        </w:tc>
        <w:tc>
          <w:tcPr>
            <w:tcW w:w="2871" w:type="dxa"/>
          </w:tcPr>
          <w:p w:rsidR="00410FB5" w:rsidRPr="009F58F9" w:rsidRDefault="00410FB5" w:rsidP="001168CF">
            <w:pPr>
              <w:rPr>
                <w:rFonts w:ascii="Arial" w:hAnsi="Arial" w:cs="Arial"/>
                <w:sz w:val="24"/>
              </w:rPr>
            </w:pPr>
          </w:p>
        </w:tc>
      </w:tr>
      <w:tr w:rsidR="00410FB5" w:rsidRPr="009F58F9" w:rsidTr="00F60023">
        <w:trPr>
          <w:trHeight w:val="533"/>
        </w:trPr>
        <w:tc>
          <w:tcPr>
            <w:tcW w:w="1555" w:type="dxa"/>
          </w:tcPr>
          <w:p w:rsidR="00410FB5" w:rsidRPr="009F58F9" w:rsidRDefault="00410FB5" w:rsidP="001168C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8:55</w:t>
            </w:r>
            <w:r w:rsidRPr="009F58F9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a</w:t>
            </w:r>
            <w:r w:rsidRPr="009F58F9"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590" w:type="dxa"/>
          </w:tcPr>
          <w:p w:rsidR="00410FB5" w:rsidRPr="009F58F9" w:rsidRDefault="00410FB5" w:rsidP="001168C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3" name="Picture 5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6" w:type="dxa"/>
          </w:tcPr>
          <w:p w:rsidR="00410FB5" w:rsidRPr="009F58F9" w:rsidRDefault="00410FB5" w:rsidP="009A55F2">
            <w:pPr>
              <w:pStyle w:val="Heading2"/>
              <w:numPr>
                <w:ilvl w:val="0"/>
                <w:numId w:val="31"/>
              </w:num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Adjournment</w:t>
            </w:r>
          </w:p>
          <w:p w:rsidR="00410FB5" w:rsidRPr="009F58F9" w:rsidRDefault="00410FB5" w:rsidP="001168C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71" w:type="dxa"/>
          </w:tcPr>
          <w:p w:rsidR="00410FB5" w:rsidRPr="009F58F9" w:rsidRDefault="00410FB5" w:rsidP="001168CF">
            <w:pPr>
              <w:rPr>
                <w:rFonts w:ascii="Arial" w:hAnsi="Arial" w:cs="Arial"/>
                <w:sz w:val="24"/>
              </w:rPr>
            </w:pPr>
          </w:p>
        </w:tc>
      </w:tr>
    </w:tbl>
    <w:p w:rsidR="00215FB1" w:rsidRPr="00FA00BB" w:rsidRDefault="00215FB1">
      <w:pPr>
        <w:rPr>
          <w:rFonts w:ascii="Arial" w:hAnsi="Arial" w:cs="Arial"/>
        </w:rPr>
      </w:pP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822F8C" w:rsidRPr="009A599F" w:rsidRDefault="00466E5A" w:rsidP="009A599F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sectPr w:rsidR="00822F8C" w:rsidRPr="009A599F" w:rsidSect="00E85F01">
      <w:footerReference w:type="default" r:id="rId15"/>
      <w:footerReference w:type="first" r:id="rId16"/>
      <w:pgSz w:w="12240" w:h="15840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B9E" w:rsidRDefault="003B4B9E" w:rsidP="007E1971">
      <w:r>
        <w:separator/>
      </w:r>
    </w:p>
  </w:endnote>
  <w:endnote w:type="continuationSeparator" w:id="0">
    <w:p w:rsidR="003B4B9E" w:rsidRDefault="003B4B9E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9E" w:rsidRPr="00DF6DA8" w:rsidRDefault="003B4B9E" w:rsidP="007E1971">
    <w:pPr>
      <w:jc w:val="center"/>
      <w:rPr>
        <w:rFonts w:ascii="Arial" w:hAnsi="Arial" w:cs="Arial"/>
        <w:b/>
        <w:sz w:val="16"/>
        <w:szCs w:val="16"/>
      </w:rPr>
    </w:pPr>
  </w:p>
  <w:p w:rsidR="003B4B9E" w:rsidRPr="00DF6DA8" w:rsidRDefault="003B4B9E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3B4B9E" w:rsidRPr="00DF6DA8" w:rsidRDefault="003B4B9E" w:rsidP="007E1971">
    <w:pPr>
      <w:jc w:val="center"/>
      <w:rPr>
        <w:rFonts w:ascii="Arial" w:hAnsi="Arial" w:cs="Arial"/>
        <w:b/>
        <w:sz w:val="16"/>
        <w:szCs w:val="16"/>
      </w:rPr>
    </w:pPr>
  </w:p>
  <w:p w:rsidR="003B4B9E" w:rsidRPr="00DF6DA8" w:rsidRDefault="003B4B9E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3B4B9E" w:rsidRPr="00DF6DA8" w:rsidRDefault="003B4B9E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3B4B9E" w:rsidRPr="00DF6DA8" w:rsidRDefault="003B4B9E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3B4B9E" w:rsidRPr="007E20D7" w:rsidRDefault="003B4B9E" w:rsidP="007E1971">
    <w:pPr>
      <w:pStyle w:val="Footer"/>
    </w:pPr>
  </w:p>
  <w:p w:rsidR="003B4B9E" w:rsidRDefault="003B4B9E">
    <w:pPr>
      <w:pStyle w:val="Footer"/>
    </w:pPr>
  </w:p>
  <w:p w:rsidR="003B4B9E" w:rsidRDefault="003B4B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9E" w:rsidRPr="00DF6DA8" w:rsidRDefault="003B4B9E" w:rsidP="009F5F46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r w:rsidRPr="00C718D1">
      <w:rPr>
        <w:rFonts w:ascii="Arial" w:hAnsi="Arial" w:cs="Arial"/>
        <w:b/>
        <w:sz w:val="16"/>
        <w:szCs w:val="16"/>
      </w:rPr>
      <w:t>http://etf.wi.gov/gov_boards.htm</w:t>
    </w:r>
  </w:p>
  <w:p w:rsidR="003B4B9E" w:rsidRPr="00DF6DA8" w:rsidRDefault="003B4B9E" w:rsidP="009F5F46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3B4B9E" w:rsidRPr="00DF6DA8" w:rsidRDefault="003B4B9E" w:rsidP="009F5F46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3B4B9E" w:rsidRPr="007E20D7" w:rsidRDefault="003B4B9E" w:rsidP="00C14CF1">
    <w:pPr>
      <w:jc w:val="center"/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3B4B9E" w:rsidRDefault="003B4B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B9E" w:rsidRDefault="003B4B9E" w:rsidP="007E1971">
      <w:r>
        <w:separator/>
      </w:r>
    </w:p>
  </w:footnote>
  <w:footnote w:type="continuationSeparator" w:id="0">
    <w:p w:rsidR="003B4B9E" w:rsidRDefault="003B4B9E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592A1D"/>
    <w:multiLevelType w:val="hybridMultilevel"/>
    <w:tmpl w:val="79367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976AE9"/>
    <w:multiLevelType w:val="hybridMultilevel"/>
    <w:tmpl w:val="9F949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E3F4F"/>
    <w:multiLevelType w:val="hybridMultilevel"/>
    <w:tmpl w:val="312A7D1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6630719"/>
    <w:multiLevelType w:val="hybridMultilevel"/>
    <w:tmpl w:val="166C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681F83"/>
    <w:multiLevelType w:val="hybridMultilevel"/>
    <w:tmpl w:val="39A499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722341"/>
    <w:multiLevelType w:val="hybridMultilevel"/>
    <w:tmpl w:val="9348C066"/>
    <w:lvl w:ilvl="0" w:tplc="13B8F9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1C4A7C"/>
    <w:multiLevelType w:val="hybridMultilevel"/>
    <w:tmpl w:val="9B904966"/>
    <w:lvl w:ilvl="0" w:tplc="985C6A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8">
    <w:nsid w:val="2B44133D"/>
    <w:multiLevelType w:val="hybridMultilevel"/>
    <w:tmpl w:val="79367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74898"/>
    <w:multiLevelType w:val="hybridMultilevel"/>
    <w:tmpl w:val="498A8F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B6553"/>
    <w:multiLevelType w:val="hybridMultilevel"/>
    <w:tmpl w:val="58A4E1A8"/>
    <w:lvl w:ilvl="0" w:tplc="6F629ED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66292"/>
    <w:multiLevelType w:val="hybridMultilevel"/>
    <w:tmpl w:val="AC40B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324F5"/>
    <w:multiLevelType w:val="hybridMultilevel"/>
    <w:tmpl w:val="20C467D8"/>
    <w:lvl w:ilvl="0" w:tplc="D640D2A8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48A77307"/>
    <w:multiLevelType w:val="hybridMultilevel"/>
    <w:tmpl w:val="D4346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837D4"/>
    <w:multiLevelType w:val="hybridMultilevel"/>
    <w:tmpl w:val="F8F8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30954"/>
    <w:multiLevelType w:val="hybridMultilevel"/>
    <w:tmpl w:val="027E151E"/>
    <w:lvl w:ilvl="0" w:tplc="33468CD8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76073A"/>
    <w:multiLevelType w:val="hybridMultilevel"/>
    <w:tmpl w:val="4E04548C"/>
    <w:lvl w:ilvl="0" w:tplc="00D42E76">
      <w:start w:val="1"/>
      <w:numFmt w:val="upperLetter"/>
      <w:lvlText w:val="%1."/>
      <w:lvlJc w:val="left"/>
      <w:pPr>
        <w:ind w:left="735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B203D"/>
    <w:multiLevelType w:val="hybridMultilevel"/>
    <w:tmpl w:val="27D6BE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41B0F"/>
    <w:multiLevelType w:val="hybridMultilevel"/>
    <w:tmpl w:val="A7644164"/>
    <w:lvl w:ilvl="0" w:tplc="70F87688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>
    <w:nsid w:val="7689268B"/>
    <w:multiLevelType w:val="hybridMultilevel"/>
    <w:tmpl w:val="BE1E3B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AC2048"/>
    <w:multiLevelType w:val="hybridMultilevel"/>
    <w:tmpl w:val="8D0A4482"/>
    <w:lvl w:ilvl="0" w:tplc="34981C9A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6">
    <w:nsid w:val="7DFF60D8"/>
    <w:multiLevelType w:val="hybridMultilevel"/>
    <w:tmpl w:val="BB02ECBE"/>
    <w:lvl w:ilvl="0" w:tplc="D3BA339C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>
    <w:nsid w:val="7E8E6BAF"/>
    <w:multiLevelType w:val="hybridMultilevel"/>
    <w:tmpl w:val="B882D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7"/>
  </w:num>
  <w:num w:numId="8">
    <w:abstractNumId w:val="21"/>
  </w:num>
  <w:num w:numId="9">
    <w:abstractNumId w:val="8"/>
  </w:num>
  <w:num w:numId="10">
    <w:abstractNumId w:val="6"/>
  </w:num>
  <w:num w:numId="11">
    <w:abstractNumId w:val="20"/>
  </w:num>
  <w:num w:numId="12">
    <w:abstractNumId w:val="36"/>
  </w:num>
  <w:num w:numId="13">
    <w:abstractNumId w:val="14"/>
  </w:num>
  <w:num w:numId="14">
    <w:abstractNumId w:val="16"/>
  </w:num>
  <w:num w:numId="15">
    <w:abstractNumId w:val="31"/>
  </w:num>
  <w:num w:numId="16">
    <w:abstractNumId w:val="28"/>
  </w:num>
  <w:num w:numId="17">
    <w:abstractNumId w:val="29"/>
  </w:num>
  <w:num w:numId="18">
    <w:abstractNumId w:val="27"/>
  </w:num>
  <w:num w:numId="19">
    <w:abstractNumId w:val="7"/>
  </w:num>
  <w:num w:numId="20">
    <w:abstractNumId w:val="26"/>
  </w:num>
  <w:num w:numId="21">
    <w:abstractNumId w:val="13"/>
  </w:num>
  <w:num w:numId="22">
    <w:abstractNumId w:val="10"/>
  </w:num>
  <w:num w:numId="23">
    <w:abstractNumId w:val="22"/>
  </w:num>
  <w:num w:numId="24">
    <w:abstractNumId w:val="9"/>
  </w:num>
  <w:num w:numId="25">
    <w:abstractNumId w:val="25"/>
  </w:num>
  <w:num w:numId="26">
    <w:abstractNumId w:val="19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3"/>
  </w:num>
  <w:num w:numId="30">
    <w:abstractNumId w:val="24"/>
  </w:num>
  <w:num w:numId="31">
    <w:abstractNumId w:val="18"/>
  </w:num>
  <w:num w:numId="32">
    <w:abstractNumId w:val="23"/>
  </w:num>
  <w:num w:numId="33">
    <w:abstractNumId w:val="34"/>
  </w:num>
  <w:num w:numId="34">
    <w:abstractNumId w:val="11"/>
  </w:num>
  <w:num w:numId="35">
    <w:abstractNumId w:val="35"/>
  </w:num>
  <w:num w:numId="36">
    <w:abstractNumId w:val="32"/>
  </w:num>
  <w:num w:numId="37">
    <w:abstractNumId w:val="37"/>
  </w:num>
  <w:num w:numId="38">
    <w:abstractNumId w:val="5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0017"/>
    <w:rsid w:val="00000878"/>
    <w:rsid w:val="00001C26"/>
    <w:rsid w:val="00003E3C"/>
    <w:rsid w:val="00015C05"/>
    <w:rsid w:val="0002009C"/>
    <w:rsid w:val="000446FC"/>
    <w:rsid w:val="000740F7"/>
    <w:rsid w:val="00074CA3"/>
    <w:rsid w:val="000956E5"/>
    <w:rsid w:val="000966A8"/>
    <w:rsid w:val="000A0068"/>
    <w:rsid w:val="000A3920"/>
    <w:rsid w:val="000B270F"/>
    <w:rsid w:val="000B39EB"/>
    <w:rsid w:val="000D4F91"/>
    <w:rsid w:val="000E66D2"/>
    <w:rsid w:val="000E6AC6"/>
    <w:rsid w:val="000E75F0"/>
    <w:rsid w:val="00106AA1"/>
    <w:rsid w:val="001105A2"/>
    <w:rsid w:val="00116378"/>
    <w:rsid w:val="001168CF"/>
    <w:rsid w:val="0013029A"/>
    <w:rsid w:val="00146C9E"/>
    <w:rsid w:val="00157B72"/>
    <w:rsid w:val="00164E36"/>
    <w:rsid w:val="00176F09"/>
    <w:rsid w:val="00177960"/>
    <w:rsid w:val="00185CD0"/>
    <w:rsid w:val="001B0491"/>
    <w:rsid w:val="001C187D"/>
    <w:rsid w:val="001C3761"/>
    <w:rsid w:val="001D37F7"/>
    <w:rsid w:val="001D48EC"/>
    <w:rsid w:val="001D65D3"/>
    <w:rsid w:val="001E267D"/>
    <w:rsid w:val="001E3DBA"/>
    <w:rsid w:val="001E3FF3"/>
    <w:rsid w:val="001F03FD"/>
    <w:rsid w:val="00215FB1"/>
    <w:rsid w:val="002208B9"/>
    <w:rsid w:val="00230285"/>
    <w:rsid w:val="0023182A"/>
    <w:rsid w:val="0023721A"/>
    <w:rsid w:val="00256543"/>
    <w:rsid w:val="00272211"/>
    <w:rsid w:val="002724AE"/>
    <w:rsid w:val="00277B24"/>
    <w:rsid w:val="00294E6E"/>
    <w:rsid w:val="002B3FC9"/>
    <w:rsid w:val="002C1B36"/>
    <w:rsid w:val="002C688A"/>
    <w:rsid w:val="002C69FC"/>
    <w:rsid w:val="002C7EBF"/>
    <w:rsid w:val="002D0D7A"/>
    <w:rsid w:val="002D7473"/>
    <w:rsid w:val="002F2ED5"/>
    <w:rsid w:val="002F580C"/>
    <w:rsid w:val="002F77F6"/>
    <w:rsid w:val="00305ADD"/>
    <w:rsid w:val="00314274"/>
    <w:rsid w:val="00315F63"/>
    <w:rsid w:val="00320FB3"/>
    <w:rsid w:val="00325512"/>
    <w:rsid w:val="00326009"/>
    <w:rsid w:val="00341015"/>
    <w:rsid w:val="00350FBF"/>
    <w:rsid w:val="00353321"/>
    <w:rsid w:val="003614C7"/>
    <w:rsid w:val="003651D4"/>
    <w:rsid w:val="00380942"/>
    <w:rsid w:val="00381EBE"/>
    <w:rsid w:val="003942F1"/>
    <w:rsid w:val="003A642C"/>
    <w:rsid w:val="003A7D8B"/>
    <w:rsid w:val="003B39A2"/>
    <w:rsid w:val="003B4B9E"/>
    <w:rsid w:val="003B50B5"/>
    <w:rsid w:val="003C457F"/>
    <w:rsid w:val="003C7AAD"/>
    <w:rsid w:val="003D7F05"/>
    <w:rsid w:val="003E48C7"/>
    <w:rsid w:val="003F2CA1"/>
    <w:rsid w:val="0040105A"/>
    <w:rsid w:val="00410FB5"/>
    <w:rsid w:val="00417FD6"/>
    <w:rsid w:val="00421F24"/>
    <w:rsid w:val="00424422"/>
    <w:rsid w:val="004264A2"/>
    <w:rsid w:val="00443DCB"/>
    <w:rsid w:val="0045793B"/>
    <w:rsid w:val="00466E5A"/>
    <w:rsid w:val="00472C33"/>
    <w:rsid w:val="00475A7D"/>
    <w:rsid w:val="00482069"/>
    <w:rsid w:val="00493064"/>
    <w:rsid w:val="004A6B90"/>
    <w:rsid w:val="004B493F"/>
    <w:rsid w:val="004C48AA"/>
    <w:rsid w:val="004D1F15"/>
    <w:rsid w:val="004D3F61"/>
    <w:rsid w:val="004D5AE2"/>
    <w:rsid w:val="004E0AFB"/>
    <w:rsid w:val="004F46C8"/>
    <w:rsid w:val="0050373B"/>
    <w:rsid w:val="0051194A"/>
    <w:rsid w:val="00513EFE"/>
    <w:rsid w:val="005224BB"/>
    <w:rsid w:val="005367AC"/>
    <w:rsid w:val="00536EF1"/>
    <w:rsid w:val="005405F9"/>
    <w:rsid w:val="00544ADA"/>
    <w:rsid w:val="00572D52"/>
    <w:rsid w:val="00575BF0"/>
    <w:rsid w:val="00591426"/>
    <w:rsid w:val="005A02AA"/>
    <w:rsid w:val="005B14F5"/>
    <w:rsid w:val="005C0422"/>
    <w:rsid w:val="005C0F1E"/>
    <w:rsid w:val="005D2D7D"/>
    <w:rsid w:val="005D7A5F"/>
    <w:rsid w:val="005E739A"/>
    <w:rsid w:val="005F291C"/>
    <w:rsid w:val="005F3D51"/>
    <w:rsid w:val="00602143"/>
    <w:rsid w:val="00622D4A"/>
    <w:rsid w:val="00630492"/>
    <w:rsid w:val="00644695"/>
    <w:rsid w:val="00653A9E"/>
    <w:rsid w:val="00667143"/>
    <w:rsid w:val="006710D2"/>
    <w:rsid w:val="00677C8C"/>
    <w:rsid w:val="00693944"/>
    <w:rsid w:val="006C3D3F"/>
    <w:rsid w:val="006C55F5"/>
    <w:rsid w:val="006D568E"/>
    <w:rsid w:val="006F15ED"/>
    <w:rsid w:val="006F21EF"/>
    <w:rsid w:val="00701A6C"/>
    <w:rsid w:val="00704B6F"/>
    <w:rsid w:val="00711001"/>
    <w:rsid w:val="00712099"/>
    <w:rsid w:val="0071612C"/>
    <w:rsid w:val="00734C4D"/>
    <w:rsid w:val="007477FB"/>
    <w:rsid w:val="00770524"/>
    <w:rsid w:val="007A067B"/>
    <w:rsid w:val="007A1AE9"/>
    <w:rsid w:val="007C645B"/>
    <w:rsid w:val="007D5B5E"/>
    <w:rsid w:val="007E1971"/>
    <w:rsid w:val="00803911"/>
    <w:rsid w:val="0080798D"/>
    <w:rsid w:val="00820C07"/>
    <w:rsid w:val="00822F8C"/>
    <w:rsid w:val="00827B94"/>
    <w:rsid w:val="00833786"/>
    <w:rsid w:val="00841145"/>
    <w:rsid w:val="0086145D"/>
    <w:rsid w:val="008670DF"/>
    <w:rsid w:val="008703FA"/>
    <w:rsid w:val="008828BB"/>
    <w:rsid w:val="008A4AF9"/>
    <w:rsid w:val="008A6E4A"/>
    <w:rsid w:val="008B1496"/>
    <w:rsid w:val="008B2320"/>
    <w:rsid w:val="008B68F1"/>
    <w:rsid w:val="008B7C04"/>
    <w:rsid w:val="008C7623"/>
    <w:rsid w:val="008C7F13"/>
    <w:rsid w:val="008D1A19"/>
    <w:rsid w:val="008D57EF"/>
    <w:rsid w:val="008E2C7D"/>
    <w:rsid w:val="008E3201"/>
    <w:rsid w:val="008E558F"/>
    <w:rsid w:val="008F5D62"/>
    <w:rsid w:val="00912A09"/>
    <w:rsid w:val="00916257"/>
    <w:rsid w:val="00922750"/>
    <w:rsid w:val="0093561F"/>
    <w:rsid w:val="00937B3C"/>
    <w:rsid w:val="0094618E"/>
    <w:rsid w:val="00952E9E"/>
    <w:rsid w:val="009542B7"/>
    <w:rsid w:val="00956B76"/>
    <w:rsid w:val="00966410"/>
    <w:rsid w:val="00967A12"/>
    <w:rsid w:val="009701B7"/>
    <w:rsid w:val="009A3DF8"/>
    <w:rsid w:val="009A55F2"/>
    <w:rsid w:val="009A599F"/>
    <w:rsid w:val="009C76F8"/>
    <w:rsid w:val="009F0330"/>
    <w:rsid w:val="009F58F9"/>
    <w:rsid w:val="009F5F46"/>
    <w:rsid w:val="00A3476C"/>
    <w:rsid w:val="00A449E2"/>
    <w:rsid w:val="00A502B0"/>
    <w:rsid w:val="00A52E1E"/>
    <w:rsid w:val="00A5546A"/>
    <w:rsid w:val="00A55D2F"/>
    <w:rsid w:val="00A66D31"/>
    <w:rsid w:val="00A735B2"/>
    <w:rsid w:val="00A767D3"/>
    <w:rsid w:val="00A85883"/>
    <w:rsid w:val="00AA1FBA"/>
    <w:rsid w:val="00AB2478"/>
    <w:rsid w:val="00AB7D80"/>
    <w:rsid w:val="00AD5745"/>
    <w:rsid w:val="00AD5E7D"/>
    <w:rsid w:val="00AD7945"/>
    <w:rsid w:val="00AF377B"/>
    <w:rsid w:val="00B027F0"/>
    <w:rsid w:val="00B03F5A"/>
    <w:rsid w:val="00B1229F"/>
    <w:rsid w:val="00B33B19"/>
    <w:rsid w:val="00B36AB0"/>
    <w:rsid w:val="00B50B4B"/>
    <w:rsid w:val="00B52A12"/>
    <w:rsid w:val="00B56DB1"/>
    <w:rsid w:val="00B62929"/>
    <w:rsid w:val="00B66B07"/>
    <w:rsid w:val="00B86AE3"/>
    <w:rsid w:val="00B9105F"/>
    <w:rsid w:val="00BA1C4D"/>
    <w:rsid w:val="00BB55F8"/>
    <w:rsid w:val="00BC0EF3"/>
    <w:rsid w:val="00BD3129"/>
    <w:rsid w:val="00BD352C"/>
    <w:rsid w:val="00BE1010"/>
    <w:rsid w:val="00BE15AD"/>
    <w:rsid w:val="00C14292"/>
    <w:rsid w:val="00C14CF1"/>
    <w:rsid w:val="00C21FFC"/>
    <w:rsid w:val="00C25ED4"/>
    <w:rsid w:val="00C310D4"/>
    <w:rsid w:val="00C34B65"/>
    <w:rsid w:val="00C50059"/>
    <w:rsid w:val="00C50D47"/>
    <w:rsid w:val="00C718D1"/>
    <w:rsid w:val="00CA1914"/>
    <w:rsid w:val="00CA3D1C"/>
    <w:rsid w:val="00CA7B9F"/>
    <w:rsid w:val="00CB139C"/>
    <w:rsid w:val="00CC047F"/>
    <w:rsid w:val="00CD440E"/>
    <w:rsid w:val="00CF03EE"/>
    <w:rsid w:val="00CF3740"/>
    <w:rsid w:val="00D268A5"/>
    <w:rsid w:val="00D43CF6"/>
    <w:rsid w:val="00D4602D"/>
    <w:rsid w:val="00D4705D"/>
    <w:rsid w:val="00D52487"/>
    <w:rsid w:val="00D56C0C"/>
    <w:rsid w:val="00D728A6"/>
    <w:rsid w:val="00D868B9"/>
    <w:rsid w:val="00DB59ED"/>
    <w:rsid w:val="00DB76AA"/>
    <w:rsid w:val="00DC2B7D"/>
    <w:rsid w:val="00DD0053"/>
    <w:rsid w:val="00DD75B4"/>
    <w:rsid w:val="00DF216B"/>
    <w:rsid w:val="00DF530E"/>
    <w:rsid w:val="00DF6DA8"/>
    <w:rsid w:val="00E0434F"/>
    <w:rsid w:val="00E12127"/>
    <w:rsid w:val="00E1491C"/>
    <w:rsid w:val="00E270E9"/>
    <w:rsid w:val="00E32A65"/>
    <w:rsid w:val="00E36CE6"/>
    <w:rsid w:val="00E7243F"/>
    <w:rsid w:val="00E77F54"/>
    <w:rsid w:val="00E85F01"/>
    <w:rsid w:val="00E93260"/>
    <w:rsid w:val="00EC3276"/>
    <w:rsid w:val="00ED149A"/>
    <w:rsid w:val="00EE4069"/>
    <w:rsid w:val="00EE6FA1"/>
    <w:rsid w:val="00EF5EB2"/>
    <w:rsid w:val="00EF68A5"/>
    <w:rsid w:val="00EF7348"/>
    <w:rsid w:val="00F012C6"/>
    <w:rsid w:val="00F10238"/>
    <w:rsid w:val="00F112AB"/>
    <w:rsid w:val="00F13403"/>
    <w:rsid w:val="00F22345"/>
    <w:rsid w:val="00F37725"/>
    <w:rsid w:val="00F37C34"/>
    <w:rsid w:val="00F46388"/>
    <w:rsid w:val="00F46484"/>
    <w:rsid w:val="00F47B65"/>
    <w:rsid w:val="00F50F4F"/>
    <w:rsid w:val="00F55328"/>
    <w:rsid w:val="00F557D1"/>
    <w:rsid w:val="00F60023"/>
    <w:rsid w:val="00F71AC7"/>
    <w:rsid w:val="00F77122"/>
    <w:rsid w:val="00F94EE4"/>
    <w:rsid w:val="00FA00BB"/>
    <w:rsid w:val="00FA10D5"/>
    <w:rsid w:val="00FB1C8C"/>
    <w:rsid w:val="00FB3116"/>
    <w:rsid w:val="00FB4FF6"/>
    <w:rsid w:val="00FB5E92"/>
    <w:rsid w:val="00FC1435"/>
    <w:rsid w:val="00FC744F"/>
    <w:rsid w:val="00FD1741"/>
    <w:rsid w:val="00FD5953"/>
    <w:rsid w:val="00FF4115"/>
    <w:rsid w:val="00F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EF73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34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F7348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EF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7348"/>
    <w:rPr>
      <w:b/>
      <w:bCs/>
    </w:rPr>
  </w:style>
  <w:style w:type="paragraph" w:customStyle="1" w:styleId="Default">
    <w:name w:val="Default"/>
    <w:rsid w:val="00475A7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E3DBA"/>
    <w:rPr>
      <w:rFonts w:ascii="Tahoma" w:hAnsi="Tahoma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etf.wi.gov/boards/agenda-items-2013/etf1205/audit/item6a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tf.wi.gov/boards/agenda-items-2013/etf1205/audit/item5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3/etf1205/audit/item4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tf.wi.gov/boards/agenda-items-2013/etf1205/audit/item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3/etf1205/audit/item1.pdf" TargetMode="External"/><Relationship Id="rId14" Type="http://schemas.openxmlformats.org/officeDocument/2006/relationships/hyperlink" Target="http://etf.wi.gov/boards/agenda-items-2013/etf1205/audit/item6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17</TotalTime>
  <Pages>1</Pages>
  <Words>105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mullic</cp:lastModifiedBy>
  <cp:revision>7</cp:revision>
  <cp:lastPrinted>2013-11-20T16:35:00Z</cp:lastPrinted>
  <dcterms:created xsi:type="dcterms:W3CDTF">2013-11-20T16:35:00Z</dcterms:created>
  <dcterms:modified xsi:type="dcterms:W3CDTF">2013-11-25T16:16:00Z</dcterms:modified>
</cp:coreProperties>
</file>