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DF6DA8" w:rsidRDefault="00D72FCB" w:rsidP="00980E12">
      <w:pPr>
        <w:pStyle w:val="Title"/>
        <w:tabs>
          <w:tab w:val="left" w:pos="1704"/>
          <w:tab w:val="right" w:pos="9360"/>
        </w:tabs>
        <w:jc w:val="left"/>
        <w:rPr>
          <w:rFonts w:ascii="Arial" w:hAnsi="Arial"/>
          <w:color w:val="FF0000"/>
          <w:sz w:val="28"/>
          <w:szCs w:val="28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3A77DBD8" wp14:editId="54F1BE8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0D1C03">
        <w:rPr>
          <w:rFonts w:ascii="Arial Black" w:hAnsi="Arial Black" w:cs="Arial"/>
          <w:sz w:val="24"/>
        </w:rPr>
        <w:t>April 2</w:t>
      </w:r>
      <w:r w:rsidR="008C4A47">
        <w:rPr>
          <w:rFonts w:ascii="Arial Black" w:hAnsi="Arial Black" w:cs="Arial"/>
          <w:sz w:val="24"/>
        </w:rPr>
        <w:t xml:space="preserve">, </w:t>
      </w:r>
      <w:r w:rsidR="000D1C03">
        <w:rPr>
          <w:rFonts w:ascii="Arial Black" w:hAnsi="Arial Black" w:cs="Arial"/>
          <w:sz w:val="24"/>
        </w:rPr>
        <w:t>2015</w:t>
      </w:r>
      <w:r w:rsidR="00982C0B">
        <w:rPr>
          <w:rFonts w:ascii="Arial Black" w:hAnsi="Arial Black" w:cs="Arial"/>
          <w:sz w:val="24"/>
        </w:rPr>
        <w:t xml:space="preserve"> (</w:t>
      </w:r>
      <w:r w:rsidR="00ED7F30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82C0B">
        <w:rPr>
          <w:rFonts w:ascii="Arial Black" w:hAnsi="Arial Black" w:cs="Arial"/>
          <w:sz w:val="24"/>
        </w:rPr>
        <w:t xml:space="preserve">Conf. Room 244 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ED7F30" w:rsidP="0097692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0A3920">
              <w:rPr>
                <w:rFonts w:ascii="Arial" w:hAnsi="Arial" w:cs="Arial"/>
                <w:sz w:val="24"/>
              </w:rPr>
              <w:t xml:space="preserve"> 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2147FD" w:rsidP="000D1C03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982C0B" w:rsidRPr="002147FD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0D1C03" w:rsidRPr="002147FD">
                <w:rPr>
                  <w:rStyle w:val="Hyperlink"/>
                  <w:rFonts w:ascii="Arial" w:hAnsi="Arial" w:cs="Arial"/>
                  <w:sz w:val="24"/>
                </w:rPr>
                <w:t>December 11</w:t>
              </w:r>
              <w:r w:rsidR="002E0659" w:rsidRPr="002147FD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982C0B" w:rsidRPr="002147FD">
                <w:rPr>
                  <w:rStyle w:val="Hyperlink"/>
                  <w:rFonts w:ascii="Arial" w:hAnsi="Arial" w:cs="Arial"/>
                  <w:sz w:val="24"/>
                </w:rPr>
                <w:t>4</w:t>
              </w:r>
              <w:r w:rsidR="002E0659" w:rsidRPr="002147FD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</w:p>
        </w:tc>
      </w:tr>
      <w:tr w:rsidR="00F06E39" w:rsidRPr="009F58F9" w:rsidTr="00EB4A7C">
        <w:trPr>
          <w:trHeight w:val="605"/>
        </w:trPr>
        <w:tc>
          <w:tcPr>
            <w:tcW w:w="1440" w:type="dxa"/>
          </w:tcPr>
          <w:p w:rsidR="00F06E39" w:rsidRPr="00D10DA5" w:rsidRDefault="00F06E3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06E39" w:rsidRDefault="00F06E39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06E39" w:rsidRDefault="00226FBF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F06E39" w:rsidRPr="0015112E" w:rsidRDefault="00F06E39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1D0DE3" w:rsidRPr="009F58F9" w:rsidTr="00EB4A7C">
        <w:trPr>
          <w:trHeight w:val="605"/>
        </w:trPr>
        <w:tc>
          <w:tcPr>
            <w:tcW w:w="1440" w:type="dxa"/>
          </w:tcPr>
          <w:p w:rsidR="001D0DE3" w:rsidRPr="00D10DA5" w:rsidRDefault="001D0DE3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0DE3" w:rsidRDefault="001D0DE3" w:rsidP="00FA6616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2AAAAFF" wp14:editId="086EC6B7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1D0DE3" w:rsidRDefault="002147FD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1D0DE3" w:rsidRPr="002147FD">
                <w:rPr>
                  <w:rStyle w:val="Hyperlink"/>
                  <w:rFonts w:ascii="Arial" w:hAnsi="Arial" w:cs="Arial"/>
                  <w:b/>
                  <w:sz w:val="24"/>
                </w:rPr>
                <w:t>Election of Officers</w:t>
              </w:r>
            </w:hyperlink>
          </w:p>
        </w:tc>
        <w:tc>
          <w:tcPr>
            <w:tcW w:w="2520" w:type="dxa"/>
          </w:tcPr>
          <w:p w:rsidR="001D0DE3" w:rsidRPr="00BB7D2C" w:rsidRDefault="001D0DE3" w:rsidP="00FA6616">
            <w:pPr>
              <w:rPr>
                <w:rFonts w:ascii="Arial" w:hAnsi="Arial" w:cs="Arial"/>
                <w:sz w:val="24"/>
              </w:rPr>
            </w:pPr>
          </w:p>
        </w:tc>
      </w:tr>
      <w:tr w:rsidR="00980E12" w:rsidRPr="009F58F9" w:rsidTr="00980E12">
        <w:trPr>
          <w:trHeight w:val="803"/>
        </w:trPr>
        <w:tc>
          <w:tcPr>
            <w:tcW w:w="1440" w:type="dxa"/>
          </w:tcPr>
          <w:p w:rsidR="00980E12" w:rsidRPr="00D10DA5" w:rsidRDefault="00980E12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980E12" w:rsidRDefault="00980E12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67" w:type="dxa"/>
            <w:gridSpan w:val="2"/>
          </w:tcPr>
          <w:p w:rsidR="00980E12" w:rsidRPr="00FC0BFC" w:rsidRDefault="002147FD" w:rsidP="00FC0BF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980E12" w:rsidRPr="002147FD">
                <w:rPr>
                  <w:rStyle w:val="Hyperlink"/>
                  <w:rFonts w:ascii="Arial" w:hAnsi="Arial" w:cs="Arial"/>
                  <w:b/>
                  <w:sz w:val="24"/>
                </w:rPr>
                <w:t>2013 Comprehensive Annual Financial Report and Internal Control over Financial Reporting</w:t>
              </w:r>
            </w:hyperlink>
          </w:p>
          <w:p w:rsidR="00980E12" w:rsidRPr="009E5CF9" w:rsidRDefault="00980E12" w:rsidP="00FA6616">
            <w:pPr>
              <w:rPr>
                <w:rFonts w:ascii="Arial" w:hAnsi="Arial" w:cs="Arial"/>
                <w:szCs w:val="20"/>
              </w:rPr>
            </w:pPr>
          </w:p>
        </w:tc>
      </w:tr>
      <w:tr w:rsidR="00980E12" w:rsidRPr="009F58F9" w:rsidTr="00E46E70">
        <w:trPr>
          <w:trHeight w:val="605"/>
        </w:trPr>
        <w:tc>
          <w:tcPr>
            <w:tcW w:w="1440" w:type="dxa"/>
          </w:tcPr>
          <w:p w:rsidR="00980E12" w:rsidRPr="00D10DA5" w:rsidRDefault="00980E12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980E12" w:rsidRDefault="00980E12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67" w:type="dxa"/>
            <w:gridSpan w:val="2"/>
          </w:tcPr>
          <w:p w:rsidR="00980E12" w:rsidRDefault="00980E12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Internal Audit Reports </w:t>
            </w:r>
          </w:p>
          <w:p w:rsidR="00980E12" w:rsidRPr="00980E12" w:rsidRDefault="00980E12" w:rsidP="00980E1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  <w:r w:rsidRPr="009E5CF9">
              <w:rPr>
                <w:rFonts w:ascii="Arial" w:hAnsi="Arial" w:cs="Arial"/>
                <w:sz w:val="24"/>
              </w:rPr>
              <w:t>Mobile Device Security Audit</w:t>
            </w:r>
            <w:r>
              <w:rPr>
                <w:rFonts w:ascii="Arial" w:hAnsi="Arial" w:cs="Arial"/>
                <w:sz w:val="24"/>
              </w:rPr>
              <w:t xml:space="preserve">, phase II </w:t>
            </w:r>
          </w:p>
          <w:p w:rsidR="00980E12" w:rsidRPr="00980E12" w:rsidRDefault="00980E12" w:rsidP="00980E1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t>Mobile Device Security Audit, phase I Follow up</w:t>
            </w:r>
          </w:p>
          <w:p w:rsidR="00980E12" w:rsidRPr="00CA3D1C" w:rsidRDefault="00980E12" w:rsidP="00980E12">
            <w:pPr>
              <w:pStyle w:val="ListParagraph"/>
              <w:rPr>
                <w:rFonts w:ascii="Arial" w:hAnsi="Arial" w:cs="Arial"/>
                <w:szCs w:val="20"/>
              </w:rPr>
            </w:pPr>
          </w:p>
        </w:tc>
      </w:tr>
      <w:tr w:rsidR="00FA6616" w:rsidRPr="009F58F9" w:rsidTr="00EB4A7C">
        <w:trPr>
          <w:trHeight w:val="452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6C55D0" w:rsidRDefault="002147FD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D720E0" w:rsidRPr="002147FD">
                <w:rPr>
                  <w:rStyle w:val="Hyperlink"/>
                  <w:rFonts w:ascii="Arial" w:hAnsi="Arial" w:cs="Arial"/>
                  <w:b/>
                  <w:sz w:val="24"/>
                </w:rPr>
                <w:t>2013-15 Audit Plan Status</w:t>
              </w:r>
            </w:hyperlink>
            <w:bookmarkStart w:id="0" w:name="_GoBack"/>
            <w:bookmarkEnd w:id="0"/>
          </w:p>
        </w:tc>
        <w:tc>
          <w:tcPr>
            <w:tcW w:w="2520" w:type="dxa"/>
          </w:tcPr>
          <w:p w:rsidR="00FA6616" w:rsidRPr="00CA3D1C" w:rsidRDefault="00FA6616" w:rsidP="00FA6616">
            <w:pPr>
              <w:rPr>
                <w:rFonts w:ascii="Arial" w:hAnsi="Arial" w:cs="Arial"/>
                <w:szCs w:val="20"/>
              </w:rPr>
            </w:pPr>
          </w:p>
        </w:tc>
      </w:tr>
      <w:tr w:rsidR="00FA6616" w:rsidRPr="009F58F9" w:rsidTr="00EB4A7C">
        <w:trPr>
          <w:trHeight w:val="371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  <w:tr w:rsidR="00FA6616" w:rsidRPr="009F58F9" w:rsidTr="00EB4A7C">
        <w:trPr>
          <w:trHeight w:val="497"/>
        </w:trPr>
        <w:tc>
          <w:tcPr>
            <w:tcW w:w="1440" w:type="dxa"/>
          </w:tcPr>
          <w:p w:rsidR="00FA6616" w:rsidRPr="009F58F9" w:rsidRDefault="00FA6616" w:rsidP="00FA661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D5D465F" wp14:editId="0E617A63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FA6616" w:rsidRPr="00EB4A7C" w:rsidRDefault="00FA6616" w:rsidP="00FA66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</w:tbl>
    <w:p w:rsidR="004607D6" w:rsidRDefault="004607D6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822F8C" w:rsidRPr="009A599F" w:rsidRDefault="00466E5A" w:rsidP="009A599F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9A599F" w:rsidSect="00D72F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9C43D1"/>
    <w:multiLevelType w:val="hybridMultilevel"/>
    <w:tmpl w:val="A8323B04"/>
    <w:lvl w:ilvl="0" w:tplc="61765D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745A3"/>
    <w:multiLevelType w:val="hybridMultilevel"/>
    <w:tmpl w:val="CACC7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5"/>
  </w:num>
  <w:num w:numId="11">
    <w:abstractNumId w:val="20"/>
  </w:num>
  <w:num w:numId="12">
    <w:abstractNumId w:val="34"/>
  </w:num>
  <w:num w:numId="13">
    <w:abstractNumId w:val="12"/>
  </w:num>
  <w:num w:numId="14">
    <w:abstractNumId w:val="15"/>
  </w:num>
  <w:num w:numId="15">
    <w:abstractNumId w:val="33"/>
  </w:num>
  <w:num w:numId="16">
    <w:abstractNumId w:val="27"/>
  </w:num>
  <w:num w:numId="17">
    <w:abstractNumId w:val="29"/>
  </w:num>
  <w:num w:numId="18">
    <w:abstractNumId w:val="25"/>
  </w:num>
  <w:num w:numId="19">
    <w:abstractNumId w:val="6"/>
  </w:num>
  <w:num w:numId="20">
    <w:abstractNumId w:val="24"/>
  </w:num>
  <w:num w:numId="21">
    <w:abstractNumId w:val="11"/>
  </w:num>
  <w:num w:numId="22">
    <w:abstractNumId w:val="10"/>
  </w:num>
  <w:num w:numId="23">
    <w:abstractNumId w:val="22"/>
  </w:num>
  <w:num w:numId="24">
    <w:abstractNumId w:val="8"/>
  </w:num>
  <w:num w:numId="25">
    <w:abstractNumId w:val="23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7"/>
  </w:num>
  <w:num w:numId="30">
    <w:abstractNumId w:val="9"/>
  </w:num>
  <w:num w:numId="31">
    <w:abstractNumId w:val="19"/>
  </w:num>
  <w:num w:numId="32">
    <w:abstractNumId w:val="30"/>
  </w:num>
  <w:num w:numId="33">
    <w:abstractNumId w:val="28"/>
  </w:num>
  <w:num w:numId="34">
    <w:abstractNumId w:val="31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740F7"/>
    <w:rsid w:val="00074CA3"/>
    <w:rsid w:val="000966A8"/>
    <w:rsid w:val="000A0068"/>
    <w:rsid w:val="000A3920"/>
    <w:rsid w:val="000B0DDB"/>
    <w:rsid w:val="000B270F"/>
    <w:rsid w:val="000B39EB"/>
    <w:rsid w:val="000D1C03"/>
    <w:rsid w:val="000E66D2"/>
    <w:rsid w:val="000E6AC6"/>
    <w:rsid w:val="001105A2"/>
    <w:rsid w:val="00116378"/>
    <w:rsid w:val="0013029A"/>
    <w:rsid w:val="00146C9E"/>
    <w:rsid w:val="0015112E"/>
    <w:rsid w:val="00157B72"/>
    <w:rsid w:val="001676E9"/>
    <w:rsid w:val="00176F09"/>
    <w:rsid w:val="00177960"/>
    <w:rsid w:val="00185CD0"/>
    <w:rsid w:val="001A4C62"/>
    <w:rsid w:val="001B0491"/>
    <w:rsid w:val="001C187D"/>
    <w:rsid w:val="001C565A"/>
    <w:rsid w:val="001D0DE3"/>
    <w:rsid w:val="001D37F7"/>
    <w:rsid w:val="001D48EC"/>
    <w:rsid w:val="001D65D3"/>
    <w:rsid w:val="001D77D6"/>
    <w:rsid w:val="001E267D"/>
    <w:rsid w:val="001E3DBA"/>
    <w:rsid w:val="001E3FF3"/>
    <w:rsid w:val="001F03FD"/>
    <w:rsid w:val="002147FD"/>
    <w:rsid w:val="00215FB1"/>
    <w:rsid w:val="002208B9"/>
    <w:rsid w:val="00226440"/>
    <w:rsid w:val="00226FBF"/>
    <w:rsid w:val="00230285"/>
    <w:rsid w:val="0023182A"/>
    <w:rsid w:val="00256543"/>
    <w:rsid w:val="00277B24"/>
    <w:rsid w:val="00294E6E"/>
    <w:rsid w:val="002A3ED9"/>
    <w:rsid w:val="002C1B36"/>
    <w:rsid w:val="002C688A"/>
    <w:rsid w:val="002C69FC"/>
    <w:rsid w:val="002C7EBF"/>
    <w:rsid w:val="002D0D7A"/>
    <w:rsid w:val="002E0659"/>
    <w:rsid w:val="002E5C6C"/>
    <w:rsid w:val="002F2ED5"/>
    <w:rsid w:val="002F3513"/>
    <w:rsid w:val="002F580C"/>
    <w:rsid w:val="002F77F6"/>
    <w:rsid w:val="00305ADD"/>
    <w:rsid w:val="00311E19"/>
    <w:rsid w:val="00314274"/>
    <w:rsid w:val="00315F63"/>
    <w:rsid w:val="00320FB3"/>
    <w:rsid w:val="00326009"/>
    <w:rsid w:val="00341015"/>
    <w:rsid w:val="00350FBF"/>
    <w:rsid w:val="003614C7"/>
    <w:rsid w:val="003651D4"/>
    <w:rsid w:val="00380942"/>
    <w:rsid w:val="00381EBE"/>
    <w:rsid w:val="0038208E"/>
    <w:rsid w:val="003A642C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3125D"/>
    <w:rsid w:val="00443DCB"/>
    <w:rsid w:val="00455EA7"/>
    <w:rsid w:val="004607D6"/>
    <w:rsid w:val="00466E5A"/>
    <w:rsid w:val="00472C33"/>
    <w:rsid w:val="00475A7D"/>
    <w:rsid w:val="00482069"/>
    <w:rsid w:val="00493064"/>
    <w:rsid w:val="004B35F5"/>
    <w:rsid w:val="004B493F"/>
    <w:rsid w:val="004D1C17"/>
    <w:rsid w:val="004D1F15"/>
    <w:rsid w:val="004D3F61"/>
    <w:rsid w:val="004D5AE2"/>
    <w:rsid w:val="004E622C"/>
    <w:rsid w:val="004F46C8"/>
    <w:rsid w:val="0050373B"/>
    <w:rsid w:val="0051194A"/>
    <w:rsid w:val="00513EFE"/>
    <w:rsid w:val="005224BB"/>
    <w:rsid w:val="00525BC1"/>
    <w:rsid w:val="005367AC"/>
    <w:rsid w:val="00544ADA"/>
    <w:rsid w:val="00554469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1464"/>
    <w:rsid w:val="00684DE7"/>
    <w:rsid w:val="006A2B27"/>
    <w:rsid w:val="006C3D3F"/>
    <w:rsid w:val="006C55D0"/>
    <w:rsid w:val="006C55F5"/>
    <w:rsid w:val="006D4E3A"/>
    <w:rsid w:val="006D568E"/>
    <w:rsid w:val="006F21EF"/>
    <w:rsid w:val="00701A6C"/>
    <w:rsid w:val="00704B6F"/>
    <w:rsid w:val="00711001"/>
    <w:rsid w:val="00712099"/>
    <w:rsid w:val="0071612C"/>
    <w:rsid w:val="00720C60"/>
    <w:rsid w:val="00723497"/>
    <w:rsid w:val="00731635"/>
    <w:rsid w:val="00755E8A"/>
    <w:rsid w:val="007625C1"/>
    <w:rsid w:val="00770524"/>
    <w:rsid w:val="007C645B"/>
    <w:rsid w:val="007D5B5E"/>
    <w:rsid w:val="007E1971"/>
    <w:rsid w:val="0080368A"/>
    <w:rsid w:val="00803911"/>
    <w:rsid w:val="0080798D"/>
    <w:rsid w:val="00822F8C"/>
    <w:rsid w:val="00827B94"/>
    <w:rsid w:val="00846944"/>
    <w:rsid w:val="0086145D"/>
    <w:rsid w:val="00863B0C"/>
    <w:rsid w:val="008703FA"/>
    <w:rsid w:val="008828BB"/>
    <w:rsid w:val="00891EAF"/>
    <w:rsid w:val="008A47A0"/>
    <w:rsid w:val="008A4AF9"/>
    <w:rsid w:val="008A6E4A"/>
    <w:rsid w:val="008B68F1"/>
    <w:rsid w:val="008C4A47"/>
    <w:rsid w:val="008C7623"/>
    <w:rsid w:val="008D1813"/>
    <w:rsid w:val="008D57EF"/>
    <w:rsid w:val="008E2C7D"/>
    <w:rsid w:val="008E3201"/>
    <w:rsid w:val="008F5D62"/>
    <w:rsid w:val="00912A09"/>
    <w:rsid w:val="0091430D"/>
    <w:rsid w:val="00916257"/>
    <w:rsid w:val="00933FE5"/>
    <w:rsid w:val="0093561F"/>
    <w:rsid w:val="0094618E"/>
    <w:rsid w:val="00952E9E"/>
    <w:rsid w:val="009542B7"/>
    <w:rsid w:val="00956B76"/>
    <w:rsid w:val="00966053"/>
    <w:rsid w:val="00966410"/>
    <w:rsid w:val="00967A12"/>
    <w:rsid w:val="009701B7"/>
    <w:rsid w:val="00976927"/>
    <w:rsid w:val="00980E12"/>
    <w:rsid w:val="00982C0B"/>
    <w:rsid w:val="009A3DF8"/>
    <w:rsid w:val="009A599F"/>
    <w:rsid w:val="009C76F8"/>
    <w:rsid w:val="009E5CF9"/>
    <w:rsid w:val="009E77D8"/>
    <w:rsid w:val="009F0330"/>
    <w:rsid w:val="009F1CC0"/>
    <w:rsid w:val="009F58F9"/>
    <w:rsid w:val="009F5F46"/>
    <w:rsid w:val="009F61BF"/>
    <w:rsid w:val="00A3476C"/>
    <w:rsid w:val="00A449E2"/>
    <w:rsid w:val="00A502B0"/>
    <w:rsid w:val="00A5546A"/>
    <w:rsid w:val="00A85883"/>
    <w:rsid w:val="00AB2478"/>
    <w:rsid w:val="00AB7D80"/>
    <w:rsid w:val="00AD5E7D"/>
    <w:rsid w:val="00AD7945"/>
    <w:rsid w:val="00AE1462"/>
    <w:rsid w:val="00AE2307"/>
    <w:rsid w:val="00AF5AE8"/>
    <w:rsid w:val="00AF625E"/>
    <w:rsid w:val="00B027F0"/>
    <w:rsid w:val="00B05839"/>
    <w:rsid w:val="00B1229F"/>
    <w:rsid w:val="00B33B19"/>
    <w:rsid w:val="00B36AB0"/>
    <w:rsid w:val="00B55C6A"/>
    <w:rsid w:val="00B56DB1"/>
    <w:rsid w:val="00B62929"/>
    <w:rsid w:val="00B66B07"/>
    <w:rsid w:val="00B9105F"/>
    <w:rsid w:val="00BA1C4D"/>
    <w:rsid w:val="00BA2E64"/>
    <w:rsid w:val="00BB55F8"/>
    <w:rsid w:val="00BB7D2C"/>
    <w:rsid w:val="00BC0EF3"/>
    <w:rsid w:val="00BD3129"/>
    <w:rsid w:val="00BD352C"/>
    <w:rsid w:val="00BE1010"/>
    <w:rsid w:val="00C07EF4"/>
    <w:rsid w:val="00C14292"/>
    <w:rsid w:val="00C14CF1"/>
    <w:rsid w:val="00C21FFC"/>
    <w:rsid w:val="00C31CE9"/>
    <w:rsid w:val="00C34B65"/>
    <w:rsid w:val="00C41DF8"/>
    <w:rsid w:val="00C50059"/>
    <w:rsid w:val="00C573E8"/>
    <w:rsid w:val="00C718D1"/>
    <w:rsid w:val="00CA3D1C"/>
    <w:rsid w:val="00CA60C6"/>
    <w:rsid w:val="00CA7B9F"/>
    <w:rsid w:val="00CB139C"/>
    <w:rsid w:val="00CB43A6"/>
    <w:rsid w:val="00CC047F"/>
    <w:rsid w:val="00CD440E"/>
    <w:rsid w:val="00CF3740"/>
    <w:rsid w:val="00CF5F93"/>
    <w:rsid w:val="00D076F7"/>
    <w:rsid w:val="00D10DA5"/>
    <w:rsid w:val="00D1429B"/>
    <w:rsid w:val="00D268A5"/>
    <w:rsid w:val="00D40BD3"/>
    <w:rsid w:val="00D43CF6"/>
    <w:rsid w:val="00D4602D"/>
    <w:rsid w:val="00D4705D"/>
    <w:rsid w:val="00D504DB"/>
    <w:rsid w:val="00D52487"/>
    <w:rsid w:val="00D56C0C"/>
    <w:rsid w:val="00D720E0"/>
    <w:rsid w:val="00D728A6"/>
    <w:rsid w:val="00D72FCB"/>
    <w:rsid w:val="00D868B9"/>
    <w:rsid w:val="00DC2B7D"/>
    <w:rsid w:val="00DD0053"/>
    <w:rsid w:val="00DD75B4"/>
    <w:rsid w:val="00DF530E"/>
    <w:rsid w:val="00DF6DA8"/>
    <w:rsid w:val="00E0434F"/>
    <w:rsid w:val="00E1491C"/>
    <w:rsid w:val="00E36CE6"/>
    <w:rsid w:val="00E7243F"/>
    <w:rsid w:val="00E77F54"/>
    <w:rsid w:val="00E81264"/>
    <w:rsid w:val="00E848FD"/>
    <w:rsid w:val="00E85F01"/>
    <w:rsid w:val="00E93260"/>
    <w:rsid w:val="00EB4A7C"/>
    <w:rsid w:val="00EC3276"/>
    <w:rsid w:val="00ED149A"/>
    <w:rsid w:val="00ED31C9"/>
    <w:rsid w:val="00ED7F30"/>
    <w:rsid w:val="00EE4069"/>
    <w:rsid w:val="00EE6FA1"/>
    <w:rsid w:val="00EF68A5"/>
    <w:rsid w:val="00EF7348"/>
    <w:rsid w:val="00F012C6"/>
    <w:rsid w:val="00F04066"/>
    <w:rsid w:val="00F06E39"/>
    <w:rsid w:val="00F10238"/>
    <w:rsid w:val="00F112AB"/>
    <w:rsid w:val="00F13403"/>
    <w:rsid w:val="00F213E8"/>
    <w:rsid w:val="00F37725"/>
    <w:rsid w:val="00F46388"/>
    <w:rsid w:val="00F46484"/>
    <w:rsid w:val="00F47B65"/>
    <w:rsid w:val="00F55328"/>
    <w:rsid w:val="00F557D1"/>
    <w:rsid w:val="00F71AC7"/>
    <w:rsid w:val="00F77122"/>
    <w:rsid w:val="00F94EE4"/>
    <w:rsid w:val="00FA00BB"/>
    <w:rsid w:val="00FA6616"/>
    <w:rsid w:val="00FB4FF6"/>
    <w:rsid w:val="00FB5E92"/>
    <w:rsid w:val="00FC0BFC"/>
    <w:rsid w:val="00FC1435"/>
    <w:rsid w:val="00FC744F"/>
    <w:rsid w:val="00FD5953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5/etf0402/audit/item6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402/audit/item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5/etf0402/audit/item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5/etf0402/audit/item1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362</TotalTime>
  <Pages>1</Pages>
  <Words>112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28</cp:revision>
  <cp:lastPrinted>2015-02-23T16:17:00Z</cp:lastPrinted>
  <dcterms:created xsi:type="dcterms:W3CDTF">2014-08-26T19:42:00Z</dcterms:created>
  <dcterms:modified xsi:type="dcterms:W3CDTF">2015-03-20T15:41:00Z</dcterms:modified>
</cp:coreProperties>
</file>