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E3709E">
        <w:rPr>
          <w:rFonts w:ascii="Arial" w:hAnsi="Arial" w:cs="Arial"/>
          <w:sz w:val="24"/>
        </w:rPr>
        <w:t xml:space="preserve">(ETF) </w:t>
      </w:r>
      <w:r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EB53F3">
        <w:rPr>
          <w:rFonts w:ascii="Arial Black" w:hAnsi="Arial Black" w:cs="Arial"/>
          <w:sz w:val="24"/>
        </w:rPr>
        <w:t>December 11</w:t>
      </w:r>
      <w:r w:rsidR="00550A24">
        <w:rPr>
          <w:rFonts w:ascii="Arial Black" w:hAnsi="Arial Black" w:cs="Arial"/>
          <w:sz w:val="24"/>
        </w:rPr>
        <w:t>, 2014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 xml:space="preserve">Room </w:t>
      </w:r>
      <w:proofErr w:type="spellStart"/>
      <w:r w:rsidR="003651D4">
        <w:rPr>
          <w:rFonts w:ascii="Arial Black" w:hAnsi="Arial Black" w:cs="Arial"/>
          <w:sz w:val="24"/>
        </w:rPr>
        <w:t>1N</w:t>
      </w:r>
      <w:proofErr w:type="spellEnd"/>
      <w:r w:rsidR="003651D4">
        <w:rPr>
          <w:rFonts w:ascii="Arial Black" w:hAnsi="Arial Black" w:cs="Arial"/>
          <w:sz w:val="24"/>
        </w:rPr>
        <w:t>-04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2135 Rimrock Road, Madison, WI  53718</w:t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93"/>
        <w:gridCol w:w="2355"/>
      </w:tblGrid>
      <w:tr w:rsidR="0083026E" w:rsidRPr="00933FE5" w:rsidTr="00BA2B70">
        <w:trPr>
          <w:trHeight w:val="506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793D8D" w:rsidRPr="009F58F9" w:rsidTr="00793D8D">
        <w:trPr>
          <w:trHeight w:val="524"/>
        </w:trPr>
        <w:tc>
          <w:tcPr>
            <w:tcW w:w="1544" w:type="dxa"/>
          </w:tcPr>
          <w:p w:rsidR="00793D8D" w:rsidRPr="009F58F9" w:rsidRDefault="00793D8D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793D8D" w:rsidRPr="009F58F9" w:rsidRDefault="00E501CC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avel image" style="width:16.2pt;height:9.6pt" fillcolor="window">
                  <v:imagedata r:id="rId9" o:title=""/>
                </v:shape>
              </w:pict>
            </w:r>
          </w:p>
        </w:tc>
        <w:tc>
          <w:tcPr>
            <w:tcW w:w="7348" w:type="dxa"/>
            <w:gridSpan w:val="2"/>
          </w:tcPr>
          <w:p w:rsidR="00793D8D" w:rsidRPr="00495494" w:rsidRDefault="00E501CC" w:rsidP="00EB53F3">
            <w:pPr>
              <w:pStyle w:val="Heading2"/>
              <w:numPr>
                <w:ilvl w:val="0"/>
                <w:numId w:val="21"/>
              </w:numPr>
            </w:pPr>
            <w:hyperlink r:id="rId10" w:history="1">
              <w:r w:rsidR="00793D8D" w:rsidRPr="00E501CC">
                <w:rPr>
                  <w:rStyle w:val="Hyperlink"/>
                  <w:rFonts w:ascii="Arial" w:hAnsi="Arial" w:cs="Arial"/>
                  <w:sz w:val="24"/>
                </w:rPr>
                <w:t>Consideration of September 25, 2014, Meeting Minutes</w:t>
              </w:r>
            </w:hyperlink>
            <w:bookmarkStart w:id="0" w:name="_GoBack"/>
            <w:bookmarkEnd w:id="0"/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BA2B70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6D568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95494" w:rsidRPr="002D0D7A" w:rsidRDefault="001E6A81" w:rsidP="00D47CF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</w:tc>
        <w:tc>
          <w:tcPr>
            <w:tcW w:w="2355" w:type="dxa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F46F8C" w:rsidRPr="009F58F9" w:rsidRDefault="00F46F8C" w:rsidP="00D47CF1">
            <w:pPr>
              <w:rPr>
                <w:rFonts w:ascii="Arial" w:hAnsi="Arial" w:cs="Arial"/>
                <w:sz w:val="24"/>
              </w:rPr>
            </w:pPr>
          </w:p>
        </w:tc>
      </w:tr>
      <w:tr w:rsidR="00793D8D" w:rsidRPr="009F58F9" w:rsidTr="00793D8D">
        <w:trPr>
          <w:trHeight w:val="1280"/>
        </w:trPr>
        <w:tc>
          <w:tcPr>
            <w:tcW w:w="1544" w:type="dxa"/>
          </w:tcPr>
          <w:p w:rsidR="00793D8D" w:rsidRDefault="00793D8D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793D8D" w:rsidRDefault="00793D8D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793D8D" w:rsidRDefault="00793D8D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793D8D" w:rsidRDefault="00793D8D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793D8D" w:rsidRPr="001A214F" w:rsidRDefault="00793D8D" w:rsidP="0083026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7348" w:type="dxa"/>
            <w:gridSpan w:val="2"/>
          </w:tcPr>
          <w:p w:rsidR="00793D8D" w:rsidRDefault="00793D8D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Transformation, Integration, and Modernization Initiative and Project Portfolio</w:t>
            </w:r>
          </w:p>
          <w:p w:rsidR="00793D8D" w:rsidRDefault="00793D8D" w:rsidP="006D568E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793D8D" w:rsidRPr="00793D8D" w:rsidRDefault="00793D8D" w:rsidP="006D568E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 w:rsidRPr="00793D8D">
              <w:rPr>
                <w:rFonts w:ascii="Arial" w:hAnsi="Arial" w:cs="Arial"/>
                <w:sz w:val="24"/>
              </w:rPr>
              <w:t xml:space="preserve">Update on TIM Initiative and Projects and Project Portfolio </w:t>
            </w:r>
          </w:p>
        </w:tc>
      </w:tr>
      <w:tr w:rsidR="001A214F" w:rsidRPr="009F58F9" w:rsidTr="00BA2B7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</w:tcPr>
          <w:p w:rsidR="001A214F" w:rsidRPr="009F58F9" w:rsidRDefault="001A214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355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95494" w:rsidRPr="00495494" w:rsidRDefault="00495494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466E5A" w:rsidRPr="00FA00BB" w:rsidSect="00CC7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D3F61"/>
    <w:rsid w:val="004D5AE2"/>
    <w:rsid w:val="004D7083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A02AA"/>
    <w:rsid w:val="005B3203"/>
    <w:rsid w:val="005B33E6"/>
    <w:rsid w:val="005B3BD0"/>
    <w:rsid w:val="005D3800"/>
    <w:rsid w:val="005D7A5F"/>
    <w:rsid w:val="005E001A"/>
    <w:rsid w:val="005F3D51"/>
    <w:rsid w:val="0062599A"/>
    <w:rsid w:val="00643D3B"/>
    <w:rsid w:val="006C55F5"/>
    <w:rsid w:val="006D30DA"/>
    <w:rsid w:val="006D568E"/>
    <w:rsid w:val="006E24F0"/>
    <w:rsid w:val="00701A6C"/>
    <w:rsid w:val="007045BA"/>
    <w:rsid w:val="00704B6F"/>
    <w:rsid w:val="00735FFF"/>
    <w:rsid w:val="00767B2B"/>
    <w:rsid w:val="00770524"/>
    <w:rsid w:val="00793D8D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333D2"/>
    <w:rsid w:val="0093415D"/>
    <w:rsid w:val="009434B0"/>
    <w:rsid w:val="0094618E"/>
    <w:rsid w:val="00953D15"/>
    <w:rsid w:val="0095743C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70FB2"/>
    <w:rsid w:val="00B84088"/>
    <w:rsid w:val="00BA2B70"/>
    <w:rsid w:val="00BA5BAE"/>
    <w:rsid w:val="00BC0EF3"/>
    <w:rsid w:val="00BD352C"/>
    <w:rsid w:val="00BD714E"/>
    <w:rsid w:val="00BF12AD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1491C"/>
    <w:rsid w:val="00E36CE6"/>
    <w:rsid w:val="00E3709E"/>
    <w:rsid w:val="00E501CC"/>
    <w:rsid w:val="00E569D0"/>
    <w:rsid w:val="00E7243F"/>
    <w:rsid w:val="00E93DFB"/>
    <w:rsid w:val="00EB53F3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tf.wi.gov/boards/agenda-items-2014/etf1211/bu-op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Mullins, Cheryllynn</cp:lastModifiedBy>
  <cp:revision>4</cp:revision>
  <cp:lastPrinted>2014-06-09T13:03:00Z</cp:lastPrinted>
  <dcterms:created xsi:type="dcterms:W3CDTF">2014-11-17T15:17:00Z</dcterms:created>
  <dcterms:modified xsi:type="dcterms:W3CDTF">2014-11-24T20:20:00Z</dcterms:modified>
</cp:coreProperties>
</file>