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AD0077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7.6pt;margin-top:5pt;width:139.6pt;height:22.45pt;z-index:251664384;mso-height-percent:200;mso-height-percent:200;mso-width-relative:margin;mso-height-relative:margin">
            <v:textbox style="mso-fit-shape-to-text:t">
              <w:txbxContent>
                <w:p w:rsidR="001F4D61" w:rsidRPr="004B6FE8" w:rsidRDefault="00011D75" w:rsidP="001F4D6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Revised 11/5</w:t>
                  </w:r>
                  <w:r w:rsidR="001F4D61" w:rsidRPr="004B6FE8">
                    <w:rPr>
                      <w:b/>
                      <w:sz w:val="24"/>
                    </w:rPr>
                    <w:t>/2012</w:t>
                  </w:r>
                </w:p>
              </w:txbxContent>
            </v:textbox>
          </v:shape>
        </w:pict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653C9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Tu</w:t>
      </w:r>
      <w:r w:rsidR="000A4C45">
        <w:rPr>
          <w:rFonts w:ascii="Arial Black" w:hAnsi="Arial Black" w:cs="Arial"/>
          <w:sz w:val="24"/>
        </w:rPr>
        <w:t>e</w:t>
      </w:r>
      <w:r w:rsidR="00F23515">
        <w:rPr>
          <w:rFonts w:ascii="Arial Black" w:hAnsi="Arial Black" w:cs="Arial"/>
          <w:sz w:val="24"/>
        </w:rPr>
        <w:t xml:space="preserve">sday, </w:t>
      </w:r>
      <w:r w:rsidR="000A4C45">
        <w:rPr>
          <w:rFonts w:ascii="Arial Black" w:hAnsi="Arial Black" w:cs="Arial"/>
          <w:sz w:val="24"/>
        </w:rPr>
        <w:t>November 6</w:t>
      </w:r>
      <w:r w:rsidR="005D7A5F" w:rsidRPr="00770524">
        <w:rPr>
          <w:rFonts w:ascii="Arial Black" w:hAnsi="Arial Black" w:cs="Arial"/>
          <w:sz w:val="24"/>
        </w:rPr>
        <w:t>, 2012</w:t>
      </w:r>
    </w:p>
    <w:p w:rsidR="00215FB1" w:rsidRPr="00A3476C" w:rsidRDefault="005653C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3515">
        <w:rPr>
          <w:rFonts w:ascii="Arial" w:hAnsi="Arial" w:cs="Arial"/>
          <w:sz w:val="24"/>
        </w:rPr>
        <w:t>:00 p.m. – 3:</w:t>
      </w:r>
      <w:r w:rsidR="00645485">
        <w:rPr>
          <w:rFonts w:ascii="Arial" w:hAnsi="Arial" w:cs="Arial"/>
          <w:sz w:val="24"/>
        </w:rPr>
        <w:t>00</w:t>
      </w:r>
      <w:r w:rsidR="00F23515">
        <w:rPr>
          <w:rFonts w:ascii="Arial" w:hAnsi="Arial" w:cs="Arial"/>
          <w:sz w:val="24"/>
        </w:rPr>
        <w:t xml:space="preserve"> 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1F0AA2" w:rsidRPr="00E10FD5" w:rsidRDefault="00E10FD5" w:rsidP="001F0AA2">
      <w:pPr>
        <w:rPr>
          <w:rFonts w:ascii="Arial Black" w:hAnsi="Arial Black" w:cs="Arial"/>
          <w:sz w:val="24"/>
        </w:rPr>
      </w:pPr>
      <w:r w:rsidRPr="00E10FD5">
        <w:rPr>
          <w:rFonts w:ascii="Arial Black" w:hAnsi="Arial Black" w:cs="Arial"/>
          <w:sz w:val="24"/>
        </w:rPr>
        <w:t xml:space="preserve">State Revenue Building – </w:t>
      </w:r>
      <w:r w:rsidR="00011D75">
        <w:rPr>
          <w:rFonts w:ascii="Arial Black" w:hAnsi="Arial Black" w:cs="Arial"/>
          <w:sz w:val="24"/>
        </w:rPr>
        <w:t>Room 244</w:t>
      </w:r>
    </w:p>
    <w:p w:rsidR="0023182A" w:rsidRDefault="00E10FD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2135 Rimrock Road, Madison, WI  53718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07"/>
        <w:gridCol w:w="590"/>
        <w:gridCol w:w="5200"/>
        <w:gridCol w:w="3085"/>
      </w:tblGrid>
      <w:tr w:rsidR="00245924" w:rsidRPr="00DF6DA8" w:rsidTr="00792672">
        <w:trPr>
          <w:cantSplit/>
          <w:trHeight w:val="245"/>
        </w:trPr>
        <w:tc>
          <w:tcPr>
            <w:tcW w:w="1507" w:type="dxa"/>
          </w:tcPr>
          <w:p w:rsidR="00245924" w:rsidRPr="00DF6DA8" w:rsidRDefault="00245924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  <w:r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245924" w:rsidRPr="00DF6DA8" w:rsidRDefault="002459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85" w:type="dxa"/>
            <w:gridSpan w:val="2"/>
          </w:tcPr>
          <w:p w:rsidR="00245924" w:rsidRPr="00DF6DA8" w:rsidRDefault="00245924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245924" w:rsidRPr="00DF6DA8" w:rsidRDefault="00245924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245924" w:rsidRPr="00DF6DA8" w:rsidTr="00792672">
        <w:trPr>
          <w:cantSplit/>
          <w:trHeight w:val="533"/>
        </w:trPr>
        <w:tc>
          <w:tcPr>
            <w:tcW w:w="1507" w:type="dxa"/>
          </w:tcPr>
          <w:p w:rsidR="00245924" w:rsidRPr="00DF6DA8" w:rsidRDefault="00245924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</w:p>
        </w:tc>
        <w:tc>
          <w:tcPr>
            <w:tcW w:w="590" w:type="dxa"/>
          </w:tcPr>
          <w:p w:rsidR="00245924" w:rsidRPr="00DF6DA8" w:rsidRDefault="002459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85" w:type="dxa"/>
            <w:gridSpan w:val="2"/>
          </w:tcPr>
          <w:p w:rsidR="00245924" w:rsidRPr="00DF6DA8" w:rsidRDefault="00245924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245924" w:rsidRDefault="00245924" w:rsidP="00792672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245924" w:rsidRPr="00DF6DA8" w:rsidTr="00792672">
        <w:trPr>
          <w:cantSplit/>
          <w:trHeight w:val="290"/>
        </w:trPr>
        <w:tc>
          <w:tcPr>
            <w:tcW w:w="1507" w:type="dxa"/>
          </w:tcPr>
          <w:p w:rsidR="00245924" w:rsidRPr="00DF6DA8" w:rsidRDefault="00245924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1:05 p.m.</w:t>
            </w:r>
          </w:p>
        </w:tc>
        <w:tc>
          <w:tcPr>
            <w:tcW w:w="590" w:type="dxa"/>
          </w:tcPr>
          <w:p w:rsidR="00245924" w:rsidRPr="00DF6DA8" w:rsidRDefault="00245924">
            <w:pPr>
              <w:rPr>
                <w:rFonts w:ascii="Arial" w:hAnsi="Arial" w:cs="Arial"/>
                <w:sz w:val="24"/>
              </w:rPr>
            </w:pPr>
            <w:r w:rsidRPr="005653C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4" name="Picture 3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</w:tcPr>
          <w:p w:rsidR="00245924" w:rsidRPr="00B44A4C" w:rsidRDefault="00AD0077" w:rsidP="00B44A4C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245924" w:rsidRPr="00D360F5">
                <w:rPr>
                  <w:rStyle w:val="Hyperlink"/>
                  <w:rFonts w:ascii="Arial" w:hAnsi="Arial" w:cs="Arial"/>
                  <w:sz w:val="24"/>
                </w:rPr>
                <w:t>Consideration of Minutes of June 7, 2012, Meeting</w:t>
              </w:r>
            </w:hyperlink>
          </w:p>
          <w:p w:rsidR="00245924" w:rsidRPr="001F0AA2" w:rsidRDefault="00245924" w:rsidP="003053C4">
            <w:pPr>
              <w:rPr>
                <w:rFonts w:ascii="Arial" w:hAnsi="Arial" w:cs="Arial"/>
                <w:sz w:val="24"/>
              </w:rPr>
            </w:pPr>
          </w:p>
        </w:tc>
      </w:tr>
      <w:tr w:rsidR="00B44A4C" w:rsidTr="00792672">
        <w:trPr>
          <w:cantSplit/>
          <w:trHeight w:val="605"/>
        </w:trPr>
        <w:tc>
          <w:tcPr>
            <w:tcW w:w="1507" w:type="dxa"/>
          </w:tcPr>
          <w:p w:rsidR="00B44A4C" w:rsidRPr="00DF6DA8" w:rsidRDefault="00B44A4C" w:rsidP="00E8244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1:10 p.m.</w:t>
            </w:r>
          </w:p>
        </w:tc>
        <w:tc>
          <w:tcPr>
            <w:tcW w:w="590" w:type="dxa"/>
          </w:tcPr>
          <w:p w:rsidR="00B44A4C" w:rsidRPr="00DF6DA8" w:rsidRDefault="00B44A4C" w:rsidP="00E82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B44A4C" w:rsidRPr="00DF6DA8" w:rsidRDefault="00AD0077" w:rsidP="007E1FAB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7E1FAB" w:rsidRPr="00D360F5">
                <w:rPr>
                  <w:rStyle w:val="Hyperlink"/>
                  <w:rFonts w:ascii="Arial" w:hAnsi="Arial" w:cs="Arial"/>
                  <w:sz w:val="24"/>
                </w:rPr>
                <w:t>2013 Meeting Dates</w:t>
              </w:r>
            </w:hyperlink>
          </w:p>
        </w:tc>
        <w:tc>
          <w:tcPr>
            <w:tcW w:w="3085" w:type="dxa"/>
          </w:tcPr>
          <w:p w:rsidR="00B44A4C" w:rsidRPr="007355B3" w:rsidRDefault="00B44A4C" w:rsidP="003053C4">
            <w:pPr>
              <w:rPr>
                <w:rFonts w:ascii="Arial" w:hAnsi="Arial" w:cs="Arial"/>
                <w:sz w:val="24"/>
              </w:rPr>
            </w:pPr>
          </w:p>
        </w:tc>
      </w:tr>
      <w:tr w:rsidR="00245924" w:rsidTr="00792672">
        <w:trPr>
          <w:cantSplit/>
          <w:trHeight w:val="605"/>
        </w:trPr>
        <w:tc>
          <w:tcPr>
            <w:tcW w:w="1507" w:type="dxa"/>
          </w:tcPr>
          <w:p w:rsidR="00245924" w:rsidRDefault="00245924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1:15 p.m.</w:t>
            </w:r>
          </w:p>
        </w:tc>
        <w:tc>
          <w:tcPr>
            <w:tcW w:w="590" w:type="dxa"/>
          </w:tcPr>
          <w:p w:rsidR="00245924" w:rsidRPr="00DF6DA8" w:rsidRDefault="00245924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85" w:type="dxa"/>
            <w:gridSpan w:val="2"/>
          </w:tcPr>
          <w:p w:rsidR="00245924" w:rsidRPr="00DF6DA8" w:rsidRDefault="00245924" w:rsidP="007E1FAB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Deferred Compensation Investment Committee Update</w:t>
            </w:r>
          </w:p>
          <w:p w:rsidR="00245924" w:rsidRPr="005653C9" w:rsidRDefault="00245924" w:rsidP="003053C4">
            <w:pPr>
              <w:rPr>
                <w:rFonts w:ascii="Arial" w:hAnsi="Arial" w:cs="Arial"/>
                <w:sz w:val="24"/>
              </w:rPr>
            </w:pPr>
          </w:p>
        </w:tc>
      </w:tr>
      <w:tr w:rsidR="00245924" w:rsidTr="00792672">
        <w:trPr>
          <w:cantSplit/>
          <w:trHeight w:val="605"/>
        </w:trPr>
        <w:tc>
          <w:tcPr>
            <w:tcW w:w="1507" w:type="dxa"/>
          </w:tcPr>
          <w:p w:rsidR="00245924" w:rsidRPr="003B7F39" w:rsidRDefault="00245924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1:20 p.m.</w:t>
            </w:r>
          </w:p>
        </w:tc>
        <w:tc>
          <w:tcPr>
            <w:tcW w:w="590" w:type="dxa"/>
          </w:tcPr>
          <w:p w:rsidR="00245924" w:rsidRPr="003B7F39" w:rsidRDefault="002459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85" w:type="dxa"/>
            <w:gridSpan w:val="2"/>
          </w:tcPr>
          <w:p w:rsidR="00245924" w:rsidRPr="003B7F39" w:rsidRDefault="00245924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3B7F39">
              <w:rPr>
                <w:rFonts w:ascii="Arial" w:hAnsi="Arial" w:cs="Arial"/>
                <w:sz w:val="24"/>
              </w:rPr>
              <w:t>Investment Performance Reviews</w:t>
            </w:r>
          </w:p>
          <w:p w:rsidR="00245924" w:rsidRPr="003B7F39" w:rsidRDefault="00245924" w:rsidP="003B7F3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June 30, 2012</w:t>
            </w:r>
          </w:p>
          <w:p w:rsidR="00245924" w:rsidRDefault="00245924" w:rsidP="003B7F3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September </w:t>
            </w:r>
            <w:r w:rsidRPr="003B7F39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0, 2012</w:t>
            </w:r>
          </w:p>
          <w:p w:rsidR="00245924" w:rsidRDefault="00245924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245924" w:rsidTr="00792672">
        <w:trPr>
          <w:cantSplit/>
          <w:trHeight w:val="605"/>
        </w:trPr>
        <w:tc>
          <w:tcPr>
            <w:tcW w:w="1507" w:type="dxa"/>
          </w:tcPr>
          <w:p w:rsidR="00245924" w:rsidRDefault="00245924" w:rsidP="00B53B7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1:40 p.m.</w:t>
            </w:r>
          </w:p>
        </w:tc>
        <w:tc>
          <w:tcPr>
            <w:tcW w:w="590" w:type="dxa"/>
          </w:tcPr>
          <w:p w:rsidR="00245924" w:rsidRPr="00411991" w:rsidRDefault="00245924" w:rsidP="00E82446">
            <w:pPr>
              <w:rPr>
                <w:rFonts w:ascii="Arial" w:hAnsi="Arial" w:cs="Arial"/>
                <w:noProof/>
                <w:sz w:val="24"/>
              </w:rPr>
            </w:pPr>
            <w:r w:rsidRPr="007840D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5" name="Picture 3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</w:tcPr>
          <w:p w:rsidR="00245924" w:rsidRDefault="00245924" w:rsidP="006C03CF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Federal Deposit Insurance Corporation</w:t>
            </w:r>
          </w:p>
          <w:p w:rsidR="00245924" w:rsidRPr="00107CB8" w:rsidRDefault="00AD0077" w:rsidP="00107CB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245924" w:rsidRPr="00D360F5">
                <w:rPr>
                  <w:rStyle w:val="Hyperlink"/>
                  <w:rFonts w:ascii="Arial" w:hAnsi="Arial" w:cs="Arial"/>
                  <w:sz w:val="24"/>
                </w:rPr>
                <w:t>FDIC Fixed/Floating Interest Rate Decision</w:t>
              </w:r>
            </w:hyperlink>
          </w:p>
          <w:p w:rsidR="00245924" w:rsidRPr="00107CB8" w:rsidRDefault="00AD0077" w:rsidP="00107CB8">
            <w:pPr>
              <w:pStyle w:val="ListParagraph"/>
              <w:numPr>
                <w:ilvl w:val="0"/>
                <w:numId w:val="25"/>
              </w:numPr>
            </w:pPr>
            <w:hyperlink r:id="rId13" w:history="1">
              <w:r w:rsidR="00245924" w:rsidRPr="00D360F5">
                <w:rPr>
                  <w:rStyle w:val="Hyperlink"/>
                  <w:rFonts w:ascii="Arial" w:hAnsi="Arial" w:cs="Arial"/>
                  <w:sz w:val="24"/>
                </w:rPr>
                <w:t>FDIC Provider Search</w:t>
              </w:r>
            </w:hyperlink>
          </w:p>
          <w:p w:rsidR="00245924" w:rsidRDefault="00245924" w:rsidP="003053C4">
            <w:pPr>
              <w:rPr>
                <w:rFonts w:ascii="Arial" w:hAnsi="Arial" w:cs="Arial"/>
                <w:sz w:val="24"/>
              </w:rPr>
            </w:pPr>
          </w:p>
        </w:tc>
      </w:tr>
      <w:tr w:rsidR="006A333F" w:rsidTr="00792672">
        <w:trPr>
          <w:cantSplit/>
          <w:trHeight w:val="605"/>
        </w:trPr>
        <w:tc>
          <w:tcPr>
            <w:tcW w:w="1507" w:type="dxa"/>
          </w:tcPr>
          <w:p w:rsidR="006A333F" w:rsidRDefault="00A8279D" w:rsidP="00B53B7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</w:t>
            </w:r>
            <w:r w:rsidR="006A333F">
              <w:rPr>
                <w:rFonts w:ascii="Arial" w:hAnsi="Arial" w:cs="Arial"/>
                <w:sz w:val="24"/>
              </w:rPr>
              <w:t>5 p.m.</w:t>
            </w:r>
          </w:p>
        </w:tc>
        <w:tc>
          <w:tcPr>
            <w:tcW w:w="590" w:type="dxa"/>
          </w:tcPr>
          <w:p w:rsidR="006A333F" w:rsidRPr="00DF6DA8" w:rsidRDefault="006A333F" w:rsidP="00E824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1F4D61" w:rsidRDefault="001F4D61" w:rsidP="001F4D61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Great-West Retirement Services Updates</w:t>
            </w:r>
          </w:p>
          <w:p w:rsidR="001F4D61" w:rsidRPr="004B6FE8" w:rsidRDefault="00AD0077" w:rsidP="001F4D6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hyperlink r:id="rId14" w:history="1">
              <w:r w:rsidR="001F4D61" w:rsidRPr="00D14BAE">
                <w:rPr>
                  <w:rStyle w:val="Hyperlink"/>
                  <w:rFonts w:ascii="Arial" w:hAnsi="Arial" w:cs="Arial"/>
                  <w:sz w:val="24"/>
                </w:rPr>
                <w:t>Plan Fee and Expense Disclosure</w:t>
              </w:r>
            </w:hyperlink>
          </w:p>
          <w:p w:rsidR="001F4D61" w:rsidRPr="004B6FE8" w:rsidRDefault="00AD0077" w:rsidP="001F4D6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hyperlink r:id="rId15" w:history="1">
              <w:r w:rsidR="001F4D61" w:rsidRPr="00D14BAE">
                <w:rPr>
                  <w:rStyle w:val="Hyperlink"/>
                  <w:rFonts w:ascii="Arial" w:hAnsi="Arial" w:cs="Arial"/>
                  <w:sz w:val="24"/>
                </w:rPr>
                <w:t>Record Keeping for US Conference of Mayors’ 457 Plan</w:t>
              </w:r>
            </w:hyperlink>
          </w:p>
          <w:p w:rsidR="006A333F" w:rsidRDefault="006A333F" w:rsidP="001F4D61">
            <w:pPr>
              <w:pStyle w:val="Heading2"/>
              <w:ind w:left="375"/>
              <w:rPr>
                <w:rFonts w:ascii="Arial" w:hAnsi="Arial" w:cs="Arial"/>
                <w:sz w:val="24"/>
              </w:rPr>
            </w:pPr>
          </w:p>
        </w:tc>
        <w:tc>
          <w:tcPr>
            <w:tcW w:w="3085" w:type="dxa"/>
          </w:tcPr>
          <w:p w:rsidR="006A333F" w:rsidRDefault="006A333F" w:rsidP="00E8628C">
            <w:pPr>
              <w:rPr>
                <w:rFonts w:ascii="Arial" w:hAnsi="Arial" w:cs="Arial"/>
                <w:sz w:val="24"/>
              </w:rPr>
            </w:pPr>
          </w:p>
        </w:tc>
      </w:tr>
      <w:tr w:rsidR="00245924" w:rsidTr="00792672">
        <w:trPr>
          <w:cantSplit/>
          <w:trHeight w:val="605"/>
        </w:trPr>
        <w:tc>
          <w:tcPr>
            <w:tcW w:w="1507" w:type="dxa"/>
          </w:tcPr>
          <w:p w:rsidR="00245924" w:rsidRDefault="00245924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2:15 p.m.</w:t>
            </w:r>
          </w:p>
        </w:tc>
        <w:tc>
          <w:tcPr>
            <w:tcW w:w="590" w:type="dxa"/>
          </w:tcPr>
          <w:p w:rsidR="00245924" w:rsidRPr="00411991" w:rsidRDefault="00245924">
            <w:pPr>
              <w:rPr>
                <w:rFonts w:ascii="Arial" w:hAnsi="Arial" w:cs="Arial"/>
                <w:noProof/>
                <w:sz w:val="24"/>
              </w:rPr>
            </w:pPr>
            <w:r w:rsidRPr="007840D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6" name="Picture 3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</w:tcPr>
          <w:p w:rsidR="00245924" w:rsidRPr="00855238" w:rsidRDefault="00AD0077" w:rsidP="00324840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6" w:history="1">
              <w:r w:rsidR="00245924" w:rsidRPr="00D360F5">
                <w:rPr>
                  <w:rStyle w:val="Hyperlink"/>
                  <w:rFonts w:ascii="Arial" w:hAnsi="Arial" w:cs="Arial"/>
                  <w:sz w:val="24"/>
                </w:rPr>
                <w:t>Financial Emergency Withdrawal Scenarios and Board Policy</w:t>
              </w:r>
            </w:hyperlink>
          </w:p>
          <w:p w:rsidR="00245924" w:rsidRDefault="00245924" w:rsidP="00E8628C">
            <w:pPr>
              <w:rPr>
                <w:rFonts w:ascii="Arial" w:hAnsi="Arial" w:cs="Arial"/>
                <w:sz w:val="24"/>
              </w:rPr>
            </w:pPr>
          </w:p>
        </w:tc>
      </w:tr>
      <w:tr w:rsidR="00245924" w:rsidTr="00792672">
        <w:trPr>
          <w:cantSplit/>
          <w:trHeight w:val="16"/>
        </w:trPr>
        <w:tc>
          <w:tcPr>
            <w:tcW w:w="1507" w:type="dxa"/>
          </w:tcPr>
          <w:p w:rsidR="00245924" w:rsidRDefault="00245924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2:30 p.m.</w:t>
            </w:r>
          </w:p>
        </w:tc>
        <w:tc>
          <w:tcPr>
            <w:tcW w:w="590" w:type="dxa"/>
          </w:tcPr>
          <w:p w:rsidR="00245924" w:rsidRPr="00411991" w:rsidRDefault="00245924">
            <w:pPr>
              <w:rPr>
                <w:rFonts w:ascii="Arial" w:hAnsi="Arial" w:cs="Arial"/>
                <w:sz w:val="24"/>
              </w:rPr>
            </w:pPr>
            <w:r w:rsidRPr="0041199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7" name="Picture 3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</w:tcPr>
          <w:p w:rsidR="00245924" w:rsidRDefault="00AD0077" w:rsidP="000D4021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bCs/>
                <w:sz w:val="24"/>
              </w:rPr>
            </w:pPr>
            <w:hyperlink r:id="rId17" w:history="1">
              <w:r w:rsidR="00245924" w:rsidRPr="00D360F5">
                <w:rPr>
                  <w:rStyle w:val="Hyperlink"/>
                  <w:rFonts w:ascii="Arial" w:hAnsi="Arial" w:cs="Arial"/>
                  <w:bCs/>
                  <w:sz w:val="24"/>
                </w:rPr>
                <w:t>Administrative Services Agreement Amendment: Financial Emergency Withdrawal Application Processing</w:t>
              </w:r>
            </w:hyperlink>
          </w:p>
          <w:p w:rsidR="00245924" w:rsidRDefault="00245924" w:rsidP="00E8628C">
            <w:pPr>
              <w:rPr>
                <w:rFonts w:ascii="Arial" w:hAnsi="Arial" w:cs="Arial"/>
                <w:sz w:val="24"/>
              </w:rPr>
            </w:pPr>
          </w:p>
        </w:tc>
      </w:tr>
      <w:tr w:rsidR="00245924" w:rsidTr="00792672">
        <w:trPr>
          <w:cantSplit/>
          <w:trHeight w:val="605"/>
        </w:trPr>
        <w:tc>
          <w:tcPr>
            <w:tcW w:w="1507" w:type="dxa"/>
          </w:tcPr>
          <w:p w:rsidR="00245924" w:rsidRDefault="00245924" w:rsidP="00296FD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2:35 p.m.</w:t>
            </w:r>
          </w:p>
        </w:tc>
        <w:tc>
          <w:tcPr>
            <w:tcW w:w="590" w:type="dxa"/>
          </w:tcPr>
          <w:p w:rsidR="00245924" w:rsidRPr="00411991" w:rsidRDefault="002459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85" w:type="dxa"/>
            <w:gridSpan w:val="2"/>
          </w:tcPr>
          <w:p w:rsidR="00245924" w:rsidRPr="00792672" w:rsidRDefault="00792672" w:rsidP="00792672">
            <w:pPr>
              <w:pStyle w:val="Heading2"/>
              <w:numPr>
                <w:ilvl w:val="0"/>
                <w:numId w:val="13"/>
              </w:numPr>
              <w:ind w:left="243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hyperlink r:id="rId18" w:history="1">
              <w:r w:rsidR="00245924" w:rsidRPr="00D360F5">
                <w:rPr>
                  <w:rStyle w:val="Hyperlink"/>
                  <w:rFonts w:ascii="Arial" w:hAnsi="Arial" w:cs="Arial"/>
                  <w:sz w:val="24"/>
                </w:rPr>
                <w:t>2012 Plan Enhancement Program (PEP)</w:t>
              </w:r>
              <w:r w:rsidRPr="00D360F5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245924" w:rsidRPr="00D360F5">
                <w:rPr>
                  <w:rStyle w:val="Hyperlink"/>
                  <w:rFonts w:ascii="Arial" w:hAnsi="Arial" w:cs="Arial"/>
                  <w:sz w:val="24"/>
                </w:rPr>
                <w:t>Results to Date</w:t>
              </w:r>
            </w:hyperlink>
          </w:p>
          <w:p w:rsidR="00245924" w:rsidRDefault="00245924" w:rsidP="00E862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45924" w:rsidTr="00792672">
        <w:trPr>
          <w:cantSplit/>
          <w:trHeight w:val="605"/>
        </w:trPr>
        <w:tc>
          <w:tcPr>
            <w:tcW w:w="1507" w:type="dxa"/>
          </w:tcPr>
          <w:p w:rsidR="00245924" w:rsidRDefault="00245924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2:45 p.m.</w:t>
            </w:r>
          </w:p>
        </w:tc>
        <w:tc>
          <w:tcPr>
            <w:tcW w:w="590" w:type="dxa"/>
          </w:tcPr>
          <w:p w:rsidR="00245924" w:rsidRPr="003B7F39" w:rsidRDefault="00245924">
            <w:pPr>
              <w:rPr>
                <w:rFonts w:ascii="Arial" w:hAnsi="Arial" w:cs="Arial"/>
                <w:sz w:val="24"/>
              </w:rPr>
            </w:pPr>
            <w:r w:rsidRPr="00FF5B3D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8" name="Picture 3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</w:tcPr>
          <w:p w:rsidR="00245924" w:rsidRPr="00792672" w:rsidRDefault="00792672" w:rsidP="00792672">
            <w:pPr>
              <w:pStyle w:val="Heading2"/>
              <w:numPr>
                <w:ilvl w:val="0"/>
                <w:numId w:val="13"/>
              </w:numPr>
              <w:ind w:left="243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hyperlink r:id="rId19" w:history="1">
              <w:r w:rsidR="00245924" w:rsidRPr="00D360F5">
                <w:rPr>
                  <w:rStyle w:val="Hyperlink"/>
                  <w:rFonts w:ascii="Arial" w:hAnsi="Arial" w:cs="Arial"/>
                  <w:sz w:val="24"/>
                </w:rPr>
                <w:t>2013 Plan Enhancement Program (PEP)</w:t>
              </w:r>
              <w:r w:rsidRPr="00D360F5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245924" w:rsidRPr="00D360F5">
                <w:rPr>
                  <w:rStyle w:val="Hyperlink"/>
                  <w:rFonts w:ascii="Arial" w:hAnsi="Arial" w:cs="Arial"/>
                  <w:sz w:val="24"/>
                </w:rPr>
                <w:t>Proposals and Scorecard</w:t>
              </w:r>
            </w:hyperlink>
          </w:p>
          <w:p w:rsidR="00245924" w:rsidRDefault="00245924" w:rsidP="00E862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45924" w:rsidTr="00792672">
        <w:trPr>
          <w:cantSplit/>
          <w:trHeight w:val="605"/>
        </w:trPr>
        <w:tc>
          <w:tcPr>
            <w:tcW w:w="1507" w:type="dxa"/>
          </w:tcPr>
          <w:p w:rsidR="00245924" w:rsidRDefault="00245924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2:50 p.m.</w:t>
            </w:r>
          </w:p>
        </w:tc>
        <w:tc>
          <w:tcPr>
            <w:tcW w:w="590" w:type="dxa"/>
          </w:tcPr>
          <w:p w:rsidR="00245924" w:rsidRPr="00411991" w:rsidRDefault="002459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85" w:type="dxa"/>
            <w:gridSpan w:val="2"/>
          </w:tcPr>
          <w:p w:rsidR="00245924" w:rsidRDefault="00AD0077" w:rsidP="00792672">
            <w:pPr>
              <w:pStyle w:val="Heading2"/>
              <w:numPr>
                <w:ilvl w:val="0"/>
                <w:numId w:val="13"/>
              </w:numPr>
              <w:ind w:left="243" w:hanging="375"/>
              <w:rPr>
                <w:rFonts w:ascii="Arial" w:hAnsi="Arial" w:cs="Arial"/>
                <w:sz w:val="24"/>
              </w:rPr>
            </w:pPr>
            <w:hyperlink r:id="rId20" w:history="1">
              <w:r w:rsidR="00792672" w:rsidRPr="00D360F5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245924" w:rsidRPr="00D360F5">
                <w:rPr>
                  <w:rStyle w:val="Hyperlink"/>
                  <w:rFonts w:ascii="Arial" w:hAnsi="Arial" w:cs="Arial"/>
                  <w:sz w:val="24"/>
                </w:rPr>
                <w:t>Operational Updates and Future Items for Discussion</w:t>
              </w:r>
            </w:hyperlink>
          </w:p>
          <w:p w:rsidR="00245924" w:rsidRDefault="00245924" w:rsidP="00411991"/>
          <w:p w:rsidR="00245924" w:rsidRPr="00411991" w:rsidRDefault="00245924" w:rsidP="00792672">
            <w:pPr>
              <w:ind w:left="333"/>
              <w:rPr>
                <w:rFonts w:ascii="Arial" w:hAnsi="Arial" w:cs="Arial"/>
                <w:sz w:val="24"/>
              </w:rPr>
            </w:pPr>
            <w:r w:rsidRPr="00411991">
              <w:rPr>
                <w:rFonts w:ascii="Arial" w:hAnsi="Arial" w:cs="Arial"/>
                <w:sz w:val="24"/>
              </w:rPr>
              <w:t>Cover memo and informational items including but not limited to:</w:t>
            </w:r>
          </w:p>
          <w:p w:rsidR="00245924" w:rsidRDefault="00245924" w:rsidP="00792672">
            <w:pPr>
              <w:pStyle w:val="ListParagraph"/>
              <w:numPr>
                <w:ilvl w:val="0"/>
                <w:numId w:val="21"/>
              </w:numPr>
              <w:ind w:left="6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Legislative Update</w:t>
            </w:r>
          </w:p>
          <w:p w:rsidR="00245924" w:rsidRDefault="00245924" w:rsidP="00792672">
            <w:pPr>
              <w:pStyle w:val="ListParagraph"/>
              <w:numPr>
                <w:ilvl w:val="0"/>
                <w:numId w:val="21"/>
              </w:numPr>
              <w:ind w:left="6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Manual Policy Updates/additions</w:t>
            </w:r>
          </w:p>
          <w:p w:rsidR="00245924" w:rsidRDefault="00245924" w:rsidP="00792672">
            <w:pPr>
              <w:pStyle w:val="ListParagraph"/>
              <w:numPr>
                <w:ilvl w:val="0"/>
                <w:numId w:val="21"/>
              </w:numPr>
              <w:ind w:left="6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Quarterly admin service provider reports</w:t>
            </w:r>
          </w:p>
          <w:p w:rsidR="00245924" w:rsidRPr="008A7B7D" w:rsidRDefault="00245924" w:rsidP="00792672">
            <w:pPr>
              <w:pStyle w:val="ListParagraph"/>
              <w:numPr>
                <w:ilvl w:val="0"/>
                <w:numId w:val="21"/>
              </w:numPr>
              <w:ind w:left="6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Investment provider updates</w:t>
            </w:r>
          </w:p>
          <w:p w:rsidR="00245924" w:rsidRDefault="00245924" w:rsidP="00792672">
            <w:pPr>
              <w:pStyle w:val="ListParagraph"/>
              <w:numPr>
                <w:ilvl w:val="0"/>
                <w:numId w:val="21"/>
              </w:numPr>
              <w:ind w:left="6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Correspondence</w:t>
            </w:r>
          </w:p>
          <w:p w:rsidR="00F55F6C" w:rsidRDefault="00F55F6C" w:rsidP="00792672">
            <w:pPr>
              <w:ind w:left="693"/>
              <w:rPr>
                <w:rFonts w:ascii="Arial" w:hAnsi="Arial" w:cs="Arial"/>
                <w:sz w:val="24"/>
              </w:rPr>
            </w:pPr>
          </w:p>
          <w:p w:rsidR="00245924" w:rsidRPr="00411991" w:rsidRDefault="00245924" w:rsidP="00792672">
            <w:pPr>
              <w:ind w:left="693"/>
            </w:pPr>
            <w:r>
              <w:rPr>
                <w:rFonts w:ascii="Arial" w:hAnsi="Arial" w:cs="Arial"/>
                <w:sz w:val="24"/>
              </w:rPr>
              <w:t>Future agenda items</w:t>
            </w:r>
          </w:p>
          <w:p w:rsidR="00245924" w:rsidRDefault="00245924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6A333F" w:rsidTr="00792672">
        <w:trPr>
          <w:cantSplit/>
          <w:trHeight w:val="605"/>
        </w:trPr>
        <w:tc>
          <w:tcPr>
            <w:tcW w:w="1507" w:type="dxa"/>
          </w:tcPr>
          <w:p w:rsidR="006A333F" w:rsidRDefault="00A8279D" w:rsidP="00B53B7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3:00</w:t>
            </w:r>
            <w:r w:rsidR="006A333F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6A333F" w:rsidRPr="00411991" w:rsidRDefault="006A333F">
            <w:pPr>
              <w:rPr>
                <w:rFonts w:ascii="Arial" w:hAnsi="Arial" w:cs="Arial"/>
                <w:sz w:val="24"/>
              </w:rPr>
            </w:pPr>
            <w:r w:rsidRPr="0041199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9" name="Picture 3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6A333F" w:rsidRDefault="006A333F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3085" w:type="dxa"/>
          </w:tcPr>
          <w:p w:rsidR="006A333F" w:rsidRPr="00411991" w:rsidRDefault="006A333F" w:rsidP="006A333F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:rsidR="00215CC6" w:rsidRDefault="00215CC6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822F8C" w:rsidRDefault="00466E5A" w:rsidP="00B44A4C">
      <w:pPr>
        <w:pStyle w:val="Heading2"/>
        <w:jc w:val="center"/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footerReference w:type="default" r:id="rId21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46" w:rsidRDefault="00E82446" w:rsidP="007E1971">
      <w:r>
        <w:separator/>
      </w:r>
    </w:p>
  </w:endnote>
  <w:endnote w:type="continuationSeparator" w:id="0">
    <w:p w:rsidR="00E82446" w:rsidRDefault="00E82446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46" w:rsidRPr="00DF6DA8" w:rsidRDefault="00E82446" w:rsidP="007E1971">
    <w:pPr>
      <w:jc w:val="center"/>
      <w:rPr>
        <w:rFonts w:ascii="Arial" w:hAnsi="Arial" w:cs="Arial"/>
        <w:b/>
        <w:sz w:val="16"/>
        <w:szCs w:val="16"/>
      </w:rPr>
    </w:pPr>
  </w:p>
  <w:p w:rsidR="00E82446" w:rsidRPr="00DF6DA8" w:rsidRDefault="00E82446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E82446" w:rsidRPr="00DF6DA8" w:rsidRDefault="00E82446" w:rsidP="007E1971">
    <w:pPr>
      <w:jc w:val="center"/>
      <w:rPr>
        <w:rFonts w:ascii="Arial" w:hAnsi="Arial" w:cs="Arial"/>
        <w:b/>
        <w:sz w:val="16"/>
        <w:szCs w:val="16"/>
      </w:rPr>
    </w:pPr>
  </w:p>
  <w:p w:rsidR="00E82446" w:rsidRPr="00DF6DA8" w:rsidRDefault="00E82446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82446" w:rsidRPr="00DF6DA8" w:rsidRDefault="00E82446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E82446" w:rsidRPr="00DF6DA8" w:rsidRDefault="00E82446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82446" w:rsidRPr="007E20D7" w:rsidRDefault="00E82446" w:rsidP="007E1971">
    <w:pPr>
      <w:pStyle w:val="Footer"/>
    </w:pPr>
  </w:p>
  <w:p w:rsidR="00E82446" w:rsidRDefault="00E82446">
    <w:pPr>
      <w:pStyle w:val="Footer"/>
    </w:pPr>
  </w:p>
  <w:p w:rsidR="00E82446" w:rsidRDefault="00E82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46" w:rsidRDefault="00E82446" w:rsidP="007E1971">
      <w:r>
        <w:separator/>
      </w:r>
    </w:p>
  </w:footnote>
  <w:footnote w:type="continuationSeparator" w:id="0">
    <w:p w:rsidR="00E82446" w:rsidRDefault="00E82446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EE50CE"/>
    <w:multiLevelType w:val="hybridMultilevel"/>
    <w:tmpl w:val="3FFC31DE"/>
    <w:lvl w:ilvl="0" w:tplc="7C46F15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9633F"/>
    <w:multiLevelType w:val="hybridMultilevel"/>
    <w:tmpl w:val="4F221A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804CD"/>
    <w:multiLevelType w:val="hybridMultilevel"/>
    <w:tmpl w:val="A810F944"/>
    <w:lvl w:ilvl="0" w:tplc="3806A6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87263"/>
    <w:multiLevelType w:val="hybridMultilevel"/>
    <w:tmpl w:val="3E7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5">
    <w:nsid w:val="29DB7B4F"/>
    <w:multiLevelType w:val="hybridMultilevel"/>
    <w:tmpl w:val="A89C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EE6978"/>
    <w:multiLevelType w:val="hybridMultilevel"/>
    <w:tmpl w:val="02561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81DA7"/>
    <w:multiLevelType w:val="hybridMultilevel"/>
    <w:tmpl w:val="9EEC6DAE"/>
    <w:lvl w:ilvl="0" w:tplc="04090015">
      <w:start w:val="1"/>
      <w:numFmt w:val="upp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EC4604E"/>
    <w:multiLevelType w:val="hybridMultilevel"/>
    <w:tmpl w:val="9F806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02042"/>
    <w:multiLevelType w:val="hybridMultilevel"/>
    <w:tmpl w:val="39AE5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510BD"/>
    <w:multiLevelType w:val="hybridMultilevel"/>
    <w:tmpl w:val="B384777E"/>
    <w:lvl w:ilvl="0" w:tplc="F3328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BE2837"/>
    <w:multiLevelType w:val="hybridMultilevel"/>
    <w:tmpl w:val="011CD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7F1235AA"/>
    <w:multiLevelType w:val="hybridMultilevel"/>
    <w:tmpl w:val="9E943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18"/>
  </w:num>
  <w:num w:numId="9">
    <w:abstractNumId w:val="7"/>
  </w:num>
  <w:num w:numId="10">
    <w:abstractNumId w:val="6"/>
  </w:num>
  <w:num w:numId="11">
    <w:abstractNumId w:val="17"/>
  </w:num>
  <w:num w:numId="12">
    <w:abstractNumId w:val="24"/>
  </w:num>
  <w:num w:numId="13">
    <w:abstractNumId w:val="8"/>
  </w:num>
  <w:num w:numId="14">
    <w:abstractNumId w:val="13"/>
  </w:num>
  <w:num w:numId="15">
    <w:abstractNumId w:val="15"/>
  </w:num>
  <w:num w:numId="16">
    <w:abstractNumId w:val="21"/>
  </w:num>
  <w:num w:numId="17">
    <w:abstractNumId w:val="11"/>
  </w:num>
  <w:num w:numId="18">
    <w:abstractNumId w:val="25"/>
  </w:num>
  <w:num w:numId="19">
    <w:abstractNumId w:val="20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23"/>
  </w:num>
  <w:num w:numId="25">
    <w:abstractNumId w:val="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5870"/>
    <w:rsid w:val="00011D75"/>
    <w:rsid w:val="0002009C"/>
    <w:rsid w:val="00031C1D"/>
    <w:rsid w:val="00032F25"/>
    <w:rsid w:val="00045C12"/>
    <w:rsid w:val="00057DEB"/>
    <w:rsid w:val="000A4C45"/>
    <w:rsid w:val="000C0848"/>
    <w:rsid w:val="000C4AFD"/>
    <w:rsid w:val="000D4021"/>
    <w:rsid w:val="000D7B44"/>
    <w:rsid w:val="000E66D2"/>
    <w:rsid w:val="00107CB8"/>
    <w:rsid w:val="00114079"/>
    <w:rsid w:val="00152F79"/>
    <w:rsid w:val="00157B72"/>
    <w:rsid w:val="00177960"/>
    <w:rsid w:val="00185CD0"/>
    <w:rsid w:val="00187B48"/>
    <w:rsid w:val="001B1561"/>
    <w:rsid w:val="001C6DAD"/>
    <w:rsid w:val="001E267D"/>
    <w:rsid w:val="001F0AA2"/>
    <w:rsid w:val="001F4D61"/>
    <w:rsid w:val="00215CC6"/>
    <w:rsid w:val="00215FB1"/>
    <w:rsid w:val="002208B9"/>
    <w:rsid w:val="0023182A"/>
    <w:rsid w:val="002338BB"/>
    <w:rsid w:val="00245924"/>
    <w:rsid w:val="00253834"/>
    <w:rsid w:val="00255E83"/>
    <w:rsid w:val="002831F0"/>
    <w:rsid w:val="00296FDA"/>
    <w:rsid w:val="002F239C"/>
    <w:rsid w:val="002F2ED5"/>
    <w:rsid w:val="002F5F38"/>
    <w:rsid w:val="003053C4"/>
    <w:rsid w:val="00307E31"/>
    <w:rsid w:val="00324840"/>
    <w:rsid w:val="0036035B"/>
    <w:rsid w:val="003832A1"/>
    <w:rsid w:val="0038634B"/>
    <w:rsid w:val="003B7F39"/>
    <w:rsid w:val="003C7AAD"/>
    <w:rsid w:val="00401180"/>
    <w:rsid w:val="00411991"/>
    <w:rsid w:val="00434F5D"/>
    <w:rsid w:val="00443DCB"/>
    <w:rsid w:val="00466E5A"/>
    <w:rsid w:val="00495128"/>
    <w:rsid w:val="004B493F"/>
    <w:rsid w:val="004B4C26"/>
    <w:rsid w:val="004F1DD2"/>
    <w:rsid w:val="004F46C8"/>
    <w:rsid w:val="00513EFE"/>
    <w:rsid w:val="00543946"/>
    <w:rsid w:val="0055688D"/>
    <w:rsid w:val="00560F5D"/>
    <w:rsid w:val="00564733"/>
    <w:rsid w:val="005653C9"/>
    <w:rsid w:val="00572580"/>
    <w:rsid w:val="005861DE"/>
    <w:rsid w:val="00590951"/>
    <w:rsid w:val="00597CFD"/>
    <w:rsid w:val="005A638E"/>
    <w:rsid w:val="005C7445"/>
    <w:rsid w:val="005D7A5F"/>
    <w:rsid w:val="005F21CE"/>
    <w:rsid w:val="005F4872"/>
    <w:rsid w:val="0063006E"/>
    <w:rsid w:val="00645485"/>
    <w:rsid w:val="00696F9C"/>
    <w:rsid w:val="006A0949"/>
    <w:rsid w:val="006A333F"/>
    <w:rsid w:val="006C03CF"/>
    <w:rsid w:val="006D568E"/>
    <w:rsid w:val="006E1CF1"/>
    <w:rsid w:val="006E7BDD"/>
    <w:rsid w:val="007355B3"/>
    <w:rsid w:val="00754200"/>
    <w:rsid w:val="00770524"/>
    <w:rsid w:val="00770C0F"/>
    <w:rsid w:val="0077282A"/>
    <w:rsid w:val="007840D8"/>
    <w:rsid w:val="00792672"/>
    <w:rsid w:val="007C645B"/>
    <w:rsid w:val="007E02E6"/>
    <w:rsid w:val="007E1971"/>
    <w:rsid w:val="007E1FAB"/>
    <w:rsid w:val="007F12C6"/>
    <w:rsid w:val="00803911"/>
    <w:rsid w:val="00822F8C"/>
    <w:rsid w:val="00836F22"/>
    <w:rsid w:val="00855238"/>
    <w:rsid w:val="00855D01"/>
    <w:rsid w:val="00886662"/>
    <w:rsid w:val="00887C52"/>
    <w:rsid w:val="00894BE2"/>
    <w:rsid w:val="008A4AF9"/>
    <w:rsid w:val="008A7B7D"/>
    <w:rsid w:val="00907646"/>
    <w:rsid w:val="009365A5"/>
    <w:rsid w:val="0094013F"/>
    <w:rsid w:val="0094618E"/>
    <w:rsid w:val="0095362C"/>
    <w:rsid w:val="009B309B"/>
    <w:rsid w:val="009B4E30"/>
    <w:rsid w:val="009C76F8"/>
    <w:rsid w:val="00A026C1"/>
    <w:rsid w:val="00A27B1C"/>
    <w:rsid w:val="00A3476C"/>
    <w:rsid w:val="00A449E2"/>
    <w:rsid w:val="00A46E17"/>
    <w:rsid w:val="00A502B0"/>
    <w:rsid w:val="00A61A5C"/>
    <w:rsid w:val="00A75AF4"/>
    <w:rsid w:val="00A77D61"/>
    <w:rsid w:val="00A8279D"/>
    <w:rsid w:val="00AD0077"/>
    <w:rsid w:val="00AE2A1B"/>
    <w:rsid w:val="00B035A1"/>
    <w:rsid w:val="00B1229F"/>
    <w:rsid w:val="00B12340"/>
    <w:rsid w:val="00B44A4C"/>
    <w:rsid w:val="00B53B7E"/>
    <w:rsid w:val="00BB6351"/>
    <w:rsid w:val="00BC0EF3"/>
    <w:rsid w:val="00BC3365"/>
    <w:rsid w:val="00BD352C"/>
    <w:rsid w:val="00C45B62"/>
    <w:rsid w:val="00C62C63"/>
    <w:rsid w:val="00C92FCD"/>
    <w:rsid w:val="00CA2121"/>
    <w:rsid w:val="00CA23DC"/>
    <w:rsid w:val="00CD440E"/>
    <w:rsid w:val="00CD79E3"/>
    <w:rsid w:val="00CF3740"/>
    <w:rsid w:val="00D14111"/>
    <w:rsid w:val="00D14BAE"/>
    <w:rsid w:val="00D268A5"/>
    <w:rsid w:val="00D360F5"/>
    <w:rsid w:val="00D52487"/>
    <w:rsid w:val="00D56C0C"/>
    <w:rsid w:val="00D603FF"/>
    <w:rsid w:val="00D66081"/>
    <w:rsid w:val="00D868B9"/>
    <w:rsid w:val="00DA5FC5"/>
    <w:rsid w:val="00DC2B7D"/>
    <w:rsid w:val="00DD0053"/>
    <w:rsid w:val="00DD11C8"/>
    <w:rsid w:val="00DE3EF5"/>
    <w:rsid w:val="00DF530E"/>
    <w:rsid w:val="00DF6DA8"/>
    <w:rsid w:val="00E10FD5"/>
    <w:rsid w:val="00E24A73"/>
    <w:rsid w:val="00E36CE6"/>
    <w:rsid w:val="00E7243F"/>
    <w:rsid w:val="00E82446"/>
    <w:rsid w:val="00E86889"/>
    <w:rsid w:val="00E93078"/>
    <w:rsid w:val="00EC031A"/>
    <w:rsid w:val="00EC7854"/>
    <w:rsid w:val="00ED149A"/>
    <w:rsid w:val="00ED7AB1"/>
    <w:rsid w:val="00EF5B5A"/>
    <w:rsid w:val="00EF7690"/>
    <w:rsid w:val="00F21009"/>
    <w:rsid w:val="00F23515"/>
    <w:rsid w:val="00F3104A"/>
    <w:rsid w:val="00F35366"/>
    <w:rsid w:val="00F55F6C"/>
    <w:rsid w:val="00F57A38"/>
    <w:rsid w:val="00FB5E92"/>
    <w:rsid w:val="00FE656D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F4D61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2/dc112012/Item-6B.pdf" TargetMode="External"/><Relationship Id="rId18" Type="http://schemas.openxmlformats.org/officeDocument/2006/relationships/hyperlink" Target="http://etf.wi.gov/boards/agenda-items-2012/dc112012/Item-10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2/dc112012/Item-6A.pdf" TargetMode="External"/><Relationship Id="rId17" Type="http://schemas.openxmlformats.org/officeDocument/2006/relationships/hyperlink" Target="http://etf.wi.gov/boards/agenda-items-2012/dc112012/Item-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2/dc112012/Item-8.pdf" TargetMode="External"/><Relationship Id="rId20" Type="http://schemas.openxmlformats.org/officeDocument/2006/relationships/hyperlink" Target="http://etf.wi.gov/boards/agenda-items-2012/dc112012/Item-1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2/dc112012/Item-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2/dc112012/Item-7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tf.wi.gov/boards/agenda-items-2012/dc112012/Item-2.pdf" TargetMode="External"/><Relationship Id="rId19" Type="http://schemas.openxmlformats.org/officeDocument/2006/relationships/hyperlink" Target="http://etf.wi.gov/boards/agenda-items-2012/dc112012/Item-1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2/dc112012/Item-7.pdf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961E-C078-4C15-9E31-3C1B9115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29</TotalTime>
  <Pages>2</Pages>
  <Words>221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13</cp:revision>
  <cp:lastPrinted>2012-08-27T19:40:00Z</cp:lastPrinted>
  <dcterms:created xsi:type="dcterms:W3CDTF">2012-10-12T14:42:00Z</dcterms:created>
  <dcterms:modified xsi:type="dcterms:W3CDTF">2012-11-05T16:38:00Z</dcterms:modified>
</cp:coreProperties>
</file>