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F62771" w:rsidRDefault="00251318" w:rsidP="00251318">
      <w:pPr>
        <w:pStyle w:val="Title"/>
        <w:tabs>
          <w:tab w:val="left" w:pos="576"/>
          <w:tab w:val="right" w:pos="10080"/>
        </w:tabs>
        <w:jc w:val="left"/>
        <w:rPr>
          <w:color w:val="auto"/>
          <w:sz w:val="44"/>
          <w:szCs w:val="44"/>
        </w:rPr>
      </w:pPr>
      <w:r>
        <w:rPr>
          <w:color w:val="auto"/>
        </w:rPr>
        <w:tab/>
      </w:r>
      <w:r>
        <w:rPr>
          <w:color w:val="auto"/>
        </w:rPr>
        <w:tab/>
      </w:r>
      <w:r w:rsidR="00215FB1" w:rsidRPr="00F62771">
        <w:rPr>
          <w:color w:val="auto"/>
          <w:sz w:val="44"/>
          <w:szCs w:val="44"/>
        </w:rPr>
        <w:t>AGENDA</w:t>
      </w:r>
      <w:r w:rsidR="00F62771" w:rsidRPr="00F62771">
        <w:rPr>
          <w:color w:val="auto"/>
          <w:sz w:val="44"/>
          <w:szCs w:val="44"/>
        </w:rPr>
        <w:t xml:space="preserve"> </w:t>
      </w:r>
      <w:r w:rsidR="00F62771">
        <w:rPr>
          <w:color w:val="auto"/>
          <w:sz w:val="44"/>
          <w:szCs w:val="44"/>
        </w:rPr>
        <w:t>/</w:t>
      </w:r>
      <w:r w:rsidR="00F62771" w:rsidRPr="00F62771">
        <w:rPr>
          <w:color w:val="auto"/>
          <w:sz w:val="44"/>
          <w:szCs w:val="44"/>
        </w:rPr>
        <w:t xml:space="preserve"> NOTICE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:rsidR="005D7A5F" w:rsidRDefault="00023E53" w:rsidP="005D7A5F">
      <w:pPr>
        <w:rPr>
          <w:rFonts w:ascii="Arial Black" w:hAnsi="Arial Black" w:cs="Arial"/>
          <w:b/>
          <w:sz w:val="32"/>
          <w:szCs w:val="32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58240" behindDoc="0" locked="0" layoutInCell="0" allowOverlap="1" wp14:anchorId="40FBF169" wp14:editId="1C6918DF">
            <wp:simplePos x="0" y="0"/>
            <wp:positionH relativeFrom="column">
              <wp:posOffset>4585546</wp:posOffset>
            </wp:positionH>
            <wp:positionV relativeFrom="paragraph">
              <wp:posOffset>116416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515"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770524" w:rsidRDefault="00203647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Tuesday</w:t>
      </w:r>
      <w:r w:rsidR="00F23515">
        <w:rPr>
          <w:rFonts w:ascii="Arial Black" w:hAnsi="Arial Black" w:cs="Arial"/>
        </w:rPr>
        <w:t xml:space="preserve">, </w:t>
      </w:r>
      <w:r w:rsidR="007700F1">
        <w:rPr>
          <w:rFonts w:ascii="Arial Black" w:hAnsi="Arial Black" w:cs="Arial"/>
        </w:rPr>
        <w:t>November 3</w:t>
      </w:r>
      <w:r w:rsidR="00070DC6">
        <w:rPr>
          <w:rFonts w:ascii="Arial Black" w:hAnsi="Arial Black" w:cs="Arial"/>
        </w:rPr>
        <w:t>,</w:t>
      </w:r>
      <w:r w:rsidR="0085633F">
        <w:rPr>
          <w:rFonts w:ascii="Arial Black" w:hAnsi="Arial Black" w:cs="Arial"/>
        </w:rPr>
        <w:t xml:space="preserve"> 201</w:t>
      </w:r>
      <w:r w:rsidR="001A6ED1">
        <w:rPr>
          <w:rFonts w:ascii="Arial Black" w:hAnsi="Arial Black" w:cs="Arial"/>
        </w:rPr>
        <w:t>5</w:t>
      </w:r>
    </w:p>
    <w:p w:rsidR="00215FB1" w:rsidRPr="00A3476C" w:rsidRDefault="005653C9" w:rsidP="00074C81">
      <w:pPr>
        <w:tabs>
          <w:tab w:val="left" w:pos="2070"/>
          <w:tab w:val="left" w:pos="2880"/>
        </w:tabs>
        <w:rPr>
          <w:rFonts w:cs="Arial"/>
        </w:rPr>
      </w:pPr>
      <w:r>
        <w:rPr>
          <w:rFonts w:cs="Arial"/>
        </w:rPr>
        <w:t>1</w:t>
      </w:r>
      <w:r w:rsidR="00F23515">
        <w:rPr>
          <w:rFonts w:cs="Arial"/>
        </w:rPr>
        <w:t xml:space="preserve">:00 p.m. – </w:t>
      </w:r>
      <w:r w:rsidR="00966DEC">
        <w:rPr>
          <w:rFonts w:cs="Arial"/>
        </w:rPr>
        <w:t>3:45</w:t>
      </w:r>
      <w:r w:rsidR="002C4AA2">
        <w:rPr>
          <w:rFonts w:cs="Arial"/>
        </w:rPr>
        <w:t xml:space="preserve"> </w:t>
      </w:r>
      <w:r w:rsidR="00F23515">
        <w:rPr>
          <w:rFonts w:cs="Arial"/>
        </w:rPr>
        <w:t>p.m.</w:t>
      </w:r>
      <w:r w:rsidR="005D7A5F" w:rsidRPr="00A3476C">
        <w:rPr>
          <w:rFonts w:cs="Arial"/>
        </w:rPr>
        <w:t xml:space="preserve">  </w:t>
      </w:r>
    </w:p>
    <w:p w:rsidR="00215FB1" w:rsidRPr="00A3476C" w:rsidRDefault="00215FB1" w:rsidP="005D7A5F">
      <w:pPr>
        <w:rPr>
          <w:rFonts w:cs="Arial"/>
        </w:rPr>
      </w:pPr>
    </w:p>
    <w:p w:rsidR="001F0AA2" w:rsidRPr="00E10FD5" w:rsidRDefault="00E10FD5" w:rsidP="001F0AA2">
      <w:pPr>
        <w:rPr>
          <w:rFonts w:ascii="Arial Black" w:hAnsi="Arial Black" w:cs="Arial"/>
        </w:rPr>
      </w:pPr>
      <w:r w:rsidRPr="00E10FD5">
        <w:rPr>
          <w:rFonts w:ascii="Arial Black" w:hAnsi="Arial Black" w:cs="Arial"/>
        </w:rPr>
        <w:t xml:space="preserve">State </w:t>
      </w:r>
      <w:r w:rsidR="00B57235">
        <w:rPr>
          <w:rFonts w:ascii="Arial Black" w:hAnsi="Arial Black" w:cs="Arial"/>
        </w:rPr>
        <w:t xml:space="preserve">Employee Trust Funds Building – </w:t>
      </w:r>
      <w:r w:rsidR="00CC39FE">
        <w:rPr>
          <w:rFonts w:ascii="Arial Black" w:hAnsi="Arial Black" w:cs="Arial"/>
        </w:rPr>
        <w:t xml:space="preserve">Mendota </w:t>
      </w:r>
      <w:r w:rsidR="0011118E">
        <w:rPr>
          <w:rFonts w:ascii="Arial Black" w:hAnsi="Arial Black" w:cs="Arial"/>
        </w:rPr>
        <w:t>Room</w:t>
      </w:r>
    </w:p>
    <w:p w:rsidR="0023182A" w:rsidRDefault="00B57235" w:rsidP="001F0AA2">
      <w:pPr>
        <w:rPr>
          <w:rFonts w:cs="Arial"/>
        </w:rPr>
      </w:pPr>
      <w:r>
        <w:rPr>
          <w:rFonts w:cs="Arial"/>
        </w:rPr>
        <w:t>801 W Badger Rd, Madison, WI  53713</w:t>
      </w:r>
    </w:p>
    <w:p w:rsidR="00481432" w:rsidRDefault="00481432" w:rsidP="001F0AA2">
      <w:pPr>
        <w:rPr>
          <w:rFonts w:cs="Arial"/>
        </w:rPr>
      </w:pPr>
    </w:p>
    <w:tbl>
      <w:tblPr>
        <w:tblW w:w="1073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07"/>
        <w:gridCol w:w="955"/>
        <w:gridCol w:w="269"/>
        <w:gridCol w:w="5494"/>
        <w:gridCol w:w="2610"/>
      </w:tblGrid>
      <w:tr w:rsidR="00FE78A3" w:rsidRPr="00D55842" w:rsidTr="003563BE">
        <w:trPr>
          <w:trHeight w:hRule="exact" w:val="970"/>
          <w:tblHeader/>
        </w:trPr>
        <w:tc>
          <w:tcPr>
            <w:tcW w:w="1407" w:type="dxa"/>
            <w:tcBorders>
              <w:top w:val="nil"/>
            </w:tcBorders>
            <w:vAlign w:val="center"/>
          </w:tcPr>
          <w:p w:rsidR="00FE78A3" w:rsidRPr="000B3EFE" w:rsidRDefault="00FE78A3" w:rsidP="006A52C2">
            <w:pPr>
              <w:pStyle w:val="Heading2"/>
              <w:jc w:val="center"/>
              <w:rPr>
                <w:rFonts w:cs="Arial"/>
                <w:sz w:val="24"/>
              </w:rPr>
            </w:pPr>
            <w:r w:rsidRPr="000B3EFE">
              <w:rPr>
                <w:rFonts w:cs="Arial"/>
                <w:sz w:val="24"/>
              </w:rPr>
              <w:t>Estimated Time</w:t>
            </w:r>
          </w:p>
        </w:tc>
        <w:tc>
          <w:tcPr>
            <w:tcW w:w="955" w:type="dxa"/>
            <w:tcBorders>
              <w:top w:val="nil"/>
            </w:tcBorders>
          </w:tcPr>
          <w:p w:rsidR="00FE78A3" w:rsidRPr="0083344B" w:rsidRDefault="00FE78A3" w:rsidP="00074C81">
            <w:pPr>
              <w:pStyle w:val="ListParagraph"/>
              <w:numPr>
                <w:ilvl w:val="0"/>
                <w:numId w:val="10"/>
              </w:numPr>
              <w:ind w:hanging="475"/>
              <w:jc w:val="center"/>
              <w:rPr>
                <w:rFonts w:cs="Arial"/>
              </w:rPr>
            </w:pPr>
          </w:p>
          <w:p w:rsidR="00FE78A3" w:rsidRPr="0083344B" w:rsidRDefault="00FE78A3" w:rsidP="00074C81">
            <w:pPr>
              <w:jc w:val="center"/>
              <w:rPr>
                <w:rFonts w:cs="Arial"/>
              </w:rPr>
            </w:pPr>
            <w:r w:rsidRPr="00C74FAD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</w:tc>
        <w:tc>
          <w:tcPr>
            <w:tcW w:w="269" w:type="dxa"/>
            <w:tcBorders>
              <w:top w:val="nil"/>
            </w:tcBorders>
            <w:vAlign w:val="center"/>
          </w:tcPr>
          <w:p w:rsidR="00FE78A3" w:rsidRPr="0083344B" w:rsidRDefault="00FE78A3" w:rsidP="0083344B">
            <w:pPr>
              <w:rPr>
                <w:rFonts w:cs="Arial"/>
              </w:rPr>
            </w:pPr>
          </w:p>
          <w:p w:rsidR="00FE78A3" w:rsidRPr="00C74FAD" w:rsidRDefault="00FE78A3" w:rsidP="00C74FAD">
            <w:pPr>
              <w:rPr>
                <w:rFonts w:cs="Arial"/>
              </w:rPr>
            </w:pPr>
          </w:p>
        </w:tc>
        <w:tc>
          <w:tcPr>
            <w:tcW w:w="5494" w:type="dxa"/>
            <w:tcBorders>
              <w:top w:val="nil"/>
            </w:tcBorders>
            <w:vAlign w:val="center"/>
          </w:tcPr>
          <w:p w:rsidR="00FE78A3" w:rsidRPr="003470D3" w:rsidRDefault="00FE78A3" w:rsidP="00C74FAD">
            <w:pPr>
              <w:pStyle w:val="Heading2"/>
              <w:ind w:left="36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:rsidR="00FE78A3" w:rsidRPr="00D55842" w:rsidRDefault="00FE78A3" w:rsidP="00FE78A3">
            <w:pPr>
              <w:spacing w:before="240" w:after="240"/>
              <w:ind w:left="1080" w:right="-543"/>
              <w:jc w:val="center"/>
              <w:rPr>
                <w:rFonts w:cs="Arial"/>
              </w:rPr>
            </w:pPr>
          </w:p>
        </w:tc>
      </w:tr>
      <w:tr w:rsidR="00FE78A3" w:rsidRPr="00DF6DA8" w:rsidTr="003C48D1">
        <w:trPr>
          <w:trHeight w:val="335"/>
        </w:trPr>
        <w:tc>
          <w:tcPr>
            <w:tcW w:w="1407" w:type="dxa"/>
          </w:tcPr>
          <w:p w:rsidR="00FE78A3" w:rsidRPr="00DF6DA8" w:rsidRDefault="00FE78A3" w:rsidP="0011442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1:00 p.m.</w:t>
            </w:r>
            <w:r w:rsidRPr="00DF6DA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55" w:type="dxa"/>
          </w:tcPr>
          <w:p w:rsidR="00FE78A3" w:rsidRPr="00DF6DA8" w:rsidRDefault="00FE78A3" w:rsidP="0005687B">
            <w:pPr>
              <w:jc w:val="center"/>
              <w:rPr>
                <w:rFonts w:cs="Arial"/>
              </w:rPr>
            </w:pPr>
          </w:p>
        </w:tc>
        <w:tc>
          <w:tcPr>
            <w:tcW w:w="269" w:type="dxa"/>
          </w:tcPr>
          <w:p w:rsidR="00FE78A3" w:rsidRPr="00DF6DA8" w:rsidRDefault="00FE78A3" w:rsidP="0005687B">
            <w:pPr>
              <w:jc w:val="center"/>
              <w:rPr>
                <w:rFonts w:cs="Arial"/>
              </w:rPr>
            </w:pPr>
          </w:p>
        </w:tc>
        <w:tc>
          <w:tcPr>
            <w:tcW w:w="5494" w:type="dxa"/>
          </w:tcPr>
          <w:p w:rsidR="00FE78A3" w:rsidRPr="00DF6DA8" w:rsidRDefault="00FE78A3" w:rsidP="003C48D1">
            <w:pPr>
              <w:pStyle w:val="Heading2"/>
              <w:rPr>
                <w:rFonts w:cs="Arial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</w:tc>
        <w:tc>
          <w:tcPr>
            <w:tcW w:w="2610" w:type="dxa"/>
          </w:tcPr>
          <w:p w:rsidR="00FE78A3" w:rsidRPr="00DF6DA8" w:rsidRDefault="00FE78A3" w:rsidP="00FE78A3">
            <w:pPr>
              <w:ind w:right="-543"/>
              <w:rPr>
                <w:rFonts w:cs="Arial"/>
              </w:rPr>
            </w:pPr>
          </w:p>
        </w:tc>
      </w:tr>
      <w:tr w:rsidR="00FE78A3" w:rsidRPr="00DF6DA8" w:rsidTr="003563BE">
        <w:trPr>
          <w:trHeight w:val="479"/>
        </w:trPr>
        <w:tc>
          <w:tcPr>
            <w:tcW w:w="1407" w:type="dxa"/>
          </w:tcPr>
          <w:p w:rsidR="00FE78A3" w:rsidRDefault="00FE78A3" w:rsidP="009E24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1:00 p.m.</w:t>
            </w:r>
          </w:p>
        </w:tc>
        <w:tc>
          <w:tcPr>
            <w:tcW w:w="955" w:type="dxa"/>
          </w:tcPr>
          <w:p w:rsidR="00FE78A3" w:rsidRPr="00DF6DA8" w:rsidRDefault="00FE78A3" w:rsidP="0005687B">
            <w:pPr>
              <w:jc w:val="center"/>
              <w:rPr>
                <w:rFonts w:cs="Arial"/>
              </w:rPr>
            </w:pPr>
          </w:p>
        </w:tc>
        <w:tc>
          <w:tcPr>
            <w:tcW w:w="269" w:type="dxa"/>
          </w:tcPr>
          <w:p w:rsidR="00FE78A3" w:rsidRPr="00DF6DA8" w:rsidRDefault="00FE78A3" w:rsidP="0005687B">
            <w:pPr>
              <w:jc w:val="center"/>
              <w:rPr>
                <w:rFonts w:cs="Arial"/>
              </w:rPr>
            </w:pPr>
          </w:p>
        </w:tc>
        <w:tc>
          <w:tcPr>
            <w:tcW w:w="5494" w:type="dxa"/>
          </w:tcPr>
          <w:p w:rsidR="00FE78A3" w:rsidRDefault="00FE78A3" w:rsidP="00261C50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Announcements </w:t>
            </w:r>
          </w:p>
          <w:p w:rsidR="00FE78A3" w:rsidRPr="00A02CC8" w:rsidRDefault="00FE78A3" w:rsidP="001E6D4B">
            <w:pPr>
              <w:ind w:left="360"/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hyperlink r:id="rId9" w:history="1">
              <w:r w:rsidRPr="00F12680">
                <w:rPr>
                  <w:rStyle w:val="Hyperlink"/>
                </w:rPr>
                <w:t>2016 Board Meeting Dates</w:t>
              </w:r>
            </w:hyperlink>
          </w:p>
        </w:tc>
        <w:tc>
          <w:tcPr>
            <w:tcW w:w="2610" w:type="dxa"/>
          </w:tcPr>
          <w:p w:rsidR="00FE78A3" w:rsidRDefault="00FE78A3" w:rsidP="00FE78A3">
            <w:pPr>
              <w:ind w:right="-543"/>
              <w:rPr>
                <w:rFonts w:cs="Arial"/>
              </w:rPr>
            </w:pPr>
            <w:r>
              <w:rPr>
                <w:rFonts w:cs="Arial"/>
              </w:rPr>
              <w:t>Shelly Schueller</w:t>
            </w:r>
          </w:p>
          <w:p w:rsidR="00FE78A3" w:rsidRDefault="00FE78A3" w:rsidP="00FE78A3">
            <w:pPr>
              <w:ind w:right="-543"/>
              <w:rPr>
                <w:rFonts w:cs="Arial"/>
              </w:rPr>
            </w:pPr>
          </w:p>
        </w:tc>
      </w:tr>
      <w:tr w:rsidR="001E6D4B" w:rsidRPr="00DF6DA8" w:rsidTr="001E6D4B">
        <w:trPr>
          <w:trHeight w:val="515"/>
        </w:trPr>
        <w:tc>
          <w:tcPr>
            <w:tcW w:w="1407" w:type="dxa"/>
          </w:tcPr>
          <w:p w:rsidR="001E6D4B" w:rsidRDefault="001E6D4B" w:rsidP="009E24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1:05 p.m.</w:t>
            </w:r>
          </w:p>
        </w:tc>
        <w:tc>
          <w:tcPr>
            <w:tcW w:w="955" w:type="dxa"/>
          </w:tcPr>
          <w:p w:rsidR="001E6D4B" w:rsidRPr="005653C9" w:rsidRDefault="001E6D4B" w:rsidP="0005687B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00235FE4" wp14:editId="68226B91">
                  <wp:extent cx="205740" cy="114300"/>
                  <wp:effectExtent l="19050" t="0" r="3810" b="0"/>
                  <wp:docPr id="1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</w:tcPr>
          <w:p w:rsidR="001E6D4B" w:rsidRPr="00DF6DA8" w:rsidRDefault="001E6D4B" w:rsidP="0005687B">
            <w:pPr>
              <w:jc w:val="center"/>
              <w:rPr>
                <w:rFonts w:cs="Arial"/>
              </w:rPr>
            </w:pPr>
          </w:p>
        </w:tc>
        <w:tc>
          <w:tcPr>
            <w:tcW w:w="8104" w:type="dxa"/>
            <w:gridSpan w:val="2"/>
          </w:tcPr>
          <w:p w:rsidR="001E6D4B" w:rsidRPr="00DF6DA8" w:rsidRDefault="00F12680" w:rsidP="001E6D4B">
            <w:pPr>
              <w:pStyle w:val="Heading2"/>
              <w:numPr>
                <w:ilvl w:val="0"/>
                <w:numId w:val="1"/>
              </w:numPr>
              <w:rPr>
                <w:rFonts w:cs="Arial"/>
              </w:rPr>
            </w:pPr>
            <w:hyperlink r:id="rId11" w:history="1">
              <w:r w:rsidR="001E6D4B" w:rsidRPr="00F12680">
                <w:rPr>
                  <w:rStyle w:val="Hyperlink"/>
                  <w:rFonts w:cs="Arial"/>
                  <w:sz w:val="24"/>
                </w:rPr>
                <w:t>Consideration of Open Minutes of June 16, 2015, Board Meeting</w:t>
              </w:r>
            </w:hyperlink>
          </w:p>
        </w:tc>
      </w:tr>
      <w:tr w:rsidR="00FE78A3" w:rsidRPr="00DF6DA8" w:rsidTr="003563BE">
        <w:trPr>
          <w:trHeight w:val="731"/>
        </w:trPr>
        <w:tc>
          <w:tcPr>
            <w:tcW w:w="1407" w:type="dxa"/>
          </w:tcPr>
          <w:p w:rsidR="00FE78A3" w:rsidRDefault="00FE78A3" w:rsidP="00B61E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1:10 p.m.</w:t>
            </w:r>
          </w:p>
        </w:tc>
        <w:tc>
          <w:tcPr>
            <w:tcW w:w="955" w:type="dxa"/>
          </w:tcPr>
          <w:p w:rsidR="00FE78A3" w:rsidRPr="005653C9" w:rsidRDefault="00FE78A3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69" w:type="dxa"/>
          </w:tcPr>
          <w:p w:rsidR="00FE78A3" w:rsidRPr="005653C9" w:rsidRDefault="00FE78A3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494" w:type="dxa"/>
          </w:tcPr>
          <w:p w:rsidR="00FE78A3" w:rsidRPr="00732C65" w:rsidRDefault="00FE78A3" w:rsidP="007700F1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Deferred Investment Committee Meeting Update</w:t>
            </w:r>
          </w:p>
        </w:tc>
        <w:tc>
          <w:tcPr>
            <w:tcW w:w="2610" w:type="dxa"/>
          </w:tcPr>
          <w:p w:rsidR="00FE78A3" w:rsidRDefault="00FE78A3" w:rsidP="00FE78A3">
            <w:pPr>
              <w:ind w:right="-543"/>
              <w:rPr>
                <w:rFonts w:cs="Arial"/>
              </w:rPr>
            </w:pPr>
            <w:r w:rsidRPr="00E52E3F">
              <w:rPr>
                <w:rFonts w:cs="Arial"/>
              </w:rPr>
              <w:t>Shelly Schueller</w:t>
            </w:r>
          </w:p>
          <w:p w:rsidR="00FE78A3" w:rsidRPr="00180961" w:rsidRDefault="00FE78A3" w:rsidP="00FE78A3">
            <w:pPr>
              <w:ind w:right="-543"/>
              <w:rPr>
                <w:rFonts w:cs="Arial"/>
                <w:sz w:val="20"/>
                <w:szCs w:val="20"/>
              </w:rPr>
            </w:pPr>
          </w:p>
        </w:tc>
      </w:tr>
      <w:tr w:rsidR="00FE78A3" w:rsidRPr="00DF6DA8" w:rsidTr="003563BE">
        <w:trPr>
          <w:trHeight w:val="911"/>
        </w:trPr>
        <w:tc>
          <w:tcPr>
            <w:tcW w:w="1407" w:type="dxa"/>
          </w:tcPr>
          <w:p w:rsidR="00FE78A3" w:rsidRDefault="00FE78A3" w:rsidP="00B61E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1:15 p.m.</w:t>
            </w:r>
          </w:p>
        </w:tc>
        <w:tc>
          <w:tcPr>
            <w:tcW w:w="955" w:type="dxa"/>
          </w:tcPr>
          <w:p w:rsidR="00FE78A3" w:rsidRPr="005653C9" w:rsidRDefault="00FE78A3" w:rsidP="00B12A4F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189DF34E" wp14:editId="7E8BC841">
                  <wp:extent cx="205740" cy="114300"/>
                  <wp:effectExtent l="19050" t="0" r="3810" b="0"/>
                  <wp:docPr id="5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</w:tcPr>
          <w:p w:rsidR="00FE78A3" w:rsidRPr="005653C9" w:rsidRDefault="00FE78A3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494" w:type="dxa"/>
          </w:tcPr>
          <w:p w:rsidR="00FE78A3" w:rsidRDefault="00E103DC" w:rsidP="008F682C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hyperlink r:id="rId12" w:history="1">
              <w:r w:rsidR="00FE78A3" w:rsidRPr="00E103DC">
                <w:rPr>
                  <w:rStyle w:val="Hyperlink"/>
                  <w:rFonts w:cs="Arial"/>
                  <w:sz w:val="24"/>
                </w:rPr>
                <w:t>Stable Value Fund</w:t>
              </w:r>
            </w:hyperlink>
          </w:p>
          <w:p w:rsidR="00FE78A3" w:rsidRDefault="00FE78A3" w:rsidP="008F682C">
            <w:pPr>
              <w:pStyle w:val="Heading2"/>
              <w:numPr>
                <w:ilvl w:val="1"/>
                <w:numId w:val="1"/>
              </w:numPr>
              <w:ind w:left="721"/>
              <w:rPr>
                <w:rFonts w:cs="Arial"/>
                <w:b w:val="0"/>
                <w:sz w:val="24"/>
              </w:rPr>
            </w:pPr>
            <w:r w:rsidRPr="008F682C">
              <w:rPr>
                <w:rFonts w:cs="Arial"/>
                <w:b w:val="0"/>
                <w:sz w:val="24"/>
              </w:rPr>
              <w:t>Guideline Alignment</w:t>
            </w:r>
          </w:p>
          <w:p w:rsidR="00FE78A3" w:rsidRPr="008F682C" w:rsidRDefault="00FE78A3" w:rsidP="008F682C">
            <w:pPr>
              <w:pStyle w:val="Heading2"/>
              <w:numPr>
                <w:ilvl w:val="1"/>
                <w:numId w:val="1"/>
              </w:numPr>
              <w:ind w:left="721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Subadvisor Change</w:t>
            </w:r>
            <w:r w:rsidRPr="008F682C">
              <w:rPr>
                <w:rFonts w:cs="Arial"/>
                <w:b w:val="0"/>
                <w:sz w:val="24"/>
              </w:rPr>
              <w:t xml:space="preserve"> </w:t>
            </w:r>
          </w:p>
        </w:tc>
        <w:tc>
          <w:tcPr>
            <w:tcW w:w="2610" w:type="dxa"/>
          </w:tcPr>
          <w:p w:rsidR="001E6D4B" w:rsidRDefault="001E6D4B" w:rsidP="00FE78A3">
            <w:pPr>
              <w:ind w:right="-543"/>
              <w:rPr>
                <w:rFonts w:cs="Arial"/>
              </w:rPr>
            </w:pPr>
          </w:p>
          <w:p w:rsidR="00FE78A3" w:rsidRDefault="00FE78A3" w:rsidP="00FE78A3">
            <w:pPr>
              <w:ind w:right="-543"/>
              <w:rPr>
                <w:rFonts w:cs="Arial"/>
                <w:sz w:val="20"/>
                <w:szCs w:val="20"/>
              </w:rPr>
            </w:pPr>
            <w:r w:rsidRPr="00DF1CD2">
              <w:rPr>
                <w:rFonts w:cs="Arial"/>
              </w:rPr>
              <w:t>Shelly Schueller</w:t>
            </w:r>
            <w:r>
              <w:rPr>
                <w:rFonts w:cs="Arial"/>
              </w:rPr>
              <w:t xml:space="preserve"> </w:t>
            </w:r>
          </w:p>
          <w:p w:rsidR="00FE78A3" w:rsidRDefault="00FE78A3" w:rsidP="001E6D4B">
            <w:pPr>
              <w:ind w:right="-543"/>
              <w:rPr>
                <w:rFonts w:cs="Arial"/>
              </w:rPr>
            </w:pPr>
            <w:r>
              <w:rPr>
                <w:rFonts w:cs="Arial"/>
              </w:rPr>
              <w:t xml:space="preserve">Mike Norman, Galliard </w:t>
            </w:r>
          </w:p>
        </w:tc>
      </w:tr>
      <w:tr w:rsidR="00FE78A3" w:rsidRPr="00DF6DA8" w:rsidTr="003563BE">
        <w:trPr>
          <w:trHeight w:val="731"/>
        </w:trPr>
        <w:tc>
          <w:tcPr>
            <w:tcW w:w="1407" w:type="dxa"/>
          </w:tcPr>
          <w:p w:rsidR="00FE78A3" w:rsidRDefault="00FE78A3" w:rsidP="00B61E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1:25 p.m.</w:t>
            </w:r>
          </w:p>
        </w:tc>
        <w:tc>
          <w:tcPr>
            <w:tcW w:w="955" w:type="dxa"/>
          </w:tcPr>
          <w:p w:rsidR="00FE78A3" w:rsidRPr="005653C9" w:rsidRDefault="00FE78A3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69" w:type="dxa"/>
          </w:tcPr>
          <w:p w:rsidR="00FE78A3" w:rsidRPr="005653C9" w:rsidRDefault="00FE78A3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494" w:type="dxa"/>
          </w:tcPr>
          <w:p w:rsidR="00FE78A3" w:rsidRPr="00732C65" w:rsidRDefault="00FE78A3" w:rsidP="007700F1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732C65">
              <w:rPr>
                <w:rFonts w:cs="Arial"/>
                <w:sz w:val="24"/>
              </w:rPr>
              <w:t xml:space="preserve">Investment Performance Review as of </w:t>
            </w:r>
            <w:hyperlink r:id="rId13" w:history="1">
              <w:r w:rsidRPr="00E103DC">
                <w:rPr>
                  <w:rStyle w:val="Hyperlink"/>
                  <w:rFonts w:cs="Arial"/>
                  <w:sz w:val="24"/>
                </w:rPr>
                <w:t>June 30, 2015</w:t>
              </w:r>
            </w:hyperlink>
            <w:r>
              <w:rPr>
                <w:rFonts w:cs="Arial"/>
                <w:sz w:val="24"/>
              </w:rPr>
              <w:t xml:space="preserve"> and </w:t>
            </w:r>
            <w:hyperlink r:id="rId14" w:history="1">
              <w:r w:rsidRPr="00E103DC">
                <w:rPr>
                  <w:rStyle w:val="Hyperlink"/>
                  <w:sz w:val="24"/>
                </w:rPr>
                <w:t>September 30, 2015</w:t>
              </w:r>
            </w:hyperlink>
          </w:p>
        </w:tc>
        <w:tc>
          <w:tcPr>
            <w:tcW w:w="2610" w:type="dxa"/>
          </w:tcPr>
          <w:p w:rsidR="00FE78A3" w:rsidRDefault="00FE78A3" w:rsidP="00FE78A3">
            <w:pPr>
              <w:ind w:right="-543"/>
              <w:rPr>
                <w:rFonts w:cs="Arial"/>
              </w:rPr>
            </w:pPr>
            <w:r>
              <w:rPr>
                <w:rFonts w:cs="Arial"/>
              </w:rPr>
              <w:t xml:space="preserve">Bill Thornton, </w:t>
            </w:r>
          </w:p>
          <w:p w:rsidR="00FE78A3" w:rsidRDefault="00FE78A3" w:rsidP="001E6D4B">
            <w:pPr>
              <w:ind w:right="-543"/>
              <w:rPr>
                <w:rFonts w:cs="Arial"/>
              </w:rPr>
            </w:pPr>
            <w:r>
              <w:rPr>
                <w:rFonts w:cs="Arial"/>
              </w:rPr>
              <w:t xml:space="preserve">Advised Assets Group </w:t>
            </w:r>
          </w:p>
        </w:tc>
      </w:tr>
      <w:tr w:rsidR="00FE78A3" w:rsidTr="003563BE">
        <w:trPr>
          <w:trHeight w:val="515"/>
        </w:trPr>
        <w:tc>
          <w:tcPr>
            <w:tcW w:w="1407" w:type="dxa"/>
          </w:tcPr>
          <w:p w:rsidR="00FE78A3" w:rsidRDefault="00FE78A3" w:rsidP="00B61E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1:45 p.m.</w:t>
            </w:r>
          </w:p>
        </w:tc>
        <w:tc>
          <w:tcPr>
            <w:tcW w:w="955" w:type="dxa"/>
          </w:tcPr>
          <w:p w:rsidR="00FE78A3" w:rsidRPr="005653C9" w:rsidRDefault="00FE78A3" w:rsidP="007A309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69" w:type="dxa"/>
          </w:tcPr>
          <w:p w:rsidR="00FE78A3" w:rsidRPr="005653C9" w:rsidRDefault="00FE78A3" w:rsidP="007A309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494" w:type="dxa"/>
          </w:tcPr>
          <w:p w:rsidR="00FE78A3" w:rsidRDefault="00E103DC" w:rsidP="003E2FAB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hyperlink r:id="rId15" w:history="1">
              <w:r w:rsidR="00FE78A3" w:rsidRPr="00E103DC">
                <w:rPr>
                  <w:rStyle w:val="Hyperlink"/>
                  <w:rFonts w:cs="Arial"/>
                  <w:sz w:val="24"/>
                </w:rPr>
                <w:t>Investment Benchmarking Overview</w:t>
              </w:r>
            </w:hyperlink>
          </w:p>
        </w:tc>
        <w:tc>
          <w:tcPr>
            <w:tcW w:w="2610" w:type="dxa"/>
          </w:tcPr>
          <w:p w:rsidR="00FE78A3" w:rsidRDefault="00FE78A3" w:rsidP="00FE78A3">
            <w:pPr>
              <w:ind w:right="-543"/>
              <w:rPr>
                <w:rFonts w:cs="Arial"/>
              </w:rPr>
            </w:pPr>
            <w:r>
              <w:rPr>
                <w:rFonts w:cs="Arial"/>
              </w:rPr>
              <w:t xml:space="preserve">Bill Thornton, </w:t>
            </w:r>
          </w:p>
          <w:p w:rsidR="00FE78A3" w:rsidRPr="00622098" w:rsidRDefault="00FE78A3" w:rsidP="001E6D4B">
            <w:pPr>
              <w:ind w:right="-543"/>
              <w:rPr>
                <w:rFonts w:cs="Arial"/>
              </w:rPr>
            </w:pPr>
            <w:r>
              <w:rPr>
                <w:rFonts w:cs="Arial"/>
              </w:rPr>
              <w:t xml:space="preserve">Advised Assets Group </w:t>
            </w:r>
          </w:p>
        </w:tc>
      </w:tr>
      <w:tr w:rsidR="00FE78A3" w:rsidTr="001E6D4B">
        <w:trPr>
          <w:trHeight w:val="452"/>
        </w:trPr>
        <w:tc>
          <w:tcPr>
            <w:tcW w:w="1407" w:type="dxa"/>
          </w:tcPr>
          <w:p w:rsidR="00FE78A3" w:rsidRDefault="00FE78A3" w:rsidP="00B61E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2:00 p.m.</w:t>
            </w:r>
          </w:p>
        </w:tc>
        <w:tc>
          <w:tcPr>
            <w:tcW w:w="955" w:type="dxa"/>
          </w:tcPr>
          <w:p w:rsidR="00FE78A3" w:rsidRPr="005653C9" w:rsidRDefault="00FE78A3" w:rsidP="007A309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69" w:type="dxa"/>
          </w:tcPr>
          <w:p w:rsidR="00FE78A3" w:rsidRPr="005653C9" w:rsidRDefault="00FE78A3" w:rsidP="007A309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494" w:type="dxa"/>
          </w:tcPr>
          <w:p w:rsidR="00FE78A3" w:rsidRPr="00A02CC8" w:rsidRDefault="00E103DC" w:rsidP="001E6D4B">
            <w:pPr>
              <w:pStyle w:val="Heading2"/>
              <w:numPr>
                <w:ilvl w:val="0"/>
                <w:numId w:val="1"/>
              </w:numPr>
            </w:pPr>
            <w:hyperlink r:id="rId16" w:history="1">
              <w:r w:rsidR="00FE78A3" w:rsidRPr="00E103DC">
                <w:rPr>
                  <w:rStyle w:val="Hyperlink"/>
                  <w:rFonts w:cs="Arial"/>
                  <w:sz w:val="24"/>
                </w:rPr>
                <w:t>Socially Responsible Fund Review</w:t>
              </w:r>
            </w:hyperlink>
          </w:p>
        </w:tc>
        <w:tc>
          <w:tcPr>
            <w:tcW w:w="2610" w:type="dxa"/>
          </w:tcPr>
          <w:p w:rsidR="00FE78A3" w:rsidRPr="00180961" w:rsidRDefault="00FE78A3" w:rsidP="001E6D4B">
            <w:pPr>
              <w:ind w:right="-543"/>
              <w:rPr>
                <w:rFonts w:cs="Arial"/>
                <w:sz w:val="20"/>
                <w:szCs w:val="20"/>
              </w:rPr>
            </w:pPr>
            <w:r w:rsidRPr="00622098">
              <w:rPr>
                <w:rFonts w:cs="Arial"/>
              </w:rPr>
              <w:t>Shelly Schueller</w:t>
            </w:r>
          </w:p>
        </w:tc>
      </w:tr>
      <w:tr w:rsidR="00FE78A3" w:rsidRPr="00DF6DA8" w:rsidTr="001E6D4B">
        <w:trPr>
          <w:trHeight w:val="488"/>
        </w:trPr>
        <w:tc>
          <w:tcPr>
            <w:tcW w:w="1407" w:type="dxa"/>
          </w:tcPr>
          <w:p w:rsidR="00FE78A3" w:rsidRDefault="00FE78A3" w:rsidP="00B61E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2:10 p.m.</w:t>
            </w:r>
          </w:p>
        </w:tc>
        <w:tc>
          <w:tcPr>
            <w:tcW w:w="955" w:type="dxa"/>
          </w:tcPr>
          <w:p w:rsidR="00FE78A3" w:rsidRPr="005653C9" w:rsidRDefault="00FE78A3" w:rsidP="004732F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69" w:type="dxa"/>
          </w:tcPr>
          <w:p w:rsidR="00FE78A3" w:rsidRPr="005653C9" w:rsidRDefault="00FE78A3" w:rsidP="004732F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494" w:type="dxa"/>
          </w:tcPr>
          <w:p w:rsidR="00FE78A3" w:rsidRDefault="00FE78A3" w:rsidP="003E2FAB">
            <w:pPr>
              <w:pStyle w:val="Heading2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cs="Arial"/>
                <w:sz w:val="24"/>
              </w:rPr>
              <w:t xml:space="preserve">EMPOWER Campaign Update </w:t>
            </w:r>
            <w:r>
              <w:rPr>
                <w:rFonts w:cs="Arial"/>
                <w:b w:val="0"/>
                <w:sz w:val="24"/>
              </w:rPr>
              <w:t xml:space="preserve"> </w:t>
            </w:r>
          </w:p>
        </w:tc>
        <w:tc>
          <w:tcPr>
            <w:tcW w:w="2610" w:type="dxa"/>
          </w:tcPr>
          <w:p w:rsidR="00FE78A3" w:rsidRPr="00180961" w:rsidRDefault="00FE78A3" w:rsidP="001E6D4B">
            <w:pPr>
              <w:ind w:right="-543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Tarna Hunter</w:t>
            </w:r>
            <w:r w:rsidR="003563BE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Shelly Schueller</w:t>
            </w:r>
          </w:p>
        </w:tc>
      </w:tr>
      <w:tr w:rsidR="00FE78A3" w:rsidRPr="00DF6DA8" w:rsidTr="003C48D1">
        <w:trPr>
          <w:trHeight w:val="911"/>
        </w:trPr>
        <w:tc>
          <w:tcPr>
            <w:tcW w:w="1407" w:type="dxa"/>
          </w:tcPr>
          <w:p w:rsidR="00FE78A3" w:rsidRDefault="00FE78A3" w:rsidP="00B61E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2:20 p.m.</w:t>
            </w:r>
          </w:p>
        </w:tc>
        <w:tc>
          <w:tcPr>
            <w:tcW w:w="955" w:type="dxa"/>
          </w:tcPr>
          <w:p w:rsidR="00FE78A3" w:rsidRDefault="00FE78A3" w:rsidP="004732F0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538E6C69" wp14:editId="19E1C94B">
                  <wp:extent cx="205740" cy="114300"/>
                  <wp:effectExtent l="19050" t="0" r="3810" b="0"/>
                  <wp:docPr id="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8A3" w:rsidRDefault="00FE78A3" w:rsidP="004732F0">
            <w:pPr>
              <w:jc w:val="center"/>
              <w:rPr>
                <w:rFonts w:cs="Arial"/>
                <w:noProof/>
              </w:rPr>
            </w:pPr>
          </w:p>
          <w:p w:rsidR="00FE78A3" w:rsidRDefault="00FE78A3" w:rsidP="004732F0">
            <w:pPr>
              <w:jc w:val="center"/>
              <w:rPr>
                <w:rFonts w:cs="Arial"/>
                <w:noProof/>
              </w:rPr>
            </w:pPr>
          </w:p>
          <w:p w:rsidR="00FE78A3" w:rsidRPr="005653C9" w:rsidRDefault="00FE78A3" w:rsidP="004732F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69" w:type="dxa"/>
          </w:tcPr>
          <w:p w:rsidR="00FE78A3" w:rsidRPr="005653C9" w:rsidRDefault="00FE78A3" w:rsidP="004732F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494" w:type="dxa"/>
          </w:tcPr>
          <w:p w:rsidR="00FE78A3" w:rsidRDefault="00FE78A3" w:rsidP="003C48D1">
            <w:pPr>
              <w:pStyle w:val="Heading2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Plan Enhancement Program</w:t>
            </w:r>
          </w:p>
          <w:p w:rsidR="00FE78A3" w:rsidRDefault="00E103DC" w:rsidP="003C48D1">
            <w:pPr>
              <w:pStyle w:val="Heading2"/>
              <w:numPr>
                <w:ilvl w:val="0"/>
                <w:numId w:val="19"/>
              </w:numPr>
              <w:rPr>
                <w:rFonts w:cs="Arial"/>
                <w:b w:val="0"/>
                <w:sz w:val="24"/>
              </w:rPr>
            </w:pPr>
            <w:hyperlink r:id="rId17" w:history="1">
              <w:r w:rsidR="00FE78A3" w:rsidRPr="00E103DC">
                <w:rPr>
                  <w:rStyle w:val="Hyperlink"/>
                  <w:rFonts w:cs="Arial"/>
                  <w:b w:val="0"/>
                  <w:sz w:val="24"/>
                </w:rPr>
                <w:t>2015 Year-to-Date Review</w:t>
              </w:r>
            </w:hyperlink>
          </w:p>
          <w:p w:rsidR="00FE78A3" w:rsidRPr="000A50A2" w:rsidRDefault="00E103DC" w:rsidP="003C48D1">
            <w:pPr>
              <w:pStyle w:val="ListParagraph"/>
              <w:numPr>
                <w:ilvl w:val="0"/>
                <w:numId w:val="19"/>
              </w:numPr>
            </w:pPr>
            <w:hyperlink r:id="rId18" w:history="1">
              <w:r w:rsidR="00FE78A3" w:rsidRPr="00E103DC">
                <w:rPr>
                  <w:rStyle w:val="Hyperlink"/>
                </w:rPr>
                <w:t>Proposed 2016 PEP</w:t>
              </w:r>
            </w:hyperlink>
          </w:p>
        </w:tc>
        <w:tc>
          <w:tcPr>
            <w:tcW w:w="2610" w:type="dxa"/>
          </w:tcPr>
          <w:p w:rsidR="00FE78A3" w:rsidRDefault="00FE78A3" w:rsidP="001E6D4B">
            <w:pPr>
              <w:ind w:right="-475"/>
              <w:rPr>
                <w:rFonts w:cs="Arial"/>
              </w:rPr>
            </w:pPr>
            <w:r>
              <w:rPr>
                <w:rFonts w:cs="Arial"/>
              </w:rPr>
              <w:t xml:space="preserve">Shelly Schueller, Emily Lockwood, Empower Retirement </w:t>
            </w:r>
          </w:p>
        </w:tc>
      </w:tr>
      <w:tr w:rsidR="00FE78A3" w:rsidRPr="00DF6DA8" w:rsidTr="003563BE">
        <w:trPr>
          <w:trHeight w:val="646"/>
        </w:trPr>
        <w:tc>
          <w:tcPr>
            <w:tcW w:w="1407" w:type="dxa"/>
          </w:tcPr>
          <w:p w:rsidR="00FE78A3" w:rsidRDefault="00FE78A3" w:rsidP="004732F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2:30 p.m.</w:t>
            </w:r>
          </w:p>
        </w:tc>
        <w:tc>
          <w:tcPr>
            <w:tcW w:w="955" w:type="dxa"/>
          </w:tcPr>
          <w:p w:rsidR="00FE78A3" w:rsidRPr="005653C9" w:rsidRDefault="00FE78A3" w:rsidP="004732F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69" w:type="dxa"/>
          </w:tcPr>
          <w:p w:rsidR="00FE78A3" w:rsidRPr="005653C9" w:rsidRDefault="00FE78A3" w:rsidP="004732F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494" w:type="dxa"/>
          </w:tcPr>
          <w:p w:rsidR="00FE78A3" w:rsidRDefault="00FE78A3" w:rsidP="003E2FAB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825F8E">
              <w:rPr>
                <w:rFonts w:cs="Arial"/>
                <w:sz w:val="24"/>
              </w:rPr>
              <w:t xml:space="preserve">Participant </w:t>
            </w:r>
            <w:r>
              <w:rPr>
                <w:rFonts w:cs="Arial"/>
                <w:sz w:val="24"/>
              </w:rPr>
              <w:t>F</w:t>
            </w:r>
            <w:r w:rsidRPr="00825F8E">
              <w:rPr>
                <w:rFonts w:cs="Arial"/>
                <w:sz w:val="24"/>
              </w:rPr>
              <w:t xml:space="preserve">ee </w:t>
            </w:r>
            <w:r>
              <w:rPr>
                <w:rFonts w:cs="Arial"/>
                <w:sz w:val="24"/>
              </w:rPr>
              <w:t>Changes</w:t>
            </w:r>
            <w:r w:rsidRPr="00825F8E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C</w:t>
            </w:r>
            <w:r w:rsidRPr="00825F8E">
              <w:rPr>
                <w:rFonts w:cs="Arial"/>
                <w:sz w:val="24"/>
              </w:rPr>
              <w:t xml:space="preserve">ommunication </w:t>
            </w:r>
            <w:r>
              <w:rPr>
                <w:rFonts w:cs="Arial"/>
                <w:sz w:val="24"/>
              </w:rPr>
              <w:t>P</w:t>
            </w:r>
            <w:r w:rsidRPr="00825F8E">
              <w:rPr>
                <w:rFonts w:cs="Arial"/>
                <w:sz w:val="24"/>
              </w:rPr>
              <w:t>lan</w:t>
            </w:r>
            <w:r>
              <w:rPr>
                <w:rFonts w:cs="Arial"/>
                <w:sz w:val="24"/>
              </w:rPr>
              <w:t xml:space="preserve"> Update</w:t>
            </w:r>
          </w:p>
        </w:tc>
        <w:tc>
          <w:tcPr>
            <w:tcW w:w="2610" w:type="dxa"/>
          </w:tcPr>
          <w:p w:rsidR="001E6D4B" w:rsidRDefault="00FE78A3" w:rsidP="00FE78A3">
            <w:pPr>
              <w:ind w:right="-543"/>
              <w:rPr>
                <w:rFonts w:cs="Arial"/>
              </w:rPr>
            </w:pPr>
            <w:r w:rsidRPr="00825F8E">
              <w:rPr>
                <w:rFonts w:cs="Arial"/>
              </w:rPr>
              <w:t xml:space="preserve">Emily Lockwood, </w:t>
            </w:r>
          </w:p>
          <w:p w:rsidR="00FE78A3" w:rsidRDefault="00FE78A3" w:rsidP="001E6D4B">
            <w:pPr>
              <w:ind w:right="-543"/>
              <w:rPr>
                <w:rFonts w:cs="Arial"/>
              </w:rPr>
            </w:pPr>
            <w:r w:rsidRPr="00825F8E">
              <w:rPr>
                <w:rFonts w:cs="Arial"/>
              </w:rPr>
              <w:t>Empower Retirement</w:t>
            </w:r>
            <w:r>
              <w:rPr>
                <w:rFonts w:cs="Arial"/>
              </w:rPr>
              <w:t xml:space="preserve"> </w:t>
            </w:r>
          </w:p>
        </w:tc>
      </w:tr>
      <w:tr w:rsidR="00FE78A3" w:rsidTr="003563BE">
        <w:trPr>
          <w:trHeight w:val="434"/>
        </w:trPr>
        <w:tc>
          <w:tcPr>
            <w:tcW w:w="1407" w:type="dxa"/>
          </w:tcPr>
          <w:p w:rsidR="00FE78A3" w:rsidRDefault="00FE78A3" w:rsidP="004732F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2:35 p.m.</w:t>
            </w:r>
          </w:p>
        </w:tc>
        <w:tc>
          <w:tcPr>
            <w:tcW w:w="955" w:type="dxa"/>
          </w:tcPr>
          <w:p w:rsidR="00FE78A3" w:rsidRPr="00DF6DA8" w:rsidRDefault="00FE78A3" w:rsidP="004732F0">
            <w:pPr>
              <w:jc w:val="center"/>
              <w:rPr>
                <w:rFonts w:cs="Arial"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05F41139" wp14:editId="7F457C6A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</w:tcPr>
          <w:p w:rsidR="00FE78A3" w:rsidRPr="00DF6DA8" w:rsidRDefault="00FE78A3" w:rsidP="004732F0">
            <w:pPr>
              <w:jc w:val="center"/>
              <w:rPr>
                <w:rFonts w:cs="Arial"/>
              </w:rPr>
            </w:pPr>
          </w:p>
        </w:tc>
        <w:tc>
          <w:tcPr>
            <w:tcW w:w="5494" w:type="dxa"/>
          </w:tcPr>
          <w:p w:rsidR="00FE78A3" w:rsidRDefault="00FE78A3" w:rsidP="003E2FAB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Policy </w:t>
            </w:r>
          </w:p>
          <w:p w:rsidR="00FE78A3" w:rsidRDefault="0012789D" w:rsidP="005C1EBF">
            <w:pPr>
              <w:pStyle w:val="ListParagraph"/>
              <w:numPr>
                <w:ilvl w:val="0"/>
                <w:numId w:val="22"/>
              </w:numPr>
            </w:pPr>
            <w:hyperlink r:id="rId19" w:history="1">
              <w:r w:rsidR="00FE78A3" w:rsidRPr="0012789D">
                <w:rPr>
                  <w:rStyle w:val="Hyperlink"/>
                </w:rPr>
                <w:t>Privacy Policy for Board Members</w:t>
              </w:r>
            </w:hyperlink>
          </w:p>
          <w:p w:rsidR="00FE78A3" w:rsidRPr="005C1EBF" w:rsidRDefault="0012789D" w:rsidP="001E6D4B">
            <w:pPr>
              <w:pStyle w:val="ListParagraph"/>
              <w:numPr>
                <w:ilvl w:val="0"/>
                <w:numId w:val="22"/>
              </w:numPr>
            </w:pPr>
            <w:hyperlink r:id="rId20" w:history="1">
              <w:r w:rsidR="00FE78A3" w:rsidRPr="0012789D">
                <w:rPr>
                  <w:rStyle w:val="Hyperlink"/>
                </w:rPr>
                <w:t>Vendor Procurement Appeals Policy</w:t>
              </w:r>
            </w:hyperlink>
          </w:p>
        </w:tc>
        <w:tc>
          <w:tcPr>
            <w:tcW w:w="2610" w:type="dxa"/>
          </w:tcPr>
          <w:p w:rsidR="001E6D4B" w:rsidRDefault="001E6D4B" w:rsidP="00FE78A3">
            <w:pPr>
              <w:ind w:right="-543"/>
            </w:pPr>
          </w:p>
          <w:p w:rsidR="00FE78A3" w:rsidRPr="003A4B87" w:rsidRDefault="00FE78A3" w:rsidP="00FE78A3">
            <w:pPr>
              <w:ind w:right="-543"/>
              <w:rPr>
                <w:sz w:val="20"/>
                <w:szCs w:val="20"/>
              </w:rPr>
            </w:pPr>
            <w:r>
              <w:t xml:space="preserve">Lucas Strelow </w:t>
            </w:r>
          </w:p>
          <w:p w:rsidR="00FE78A3" w:rsidRPr="00825F8E" w:rsidRDefault="00FE78A3" w:rsidP="001E6D4B">
            <w:pPr>
              <w:ind w:right="-543"/>
            </w:pPr>
          </w:p>
        </w:tc>
      </w:tr>
      <w:tr w:rsidR="00FE78A3" w:rsidTr="001E6D4B">
        <w:trPr>
          <w:trHeight w:val="1271"/>
        </w:trPr>
        <w:tc>
          <w:tcPr>
            <w:tcW w:w="1407" w:type="dxa"/>
          </w:tcPr>
          <w:p w:rsidR="00FE78A3" w:rsidRDefault="00FE78A3" w:rsidP="004732F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2:40 p.m.</w:t>
            </w:r>
          </w:p>
        </w:tc>
        <w:tc>
          <w:tcPr>
            <w:tcW w:w="955" w:type="dxa"/>
          </w:tcPr>
          <w:p w:rsidR="00FE78A3" w:rsidRPr="005653C9" w:rsidRDefault="00FE78A3" w:rsidP="004732F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69" w:type="dxa"/>
          </w:tcPr>
          <w:p w:rsidR="00FE78A3" w:rsidRPr="005653C9" w:rsidRDefault="00FE78A3" w:rsidP="004732F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494" w:type="dxa"/>
          </w:tcPr>
          <w:p w:rsidR="00FE78A3" w:rsidRDefault="00FE78A3" w:rsidP="003E2FAB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Information Technology Update</w:t>
            </w:r>
          </w:p>
          <w:p w:rsidR="00FE78A3" w:rsidRPr="00EF1AD8" w:rsidRDefault="00FE78A3" w:rsidP="004732F0">
            <w:pPr>
              <w:pStyle w:val="Heading2"/>
              <w:numPr>
                <w:ilvl w:val="1"/>
                <w:numId w:val="20"/>
              </w:numPr>
              <w:ind w:left="695" w:hanging="270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ETF</w:t>
            </w:r>
          </w:p>
          <w:p w:rsidR="00FE78A3" w:rsidRPr="00ED1C4A" w:rsidRDefault="0012789D" w:rsidP="005D02D6">
            <w:pPr>
              <w:pStyle w:val="Heading2"/>
              <w:numPr>
                <w:ilvl w:val="1"/>
                <w:numId w:val="20"/>
              </w:numPr>
              <w:ind w:left="695" w:hanging="270"/>
              <w:rPr>
                <w:b w:val="0"/>
              </w:rPr>
            </w:pPr>
            <w:hyperlink r:id="rId21" w:history="1">
              <w:r w:rsidR="00FE78A3" w:rsidRPr="0012789D">
                <w:rPr>
                  <w:rStyle w:val="Hyperlink"/>
                  <w:rFonts w:cs="Arial"/>
                  <w:b w:val="0"/>
                  <w:sz w:val="24"/>
                </w:rPr>
                <w:t>Empower Retirement</w:t>
              </w:r>
            </w:hyperlink>
          </w:p>
          <w:p w:rsidR="00FE78A3" w:rsidRPr="00DF3924" w:rsidRDefault="00FE78A3" w:rsidP="001E6D4B">
            <w:pPr>
              <w:pStyle w:val="Heading2"/>
              <w:numPr>
                <w:ilvl w:val="1"/>
                <w:numId w:val="20"/>
              </w:numPr>
              <w:ind w:left="695" w:hanging="270"/>
            </w:pPr>
            <w:r w:rsidRPr="00ED1C4A">
              <w:rPr>
                <w:rFonts w:cs="Arial"/>
                <w:b w:val="0"/>
                <w:sz w:val="24"/>
              </w:rPr>
              <w:t>WDC Investment Option Providers</w:t>
            </w:r>
          </w:p>
        </w:tc>
        <w:tc>
          <w:tcPr>
            <w:tcW w:w="2610" w:type="dxa"/>
          </w:tcPr>
          <w:p w:rsidR="00FE78A3" w:rsidRPr="003A4B87" w:rsidRDefault="00FE78A3" w:rsidP="00FE78A3">
            <w:pPr>
              <w:ind w:right="-543"/>
              <w:rPr>
                <w:rFonts w:cs="Arial"/>
                <w:sz w:val="16"/>
                <w:szCs w:val="16"/>
              </w:rPr>
            </w:pPr>
          </w:p>
          <w:p w:rsidR="00FE78A3" w:rsidRDefault="00FE78A3" w:rsidP="00FE78A3">
            <w:pPr>
              <w:ind w:right="-543"/>
              <w:rPr>
                <w:rFonts w:cs="Arial"/>
              </w:rPr>
            </w:pPr>
            <w:r>
              <w:rPr>
                <w:rFonts w:cs="Arial"/>
              </w:rPr>
              <w:t xml:space="preserve">Steve Mueller </w:t>
            </w:r>
          </w:p>
          <w:p w:rsidR="00FE78A3" w:rsidRPr="005C1EBF" w:rsidRDefault="00FE78A3" w:rsidP="00FE78A3">
            <w:pPr>
              <w:ind w:right="-543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Rob Dwyer </w:t>
            </w:r>
          </w:p>
          <w:p w:rsidR="00FE78A3" w:rsidRDefault="00FE78A3" w:rsidP="001E6D4B">
            <w:pPr>
              <w:ind w:right="-543"/>
              <w:rPr>
                <w:rFonts w:cs="Arial"/>
              </w:rPr>
            </w:pPr>
            <w:r w:rsidRPr="00622098">
              <w:rPr>
                <w:rFonts w:cs="Arial"/>
              </w:rPr>
              <w:t>Shelly Schueller</w:t>
            </w:r>
            <w:r>
              <w:rPr>
                <w:rFonts w:cs="Arial"/>
              </w:rPr>
              <w:t xml:space="preserve"> </w:t>
            </w:r>
          </w:p>
        </w:tc>
      </w:tr>
      <w:tr w:rsidR="00FE78A3" w:rsidRPr="00DF6DA8" w:rsidTr="003563BE">
        <w:trPr>
          <w:trHeight w:val="646"/>
        </w:trPr>
        <w:tc>
          <w:tcPr>
            <w:tcW w:w="1407" w:type="dxa"/>
          </w:tcPr>
          <w:p w:rsidR="00FE78A3" w:rsidRDefault="00FE78A3" w:rsidP="00B61E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3:00 p.m.</w:t>
            </w:r>
          </w:p>
        </w:tc>
        <w:tc>
          <w:tcPr>
            <w:tcW w:w="955" w:type="dxa"/>
          </w:tcPr>
          <w:p w:rsidR="00FE78A3" w:rsidRPr="005653C9" w:rsidRDefault="00FE78A3" w:rsidP="004732F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69" w:type="dxa"/>
          </w:tcPr>
          <w:p w:rsidR="00FE78A3" w:rsidRPr="005653C9" w:rsidRDefault="00FE78A3" w:rsidP="004732F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494" w:type="dxa"/>
          </w:tcPr>
          <w:p w:rsidR="00FE78A3" w:rsidRPr="005F04A6" w:rsidRDefault="0012789D" w:rsidP="003E2FAB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hyperlink r:id="rId22" w:history="1">
              <w:r w:rsidR="00FE78A3" w:rsidRPr="0012789D">
                <w:rPr>
                  <w:rStyle w:val="Hyperlink"/>
                  <w:rFonts w:cs="Arial"/>
                  <w:sz w:val="24"/>
                </w:rPr>
                <w:t>Operational Updates</w:t>
              </w:r>
            </w:hyperlink>
            <w:bookmarkStart w:id="0" w:name="_GoBack"/>
            <w:bookmarkEnd w:id="0"/>
          </w:p>
          <w:p w:rsidR="00FE78A3" w:rsidRDefault="00FE78A3" w:rsidP="004732F0">
            <w:pPr>
              <w:ind w:left="375"/>
              <w:rPr>
                <w:rFonts w:cs="Arial"/>
              </w:rPr>
            </w:pPr>
            <w:r w:rsidRPr="005F04A6">
              <w:rPr>
                <w:rFonts w:cs="Arial"/>
              </w:rPr>
              <w:t>Cover memo and informational items including, but not limited to:</w:t>
            </w:r>
          </w:p>
          <w:p w:rsidR="00FE78A3" w:rsidRPr="005F04A6" w:rsidRDefault="00FE78A3" w:rsidP="004732F0">
            <w:pPr>
              <w:pStyle w:val="ListParagraph"/>
              <w:numPr>
                <w:ilvl w:val="0"/>
                <w:numId w:val="2"/>
              </w:numPr>
              <w:ind w:left="735"/>
              <w:rPr>
                <w:rFonts w:cs="Arial"/>
              </w:rPr>
            </w:pPr>
            <w:r w:rsidRPr="005F04A6">
              <w:rPr>
                <w:rFonts w:cs="Arial"/>
              </w:rPr>
              <w:t>Quarterly administrative service provider reports</w:t>
            </w:r>
          </w:p>
          <w:p w:rsidR="00FE78A3" w:rsidRPr="005F04A6" w:rsidRDefault="00FE78A3" w:rsidP="004732F0">
            <w:pPr>
              <w:pStyle w:val="ListParagraph"/>
              <w:numPr>
                <w:ilvl w:val="0"/>
                <w:numId w:val="2"/>
              </w:numPr>
              <w:ind w:left="735"/>
              <w:rPr>
                <w:rFonts w:cs="Arial"/>
              </w:rPr>
            </w:pPr>
            <w:r w:rsidRPr="005F04A6">
              <w:rPr>
                <w:rFonts w:cs="Arial"/>
              </w:rPr>
              <w:t>Investment provider updates</w:t>
            </w:r>
          </w:p>
          <w:p w:rsidR="00FE78A3" w:rsidRPr="00040E8D" w:rsidRDefault="00FE78A3" w:rsidP="001E6D4B">
            <w:pPr>
              <w:pStyle w:val="ListParagraph"/>
              <w:numPr>
                <w:ilvl w:val="0"/>
                <w:numId w:val="2"/>
              </w:numPr>
              <w:ind w:left="735"/>
              <w:rPr>
                <w:rFonts w:cs="Arial"/>
              </w:rPr>
            </w:pPr>
            <w:r w:rsidRPr="005F04A6">
              <w:rPr>
                <w:rFonts w:cs="Arial"/>
              </w:rPr>
              <w:t>Media articles</w:t>
            </w:r>
          </w:p>
        </w:tc>
        <w:tc>
          <w:tcPr>
            <w:tcW w:w="2610" w:type="dxa"/>
          </w:tcPr>
          <w:p w:rsidR="00FE78A3" w:rsidRPr="00FA6081" w:rsidRDefault="00FE78A3" w:rsidP="00FE78A3">
            <w:pPr>
              <w:ind w:right="-543"/>
              <w:rPr>
                <w:sz w:val="20"/>
                <w:szCs w:val="20"/>
              </w:rPr>
            </w:pPr>
            <w:r w:rsidRPr="005F04A6">
              <w:rPr>
                <w:rFonts w:cs="Arial"/>
              </w:rPr>
              <w:t>Shelly Schueller</w:t>
            </w:r>
            <w:r>
              <w:rPr>
                <w:rFonts w:cs="Arial"/>
              </w:rPr>
              <w:t xml:space="preserve"> </w:t>
            </w:r>
          </w:p>
          <w:p w:rsidR="00FE78A3" w:rsidRDefault="00FE78A3" w:rsidP="00FE78A3">
            <w:pPr>
              <w:ind w:right="-543"/>
              <w:rPr>
                <w:rFonts w:cs="Arial"/>
              </w:rPr>
            </w:pPr>
          </w:p>
        </w:tc>
      </w:tr>
      <w:tr w:rsidR="00FE78A3" w:rsidTr="003563BE">
        <w:trPr>
          <w:trHeight w:val="740"/>
        </w:trPr>
        <w:tc>
          <w:tcPr>
            <w:tcW w:w="1407" w:type="dxa"/>
          </w:tcPr>
          <w:p w:rsidR="00FE78A3" w:rsidRDefault="00FE78A3" w:rsidP="00B61E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3:05 p.m.</w:t>
            </w:r>
          </w:p>
        </w:tc>
        <w:tc>
          <w:tcPr>
            <w:tcW w:w="955" w:type="dxa"/>
          </w:tcPr>
          <w:p w:rsidR="00FE78A3" w:rsidRPr="00DF6DA8" w:rsidRDefault="00FE78A3" w:rsidP="004732F0">
            <w:pPr>
              <w:jc w:val="center"/>
              <w:rPr>
                <w:rFonts w:cs="Arial"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27C2DE01" wp14:editId="79CB8AA0">
                  <wp:extent cx="205740" cy="114300"/>
                  <wp:effectExtent l="19050" t="0" r="3810" b="0"/>
                  <wp:docPr id="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</w:tcPr>
          <w:p w:rsidR="00FE78A3" w:rsidRPr="00DF6DA8" w:rsidRDefault="00FE78A3" w:rsidP="004732F0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*  </w:t>
            </w:r>
          </w:p>
        </w:tc>
        <w:tc>
          <w:tcPr>
            <w:tcW w:w="5494" w:type="dxa"/>
          </w:tcPr>
          <w:p w:rsidR="00FE78A3" w:rsidRPr="0012789D" w:rsidRDefault="00FE78A3" w:rsidP="003E2FAB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12789D">
              <w:rPr>
                <w:rFonts w:cs="Arial"/>
                <w:sz w:val="24"/>
              </w:rPr>
              <w:t>Administrative Services Agreement:</w:t>
            </w:r>
          </w:p>
          <w:p w:rsidR="00FE78A3" w:rsidRPr="00D16D32" w:rsidRDefault="00FE78A3" w:rsidP="001E6D4B">
            <w:pPr>
              <w:pStyle w:val="Heading2"/>
              <w:ind w:left="425"/>
            </w:pPr>
            <w:r w:rsidRPr="0012789D">
              <w:rPr>
                <w:rFonts w:cs="Arial"/>
                <w:sz w:val="24"/>
              </w:rPr>
              <w:t>Contract Extension Discussion</w:t>
            </w:r>
          </w:p>
        </w:tc>
        <w:tc>
          <w:tcPr>
            <w:tcW w:w="2610" w:type="dxa"/>
          </w:tcPr>
          <w:p w:rsidR="00FE78A3" w:rsidRDefault="00FE78A3" w:rsidP="001E6D4B">
            <w:pPr>
              <w:ind w:right="-543"/>
            </w:pPr>
            <w:r w:rsidRPr="00622098">
              <w:t>Shelly Schueller</w:t>
            </w:r>
            <w:r>
              <w:t xml:space="preserve"> </w:t>
            </w:r>
          </w:p>
        </w:tc>
      </w:tr>
      <w:tr w:rsidR="00FE78A3" w:rsidTr="001E6D4B">
        <w:trPr>
          <w:trHeight w:val="650"/>
        </w:trPr>
        <w:tc>
          <w:tcPr>
            <w:tcW w:w="1407" w:type="dxa"/>
          </w:tcPr>
          <w:p w:rsidR="00FE78A3" w:rsidRDefault="00FE78A3" w:rsidP="0096719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3:25 p.m.</w:t>
            </w:r>
          </w:p>
        </w:tc>
        <w:tc>
          <w:tcPr>
            <w:tcW w:w="955" w:type="dxa"/>
          </w:tcPr>
          <w:p w:rsidR="00FE78A3" w:rsidRPr="00DF6DA8" w:rsidRDefault="00FE78A3" w:rsidP="004732F0">
            <w:pPr>
              <w:jc w:val="center"/>
              <w:rPr>
                <w:rFonts w:cs="Arial"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10921A28" wp14:editId="50023816">
                  <wp:extent cx="205740" cy="114300"/>
                  <wp:effectExtent l="19050" t="0" r="3810" b="0"/>
                  <wp:docPr id="3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</w:tcPr>
          <w:p w:rsidR="00FE78A3" w:rsidRPr="00DF6DA8" w:rsidRDefault="00FE78A3" w:rsidP="004732F0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32"/>
                <w:szCs w:val="32"/>
              </w:rPr>
              <w:t>*</w:t>
            </w:r>
          </w:p>
        </w:tc>
        <w:tc>
          <w:tcPr>
            <w:tcW w:w="5494" w:type="dxa"/>
          </w:tcPr>
          <w:p w:rsidR="00FE78A3" w:rsidRDefault="00FE78A3" w:rsidP="001E6D4B">
            <w:pPr>
              <w:pStyle w:val="Heading2"/>
              <w:numPr>
                <w:ilvl w:val="0"/>
                <w:numId w:val="1"/>
              </w:numPr>
            </w:pPr>
            <w:r>
              <w:rPr>
                <w:rFonts w:cs="Arial"/>
                <w:sz w:val="24"/>
              </w:rPr>
              <w:t>Contract Compliance Audit:  Contract Extension Discussion</w:t>
            </w:r>
          </w:p>
        </w:tc>
        <w:tc>
          <w:tcPr>
            <w:tcW w:w="2610" w:type="dxa"/>
          </w:tcPr>
          <w:p w:rsidR="00FE78A3" w:rsidRDefault="00FE78A3" w:rsidP="00FE78A3">
            <w:pPr>
              <w:ind w:right="-543"/>
            </w:pPr>
            <w:r w:rsidRPr="00825F8E">
              <w:t>Shelly Schueller</w:t>
            </w:r>
            <w:r>
              <w:t xml:space="preserve"> </w:t>
            </w:r>
          </w:p>
        </w:tc>
      </w:tr>
      <w:tr w:rsidR="00FE78A3" w:rsidTr="003563BE">
        <w:trPr>
          <w:trHeight w:val="911"/>
        </w:trPr>
        <w:tc>
          <w:tcPr>
            <w:tcW w:w="1407" w:type="dxa"/>
          </w:tcPr>
          <w:p w:rsidR="00FE78A3" w:rsidRDefault="00FE78A3" w:rsidP="008076F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3:35 p.m.</w:t>
            </w:r>
          </w:p>
        </w:tc>
        <w:tc>
          <w:tcPr>
            <w:tcW w:w="955" w:type="dxa"/>
          </w:tcPr>
          <w:p w:rsidR="00FE78A3" w:rsidRPr="00DF6DA8" w:rsidRDefault="00FE78A3" w:rsidP="004732F0">
            <w:pPr>
              <w:jc w:val="center"/>
              <w:rPr>
                <w:rFonts w:cs="Arial"/>
              </w:rPr>
            </w:pPr>
          </w:p>
        </w:tc>
        <w:tc>
          <w:tcPr>
            <w:tcW w:w="269" w:type="dxa"/>
          </w:tcPr>
          <w:p w:rsidR="00FE78A3" w:rsidRPr="00DF6DA8" w:rsidRDefault="00FE78A3" w:rsidP="004732F0">
            <w:pPr>
              <w:jc w:val="center"/>
              <w:rPr>
                <w:rFonts w:cs="Arial"/>
              </w:rPr>
            </w:pPr>
          </w:p>
        </w:tc>
        <w:tc>
          <w:tcPr>
            <w:tcW w:w="5494" w:type="dxa"/>
          </w:tcPr>
          <w:p w:rsidR="00FE78A3" w:rsidRDefault="00FE78A3" w:rsidP="003E2FAB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Announcement of Action Taken on Business Deliberated During Closed Session</w:t>
            </w:r>
          </w:p>
        </w:tc>
        <w:tc>
          <w:tcPr>
            <w:tcW w:w="2610" w:type="dxa"/>
          </w:tcPr>
          <w:p w:rsidR="00FE78A3" w:rsidRDefault="00FE78A3" w:rsidP="00FE78A3">
            <w:pPr>
              <w:ind w:right="-543"/>
            </w:pPr>
          </w:p>
        </w:tc>
      </w:tr>
      <w:tr w:rsidR="00FE78A3" w:rsidTr="003563BE">
        <w:trPr>
          <w:trHeight w:val="263"/>
        </w:trPr>
        <w:tc>
          <w:tcPr>
            <w:tcW w:w="1407" w:type="dxa"/>
          </w:tcPr>
          <w:p w:rsidR="00FE78A3" w:rsidRDefault="00FE78A3" w:rsidP="00C5111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3:40 p.m.</w:t>
            </w:r>
          </w:p>
        </w:tc>
        <w:tc>
          <w:tcPr>
            <w:tcW w:w="955" w:type="dxa"/>
          </w:tcPr>
          <w:p w:rsidR="00FE78A3" w:rsidRPr="00DF6DA8" w:rsidRDefault="00FE78A3" w:rsidP="004732F0">
            <w:pPr>
              <w:jc w:val="center"/>
              <w:rPr>
                <w:rFonts w:cs="Arial"/>
              </w:rPr>
            </w:pPr>
          </w:p>
        </w:tc>
        <w:tc>
          <w:tcPr>
            <w:tcW w:w="269" w:type="dxa"/>
          </w:tcPr>
          <w:p w:rsidR="00FE78A3" w:rsidRPr="00DF6DA8" w:rsidRDefault="00FE78A3" w:rsidP="004732F0">
            <w:pPr>
              <w:jc w:val="center"/>
              <w:rPr>
                <w:rFonts w:cs="Arial"/>
              </w:rPr>
            </w:pPr>
          </w:p>
        </w:tc>
        <w:tc>
          <w:tcPr>
            <w:tcW w:w="5494" w:type="dxa"/>
          </w:tcPr>
          <w:p w:rsidR="00FE78A3" w:rsidRPr="00B23AB0" w:rsidRDefault="00FE78A3" w:rsidP="003E2FAB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2610" w:type="dxa"/>
          </w:tcPr>
          <w:p w:rsidR="00FE78A3" w:rsidRDefault="00FE78A3" w:rsidP="00FE78A3">
            <w:pPr>
              <w:ind w:right="-543"/>
            </w:pPr>
          </w:p>
        </w:tc>
      </w:tr>
      <w:tr w:rsidR="00FE78A3" w:rsidTr="003563BE">
        <w:trPr>
          <w:trHeight w:val="335"/>
        </w:trPr>
        <w:tc>
          <w:tcPr>
            <w:tcW w:w="1407" w:type="dxa"/>
          </w:tcPr>
          <w:p w:rsidR="00FE78A3" w:rsidRPr="00DF6DA8" w:rsidRDefault="00FE78A3" w:rsidP="00C5111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3:45 p.m.</w:t>
            </w:r>
          </w:p>
        </w:tc>
        <w:tc>
          <w:tcPr>
            <w:tcW w:w="955" w:type="dxa"/>
          </w:tcPr>
          <w:p w:rsidR="00FE78A3" w:rsidRPr="00411991" w:rsidRDefault="00FE78A3" w:rsidP="004732F0">
            <w:pPr>
              <w:jc w:val="center"/>
              <w:rPr>
                <w:rFonts w:cs="Arial"/>
                <w:noProof/>
              </w:rPr>
            </w:pPr>
            <w:r w:rsidRPr="00411991">
              <w:rPr>
                <w:rFonts w:cs="Arial"/>
                <w:noProof/>
              </w:rPr>
              <w:drawing>
                <wp:inline distT="0" distB="0" distL="0" distR="0" wp14:anchorId="002E8FBE" wp14:editId="154D2725">
                  <wp:extent cx="205740" cy="114300"/>
                  <wp:effectExtent l="0" t="0" r="0" b="0"/>
                  <wp:docPr id="19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</w:tcPr>
          <w:p w:rsidR="00FE78A3" w:rsidRPr="00DF6DA8" w:rsidRDefault="00FE78A3" w:rsidP="004732F0">
            <w:pPr>
              <w:jc w:val="center"/>
              <w:rPr>
                <w:rFonts w:cs="Arial"/>
              </w:rPr>
            </w:pPr>
          </w:p>
        </w:tc>
        <w:tc>
          <w:tcPr>
            <w:tcW w:w="5494" w:type="dxa"/>
          </w:tcPr>
          <w:p w:rsidR="00FE78A3" w:rsidRPr="007B4D87" w:rsidRDefault="00FE78A3" w:rsidP="003E2FAB">
            <w:pPr>
              <w:pStyle w:val="Heading2"/>
              <w:numPr>
                <w:ilvl w:val="0"/>
                <w:numId w:val="1"/>
              </w:numPr>
            </w:pPr>
            <w:r w:rsidRPr="00DF6DA8">
              <w:rPr>
                <w:rFonts w:cs="Arial"/>
                <w:sz w:val="24"/>
              </w:rPr>
              <w:t>Adjournmen</w:t>
            </w:r>
            <w:r>
              <w:rPr>
                <w:rFonts w:cs="Arial"/>
                <w:sz w:val="24"/>
              </w:rPr>
              <w:t>t</w:t>
            </w:r>
          </w:p>
        </w:tc>
        <w:tc>
          <w:tcPr>
            <w:tcW w:w="2610" w:type="dxa"/>
          </w:tcPr>
          <w:p w:rsidR="00FE78A3" w:rsidRDefault="00FE78A3" w:rsidP="00FE78A3">
            <w:pPr>
              <w:ind w:right="-543"/>
            </w:pPr>
          </w:p>
        </w:tc>
      </w:tr>
    </w:tbl>
    <w:p w:rsidR="00080DC9" w:rsidRDefault="001327CC" w:rsidP="006D099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1327CC">
        <w:rPr>
          <w:rFonts w:cs="Arial"/>
          <w:b w:val="0"/>
          <w:i/>
          <w:sz w:val="20"/>
          <w:szCs w:val="20"/>
        </w:rPr>
        <w:t>Please note items may be taken in order other than listed. Unless otherwise noted, the presenters are ETF staff.</w:t>
      </w:r>
      <w:r w:rsidRPr="001327CC">
        <w:rPr>
          <w:rFonts w:cs="Arial"/>
          <w:b w:val="0"/>
          <w:i/>
          <w:sz w:val="20"/>
          <w:szCs w:val="20"/>
        </w:rPr>
        <w:tab/>
      </w:r>
    </w:p>
    <w:p w:rsidR="00897C58" w:rsidRPr="001E6D4B" w:rsidRDefault="002C6C72" w:rsidP="00897C58">
      <w:pPr>
        <w:rPr>
          <w:sz w:val="18"/>
          <w:szCs w:val="18"/>
        </w:rPr>
      </w:pPr>
      <w:r w:rsidRPr="001E6D4B">
        <w:rPr>
          <w:b/>
          <w:sz w:val="18"/>
          <w:szCs w:val="18"/>
        </w:rPr>
        <w:t>*</w:t>
      </w:r>
      <w:r w:rsidRPr="001E6D4B">
        <w:rPr>
          <w:sz w:val="18"/>
          <w:szCs w:val="18"/>
        </w:rPr>
        <w:t xml:space="preserve"> The Board may be required to meet in closed session pursuant to the exemptions contained in Wis. Stats. § 19.85 (1) (e) to deliberate or negotiate the investing of public funds or to conduct other specified public business, whenever competitive or bargaining reasons require a closed session.  If a closed session is held, the Board may vote to reconvene into open session following the closed session.</w:t>
      </w:r>
    </w:p>
    <w:sectPr w:rsidR="00897C58" w:rsidRPr="001E6D4B" w:rsidSect="006D099A">
      <w:footerReference w:type="default" r:id="rId23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42" w:rsidRDefault="00735B42" w:rsidP="007E1971">
      <w:r>
        <w:separator/>
      </w:r>
    </w:p>
  </w:endnote>
  <w:endnote w:type="continuationSeparator" w:id="0">
    <w:p w:rsidR="00735B42" w:rsidRDefault="00735B42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42" w:rsidRPr="00DF6DA8" w:rsidRDefault="00735B42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>Documents for this meeting are available on-line at:  http</w:t>
    </w:r>
    <w:r>
      <w:rPr>
        <w:rFonts w:cs="Arial"/>
        <w:b/>
        <w:sz w:val="16"/>
        <w:szCs w:val="16"/>
      </w:rPr>
      <w:t>://etf.wi.gov/boards/agendas_dc</w:t>
    </w:r>
    <w:r w:rsidRPr="00DF6DA8">
      <w:rPr>
        <w:rFonts w:cs="Arial"/>
        <w:b/>
        <w:sz w:val="16"/>
        <w:szCs w:val="16"/>
      </w:rPr>
      <w:t xml:space="preserve">.htm. </w:t>
    </w:r>
    <w:r w:rsidR="00F62771">
      <w:rPr>
        <w:rFonts w:cs="Arial"/>
        <w:b/>
        <w:sz w:val="16"/>
        <w:szCs w:val="16"/>
      </w:rPr>
      <w:t>This agenda is posted at the          State Capitol, State of Wisconsin Investment Board, and the Department of Employee Trust Funds.</w:t>
    </w:r>
  </w:p>
  <w:p w:rsidR="00735B42" w:rsidRPr="00DF6DA8" w:rsidRDefault="00735B42" w:rsidP="007E1971">
    <w:pPr>
      <w:jc w:val="center"/>
      <w:rPr>
        <w:rFonts w:cs="Arial"/>
        <w:b/>
        <w:sz w:val="16"/>
        <w:szCs w:val="16"/>
      </w:rPr>
    </w:pPr>
  </w:p>
  <w:p w:rsidR="00735B42" w:rsidRPr="00DF6DA8" w:rsidRDefault="00735B4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 w:rsidR="00F62771"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735B42" w:rsidRPr="00DF6DA8" w:rsidRDefault="00735B42" w:rsidP="00F62771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</w:t>
    </w:r>
  </w:p>
  <w:p w:rsidR="00735B42" w:rsidRPr="00DF6DA8" w:rsidRDefault="00735B4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735B42" w:rsidRPr="007E20D7" w:rsidRDefault="00735B42" w:rsidP="007E1971">
    <w:pPr>
      <w:pStyle w:val="Footer"/>
    </w:pPr>
  </w:p>
  <w:p w:rsidR="00735B42" w:rsidRDefault="00735B42">
    <w:pPr>
      <w:pStyle w:val="Footer"/>
    </w:pPr>
  </w:p>
  <w:p w:rsidR="00735B42" w:rsidRDefault="00735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42" w:rsidRDefault="00735B42" w:rsidP="007E1971">
      <w:r>
        <w:separator/>
      </w:r>
    </w:p>
  </w:footnote>
  <w:footnote w:type="continuationSeparator" w:id="0">
    <w:p w:rsidR="00735B42" w:rsidRDefault="00735B42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gavel" style="width:23.3pt;height:13.05pt;visibility:visible;mso-wrap-style:square" o:bullet="t">
        <v:imagedata r:id="rId1" o:title="gavel"/>
      </v:shape>
    </w:pict>
  </w:numPicBullet>
  <w:abstractNum w:abstractNumId="0" w15:restartNumberingAfterBreak="0">
    <w:nsid w:val="166D029B"/>
    <w:multiLevelType w:val="hybridMultilevel"/>
    <w:tmpl w:val="33E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188B"/>
    <w:multiLevelType w:val="hybridMultilevel"/>
    <w:tmpl w:val="F866088E"/>
    <w:lvl w:ilvl="0" w:tplc="C4AC6B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8234931E">
      <w:start w:val="1"/>
      <w:numFmt w:val="upperLetter"/>
      <w:lvlText w:val="%2."/>
      <w:lvlJc w:val="left"/>
      <w:pPr>
        <w:ind w:left="1080" w:hanging="360"/>
      </w:pPr>
      <w:rPr>
        <w:rFonts w:ascii="Arial" w:eastAsia="Times New Roman" w:hAnsi="Arial" w:cs="Arial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A2F28"/>
    <w:multiLevelType w:val="hybridMultilevel"/>
    <w:tmpl w:val="BED0BF56"/>
    <w:lvl w:ilvl="0" w:tplc="F0D82B3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5E01A64"/>
    <w:multiLevelType w:val="hybridMultilevel"/>
    <w:tmpl w:val="39223D74"/>
    <w:lvl w:ilvl="0" w:tplc="D58884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23254"/>
    <w:multiLevelType w:val="hybridMultilevel"/>
    <w:tmpl w:val="EF4E31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E7DBA"/>
    <w:multiLevelType w:val="hybridMultilevel"/>
    <w:tmpl w:val="32F43B5A"/>
    <w:lvl w:ilvl="0" w:tplc="6F6E5A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D45AF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C2C1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4041D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EAD2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DCD8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ED06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BEB5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82DB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3FD63202"/>
    <w:multiLevelType w:val="hybridMultilevel"/>
    <w:tmpl w:val="8BE8B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D7F38"/>
    <w:multiLevelType w:val="hybridMultilevel"/>
    <w:tmpl w:val="92F093C2"/>
    <w:lvl w:ilvl="0" w:tplc="80EEBEE2">
      <w:start w:val="1"/>
      <w:numFmt w:val="upp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8" w15:restartNumberingAfterBreak="0">
    <w:nsid w:val="52C46550"/>
    <w:multiLevelType w:val="hybridMultilevel"/>
    <w:tmpl w:val="EBBAE7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979DB"/>
    <w:multiLevelType w:val="hybridMultilevel"/>
    <w:tmpl w:val="2FD0ACA2"/>
    <w:lvl w:ilvl="0" w:tplc="771AB6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C7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94D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BCC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83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46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E5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43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CF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D64DF5"/>
    <w:multiLevelType w:val="hybridMultilevel"/>
    <w:tmpl w:val="08785156"/>
    <w:lvl w:ilvl="0" w:tplc="F0D82B3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FB57801"/>
    <w:multiLevelType w:val="hybridMultilevel"/>
    <w:tmpl w:val="3D34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D2087"/>
    <w:multiLevelType w:val="hybridMultilevel"/>
    <w:tmpl w:val="B5228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F01D4"/>
    <w:multiLevelType w:val="hybridMultilevel"/>
    <w:tmpl w:val="9162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95D5F"/>
    <w:multiLevelType w:val="hybridMultilevel"/>
    <w:tmpl w:val="B5228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B5C9C"/>
    <w:multiLevelType w:val="hybridMultilevel"/>
    <w:tmpl w:val="9CCE3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20210"/>
    <w:multiLevelType w:val="hybridMultilevel"/>
    <w:tmpl w:val="636C933A"/>
    <w:lvl w:ilvl="0" w:tplc="EC1C9C18">
      <w:start w:val="1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898E8A54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36584"/>
    <w:multiLevelType w:val="hybridMultilevel"/>
    <w:tmpl w:val="12D00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91E44"/>
    <w:multiLevelType w:val="hybridMultilevel"/>
    <w:tmpl w:val="8CD2E87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7BE43C2B"/>
    <w:multiLevelType w:val="hybridMultilevel"/>
    <w:tmpl w:val="CC80E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D1CBB"/>
    <w:multiLevelType w:val="hybridMultilevel"/>
    <w:tmpl w:val="E2C2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67C56"/>
    <w:multiLevelType w:val="hybridMultilevel"/>
    <w:tmpl w:val="A26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5"/>
  </w:num>
  <w:num w:numId="5">
    <w:abstractNumId w:val="19"/>
  </w:num>
  <w:num w:numId="6">
    <w:abstractNumId w:val="21"/>
  </w:num>
  <w:num w:numId="7">
    <w:abstractNumId w:val="14"/>
  </w:num>
  <w:num w:numId="8">
    <w:abstractNumId w:val="15"/>
  </w:num>
  <w:num w:numId="9">
    <w:abstractNumId w:val="12"/>
  </w:num>
  <w:num w:numId="10">
    <w:abstractNumId w:val="9"/>
  </w:num>
  <w:num w:numId="11">
    <w:abstractNumId w:val="6"/>
  </w:num>
  <w:num w:numId="12">
    <w:abstractNumId w:val="0"/>
  </w:num>
  <w:num w:numId="13">
    <w:abstractNumId w:val="2"/>
  </w:num>
  <w:num w:numId="14">
    <w:abstractNumId w:val="10"/>
  </w:num>
  <w:num w:numId="15">
    <w:abstractNumId w:val="20"/>
  </w:num>
  <w:num w:numId="16">
    <w:abstractNumId w:val="17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 w:numId="21">
    <w:abstractNumId w:val="1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26DA"/>
    <w:rsid w:val="000060FA"/>
    <w:rsid w:val="00010006"/>
    <w:rsid w:val="0001087F"/>
    <w:rsid w:val="00013D27"/>
    <w:rsid w:val="00017827"/>
    <w:rsid w:val="0002009C"/>
    <w:rsid w:val="00023E53"/>
    <w:rsid w:val="00031467"/>
    <w:rsid w:val="00031C1D"/>
    <w:rsid w:val="00032F25"/>
    <w:rsid w:val="00040E8D"/>
    <w:rsid w:val="00041BD4"/>
    <w:rsid w:val="00043370"/>
    <w:rsid w:val="0005687B"/>
    <w:rsid w:val="00057DEB"/>
    <w:rsid w:val="000610C8"/>
    <w:rsid w:val="000649B4"/>
    <w:rsid w:val="00065420"/>
    <w:rsid w:val="00066DD4"/>
    <w:rsid w:val="00070DC6"/>
    <w:rsid w:val="00074C81"/>
    <w:rsid w:val="00077178"/>
    <w:rsid w:val="00080DC9"/>
    <w:rsid w:val="00082695"/>
    <w:rsid w:val="00083C1B"/>
    <w:rsid w:val="00093C05"/>
    <w:rsid w:val="000A50A2"/>
    <w:rsid w:val="000B3DC3"/>
    <w:rsid w:val="000B3EFE"/>
    <w:rsid w:val="000B5C4A"/>
    <w:rsid w:val="000B6C9A"/>
    <w:rsid w:val="000C63A4"/>
    <w:rsid w:val="000C682C"/>
    <w:rsid w:val="000D43E1"/>
    <w:rsid w:val="000D7B44"/>
    <w:rsid w:val="000E26B0"/>
    <w:rsid w:val="000E3DD8"/>
    <w:rsid w:val="000E66D2"/>
    <w:rsid w:val="000F29B0"/>
    <w:rsid w:val="0011118E"/>
    <w:rsid w:val="00114079"/>
    <w:rsid w:val="00114422"/>
    <w:rsid w:val="0011504F"/>
    <w:rsid w:val="0011568D"/>
    <w:rsid w:val="00115C4F"/>
    <w:rsid w:val="0011696B"/>
    <w:rsid w:val="0012353C"/>
    <w:rsid w:val="0012404C"/>
    <w:rsid w:val="001265EB"/>
    <w:rsid w:val="0012789D"/>
    <w:rsid w:val="001327CC"/>
    <w:rsid w:val="001428A9"/>
    <w:rsid w:val="00143F8B"/>
    <w:rsid w:val="00145221"/>
    <w:rsid w:val="00146DCB"/>
    <w:rsid w:val="00152F79"/>
    <w:rsid w:val="00157B72"/>
    <w:rsid w:val="00161C12"/>
    <w:rsid w:val="00162B64"/>
    <w:rsid w:val="00163CE4"/>
    <w:rsid w:val="00166FB9"/>
    <w:rsid w:val="00177960"/>
    <w:rsid w:val="00177CB8"/>
    <w:rsid w:val="00180961"/>
    <w:rsid w:val="00182ACE"/>
    <w:rsid w:val="00182CE3"/>
    <w:rsid w:val="00183CD3"/>
    <w:rsid w:val="00185CD0"/>
    <w:rsid w:val="0018620A"/>
    <w:rsid w:val="0018693A"/>
    <w:rsid w:val="00186B45"/>
    <w:rsid w:val="00187B48"/>
    <w:rsid w:val="001903EB"/>
    <w:rsid w:val="001918E1"/>
    <w:rsid w:val="001A6ED1"/>
    <w:rsid w:val="001B224B"/>
    <w:rsid w:val="001C25CC"/>
    <w:rsid w:val="001C3253"/>
    <w:rsid w:val="001C6DAD"/>
    <w:rsid w:val="001E267D"/>
    <w:rsid w:val="001E45C4"/>
    <w:rsid w:val="001E5680"/>
    <w:rsid w:val="001E6D4B"/>
    <w:rsid w:val="001F006A"/>
    <w:rsid w:val="001F0AA2"/>
    <w:rsid w:val="001F6ACA"/>
    <w:rsid w:val="00203647"/>
    <w:rsid w:val="00205A15"/>
    <w:rsid w:val="002060CA"/>
    <w:rsid w:val="002111DC"/>
    <w:rsid w:val="00215CC6"/>
    <w:rsid w:val="00215FB1"/>
    <w:rsid w:val="00216C59"/>
    <w:rsid w:val="00217D57"/>
    <w:rsid w:val="002208B9"/>
    <w:rsid w:val="00220989"/>
    <w:rsid w:val="00225431"/>
    <w:rsid w:val="0023182A"/>
    <w:rsid w:val="0023336D"/>
    <w:rsid w:val="00246B0D"/>
    <w:rsid w:val="00251318"/>
    <w:rsid w:val="002529F5"/>
    <w:rsid w:val="00253834"/>
    <w:rsid w:val="00256508"/>
    <w:rsid w:val="00257FF3"/>
    <w:rsid w:val="00260390"/>
    <w:rsid w:val="00261C50"/>
    <w:rsid w:val="00262E67"/>
    <w:rsid w:val="0026730E"/>
    <w:rsid w:val="00273D78"/>
    <w:rsid w:val="0027681A"/>
    <w:rsid w:val="00277900"/>
    <w:rsid w:val="00281F93"/>
    <w:rsid w:val="002831F0"/>
    <w:rsid w:val="00283CA0"/>
    <w:rsid w:val="002849A8"/>
    <w:rsid w:val="0028644B"/>
    <w:rsid w:val="0029398C"/>
    <w:rsid w:val="002A246A"/>
    <w:rsid w:val="002A2E4B"/>
    <w:rsid w:val="002B19EE"/>
    <w:rsid w:val="002B72E1"/>
    <w:rsid w:val="002C4AA2"/>
    <w:rsid w:val="002C501F"/>
    <w:rsid w:val="002C6C72"/>
    <w:rsid w:val="002D2A19"/>
    <w:rsid w:val="002D4D39"/>
    <w:rsid w:val="002E23EE"/>
    <w:rsid w:val="002E42E5"/>
    <w:rsid w:val="002E57B0"/>
    <w:rsid w:val="002F2ED5"/>
    <w:rsid w:val="002F317C"/>
    <w:rsid w:val="002F6E83"/>
    <w:rsid w:val="002F77AB"/>
    <w:rsid w:val="00305CB9"/>
    <w:rsid w:val="00312345"/>
    <w:rsid w:val="00315485"/>
    <w:rsid w:val="00317BA9"/>
    <w:rsid w:val="003260F9"/>
    <w:rsid w:val="00336AB6"/>
    <w:rsid w:val="0033704C"/>
    <w:rsid w:val="0034089E"/>
    <w:rsid w:val="00340968"/>
    <w:rsid w:val="003427EE"/>
    <w:rsid w:val="0035210F"/>
    <w:rsid w:val="00353B77"/>
    <w:rsid w:val="00353BDA"/>
    <w:rsid w:val="003563BE"/>
    <w:rsid w:val="0036223D"/>
    <w:rsid w:val="00362AFF"/>
    <w:rsid w:val="003657D9"/>
    <w:rsid w:val="00365D1A"/>
    <w:rsid w:val="00370B7B"/>
    <w:rsid w:val="0037681E"/>
    <w:rsid w:val="003832A1"/>
    <w:rsid w:val="00387B24"/>
    <w:rsid w:val="00390215"/>
    <w:rsid w:val="00391E1A"/>
    <w:rsid w:val="0039601A"/>
    <w:rsid w:val="00396254"/>
    <w:rsid w:val="003A2121"/>
    <w:rsid w:val="003A4B87"/>
    <w:rsid w:val="003B7F39"/>
    <w:rsid w:val="003C21F7"/>
    <w:rsid w:val="003C48D1"/>
    <w:rsid w:val="003C4C7E"/>
    <w:rsid w:val="003C5AAA"/>
    <w:rsid w:val="003C661F"/>
    <w:rsid w:val="003C7AAD"/>
    <w:rsid w:val="003D5540"/>
    <w:rsid w:val="003E2FAB"/>
    <w:rsid w:val="003E7B7A"/>
    <w:rsid w:val="003F475A"/>
    <w:rsid w:val="00401AC4"/>
    <w:rsid w:val="00403746"/>
    <w:rsid w:val="004054B6"/>
    <w:rsid w:val="00407333"/>
    <w:rsid w:val="00411991"/>
    <w:rsid w:val="00414BD9"/>
    <w:rsid w:val="0041727B"/>
    <w:rsid w:val="00435080"/>
    <w:rsid w:val="00436863"/>
    <w:rsid w:val="00443DCB"/>
    <w:rsid w:val="0045164E"/>
    <w:rsid w:val="00463806"/>
    <w:rsid w:val="0046627B"/>
    <w:rsid w:val="00466A0B"/>
    <w:rsid w:val="00466E5A"/>
    <w:rsid w:val="004732F0"/>
    <w:rsid w:val="004766BA"/>
    <w:rsid w:val="00477A59"/>
    <w:rsid w:val="00481432"/>
    <w:rsid w:val="004868B0"/>
    <w:rsid w:val="00496258"/>
    <w:rsid w:val="004A43BD"/>
    <w:rsid w:val="004A7D24"/>
    <w:rsid w:val="004B493F"/>
    <w:rsid w:val="004B53B9"/>
    <w:rsid w:val="004C0A13"/>
    <w:rsid w:val="004C4F11"/>
    <w:rsid w:val="004C6FAD"/>
    <w:rsid w:val="004D074F"/>
    <w:rsid w:val="004E1968"/>
    <w:rsid w:val="004E3101"/>
    <w:rsid w:val="004E3410"/>
    <w:rsid w:val="004E4B5C"/>
    <w:rsid w:val="004E5541"/>
    <w:rsid w:val="004E73B5"/>
    <w:rsid w:val="004F045A"/>
    <w:rsid w:val="004F46C8"/>
    <w:rsid w:val="00501B87"/>
    <w:rsid w:val="00502296"/>
    <w:rsid w:val="00505D1F"/>
    <w:rsid w:val="00506C93"/>
    <w:rsid w:val="00511108"/>
    <w:rsid w:val="0051249B"/>
    <w:rsid w:val="00513EFE"/>
    <w:rsid w:val="00515DD3"/>
    <w:rsid w:val="0051629D"/>
    <w:rsid w:val="00522084"/>
    <w:rsid w:val="00531B4D"/>
    <w:rsid w:val="005326AC"/>
    <w:rsid w:val="00533294"/>
    <w:rsid w:val="00537C00"/>
    <w:rsid w:val="00542862"/>
    <w:rsid w:val="00543946"/>
    <w:rsid w:val="005443AE"/>
    <w:rsid w:val="00547708"/>
    <w:rsid w:val="00553890"/>
    <w:rsid w:val="005613DA"/>
    <w:rsid w:val="00562685"/>
    <w:rsid w:val="00564733"/>
    <w:rsid w:val="005653C9"/>
    <w:rsid w:val="00565D15"/>
    <w:rsid w:val="00566B5B"/>
    <w:rsid w:val="00570617"/>
    <w:rsid w:val="005717E6"/>
    <w:rsid w:val="00574325"/>
    <w:rsid w:val="0057450C"/>
    <w:rsid w:val="00577D0D"/>
    <w:rsid w:val="00577E8E"/>
    <w:rsid w:val="00582A57"/>
    <w:rsid w:val="005861DE"/>
    <w:rsid w:val="00590951"/>
    <w:rsid w:val="0059595F"/>
    <w:rsid w:val="00595EC9"/>
    <w:rsid w:val="00597665"/>
    <w:rsid w:val="0059794A"/>
    <w:rsid w:val="00597CFD"/>
    <w:rsid w:val="005A325B"/>
    <w:rsid w:val="005A58C8"/>
    <w:rsid w:val="005A638E"/>
    <w:rsid w:val="005B0133"/>
    <w:rsid w:val="005B02DB"/>
    <w:rsid w:val="005B4A04"/>
    <w:rsid w:val="005C1CEC"/>
    <w:rsid w:val="005C1EBF"/>
    <w:rsid w:val="005D2A7C"/>
    <w:rsid w:val="005D325A"/>
    <w:rsid w:val="005D331E"/>
    <w:rsid w:val="005D52E3"/>
    <w:rsid w:val="005D7A5F"/>
    <w:rsid w:val="005E29F5"/>
    <w:rsid w:val="005F1F54"/>
    <w:rsid w:val="005F21CE"/>
    <w:rsid w:val="005F4872"/>
    <w:rsid w:val="006062FB"/>
    <w:rsid w:val="00622098"/>
    <w:rsid w:val="00622E6B"/>
    <w:rsid w:val="006244F0"/>
    <w:rsid w:val="00624B02"/>
    <w:rsid w:val="00632BC7"/>
    <w:rsid w:val="00641601"/>
    <w:rsid w:val="006451BC"/>
    <w:rsid w:val="006502EE"/>
    <w:rsid w:val="00652211"/>
    <w:rsid w:val="0065350E"/>
    <w:rsid w:val="00654F64"/>
    <w:rsid w:val="006654D4"/>
    <w:rsid w:val="00672E65"/>
    <w:rsid w:val="00673F04"/>
    <w:rsid w:val="00676FEB"/>
    <w:rsid w:val="006813BE"/>
    <w:rsid w:val="00684A5B"/>
    <w:rsid w:val="00695401"/>
    <w:rsid w:val="00695BE0"/>
    <w:rsid w:val="00697840"/>
    <w:rsid w:val="006B3CB9"/>
    <w:rsid w:val="006B7629"/>
    <w:rsid w:val="006C03CF"/>
    <w:rsid w:val="006C0F95"/>
    <w:rsid w:val="006C4A4D"/>
    <w:rsid w:val="006D0024"/>
    <w:rsid w:val="006D099A"/>
    <w:rsid w:val="006D0CD1"/>
    <w:rsid w:val="006D12B0"/>
    <w:rsid w:val="006D336A"/>
    <w:rsid w:val="006D4EC2"/>
    <w:rsid w:val="006D568E"/>
    <w:rsid w:val="006D6EBD"/>
    <w:rsid w:val="006D761F"/>
    <w:rsid w:val="006E187B"/>
    <w:rsid w:val="006E7BDD"/>
    <w:rsid w:val="006F0A80"/>
    <w:rsid w:val="006F4E1E"/>
    <w:rsid w:val="006F7ACA"/>
    <w:rsid w:val="007019A5"/>
    <w:rsid w:val="00720FD3"/>
    <w:rsid w:val="00723413"/>
    <w:rsid w:val="00724914"/>
    <w:rsid w:val="007272F6"/>
    <w:rsid w:val="00732C65"/>
    <w:rsid w:val="00733262"/>
    <w:rsid w:val="007355B3"/>
    <w:rsid w:val="00735B42"/>
    <w:rsid w:val="007406BC"/>
    <w:rsid w:val="00740C2F"/>
    <w:rsid w:val="00743F66"/>
    <w:rsid w:val="007509DF"/>
    <w:rsid w:val="00752098"/>
    <w:rsid w:val="0075471D"/>
    <w:rsid w:val="007700F1"/>
    <w:rsid w:val="00770524"/>
    <w:rsid w:val="00772317"/>
    <w:rsid w:val="0078653C"/>
    <w:rsid w:val="00791339"/>
    <w:rsid w:val="00795476"/>
    <w:rsid w:val="007A5D3D"/>
    <w:rsid w:val="007B3AA3"/>
    <w:rsid w:val="007B4D87"/>
    <w:rsid w:val="007B74A3"/>
    <w:rsid w:val="007C645B"/>
    <w:rsid w:val="007D020B"/>
    <w:rsid w:val="007E1554"/>
    <w:rsid w:val="007E1971"/>
    <w:rsid w:val="007E7CF4"/>
    <w:rsid w:val="007F3482"/>
    <w:rsid w:val="007F6CDE"/>
    <w:rsid w:val="00803911"/>
    <w:rsid w:val="008076F2"/>
    <w:rsid w:val="008108AA"/>
    <w:rsid w:val="00813739"/>
    <w:rsid w:val="00817908"/>
    <w:rsid w:val="00817B96"/>
    <w:rsid w:val="008204F5"/>
    <w:rsid w:val="00822F8C"/>
    <w:rsid w:val="00823790"/>
    <w:rsid w:val="00825F8E"/>
    <w:rsid w:val="00831C5C"/>
    <w:rsid w:val="0083344B"/>
    <w:rsid w:val="00836F22"/>
    <w:rsid w:val="008466B6"/>
    <w:rsid w:val="00855562"/>
    <w:rsid w:val="0085633F"/>
    <w:rsid w:val="0087125C"/>
    <w:rsid w:val="00872E51"/>
    <w:rsid w:val="008835D3"/>
    <w:rsid w:val="00886662"/>
    <w:rsid w:val="00892A5B"/>
    <w:rsid w:val="00897C58"/>
    <w:rsid w:val="008A4AF9"/>
    <w:rsid w:val="008A7B7D"/>
    <w:rsid w:val="008B1A01"/>
    <w:rsid w:val="008B654E"/>
    <w:rsid w:val="008C646D"/>
    <w:rsid w:val="008D0ADA"/>
    <w:rsid w:val="008D5AD6"/>
    <w:rsid w:val="008E7ACA"/>
    <w:rsid w:val="008F016E"/>
    <w:rsid w:val="008F3798"/>
    <w:rsid w:val="008F682C"/>
    <w:rsid w:val="00907646"/>
    <w:rsid w:val="0091338F"/>
    <w:rsid w:val="0092151C"/>
    <w:rsid w:val="009229B9"/>
    <w:rsid w:val="00945249"/>
    <w:rsid w:val="0094618E"/>
    <w:rsid w:val="00960A79"/>
    <w:rsid w:val="009663DE"/>
    <w:rsid w:val="00966DEC"/>
    <w:rsid w:val="0096719B"/>
    <w:rsid w:val="00970490"/>
    <w:rsid w:val="00970A93"/>
    <w:rsid w:val="00971B9B"/>
    <w:rsid w:val="0098097A"/>
    <w:rsid w:val="00984709"/>
    <w:rsid w:val="0098760D"/>
    <w:rsid w:val="00994CA4"/>
    <w:rsid w:val="009B240D"/>
    <w:rsid w:val="009B309B"/>
    <w:rsid w:val="009B4495"/>
    <w:rsid w:val="009B44B8"/>
    <w:rsid w:val="009B4631"/>
    <w:rsid w:val="009B4E30"/>
    <w:rsid w:val="009B79C7"/>
    <w:rsid w:val="009C4ACC"/>
    <w:rsid w:val="009C76F8"/>
    <w:rsid w:val="009D283B"/>
    <w:rsid w:val="009D3494"/>
    <w:rsid w:val="009D397E"/>
    <w:rsid w:val="009E24F1"/>
    <w:rsid w:val="009E571A"/>
    <w:rsid w:val="009E73D2"/>
    <w:rsid w:val="009F0E9A"/>
    <w:rsid w:val="009F277C"/>
    <w:rsid w:val="009F2C00"/>
    <w:rsid w:val="009F720E"/>
    <w:rsid w:val="009F7AE3"/>
    <w:rsid w:val="00A01C13"/>
    <w:rsid w:val="00A026C1"/>
    <w:rsid w:val="00A02CC8"/>
    <w:rsid w:val="00A07ED8"/>
    <w:rsid w:val="00A1049B"/>
    <w:rsid w:val="00A110C1"/>
    <w:rsid w:val="00A14EC3"/>
    <w:rsid w:val="00A15793"/>
    <w:rsid w:val="00A179EA"/>
    <w:rsid w:val="00A21E0B"/>
    <w:rsid w:val="00A2356A"/>
    <w:rsid w:val="00A32DE5"/>
    <w:rsid w:val="00A3476C"/>
    <w:rsid w:val="00A360E2"/>
    <w:rsid w:val="00A36943"/>
    <w:rsid w:val="00A3733C"/>
    <w:rsid w:val="00A449E2"/>
    <w:rsid w:val="00A502B0"/>
    <w:rsid w:val="00A5314E"/>
    <w:rsid w:val="00A55D44"/>
    <w:rsid w:val="00A5727C"/>
    <w:rsid w:val="00A61A5C"/>
    <w:rsid w:val="00A7187F"/>
    <w:rsid w:val="00A80000"/>
    <w:rsid w:val="00A915AE"/>
    <w:rsid w:val="00A9333A"/>
    <w:rsid w:val="00AA031F"/>
    <w:rsid w:val="00AB06E1"/>
    <w:rsid w:val="00AB0EC5"/>
    <w:rsid w:val="00AB226F"/>
    <w:rsid w:val="00AB23DB"/>
    <w:rsid w:val="00AC161F"/>
    <w:rsid w:val="00AC3702"/>
    <w:rsid w:val="00AC7DCF"/>
    <w:rsid w:val="00AD03EA"/>
    <w:rsid w:val="00AD1473"/>
    <w:rsid w:val="00AE2A1B"/>
    <w:rsid w:val="00AF33C5"/>
    <w:rsid w:val="00AF42B2"/>
    <w:rsid w:val="00AF49A7"/>
    <w:rsid w:val="00B01A6B"/>
    <w:rsid w:val="00B03320"/>
    <w:rsid w:val="00B035A1"/>
    <w:rsid w:val="00B048AB"/>
    <w:rsid w:val="00B1229F"/>
    <w:rsid w:val="00B12A4F"/>
    <w:rsid w:val="00B23AB0"/>
    <w:rsid w:val="00B243A7"/>
    <w:rsid w:val="00B30470"/>
    <w:rsid w:val="00B32F06"/>
    <w:rsid w:val="00B33B3B"/>
    <w:rsid w:val="00B361C8"/>
    <w:rsid w:val="00B40319"/>
    <w:rsid w:val="00B44A4C"/>
    <w:rsid w:val="00B57235"/>
    <w:rsid w:val="00B61EF1"/>
    <w:rsid w:val="00B658DF"/>
    <w:rsid w:val="00B757BE"/>
    <w:rsid w:val="00B9350D"/>
    <w:rsid w:val="00B94A91"/>
    <w:rsid w:val="00BB05C0"/>
    <w:rsid w:val="00BB5248"/>
    <w:rsid w:val="00BB6251"/>
    <w:rsid w:val="00BC0EF3"/>
    <w:rsid w:val="00BC3365"/>
    <w:rsid w:val="00BC3B77"/>
    <w:rsid w:val="00BC7F12"/>
    <w:rsid w:val="00BD178D"/>
    <w:rsid w:val="00BD352C"/>
    <w:rsid w:val="00BE016D"/>
    <w:rsid w:val="00C00887"/>
    <w:rsid w:val="00C03954"/>
    <w:rsid w:val="00C06431"/>
    <w:rsid w:val="00C06C11"/>
    <w:rsid w:val="00C2258C"/>
    <w:rsid w:val="00C2324C"/>
    <w:rsid w:val="00C24ECE"/>
    <w:rsid w:val="00C4438B"/>
    <w:rsid w:val="00C5111B"/>
    <w:rsid w:val="00C53233"/>
    <w:rsid w:val="00C55B85"/>
    <w:rsid w:val="00C649BB"/>
    <w:rsid w:val="00C707DC"/>
    <w:rsid w:val="00C74FAD"/>
    <w:rsid w:val="00C867FC"/>
    <w:rsid w:val="00C9558A"/>
    <w:rsid w:val="00C975A4"/>
    <w:rsid w:val="00CA36B4"/>
    <w:rsid w:val="00CA5888"/>
    <w:rsid w:val="00CB0F4E"/>
    <w:rsid w:val="00CB23BA"/>
    <w:rsid w:val="00CC37B2"/>
    <w:rsid w:val="00CC39FE"/>
    <w:rsid w:val="00CD3E52"/>
    <w:rsid w:val="00CD440E"/>
    <w:rsid w:val="00CD79E3"/>
    <w:rsid w:val="00CE5873"/>
    <w:rsid w:val="00CE58C4"/>
    <w:rsid w:val="00CF0727"/>
    <w:rsid w:val="00CF3740"/>
    <w:rsid w:val="00D00099"/>
    <w:rsid w:val="00D05B66"/>
    <w:rsid w:val="00D10A48"/>
    <w:rsid w:val="00D155DD"/>
    <w:rsid w:val="00D16D32"/>
    <w:rsid w:val="00D268A5"/>
    <w:rsid w:val="00D26F11"/>
    <w:rsid w:val="00D30C81"/>
    <w:rsid w:val="00D31E83"/>
    <w:rsid w:val="00D356F3"/>
    <w:rsid w:val="00D432AC"/>
    <w:rsid w:val="00D43344"/>
    <w:rsid w:val="00D51E37"/>
    <w:rsid w:val="00D52487"/>
    <w:rsid w:val="00D565E1"/>
    <w:rsid w:val="00D56C0C"/>
    <w:rsid w:val="00D603FF"/>
    <w:rsid w:val="00D618AD"/>
    <w:rsid w:val="00D61B39"/>
    <w:rsid w:val="00D63946"/>
    <w:rsid w:val="00D738F0"/>
    <w:rsid w:val="00D80E50"/>
    <w:rsid w:val="00D81552"/>
    <w:rsid w:val="00D817BA"/>
    <w:rsid w:val="00D83573"/>
    <w:rsid w:val="00D868B9"/>
    <w:rsid w:val="00D928AB"/>
    <w:rsid w:val="00D94478"/>
    <w:rsid w:val="00DB52AD"/>
    <w:rsid w:val="00DC2B7D"/>
    <w:rsid w:val="00DD0053"/>
    <w:rsid w:val="00DD471D"/>
    <w:rsid w:val="00DD49A0"/>
    <w:rsid w:val="00DD753E"/>
    <w:rsid w:val="00DE0FAB"/>
    <w:rsid w:val="00DE3698"/>
    <w:rsid w:val="00DE63AB"/>
    <w:rsid w:val="00DF1CD2"/>
    <w:rsid w:val="00DF22C5"/>
    <w:rsid w:val="00DF3924"/>
    <w:rsid w:val="00DF52B8"/>
    <w:rsid w:val="00DF530E"/>
    <w:rsid w:val="00DF6DA8"/>
    <w:rsid w:val="00E010B3"/>
    <w:rsid w:val="00E025D9"/>
    <w:rsid w:val="00E07CC4"/>
    <w:rsid w:val="00E103DC"/>
    <w:rsid w:val="00E10FD5"/>
    <w:rsid w:val="00E14E52"/>
    <w:rsid w:val="00E21A71"/>
    <w:rsid w:val="00E2430C"/>
    <w:rsid w:val="00E24A73"/>
    <w:rsid w:val="00E30572"/>
    <w:rsid w:val="00E335A3"/>
    <w:rsid w:val="00E3431C"/>
    <w:rsid w:val="00E343B7"/>
    <w:rsid w:val="00E35B5A"/>
    <w:rsid w:val="00E36CE6"/>
    <w:rsid w:val="00E52E3F"/>
    <w:rsid w:val="00E66B91"/>
    <w:rsid w:val="00E679A9"/>
    <w:rsid w:val="00E7243F"/>
    <w:rsid w:val="00E80AB3"/>
    <w:rsid w:val="00E8388E"/>
    <w:rsid w:val="00E8476E"/>
    <w:rsid w:val="00E85FFB"/>
    <w:rsid w:val="00E93078"/>
    <w:rsid w:val="00E93B32"/>
    <w:rsid w:val="00EA193B"/>
    <w:rsid w:val="00EA4CE9"/>
    <w:rsid w:val="00EB20C1"/>
    <w:rsid w:val="00EC4FE6"/>
    <w:rsid w:val="00EC5D66"/>
    <w:rsid w:val="00ED149A"/>
    <w:rsid w:val="00ED1C4A"/>
    <w:rsid w:val="00ED40C5"/>
    <w:rsid w:val="00ED7AB1"/>
    <w:rsid w:val="00EE081F"/>
    <w:rsid w:val="00EE33B2"/>
    <w:rsid w:val="00EE5A70"/>
    <w:rsid w:val="00EF1AD8"/>
    <w:rsid w:val="00EF33F5"/>
    <w:rsid w:val="00EF5B5A"/>
    <w:rsid w:val="00EF7690"/>
    <w:rsid w:val="00EF7B30"/>
    <w:rsid w:val="00F12680"/>
    <w:rsid w:val="00F13271"/>
    <w:rsid w:val="00F23515"/>
    <w:rsid w:val="00F274A0"/>
    <w:rsid w:val="00F27E79"/>
    <w:rsid w:val="00F3104A"/>
    <w:rsid w:val="00F31F20"/>
    <w:rsid w:val="00F35366"/>
    <w:rsid w:val="00F3558C"/>
    <w:rsid w:val="00F47A02"/>
    <w:rsid w:val="00F60332"/>
    <w:rsid w:val="00F61665"/>
    <w:rsid w:val="00F62771"/>
    <w:rsid w:val="00F64C41"/>
    <w:rsid w:val="00F86485"/>
    <w:rsid w:val="00F86E79"/>
    <w:rsid w:val="00F92904"/>
    <w:rsid w:val="00F948FC"/>
    <w:rsid w:val="00F94AA3"/>
    <w:rsid w:val="00FA400D"/>
    <w:rsid w:val="00FA5DBD"/>
    <w:rsid w:val="00FA5DDA"/>
    <w:rsid w:val="00FA6081"/>
    <w:rsid w:val="00FB0056"/>
    <w:rsid w:val="00FB563C"/>
    <w:rsid w:val="00FB5E92"/>
    <w:rsid w:val="00FD1257"/>
    <w:rsid w:val="00FD26F2"/>
    <w:rsid w:val="00FD311A"/>
    <w:rsid w:val="00FD3D77"/>
    <w:rsid w:val="00FD6799"/>
    <w:rsid w:val="00FD7587"/>
    <w:rsid w:val="00FE2105"/>
    <w:rsid w:val="00FE656D"/>
    <w:rsid w:val="00FE6933"/>
    <w:rsid w:val="00FE78A3"/>
    <w:rsid w:val="00FF585B"/>
    <w:rsid w:val="00FF5B36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D363D9-16E0-4769-9CCF-382BAC3C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C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5D3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3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D331E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5D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331E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BB6251"/>
    <w:rPr>
      <w:rFonts w:ascii="Tahoma" w:hAnsi="Tahoma"/>
      <w:b/>
      <w:sz w:val="22"/>
      <w:szCs w:val="24"/>
    </w:rPr>
  </w:style>
  <w:style w:type="paragraph" w:customStyle="1" w:styleId="Default">
    <w:name w:val="Default"/>
    <w:rsid w:val="008712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80D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80DC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5/dc1103/item5a.pdf" TargetMode="External"/><Relationship Id="rId18" Type="http://schemas.openxmlformats.org/officeDocument/2006/relationships/hyperlink" Target="http://etf.wi.gov/boards/agenda-items-2015/dc1103/item9b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5/dc1103/item12b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5/dc1103/item4.pdf" TargetMode="External"/><Relationship Id="rId17" Type="http://schemas.openxmlformats.org/officeDocument/2006/relationships/hyperlink" Target="http://etf.wi.gov/boards/agenda-items-2015/dc1103/item9a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5/dc1103/item7.pdf" TargetMode="External"/><Relationship Id="rId20" Type="http://schemas.openxmlformats.org/officeDocument/2006/relationships/hyperlink" Target="http://etf.wi.gov/boards/agenda-items-2015/dc1103/item11b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5/dc1103/item2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5/dc1103/item6.pdf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hyperlink" Target="http://etf.wi.gov/boards/agenda-items-2015/dc1103/item11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f.wi.gov/boards/agenda-items-2015/dc1103/item1.pdf" TargetMode="External"/><Relationship Id="rId14" Type="http://schemas.openxmlformats.org/officeDocument/2006/relationships/hyperlink" Target="http://etf.wi.gov/boards/agenda-items-2015/dc1103/item5b.pdf" TargetMode="External"/><Relationship Id="rId22" Type="http://schemas.openxmlformats.org/officeDocument/2006/relationships/hyperlink" Target="http://etf.wi.gov/boards/agenda-items-2015/dc1103/item13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240BB-94FA-4078-A7FF-EE8A5DB4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159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Faust,  Susan P.</cp:lastModifiedBy>
  <cp:revision>6</cp:revision>
  <cp:lastPrinted>2015-10-21T17:03:00Z</cp:lastPrinted>
  <dcterms:created xsi:type="dcterms:W3CDTF">2015-10-21T16:54:00Z</dcterms:created>
  <dcterms:modified xsi:type="dcterms:W3CDTF">2015-10-22T19:32:00Z</dcterms:modified>
</cp:coreProperties>
</file>