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0484" w14:textId="054A140D" w:rsidR="00215FB1" w:rsidRPr="00F62771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  <w:sz w:val="44"/>
          <w:szCs w:val="44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F62771">
        <w:rPr>
          <w:color w:val="auto"/>
          <w:sz w:val="44"/>
          <w:szCs w:val="44"/>
        </w:rPr>
        <w:t>AGENDA</w:t>
      </w:r>
      <w:r w:rsidR="00F62771" w:rsidRPr="00F62771">
        <w:rPr>
          <w:color w:val="auto"/>
          <w:sz w:val="44"/>
          <w:szCs w:val="44"/>
        </w:rPr>
        <w:t xml:space="preserve"> </w:t>
      </w:r>
      <w:r w:rsidR="00F62771">
        <w:rPr>
          <w:color w:val="auto"/>
          <w:sz w:val="44"/>
          <w:szCs w:val="44"/>
        </w:rPr>
        <w:t>/</w:t>
      </w:r>
      <w:r w:rsidR="00F62771" w:rsidRPr="00F62771">
        <w:rPr>
          <w:color w:val="auto"/>
          <w:sz w:val="44"/>
          <w:szCs w:val="44"/>
        </w:rPr>
        <w:t xml:space="preserve"> NOTICE</w:t>
      </w:r>
    </w:p>
    <w:p w14:paraId="4040E397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14:paraId="1467F512" w14:textId="77777777" w:rsidR="005D7A5F" w:rsidRDefault="00023E53" w:rsidP="005D7A5F">
      <w:pPr>
        <w:rPr>
          <w:rFonts w:ascii="Arial Black" w:hAnsi="Arial Black" w:cs="Arial"/>
          <w:b/>
          <w:sz w:val="32"/>
          <w:szCs w:val="32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 wp14:anchorId="1C6E4DF7" wp14:editId="4EB1C2CA">
            <wp:simplePos x="0" y="0"/>
            <wp:positionH relativeFrom="column">
              <wp:posOffset>4585546</wp:posOffset>
            </wp:positionH>
            <wp:positionV relativeFrom="paragraph">
              <wp:posOffset>116416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15"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14:paraId="733173E6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4B383FE1" w14:textId="77777777" w:rsidR="005D7A5F" w:rsidRPr="00DF6DA8" w:rsidRDefault="005D7A5F" w:rsidP="005D7A5F">
      <w:pPr>
        <w:rPr>
          <w:rFonts w:cs="Arial"/>
          <w:b/>
        </w:rPr>
      </w:pPr>
    </w:p>
    <w:p w14:paraId="47F7885C" w14:textId="061D28AB" w:rsidR="00215FB1" w:rsidRPr="00770524" w:rsidRDefault="00203647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F23515">
        <w:rPr>
          <w:rFonts w:ascii="Arial Black" w:hAnsi="Arial Black" w:cs="Arial"/>
        </w:rPr>
        <w:t xml:space="preserve">, </w:t>
      </w:r>
      <w:r w:rsidR="003C3A31">
        <w:rPr>
          <w:rFonts w:ascii="Arial Black" w:hAnsi="Arial Black" w:cs="Arial"/>
        </w:rPr>
        <w:t>June 14</w:t>
      </w:r>
      <w:r w:rsidR="00070DC6">
        <w:rPr>
          <w:rFonts w:ascii="Arial Black" w:hAnsi="Arial Black" w:cs="Arial"/>
        </w:rPr>
        <w:t>,</w:t>
      </w:r>
      <w:r w:rsidR="0085633F">
        <w:rPr>
          <w:rFonts w:ascii="Arial Black" w:hAnsi="Arial Black" w:cs="Arial"/>
        </w:rPr>
        <w:t xml:space="preserve"> 201</w:t>
      </w:r>
      <w:r w:rsidR="00B00124">
        <w:rPr>
          <w:rFonts w:ascii="Arial Black" w:hAnsi="Arial Black" w:cs="Arial"/>
        </w:rPr>
        <w:t>6</w:t>
      </w:r>
    </w:p>
    <w:p w14:paraId="7E37014B" w14:textId="7055F59F" w:rsidR="00215FB1" w:rsidRPr="00A3476C" w:rsidRDefault="005653C9" w:rsidP="00074C81">
      <w:pPr>
        <w:tabs>
          <w:tab w:val="left" w:pos="2070"/>
          <w:tab w:val="left" w:pos="2880"/>
        </w:tabs>
        <w:rPr>
          <w:rFonts w:cs="Arial"/>
        </w:rPr>
      </w:pPr>
      <w:r>
        <w:rPr>
          <w:rFonts w:cs="Arial"/>
        </w:rPr>
        <w:t>1</w:t>
      </w:r>
      <w:r w:rsidR="003C3A31">
        <w:rPr>
          <w:rFonts w:cs="Arial"/>
        </w:rPr>
        <w:t>:0</w:t>
      </w:r>
      <w:r w:rsidR="00B00124">
        <w:rPr>
          <w:rFonts w:cs="Arial"/>
        </w:rPr>
        <w:t>0</w:t>
      </w:r>
      <w:r w:rsidR="00F23515">
        <w:rPr>
          <w:rFonts w:cs="Arial"/>
        </w:rPr>
        <w:t xml:space="preserve"> p.m. – </w:t>
      </w:r>
      <w:r w:rsidR="00730E41">
        <w:rPr>
          <w:rFonts w:cs="Arial"/>
        </w:rPr>
        <w:t>3</w:t>
      </w:r>
      <w:r w:rsidR="0036223D">
        <w:rPr>
          <w:rFonts w:cs="Arial"/>
        </w:rPr>
        <w:t>:</w:t>
      </w:r>
      <w:r w:rsidR="00AC4C17">
        <w:rPr>
          <w:rFonts w:cs="Arial"/>
        </w:rPr>
        <w:t>30</w:t>
      </w:r>
      <w:r w:rsidR="002C4AA2">
        <w:rPr>
          <w:rFonts w:cs="Arial"/>
        </w:rPr>
        <w:t xml:space="preserve"> </w:t>
      </w:r>
      <w:r w:rsidR="00F23515">
        <w:rPr>
          <w:rFonts w:cs="Arial"/>
        </w:rPr>
        <w:t>p.m.</w:t>
      </w:r>
      <w:r w:rsidR="005D7A5F" w:rsidRPr="00A3476C">
        <w:rPr>
          <w:rFonts w:cs="Arial"/>
        </w:rPr>
        <w:t xml:space="preserve">  </w:t>
      </w:r>
    </w:p>
    <w:p w14:paraId="1F398C37" w14:textId="77777777" w:rsidR="00215FB1" w:rsidRPr="00A3476C" w:rsidRDefault="00215FB1" w:rsidP="005D7A5F">
      <w:pPr>
        <w:rPr>
          <w:rFonts w:cs="Arial"/>
        </w:rPr>
      </w:pPr>
    </w:p>
    <w:p w14:paraId="7DC4D818" w14:textId="4A35F944" w:rsidR="001F0AA2" w:rsidRPr="00E10FD5" w:rsidRDefault="005A479D" w:rsidP="001F0AA2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State Revenue Building – Events Room</w:t>
      </w:r>
    </w:p>
    <w:p w14:paraId="03A300D1" w14:textId="188B967E" w:rsidR="0023182A" w:rsidRDefault="005A479D" w:rsidP="001F0AA2">
      <w:pPr>
        <w:rPr>
          <w:rFonts w:cs="Arial"/>
        </w:rPr>
      </w:pPr>
      <w:r>
        <w:rPr>
          <w:rFonts w:cs="Arial"/>
        </w:rPr>
        <w:t>2135 Rimrock Road</w:t>
      </w:r>
      <w:r w:rsidR="00806CC4">
        <w:rPr>
          <w:rFonts w:cs="Arial"/>
        </w:rPr>
        <w:t xml:space="preserve">, Madison, WI </w:t>
      </w:r>
      <w:r w:rsidR="00B57235">
        <w:rPr>
          <w:rFonts w:cs="Arial"/>
        </w:rPr>
        <w:t>53713</w:t>
      </w:r>
    </w:p>
    <w:p w14:paraId="1F62FB37" w14:textId="77777777" w:rsidR="00481432" w:rsidRDefault="00481432" w:rsidP="001F0AA2">
      <w:pPr>
        <w:rPr>
          <w:rFonts w:cs="Arial"/>
        </w:rPr>
      </w:pPr>
    </w:p>
    <w:p w14:paraId="46176B9E" w14:textId="77777777" w:rsidR="00106B32" w:rsidRDefault="00106B32" w:rsidP="001F0AA2">
      <w:pPr>
        <w:rPr>
          <w:rFonts w:cs="Arial"/>
        </w:rPr>
      </w:pP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990"/>
        <w:gridCol w:w="270"/>
        <w:gridCol w:w="5195"/>
        <w:gridCol w:w="2365"/>
      </w:tblGrid>
      <w:tr w:rsidR="0083344B" w:rsidRPr="00D55842" w14:paraId="20550933" w14:textId="77777777" w:rsidTr="003A3043">
        <w:trPr>
          <w:trHeight w:hRule="exact" w:val="970"/>
          <w:tblHeader/>
        </w:trPr>
        <w:tc>
          <w:tcPr>
            <w:tcW w:w="1465" w:type="dxa"/>
            <w:tcBorders>
              <w:top w:val="nil"/>
            </w:tcBorders>
            <w:vAlign w:val="center"/>
          </w:tcPr>
          <w:p w14:paraId="334C23AE" w14:textId="77777777" w:rsidR="0083344B" w:rsidRPr="000B3EFE" w:rsidRDefault="0083344B" w:rsidP="00D25D33">
            <w:pPr>
              <w:pStyle w:val="Heading2"/>
              <w:jc w:val="center"/>
              <w:rPr>
                <w:rFonts w:cs="Arial"/>
                <w:sz w:val="24"/>
              </w:rPr>
            </w:pPr>
            <w:r w:rsidRPr="000B3EFE">
              <w:rPr>
                <w:rFonts w:cs="Arial"/>
                <w:sz w:val="24"/>
              </w:rPr>
              <w:t>Estimated Time</w:t>
            </w:r>
          </w:p>
        </w:tc>
        <w:tc>
          <w:tcPr>
            <w:tcW w:w="990" w:type="dxa"/>
            <w:tcBorders>
              <w:top w:val="nil"/>
            </w:tcBorders>
          </w:tcPr>
          <w:p w14:paraId="0B01949E" w14:textId="77777777" w:rsidR="0083344B" w:rsidRPr="0083344B" w:rsidRDefault="0083344B" w:rsidP="00074C81">
            <w:pPr>
              <w:pStyle w:val="ListParagraph"/>
              <w:numPr>
                <w:ilvl w:val="0"/>
                <w:numId w:val="10"/>
              </w:numPr>
              <w:ind w:hanging="475"/>
              <w:jc w:val="center"/>
              <w:rPr>
                <w:rFonts w:cs="Arial"/>
              </w:rPr>
            </w:pPr>
          </w:p>
          <w:p w14:paraId="56AF3309" w14:textId="77777777" w:rsidR="0083344B" w:rsidRPr="0083344B" w:rsidRDefault="0083344B" w:rsidP="00074C81">
            <w:pPr>
              <w:jc w:val="center"/>
              <w:rPr>
                <w:rFonts w:cs="Arial"/>
              </w:rPr>
            </w:pPr>
            <w:r w:rsidRPr="00C74FAD">
              <w:rPr>
                <w:rFonts w:cs="Arial"/>
                <w:b/>
                <w:snapToGrid w:val="0"/>
                <w:sz w:val="22"/>
                <w:szCs w:val="22"/>
              </w:rPr>
              <w:t>Action Item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14:paraId="1A45BE9B" w14:textId="77777777" w:rsidR="0083344B" w:rsidRPr="0083344B" w:rsidRDefault="0083344B" w:rsidP="0083344B">
            <w:pPr>
              <w:rPr>
                <w:rFonts w:cs="Arial"/>
              </w:rPr>
            </w:pPr>
          </w:p>
          <w:p w14:paraId="00AE0E17" w14:textId="77777777" w:rsidR="0083344B" w:rsidRPr="00C74FAD" w:rsidRDefault="0083344B" w:rsidP="00C74FAD">
            <w:pPr>
              <w:rPr>
                <w:rFonts w:cs="Arial"/>
              </w:rPr>
            </w:pPr>
          </w:p>
        </w:tc>
        <w:tc>
          <w:tcPr>
            <w:tcW w:w="5195" w:type="dxa"/>
            <w:tcBorders>
              <w:top w:val="nil"/>
            </w:tcBorders>
            <w:vAlign w:val="center"/>
          </w:tcPr>
          <w:p w14:paraId="305F2A4D" w14:textId="77777777" w:rsidR="0083344B" w:rsidRPr="003470D3" w:rsidRDefault="0083344B" w:rsidP="00C74FAD">
            <w:pPr>
              <w:pStyle w:val="Heading2"/>
              <w:ind w:left="3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365" w:type="dxa"/>
            <w:tcBorders>
              <w:top w:val="nil"/>
            </w:tcBorders>
            <w:vAlign w:val="center"/>
          </w:tcPr>
          <w:p w14:paraId="4DE68A50" w14:textId="77777777" w:rsidR="0083344B" w:rsidRPr="00D55842" w:rsidRDefault="0083344B" w:rsidP="00D25D33">
            <w:pPr>
              <w:spacing w:before="240" w:after="240"/>
              <w:ind w:left="1080"/>
              <w:jc w:val="center"/>
              <w:rPr>
                <w:rFonts w:cs="Arial"/>
              </w:rPr>
            </w:pPr>
          </w:p>
        </w:tc>
      </w:tr>
      <w:tr w:rsidR="0083344B" w:rsidRPr="00DF6DA8" w14:paraId="763483B9" w14:textId="77777777" w:rsidTr="003A3043">
        <w:trPr>
          <w:cantSplit/>
          <w:trHeight w:val="425"/>
        </w:trPr>
        <w:tc>
          <w:tcPr>
            <w:tcW w:w="1465" w:type="dxa"/>
          </w:tcPr>
          <w:p w14:paraId="794EBB7F" w14:textId="0A6B8FFE" w:rsidR="0083344B" w:rsidRPr="00DF6DA8" w:rsidRDefault="007A6A76" w:rsidP="0011442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B00124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p.m.</w:t>
            </w:r>
            <w:r w:rsidR="0083344B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90" w:type="dxa"/>
          </w:tcPr>
          <w:p w14:paraId="5C7BEC6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928E93D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195" w:type="dxa"/>
          </w:tcPr>
          <w:p w14:paraId="7B4AB495" w14:textId="336454A1" w:rsidR="0083344B" w:rsidRPr="00DF6DA8" w:rsidRDefault="0083344B" w:rsidP="003A3043">
            <w:pPr>
              <w:pStyle w:val="Heading2"/>
              <w:ind w:left="-50"/>
            </w:pPr>
            <w:r w:rsidRPr="00DF6DA8">
              <w:rPr>
                <w:rFonts w:cs="Arial"/>
                <w:sz w:val="24"/>
              </w:rPr>
              <w:t>Call to Order</w:t>
            </w:r>
            <w:r w:rsidR="00B0012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365" w:type="dxa"/>
          </w:tcPr>
          <w:p w14:paraId="7BFEBA0D" w14:textId="77777777" w:rsidR="0083344B" w:rsidRPr="00DF6DA8" w:rsidRDefault="0083344B" w:rsidP="00114422">
            <w:pPr>
              <w:rPr>
                <w:rFonts w:cs="Arial"/>
              </w:rPr>
            </w:pPr>
          </w:p>
        </w:tc>
      </w:tr>
      <w:tr w:rsidR="0083344B" w:rsidRPr="00DF6DA8" w14:paraId="3EF565F0" w14:textId="77777777" w:rsidTr="003A3043">
        <w:trPr>
          <w:cantSplit/>
          <w:trHeight w:val="434"/>
        </w:trPr>
        <w:tc>
          <w:tcPr>
            <w:tcW w:w="1465" w:type="dxa"/>
          </w:tcPr>
          <w:p w14:paraId="57AE4BEA" w14:textId="4F30B9CB" w:rsidR="0083344B" w:rsidRDefault="007A6A76" w:rsidP="009E24F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B00124">
              <w:rPr>
                <w:rFonts w:cs="Arial"/>
                <w:sz w:val="24"/>
              </w:rPr>
              <w:t>0</w:t>
            </w:r>
            <w:r w:rsidR="0083344B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54A325A6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11E842C0" w14:textId="77777777" w:rsidR="0083344B" w:rsidRPr="00DF6DA8" w:rsidRDefault="0083344B" w:rsidP="0005687B">
            <w:pPr>
              <w:jc w:val="center"/>
              <w:rPr>
                <w:rFonts w:cs="Arial"/>
              </w:rPr>
            </w:pPr>
          </w:p>
        </w:tc>
        <w:tc>
          <w:tcPr>
            <w:tcW w:w="5195" w:type="dxa"/>
          </w:tcPr>
          <w:p w14:paraId="16557361" w14:textId="77777777" w:rsidR="0083344B" w:rsidRDefault="0083344B" w:rsidP="00400AAB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Announcements </w:t>
            </w:r>
          </w:p>
          <w:p w14:paraId="6738097B" w14:textId="77777777" w:rsidR="00672E65" w:rsidRPr="00A02CC8" w:rsidRDefault="00672E65" w:rsidP="0020364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14:paraId="3F446C24" w14:textId="3FE19A69" w:rsidR="00F31F20" w:rsidRDefault="00F31F20" w:rsidP="00EA7CC8">
            <w:pPr>
              <w:rPr>
                <w:rFonts w:cs="Arial"/>
              </w:rPr>
            </w:pPr>
          </w:p>
        </w:tc>
      </w:tr>
      <w:tr w:rsidR="006174E1" w:rsidRPr="00DF6DA8" w14:paraId="336F2565" w14:textId="77777777" w:rsidTr="00EB7254">
        <w:trPr>
          <w:cantSplit/>
          <w:trHeight w:val="740"/>
        </w:trPr>
        <w:tc>
          <w:tcPr>
            <w:tcW w:w="1465" w:type="dxa"/>
          </w:tcPr>
          <w:p w14:paraId="67547F41" w14:textId="124605CC" w:rsidR="006174E1" w:rsidRDefault="007A6A76" w:rsidP="008554EA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1:0</w:t>
            </w:r>
            <w:r w:rsidR="008554EA">
              <w:rPr>
                <w:rFonts w:cs="Arial"/>
                <w:sz w:val="24"/>
              </w:rPr>
              <w:t>5</w:t>
            </w:r>
            <w:r w:rsidR="006174E1"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2FA2BD00" w14:textId="77777777" w:rsidR="006174E1" w:rsidRPr="005653C9" w:rsidRDefault="006174E1" w:rsidP="0005687B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148A92DB" wp14:editId="23309C60">
                  <wp:extent cx="205740" cy="114300"/>
                  <wp:effectExtent l="19050" t="0" r="3810" b="0"/>
                  <wp:docPr id="1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139816B" w14:textId="77777777" w:rsidR="006174E1" w:rsidRPr="00DF6DA8" w:rsidRDefault="006174E1" w:rsidP="0005687B">
            <w:pPr>
              <w:jc w:val="center"/>
              <w:rPr>
                <w:rFonts w:cs="Arial"/>
              </w:rPr>
            </w:pPr>
          </w:p>
        </w:tc>
        <w:tc>
          <w:tcPr>
            <w:tcW w:w="7560" w:type="dxa"/>
            <w:gridSpan w:val="2"/>
          </w:tcPr>
          <w:p w14:paraId="4EAABCB5" w14:textId="16AF8B0F" w:rsidR="006174E1" w:rsidRPr="00AD439D" w:rsidRDefault="00CD6280" w:rsidP="00A66229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</w:rPr>
            </w:pPr>
            <w:hyperlink r:id="rId10" w:history="1">
              <w:r w:rsidR="006174E1" w:rsidRPr="00CD6280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A66229" w:rsidRPr="00CD6280">
                <w:rPr>
                  <w:rStyle w:val="Hyperlink"/>
                  <w:rFonts w:cs="Arial"/>
                  <w:sz w:val="24"/>
                </w:rPr>
                <w:t>Open Minutes of March 8, 2016 Board Meeting</w:t>
              </w:r>
            </w:hyperlink>
          </w:p>
          <w:p w14:paraId="77592F0E" w14:textId="1E2B551E" w:rsidR="006174E1" w:rsidRPr="00DF6DA8" w:rsidRDefault="006174E1" w:rsidP="00EB60A4">
            <w:pPr>
              <w:ind w:left="360"/>
              <w:rPr>
                <w:rFonts w:cs="Arial"/>
              </w:rPr>
            </w:pPr>
          </w:p>
        </w:tc>
      </w:tr>
      <w:tr w:rsidR="00694286" w:rsidRPr="00DF6DA8" w14:paraId="74369226" w14:textId="77777777" w:rsidTr="003A3043">
        <w:trPr>
          <w:cantSplit/>
          <w:trHeight w:val="731"/>
        </w:trPr>
        <w:tc>
          <w:tcPr>
            <w:tcW w:w="1465" w:type="dxa"/>
          </w:tcPr>
          <w:p w14:paraId="64566D37" w14:textId="77777777" w:rsidR="00694286" w:rsidRDefault="00694286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1:10 p.m.</w:t>
            </w:r>
          </w:p>
          <w:p w14:paraId="6FFA8C39" w14:textId="4E89E429" w:rsidR="00694286" w:rsidRDefault="00694286" w:rsidP="00694286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90" w:type="dxa"/>
          </w:tcPr>
          <w:p w14:paraId="79E26170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CC0F3E7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14:paraId="01B01F1F" w14:textId="77777777" w:rsidR="00694286" w:rsidRDefault="00694286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Investment Committee Updates </w:t>
            </w:r>
          </w:p>
          <w:p w14:paraId="5CA6A002" w14:textId="47DBD1F3" w:rsidR="00694286" w:rsidRDefault="00CD6280" w:rsidP="00694286">
            <w:pPr>
              <w:pStyle w:val="Heading2"/>
              <w:numPr>
                <w:ilvl w:val="0"/>
                <w:numId w:val="37"/>
              </w:numPr>
              <w:rPr>
                <w:rFonts w:cs="Arial"/>
                <w:b w:val="0"/>
                <w:sz w:val="24"/>
              </w:rPr>
            </w:pPr>
            <w:hyperlink r:id="rId11" w:history="1">
              <w:r w:rsidR="00694286" w:rsidRPr="00CD6280">
                <w:rPr>
                  <w:rStyle w:val="Hyperlink"/>
                  <w:rFonts w:cs="Arial"/>
                  <w:b w:val="0"/>
                  <w:sz w:val="24"/>
                </w:rPr>
                <w:t>April 5, 2016</w:t>
              </w:r>
            </w:hyperlink>
          </w:p>
          <w:p w14:paraId="7F554BF6" w14:textId="46FC8952" w:rsidR="00694286" w:rsidRPr="007F607F" w:rsidRDefault="00CD6280" w:rsidP="00694286">
            <w:pPr>
              <w:pStyle w:val="Heading2"/>
              <w:numPr>
                <w:ilvl w:val="0"/>
                <w:numId w:val="37"/>
              </w:numPr>
              <w:rPr>
                <w:rFonts w:cs="Arial"/>
                <w:b w:val="0"/>
                <w:sz w:val="24"/>
              </w:rPr>
            </w:pPr>
            <w:hyperlink r:id="rId12" w:history="1">
              <w:r w:rsidR="00694286" w:rsidRPr="00CD6280">
                <w:rPr>
                  <w:rStyle w:val="Hyperlink"/>
                  <w:rFonts w:cs="Arial"/>
                  <w:b w:val="0"/>
                  <w:sz w:val="24"/>
                </w:rPr>
                <w:t>May 17, 2016</w:t>
              </w:r>
            </w:hyperlink>
            <w:r w:rsidR="00694286" w:rsidRPr="007F607F">
              <w:rPr>
                <w:rFonts w:cs="Arial"/>
                <w:b w:val="0"/>
                <w:sz w:val="24"/>
              </w:rPr>
              <w:t xml:space="preserve"> </w:t>
            </w:r>
          </w:p>
          <w:p w14:paraId="1159EC9E" w14:textId="77777777" w:rsidR="00694286" w:rsidRDefault="00694286" w:rsidP="00694286">
            <w:pPr>
              <w:pStyle w:val="Heading2"/>
              <w:ind w:left="400"/>
              <w:rPr>
                <w:rFonts w:cs="Arial"/>
                <w:sz w:val="24"/>
              </w:rPr>
            </w:pPr>
          </w:p>
        </w:tc>
        <w:tc>
          <w:tcPr>
            <w:tcW w:w="2365" w:type="dxa"/>
          </w:tcPr>
          <w:p w14:paraId="41D71B13" w14:textId="59E5D803" w:rsidR="00694286" w:rsidRDefault="00694286" w:rsidP="00694286">
            <w:pPr>
              <w:rPr>
                <w:rFonts w:cs="Arial"/>
              </w:rPr>
            </w:pPr>
          </w:p>
        </w:tc>
      </w:tr>
      <w:tr w:rsidR="00EA7CC8" w:rsidRPr="00DF6DA8" w14:paraId="579663B2" w14:textId="77777777" w:rsidTr="00B2324C">
        <w:trPr>
          <w:cantSplit/>
          <w:trHeight w:val="731"/>
        </w:trPr>
        <w:tc>
          <w:tcPr>
            <w:tcW w:w="1465" w:type="dxa"/>
          </w:tcPr>
          <w:p w14:paraId="41FF099F" w14:textId="59CAE065" w:rsidR="00EA7CC8" w:rsidRDefault="00EA7CC8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1:15 p.m.</w:t>
            </w:r>
          </w:p>
          <w:p w14:paraId="6C3DC713" w14:textId="09DDABD1" w:rsidR="00EA7CC8" w:rsidRPr="008967E2" w:rsidRDefault="00EA7CC8" w:rsidP="00DB2D17"/>
        </w:tc>
        <w:tc>
          <w:tcPr>
            <w:tcW w:w="990" w:type="dxa"/>
          </w:tcPr>
          <w:p w14:paraId="6D7F6F1E" w14:textId="77777777" w:rsidR="00EA7CC8" w:rsidRDefault="00EA7CC8" w:rsidP="00694286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58454DCB" wp14:editId="75C63D88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6BD32" w14:textId="77777777" w:rsidR="00EA7CC8" w:rsidRDefault="00EA7CC8" w:rsidP="00694286">
            <w:pPr>
              <w:jc w:val="center"/>
              <w:rPr>
                <w:rFonts w:cs="Arial"/>
                <w:noProof/>
              </w:rPr>
            </w:pPr>
          </w:p>
          <w:p w14:paraId="65250532" w14:textId="77777777" w:rsidR="00EA7CC8" w:rsidRDefault="00EA7CC8" w:rsidP="00694286">
            <w:pPr>
              <w:jc w:val="center"/>
              <w:rPr>
                <w:rFonts w:cs="Arial"/>
                <w:noProof/>
              </w:rPr>
            </w:pPr>
          </w:p>
          <w:p w14:paraId="190B1067" w14:textId="77777777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5880F37E" w14:textId="77777777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068BD799" w14:textId="7F451674" w:rsidR="00EA7CC8" w:rsidRDefault="00CD6280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3" w:history="1">
              <w:r w:rsidR="00EA7CC8" w:rsidRPr="00CD6280">
                <w:rPr>
                  <w:rStyle w:val="Hyperlink"/>
                  <w:rFonts w:cs="Arial"/>
                  <w:sz w:val="24"/>
                </w:rPr>
                <w:t>Unforeseen Financial Emergency Hardship Withdrawals</w:t>
              </w:r>
            </w:hyperlink>
            <w:r w:rsidR="00EA7CC8">
              <w:rPr>
                <w:rFonts w:cs="Arial"/>
                <w:sz w:val="24"/>
              </w:rPr>
              <w:t xml:space="preserve"> </w:t>
            </w:r>
          </w:p>
          <w:p w14:paraId="2A74A2CD" w14:textId="10EADB2D" w:rsidR="00EA7CC8" w:rsidRDefault="00EA7CC8" w:rsidP="00EA7CC8">
            <w:pPr>
              <w:rPr>
                <w:rFonts w:cs="Arial"/>
              </w:rPr>
            </w:pPr>
          </w:p>
        </w:tc>
      </w:tr>
      <w:tr w:rsidR="00EA7CC8" w:rsidRPr="00DF6DA8" w14:paraId="2D3F3C33" w14:textId="77777777" w:rsidTr="00BB4448">
        <w:trPr>
          <w:cantSplit/>
          <w:trHeight w:val="875"/>
        </w:trPr>
        <w:tc>
          <w:tcPr>
            <w:tcW w:w="1465" w:type="dxa"/>
            <w:shd w:val="clear" w:color="auto" w:fill="FFFFFF" w:themeFill="background1"/>
          </w:tcPr>
          <w:p w14:paraId="421C1DE4" w14:textId="040A1753" w:rsidR="00EA7CC8" w:rsidRDefault="00EA7CC8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1:35 p.m.</w:t>
            </w:r>
          </w:p>
          <w:p w14:paraId="008BA1F1" w14:textId="22109794" w:rsidR="00EA7CC8" w:rsidRPr="00E93739" w:rsidRDefault="00EA7CC8" w:rsidP="00694286"/>
        </w:tc>
        <w:tc>
          <w:tcPr>
            <w:tcW w:w="990" w:type="dxa"/>
          </w:tcPr>
          <w:p w14:paraId="07D05BF8" w14:textId="44B5CD51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0D927F8F" wp14:editId="48345057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F64DC29" w14:textId="77777777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4DB4413C" w14:textId="12ADFFA6" w:rsidR="00EA7CC8" w:rsidRDefault="00CD6280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4" w:history="1">
              <w:r w:rsidR="00EA7CC8" w:rsidRPr="00CD6280">
                <w:rPr>
                  <w:rStyle w:val="Hyperlink"/>
                  <w:rFonts w:cs="Arial"/>
                  <w:sz w:val="24"/>
                </w:rPr>
                <w:t>Fund Review: Federated U.S. Government Securities Fund</w:t>
              </w:r>
            </w:hyperlink>
          </w:p>
          <w:p w14:paraId="45F8D602" w14:textId="5D550C9D" w:rsidR="006140AB" w:rsidRPr="006140AB" w:rsidRDefault="00CD6280" w:rsidP="006140AB">
            <w:pPr>
              <w:pStyle w:val="ListParagraph"/>
              <w:numPr>
                <w:ilvl w:val="0"/>
                <w:numId w:val="38"/>
              </w:numPr>
            </w:pPr>
            <w:hyperlink r:id="rId15" w:history="1">
              <w:r w:rsidR="006140AB" w:rsidRPr="00CD6280">
                <w:rPr>
                  <w:rStyle w:val="Hyperlink"/>
                </w:rPr>
                <w:t>Report</w:t>
              </w:r>
            </w:hyperlink>
          </w:p>
          <w:p w14:paraId="4524BBA3" w14:textId="3DDAC3DA" w:rsidR="00EA7CC8" w:rsidRDefault="00EA7CC8" w:rsidP="00694286">
            <w:pPr>
              <w:rPr>
                <w:rFonts w:cs="Arial"/>
              </w:rPr>
            </w:pPr>
          </w:p>
        </w:tc>
      </w:tr>
      <w:tr w:rsidR="00EA7CC8" w:rsidRPr="00DF6DA8" w14:paraId="78C7BFA8" w14:textId="77777777" w:rsidTr="00657306">
        <w:trPr>
          <w:cantSplit/>
          <w:trHeight w:val="677"/>
        </w:trPr>
        <w:tc>
          <w:tcPr>
            <w:tcW w:w="1465" w:type="dxa"/>
            <w:shd w:val="clear" w:color="auto" w:fill="FFFFFF" w:themeFill="background1"/>
          </w:tcPr>
          <w:p w14:paraId="35D3F92E" w14:textId="3A36F778" w:rsidR="00EA7CC8" w:rsidRDefault="00EA7CC8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1:55 p.m.</w:t>
            </w:r>
          </w:p>
          <w:p w14:paraId="4E524620" w14:textId="201A1A8D" w:rsidR="00EA7CC8" w:rsidRPr="00E93739" w:rsidRDefault="00EA7CC8" w:rsidP="00694286"/>
        </w:tc>
        <w:tc>
          <w:tcPr>
            <w:tcW w:w="990" w:type="dxa"/>
          </w:tcPr>
          <w:p w14:paraId="455927EB" w14:textId="133860B7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085D4A9A" w14:textId="77777777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71D4D789" w14:textId="50AF40C5" w:rsidR="00EA7CC8" w:rsidRDefault="00CD6280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6" w:history="1">
              <w:r w:rsidR="00EA7CC8" w:rsidRPr="00CD6280">
                <w:rPr>
                  <w:rStyle w:val="Hyperlink"/>
                  <w:rFonts w:cs="Arial"/>
                  <w:sz w:val="24"/>
                </w:rPr>
                <w:t xml:space="preserve">Fidelity </w:t>
              </w:r>
              <w:proofErr w:type="spellStart"/>
              <w:r w:rsidR="00EA7CC8" w:rsidRPr="00CD6280">
                <w:rPr>
                  <w:rStyle w:val="Hyperlink"/>
                  <w:rFonts w:cs="Arial"/>
                  <w:sz w:val="24"/>
                </w:rPr>
                <w:t>Contrafund</w:t>
              </w:r>
              <w:proofErr w:type="spellEnd"/>
              <w:r w:rsidR="00EA7CC8" w:rsidRPr="00CD6280">
                <w:rPr>
                  <w:rStyle w:val="Hyperlink"/>
                  <w:rFonts w:cs="Arial"/>
                  <w:sz w:val="24"/>
                </w:rPr>
                <w:t>: Review &amp; Collective Investment Trust Option</w:t>
              </w:r>
            </w:hyperlink>
          </w:p>
          <w:p w14:paraId="2AA16878" w14:textId="7176B813" w:rsidR="006140AB" w:rsidRPr="006140AB" w:rsidRDefault="00CD6280" w:rsidP="006140AB">
            <w:pPr>
              <w:pStyle w:val="ListParagraph"/>
              <w:numPr>
                <w:ilvl w:val="0"/>
                <w:numId w:val="38"/>
              </w:numPr>
            </w:pPr>
            <w:hyperlink r:id="rId17" w:history="1">
              <w:r w:rsidR="006140AB" w:rsidRPr="00CD6280">
                <w:rPr>
                  <w:rStyle w:val="Hyperlink"/>
                </w:rPr>
                <w:t>Report</w:t>
              </w:r>
            </w:hyperlink>
          </w:p>
          <w:p w14:paraId="6B961C47" w14:textId="173785A6" w:rsidR="00EA7CC8" w:rsidRDefault="00EA7CC8" w:rsidP="00694286">
            <w:pPr>
              <w:rPr>
                <w:rFonts w:cs="Arial"/>
              </w:rPr>
            </w:pPr>
          </w:p>
        </w:tc>
      </w:tr>
      <w:tr w:rsidR="00EA7CC8" w:rsidRPr="00DF6DA8" w14:paraId="5B25A7C1" w14:textId="77777777" w:rsidTr="00DF1A0B">
        <w:trPr>
          <w:cantSplit/>
          <w:trHeight w:val="875"/>
        </w:trPr>
        <w:tc>
          <w:tcPr>
            <w:tcW w:w="1465" w:type="dxa"/>
            <w:shd w:val="clear" w:color="auto" w:fill="FFFFFF" w:themeFill="background1"/>
          </w:tcPr>
          <w:p w14:paraId="2C1E9226" w14:textId="481B72BC" w:rsidR="00EA7CC8" w:rsidRDefault="00EA7CC8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2:25 p.m.</w:t>
            </w:r>
          </w:p>
          <w:p w14:paraId="60094673" w14:textId="4EBF6888" w:rsidR="00EA7CC8" w:rsidRPr="00CC46AD" w:rsidRDefault="00EA7CC8" w:rsidP="00694286">
            <w:pPr>
              <w:pStyle w:val="Heading2"/>
              <w:rPr>
                <w:rFonts w:cs="Arial"/>
                <w:b w:val="0"/>
                <w:sz w:val="24"/>
              </w:rPr>
            </w:pPr>
          </w:p>
        </w:tc>
        <w:tc>
          <w:tcPr>
            <w:tcW w:w="990" w:type="dxa"/>
          </w:tcPr>
          <w:p w14:paraId="5EE0A482" w14:textId="348DCA5C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  <w:r w:rsidRPr="005653C9">
              <w:rPr>
                <w:rFonts w:cs="Arial"/>
                <w:noProof/>
              </w:rPr>
              <w:drawing>
                <wp:inline distT="0" distB="0" distL="0" distR="0" wp14:anchorId="3E98E80A" wp14:editId="0B0A9F74">
                  <wp:extent cx="205740" cy="114300"/>
                  <wp:effectExtent l="19050" t="0" r="3810" b="0"/>
                  <wp:docPr id="4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B13FD4B" w14:textId="77777777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47277D09" w14:textId="3DE2BB39" w:rsidR="00EA7CC8" w:rsidRDefault="00CD6280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18" w:history="1">
              <w:r w:rsidR="00EA7CC8" w:rsidRPr="00CD6280">
                <w:rPr>
                  <w:rStyle w:val="Hyperlink"/>
                  <w:rFonts w:cs="Arial"/>
                  <w:sz w:val="24"/>
                </w:rPr>
                <w:t>Contract Compliance Audit Results</w:t>
              </w:r>
            </w:hyperlink>
          </w:p>
          <w:p w14:paraId="4209B72B" w14:textId="4A6126E1" w:rsidR="006140AB" w:rsidRPr="006140AB" w:rsidRDefault="00CD6280" w:rsidP="006140AB">
            <w:pPr>
              <w:pStyle w:val="ListParagraph"/>
              <w:numPr>
                <w:ilvl w:val="0"/>
                <w:numId w:val="38"/>
              </w:numPr>
            </w:pPr>
            <w:hyperlink r:id="rId19" w:history="1">
              <w:r w:rsidR="006140AB" w:rsidRPr="00CD6280">
                <w:rPr>
                  <w:rStyle w:val="Hyperlink"/>
                </w:rPr>
                <w:t>Report</w:t>
              </w:r>
            </w:hyperlink>
          </w:p>
          <w:p w14:paraId="227AC6B4" w14:textId="0D5DA945" w:rsidR="00EA7CC8" w:rsidRDefault="00EA7CC8" w:rsidP="00694286">
            <w:pPr>
              <w:rPr>
                <w:rFonts w:cs="Arial"/>
              </w:rPr>
            </w:pPr>
          </w:p>
        </w:tc>
      </w:tr>
      <w:tr w:rsidR="00EA7CC8" w:rsidRPr="00DF6DA8" w14:paraId="7BD1A337" w14:textId="77777777" w:rsidTr="00897D49">
        <w:trPr>
          <w:cantSplit/>
          <w:trHeight w:val="875"/>
        </w:trPr>
        <w:tc>
          <w:tcPr>
            <w:tcW w:w="1465" w:type="dxa"/>
            <w:shd w:val="clear" w:color="auto" w:fill="FFFFFF" w:themeFill="background1"/>
          </w:tcPr>
          <w:p w14:paraId="14B2A038" w14:textId="343B91D4" w:rsidR="00EA7CC8" w:rsidRDefault="00EA7CC8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2:35 p.m.</w:t>
            </w:r>
          </w:p>
          <w:p w14:paraId="4DC39D58" w14:textId="1C71A479" w:rsidR="00EA7CC8" w:rsidRPr="00E93739" w:rsidRDefault="00EA7CC8" w:rsidP="00694286"/>
        </w:tc>
        <w:tc>
          <w:tcPr>
            <w:tcW w:w="990" w:type="dxa"/>
          </w:tcPr>
          <w:p w14:paraId="647826A9" w14:textId="7C62165F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0701E99" w14:textId="77777777" w:rsidR="00EA7CC8" w:rsidRPr="005653C9" w:rsidRDefault="00EA7CC8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7560" w:type="dxa"/>
            <w:gridSpan w:val="2"/>
          </w:tcPr>
          <w:p w14:paraId="2DF833DE" w14:textId="4F98859A" w:rsidR="00EA7CC8" w:rsidRDefault="00CD6280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0" w:history="1">
              <w:r w:rsidR="00EA7CC8" w:rsidRPr="00CD6280">
                <w:rPr>
                  <w:rStyle w:val="Hyperlink"/>
                  <w:rFonts w:cs="Arial"/>
                  <w:sz w:val="24"/>
                </w:rPr>
                <w:t>Investment Performance Review as of March 31, 2016</w:t>
              </w:r>
            </w:hyperlink>
            <w:r w:rsidR="00EA7CC8">
              <w:rPr>
                <w:rFonts w:cs="Arial"/>
                <w:sz w:val="24"/>
              </w:rPr>
              <w:t xml:space="preserve"> </w:t>
            </w:r>
          </w:p>
          <w:p w14:paraId="39D35787" w14:textId="50F49271" w:rsidR="00EA7CC8" w:rsidRPr="005F04A6" w:rsidRDefault="00EA7CC8" w:rsidP="00694286">
            <w:pPr>
              <w:rPr>
                <w:rFonts w:cs="Arial"/>
              </w:rPr>
            </w:pPr>
          </w:p>
        </w:tc>
      </w:tr>
      <w:tr w:rsidR="00694286" w:rsidRPr="00DF6DA8" w14:paraId="09D249E1" w14:textId="77777777" w:rsidTr="003A3043">
        <w:trPr>
          <w:cantSplit/>
          <w:trHeight w:val="646"/>
        </w:trPr>
        <w:tc>
          <w:tcPr>
            <w:tcW w:w="1465" w:type="dxa"/>
          </w:tcPr>
          <w:p w14:paraId="1A0CC1B8" w14:textId="5F0614AC" w:rsidR="00694286" w:rsidRDefault="00AC4C17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3:00</w:t>
            </w:r>
            <w:r w:rsidR="00694286">
              <w:rPr>
                <w:rFonts w:cs="Arial"/>
                <w:sz w:val="24"/>
              </w:rPr>
              <w:t xml:space="preserve"> p.m.</w:t>
            </w:r>
          </w:p>
          <w:p w14:paraId="05E7D21C" w14:textId="5F0C4BE3" w:rsidR="00694286" w:rsidRPr="009914EB" w:rsidRDefault="00694286" w:rsidP="00694286"/>
        </w:tc>
        <w:tc>
          <w:tcPr>
            <w:tcW w:w="990" w:type="dxa"/>
          </w:tcPr>
          <w:p w14:paraId="29743C9D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6B460E9A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14:paraId="433AA510" w14:textId="31FFC85F" w:rsidR="00694286" w:rsidRDefault="00CD6280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1" w:history="1">
              <w:r w:rsidR="00694286" w:rsidRPr="00CD6280">
                <w:rPr>
                  <w:rStyle w:val="Hyperlink"/>
                  <w:rFonts w:cs="Arial"/>
                  <w:sz w:val="24"/>
                </w:rPr>
                <w:t>Year in Review – 2015 Statistics</w:t>
              </w:r>
            </w:hyperlink>
          </w:p>
          <w:p w14:paraId="79AB134B" w14:textId="63279141" w:rsidR="00694286" w:rsidRPr="000B5896" w:rsidRDefault="00694286" w:rsidP="00694286">
            <w:pPr>
              <w:ind w:left="400"/>
            </w:pPr>
          </w:p>
        </w:tc>
        <w:tc>
          <w:tcPr>
            <w:tcW w:w="2365" w:type="dxa"/>
          </w:tcPr>
          <w:p w14:paraId="33100D12" w14:textId="25EA9D19" w:rsidR="00694286" w:rsidRDefault="00694286" w:rsidP="00694286">
            <w:pPr>
              <w:rPr>
                <w:rFonts w:cs="Arial"/>
              </w:rPr>
            </w:pPr>
          </w:p>
        </w:tc>
      </w:tr>
      <w:tr w:rsidR="00694286" w:rsidRPr="00DF6DA8" w14:paraId="31061E11" w14:textId="77777777" w:rsidTr="00106B32">
        <w:trPr>
          <w:cantSplit/>
          <w:trHeight w:val="650"/>
        </w:trPr>
        <w:tc>
          <w:tcPr>
            <w:tcW w:w="1465" w:type="dxa"/>
          </w:tcPr>
          <w:p w14:paraId="6412D003" w14:textId="39E0C503" w:rsidR="00694286" w:rsidRDefault="00AC4C17" w:rsidP="00694286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3:10</w:t>
            </w:r>
            <w:r w:rsidR="00694286">
              <w:rPr>
                <w:rFonts w:cs="Arial"/>
                <w:sz w:val="24"/>
              </w:rPr>
              <w:t xml:space="preserve"> p.m.</w:t>
            </w:r>
          </w:p>
          <w:p w14:paraId="1FE48EEE" w14:textId="21268D6D" w:rsidR="00694286" w:rsidRPr="001B60FE" w:rsidRDefault="00694286" w:rsidP="00694286"/>
        </w:tc>
        <w:tc>
          <w:tcPr>
            <w:tcW w:w="990" w:type="dxa"/>
          </w:tcPr>
          <w:p w14:paraId="1E4BF4D7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62FC8E4E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14:paraId="0DEC3B01" w14:textId="382C7BA6" w:rsidR="00106B32" w:rsidRPr="00106B32" w:rsidRDefault="00CD6280" w:rsidP="00106B32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2" w:history="1">
              <w:r w:rsidR="00694286" w:rsidRPr="00CD6280">
                <w:rPr>
                  <w:rStyle w:val="Hyperlink"/>
                  <w:rFonts w:cs="Arial"/>
                  <w:sz w:val="24"/>
                </w:rPr>
                <w:t>Legislative Update</w:t>
              </w:r>
            </w:hyperlink>
          </w:p>
        </w:tc>
        <w:tc>
          <w:tcPr>
            <w:tcW w:w="2365" w:type="dxa"/>
          </w:tcPr>
          <w:p w14:paraId="3AA041B9" w14:textId="34998C91" w:rsidR="00694286" w:rsidRPr="005F04A6" w:rsidRDefault="00694286" w:rsidP="00694286">
            <w:pPr>
              <w:rPr>
                <w:rFonts w:cs="Arial"/>
              </w:rPr>
            </w:pPr>
          </w:p>
        </w:tc>
      </w:tr>
      <w:tr w:rsidR="00694286" w:rsidRPr="00DF6DA8" w14:paraId="65943DCE" w14:textId="77777777" w:rsidTr="00CA6DF2">
        <w:trPr>
          <w:cantSplit/>
          <w:trHeight w:val="2972"/>
        </w:trPr>
        <w:tc>
          <w:tcPr>
            <w:tcW w:w="1465" w:type="dxa"/>
          </w:tcPr>
          <w:p w14:paraId="346F78A1" w14:textId="363C7994" w:rsidR="00694286" w:rsidRDefault="00694286" w:rsidP="00AC4C1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AC4C17">
              <w:rPr>
                <w:rFonts w:cs="Arial"/>
                <w:sz w:val="24"/>
              </w:rPr>
              <w:t>15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337397E0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" w:type="dxa"/>
          </w:tcPr>
          <w:p w14:paraId="7496289D" w14:textId="77777777" w:rsidR="00694286" w:rsidRPr="005653C9" w:rsidRDefault="00694286" w:rsidP="00694286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5195" w:type="dxa"/>
          </w:tcPr>
          <w:p w14:paraId="3FA110BD" w14:textId="1E4EE3F7" w:rsidR="00694286" w:rsidRPr="005F04A6" w:rsidRDefault="00CD6280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hyperlink r:id="rId23" w:history="1">
              <w:r w:rsidR="00694286" w:rsidRPr="00CD6280">
                <w:rPr>
                  <w:rStyle w:val="Hyperlink"/>
                  <w:rFonts w:cs="Arial"/>
                  <w:sz w:val="24"/>
                </w:rPr>
                <w:t>Operational Update</w:t>
              </w:r>
            </w:hyperlink>
            <w:bookmarkStart w:id="0" w:name="_GoBack"/>
            <w:bookmarkEnd w:id="0"/>
          </w:p>
          <w:p w14:paraId="210BE653" w14:textId="3DBF3D50" w:rsidR="00694286" w:rsidRPr="008554EA" w:rsidRDefault="00694286" w:rsidP="00694286">
            <w:pPr>
              <w:ind w:left="400"/>
              <w:rPr>
                <w:rFonts w:cs="Arial"/>
              </w:rPr>
            </w:pPr>
            <w:r w:rsidRPr="008554EA">
              <w:rPr>
                <w:rFonts w:cs="Arial"/>
              </w:rPr>
              <w:t>Cover memo and informational items including, but not limited to:</w:t>
            </w:r>
          </w:p>
          <w:p w14:paraId="7AF1A673" w14:textId="6B07937F" w:rsidR="00694286" w:rsidRDefault="00694286" w:rsidP="00694286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WDC Program information</w:t>
            </w:r>
          </w:p>
          <w:p w14:paraId="181D5E1A" w14:textId="39AFC345" w:rsidR="00694286" w:rsidRDefault="00694286" w:rsidP="00694286">
            <w:pPr>
              <w:pStyle w:val="ListParagraph"/>
              <w:numPr>
                <w:ilvl w:val="0"/>
                <w:numId w:val="26"/>
              </w:num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>2016 SPP Update</w:t>
            </w:r>
          </w:p>
          <w:p w14:paraId="25F06E15" w14:textId="77777777" w:rsidR="00694286" w:rsidRPr="005F04A6" w:rsidRDefault="00694286" w:rsidP="0069428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Quarterly administrative service provider reports</w:t>
            </w:r>
          </w:p>
          <w:p w14:paraId="13BBEDFA" w14:textId="77777777" w:rsidR="00694286" w:rsidRPr="005F04A6" w:rsidRDefault="00694286" w:rsidP="0069428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Investment provider updates</w:t>
            </w:r>
          </w:p>
          <w:p w14:paraId="2BA55B33" w14:textId="77777777" w:rsidR="00694286" w:rsidRDefault="00694286" w:rsidP="0069428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5F04A6">
              <w:rPr>
                <w:rFonts w:cs="Arial"/>
              </w:rPr>
              <w:t>Media articles</w:t>
            </w:r>
          </w:p>
          <w:p w14:paraId="6C10C22B" w14:textId="77777777" w:rsidR="00694286" w:rsidRDefault="00694286" w:rsidP="00694286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Correspondence</w:t>
            </w:r>
          </w:p>
          <w:p w14:paraId="38B772AB" w14:textId="1312EFE7" w:rsidR="00106B32" w:rsidRPr="00EC6EEF" w:rsidRDefault="00106B32" w:rsidP="00106B32">
            <w:pPr>
              <w:pStyle w:val="ListParagraph"/>
              <w:ind w:left="760"/>
              <w:rPr>
                <w:rFonts w:cs="Arial"/>
              </w:rPr>
            </w:pPr>
          </w:p>
        </w:tc>
        <w:tc>
          <w:tcPr>
            <w:tcW w:w="2365" w:type="dxa"/>
          </w:tcPr>
          <w:p w14:paraId="32403DEB" w14:textId="77777777" w:rsidR="00694286" w:rsidRDefault="00694286" w:rsidP="00EA7CC8">
            <w:pPr>
              <w:rPr>
                <w:rFonts w:cs="Arial"/>
              </w:rPr>
            </w:pPr>
          </w:p>
        </w:tc>
      </w:tr>
      <w:tr w:rsidR="00EA7CC8" w14:paraId="35843865" w14:textId="77777777" w:rsidTr="003C5457">
        <w:trPr>
          <w:cantSplit/>
          <w:trHeight w:val="1424"/>
        </w:trPr>
        <w:tc>
          <w:tcPr>
            <w:tcW w:w="1465" w:type="dxa"/>
          </w:tcPr>
          <w:p w14:paraId="0313F516" w14:textId="0725BC0E" w:rsidR="00EA7CC8" w:rsidRDefault="00EA7CC8" w:rsidP="00AC4C1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3:25 p.m.</w:t>
            </w:r>
          </w:p>
        </w:tc>
        <w:tc>
          <w:tcPr>
            <w:tcW w:w="990" w:type="dxa"/>
          </w:tcPr>
          <w:p w14:paraId="2FADFA07" w14:textId="77777777" w:rsidR="00EA7CC8" w:rsidRPr="00DF6DA8" w:rsidRDefault="00EA7CC8" w:rsidP="00694286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</w:tcPr>
          <w:p w14:paraId="405D9864" w14:textId="77777777" w:rsidR="00EA7CC8" w:rsidRPr="00DF6DA8" w:rsidRDefault="00EA7CC8" w:rsidP="00694286">
            <w:pPr>
              <w:jc w:val="center"/>
              <w:rPr>
                <w:rFonts w:cs="Arial"/>
              </w:rPr>
            </w:pPr>
          </w:p>
        </w:tc>
        <w:tc>
          <w:tcPr>
            <w:tcW w:w="7560" w:type="dxa"/>
            <w:gridSpan w:val="2"/>
          </w:tcPr>
          <w:p w14:paraId="46822873" w14:textId="77777777" w:rsidR="00EA7CC8" w:rsidRDefault="00EA7CC8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14:paraId="0A56A8B6" w14:textId="77777777" w:rsidR="00EA7CC8" w:rsidRDefault="00EA7CC8" w:rsidP="00694286">
            <w:pPr>
              <w:pStyle w:val="ListParagraph"/>
              <w:numPr>
                <w:ilvl w:val="0"/>
                <w:numId w:val="27"/>
              </w:numPr>
            </w:pPr>
            <w:r>
              <w:t>2015 Financial Statements Audit Report Update</w:t>
            </w:r>
          </w:p>
          <w:p w14:paraId="3992F4EE" w14:textId="77777777" w:rsidR="00EA7CC8" w:rsidRDefault="00EA7CC8" w:rsidP="00694286">
            <w:pPr>
              <w:pStyle w:val="ListParagraph"/>
              <w:numPr>
                <w:ilvl w:val="0"/>
                <w:numId w:val="27"/>
              </w:numPr>
            </w:pPr>
            <w:r>
              <w:t>Participant Admin. Fee Analysis</w:t>
            </w:r>
          </w:p>
          <w:p w14:paraId="55CB2BBF" w14:textId="77777777" w:rsidR="00EA7CC8" w:rsidRDefault="00EA7CC8" w:rsidP="00694286">
            <w:pPr>
              <w:pStyle w:val="ListParagraph"/>
              <w:numPr>
                <w:ilvl w:val="0"/>
                <w:numId w:val="27"/>
              </w:numPr>
            </w:pPr>
            <w:r>
              <w:t>Administrative Services Agreement: Contract Extension/Revision Update</w:t>
            </w:r>
          </w:p>
          <w:p w14:paraId="6E5A1DB1" w14:textId="77777777" w:rsidR="00EA7CC8" w:rsidRDefault="00EA7CC8" w:rsidP="00694286">
            <w:pPr>
              <w:pStyle w:val="ListParagraph"/>
              <w:numPr>
                <w:ilvl w:val="0"/>
                <w:numId w:val="27"/>
              </w:numPr>
            </w:pPr>
            <w:r>
              <w:t>Cybersecurity</w:t>
            </w:r>
          </w:p>
          <w:p w14:paraId="1EFB9B5E" w14:textId="77777777" w:rsidR="00EA7CC8" w:rsidRDefault="00EA7CC8" w:rsidP="00694286"/>
        </w:tc>
      </w:tr>
      <w:tr w:rsidR="00694286" w14:paraId="5F39B15C" w14:textId="77777777" w:rsidTr="003A3043">
        <w:trPr>
          <w:cantSplit/>
          <w:trHeight w:val="374"/>
        </w:trPr>
        <w:tc>
          <w:tcPr>
            <w:tcW w:w="1465" w:type="dxa"/>
          </w:tcPr>
          <w:p w14:paraId="2C744CF7" w14:textId="7451AAA5" w:rsidR="00694286" w:rsidRPr="00DF6DA8" w:rsidRDefault="00694286" w:rsidP="00AC4C17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</w:t>
            </w:r>
            <w:r w:rsidR="00AC4C17">
              <w:rPr>
                <w:rFonts w:cs="Arial"/>
                <w:sz w:val="24"/>
              </w:rPr>
              <w:t>30</w:t>
            </w:r>
            <w:r>
              <w:rPr>
                <w:rFonts w:cs="Arial"/>
                <w:sz w:val="24"/>
              </w:rPr>
              <w:t xml:space="preserve"> p.m.</w:t>
            </w:r>
          </w:p>
        </w:tc>
        <w:tc>
          <w:tcPr>
            <w:tcW w:w="990" w:type="dxa"/>
          </w:tcPr>
          <w:p w14:paraId="04B96425" w14:textId="77777777" w:rsidR="00694286" w:rsidRPr="00411991" w:rsidRDefault="00694286" w:rsidP="00694286">
            <w:pPr>
              <w:jc w:val="center"/>
              <w:rPr>
                <w:rFonts w:cs="Arial"/>
                <w:noProof/>
              </w:rPr>
            </w:pPr>
            <w:r w:rsidRPr="00411991">
              <w:rPr>
                <w:rFonts w:cs="Arial"/>
                <w:noProof/>
              </w:rPr>
              <w:drawing>
                <wp:inline distT="0" distB="0" distL="0" distR="0" wp14:anchorId="729381AE" wp14:editId="1FE2EB9F">
                  <wp:extent cx="205740" cy="114300"/>
                  <wp:effectExtent l="0" t="0" r="0" b="0"/>
                  <wp:docPr id="19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7438CB2" w14:textId="77777777" w:rsidR="00694286" w:rsidRPr="00DF6DA8" w:rsidRDefault="00694286" w:rsidP="00694286">
            <w:pPr>
              <w:jc w:val="center"/>
              <w:rPr>
                <w:rFonts w:cs="Arial"/>
              </w:rPr>
            </w:pPr>
          </w:p>
        </w:tc>
        <w:tc>
          <w:tcPr>
            <w:tcW w:w="5195" w:type="dxa"/>
          </w:tcPr>
          <w:p w14:paraId="080FCF8A" w14:textId="77777777" w:rsidR="00694286" w:rsidRDefault="00694286" w:rsidP="00694286">
            <w:pPr>
              <w:pStyle w:val="Heading2"/>
              <w:numPr>
                <w:ilvl w:val="0"/>
                <w:numId w:val="30"/>
              </w:numPr>
              <w:ind w:left="400" w:hanging="450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</w:t>
            </w:r>
            <w:r>
              <w:rPr>
                <w:rFonts w:cs="Arial"/>
                <w:sz w:val="24"/>
              </w:rPr>
              <w:t>t</w:t>
            </w:r>
          </w:p>
          <w:p w14:paraId="55797DC7" w14:textId="77777777" w:rsidR="0055175E" w:rsidRPr="0055175E" w:rsidRDefault="0055175E" w:rsidP="0055175E"/>
        </w:tc>
        <w:tc>
          <w:tcPr>
            <w:tcW w:w="2365" w:type="dxa"/>
          </w:tcPr>
          <w:p w14:paraId="30DB1176" w14:textId="77777777" w:rsidR="00694286" w:rsidRDefault="00694286" w:rsidP="00694286"/>
        </w:tc>
      </w:tr>
    </w:tbl>
    <w:p w14:paraId="49280460" w14:textId="1C36DD3F" w:rsidR="00080DC9" w:rsidRDefault="001327CC" w:rsidP="006D099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1327CC">
        <w:rPr>
          <w:rFonts w:cs="Arial"/>
          <w:b w:val="0"/>
          <w:i/>
          <w:sz w:val="20"/>
          <w:szCs w:val="20"/>
        </w:rPr>
        <w:t>Please note items may be taken in order other than listed. Unless otherwise noted, the presenters are ETF staff.</w:t>
      </w:r>
    </w:p>
    <w:sectPr w:rsidR="00080DC9" w:rsidSect="006D099A">
      <w:footerReference w:type="default" r:id="rId24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7FD2" w14:textId="77777777" w:rsidR="00D25D33" w:rsidRDefault="00D25D33" w:rsidP="007E1971">
      <w:r>
        <w:separator/>
      </w:r>
    </w:p>
  </w:endnote>
  <w:endnote w:type="continuationSeparator" w:id="0">
    <w:p w14:paraId="07477230" w14:textId="77777777" w:rsidR="00D25D33" w:rsidRDefault="00D25D33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05DE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207113C1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>Documents for this meeting are available on-line at:  http</w:t>
    </w:r>
    <w:r>
      <w:rPr>
        <w:rFonts w:cs="Arial"/>
        <w:b/>
        <w:sz w:val="16"/>
        <w:szCs w:val="16"/>
      </w:rPr>
      <w:t>://etf.wi.gov/boards/agendas_dc</w:t>
    </w:r>
    <w:r w:rsidRPr="00DF6DA8">
      <w:rPr>
        <w:rFonts w:cs="Arial"/>
        <w:b/>
        <w:sz w:val="16"/>
        <w:szCs w:val="16"/>
      </w:rPr>
      <w:t xml:space="preserve">.htm. </w:t>
    </w:r>
    <w:r w:rsidR="00F62771">
      <w:rPr>
        <w:rFonts w:cs="Arial"/>
        <w:b/>
        <w:sz w:val="16"/>
        <w:szCs w:val="16"/>
      </w:rPr>
      <w:t>This agenda is posted at the          State Capitol, State of Wisconsin Investment Board, and the Department of Employee Trust Funds.</w:t>
    </w:r>
  </w:p>
  <w:p w14:paraId="2D0FA17D" w14:textId="77777777" w:rsidR="00735B42" w:rsidRPr="00DF6DA8" w:rsidRDefault="00735B42" w:rsidP="007E1971">
    <w:pPr>
      <w:jc w:val="center"/>
      <w:rPr>
        <w:rFonts w:cs="Arial"/>
        <w:b/>
        <w:sz w:val="16"/>
        <w:szCs w:val="16"/>
      </w:rPr>
    </w:pPr>
  </w:p>
  <w:p w14:paraId="4BB31219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</w:t>
    </w:r>
    <w:r w:rsidR="00F62771">
      <w:rPr>
        <w:rFonts w:cs="Arial"/>
        <w:sz w:val="16"/>
        <w:szCs w:val="16"/>
      </w:rPr>
      <w:t>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14:paraId="2FCA332F" w14:textId="77777777" w:rsidR="00735B42" w:rsidRPr="00DF6DA8" w:rsidRDefault="00735B42" w:rsidP="00F627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</w:t>
    </w:r>
  </w:p>
  <w:p w14:paraId="7B1A4D57" w14:textId="77777777" w:rsidR="00735B42" w:rsidRPr="00DF6DA8" w:rsidRDefault="00735B42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14:paraId="3B15F672" w14:textId="77777777" w:rsidR="00735B42" w:rsidRPr="007E20D7" w:rsidRDefault="00735B42" w:rsidP="007E1971">
    <w:pPr>
      <w:pStyle w:val="Footer"/>
    </w:pPr>
  </w:p>
  <w:p w14:paraId="549C465C" w14:textId="77777777" w:rsidR="00735B42" w:rsidRDefault="00735B42">
    <w:pPr>
      <w:pStyle w:val="Footer"/>
    </w:pPr>
  </w:p>
  <w:p w14:paraId="0A441430" w14:textId="77777777" w:rsidR="00735B42" w:rsidRDefault="0073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A0F4" w14:textId="77777777" w:rsidR="00D25D33" w:rsidRDefault="00D25D33" w:rsidP="007E1971">
      <w:r>
        <w:separator/>
      </w:r>
    </w:p>
  </w:footnote>
  <w:footnote w:type="continuationSeparator" w:id="0">
    <w:p w14:paraId="36E21065" w14:textId="77777777" w:rsidR="00D25D33" w:rsidRDefault="00D25D33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vel" style="width:24.45pt;height:12.05pt;visibility:visible" o:bullet="t">
        <v:imagedata r:id="rId1" o:title="gavel"/>
      </v:shape>
    </w:pict>
  </w:numPicBullet>
  <w:abstractNum w:abstractNumId="0" w15:restartNumberingAfterBreak="0">
    <w:nsid w:val="015E2A27"/>
    <w:multiLevelType w:val="hybridMultilevel"/>
    <w:tmpl w:val="CF00E6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0328D"/>
    <w:multiLevelType w:val="hybridMultilevel"/>
    <w:tmpl w:val="977E4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29B"/>
    <w:multiLevelType w:val="hybridMultilevel"/>
    <w:tmpl w:val="33E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8EE"/>
    <w:multiLevelType w:val="hybridMultilevel"/>
    <w:tmpl w:val="9F98F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88B"/>
    <w:multiLevelType w:val="hybridMultilevel"/>
    <w:tmpl w:val="78ACBCD0"/>
    <w:lvl w:ilvl="0" w:tplc="C4AC6B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8234931E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33258"/>
    <w:multiLevelType w:val="hybridMultilevel"/>
    <w:tmpl w:val="6E682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683"/>
    <w:multiLevelType w:val="hybridMultilevel"/>
    <w:tmpl w:val="FC342296"/>
    <w:lvl w:ilvl="0" w:tplc="04090015">
      <w:start w:val="1"/>
      <w:numFmt w:val="upperLetter"/>
      <w:lvlText w:val="%1."/>
      <w:lvlJc w:val="left"/>
      <w:pPr>
        <w:ind w:left="760" w:hanging="360"/>
      </w:pPr>
    </w:lvl>
    <w:lvl w:ilvl="1" w:tplc="621EA2CA">
      <w:start w:val="1"/>
      <w:numFmt w:val="upperLetter"/>
      <w:lvlText w:val="%2.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C1A2F28"/>
    <w:multiLevelType w:val="hybridMultilevel"/>
    <w:tmpl w:val="BED0BF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5E01A64"/>
    <w:multiLevelType w:val="hybridMultilevel"/>
    <w:tmpl w:val="08D8B5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DBA"/>
    <w:multiLevelType w:val="hybridMultilevel"/>
    <w:tmpl w:val="32F43B5A"/>
    <w:lvl w:ilvl="0" w:tplc="6F6E5A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D45A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C2C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041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AD2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DC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06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BEB5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82DB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FD63202"/>
    <w:multiLevelType w:val="hybridMultilevel"/>
    <w:tmpl w:val="8BE8B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7F38"/>
    <w:multiLevelType w:val="hybridMultilevel"/>
    <w:tmpl w:val="92F093C2"/>
    <w:lvl w:ilvl="0" w:tplc="80EEBEE2">
      <w:start w:val="1"/>
      <w:numFmt w:val="upp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2" w15:restartNumberingAfterBreak="0">
    <w:nsid w:val="4C3437AB"/>
    <w:multiLevelType w:val="hybridMultilevel"/>
    <w:tmpl w:val="6D389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D30F0"/>
    <w:multiLevelType w:val="hybridMultilevel"/>
    <w:tmpl w:val="4142CEB6"/>
    <w:lvl w:ilvl="0" w:tplc="04090015">
      <w:start w:val="1"/>
      <w:numFmt w:val="upperLetter"/>
      <w:lvlText w:val="%1."/>
      <w:lvlJc w:val="left"/>
      <w:pPr>
        <w:ind w:left="760" w:hanging="360"/>
      </w:pPr>
    </w:lvl>
    <w:lvl w:ilvl="1" w:tplc="621EA2CA">
      <w:start w:val="1"/>
      <w:numFmt w:val="upperLetter"/>
      <w:lvlText w:val="%2.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4F3E43A6"/>
    <w:multiLevelType w:val="hybridMultilevel"/>
    <w:tmpl w:val="C390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6550"/>
    <w:multiLevelType w:val="hybridMultilevel"/>
    <w:tmpl w:val="EBBA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F14"/>
    <w:multiLevelType w:val="hybridMultilevel"/>
    <w:tmpl w:val="1388BD92"/>
    <w:lvl w:ilvl="0" w:tplc="8084E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3339D"/>
    <w:multiLevelType w:val="hybridMultilevel"/>
    <w:tmpl w:val="A644E99A"/>
    <w:lvl w:ilvl="0" w:tplc="04090015">
      <w:start w:val="1"/>
      <w:numFmt w:val="upperLetter"/>
      <w:lvlText w:val="%1."/>
      <w:lvlJc w:val="left"/>
      <w:pPr>
        <w:ind w:left="760" w:hanging="360"/>
      </w:pPr>
    </w:lvl>
    <w:lvl w:ilvl="1" w:tplc="04090015">
      <w:start w:val="1"/>
      <w:numFmt w:val="upp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595979DB"/>
    <w:multiLevelType w:val="hybridMultilevel"/>
    <w:tmpl w:val="2FD0ACA2"/>
    <w:lvl w:ilvl="0" w:tplc="771A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C7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4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3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4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E5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43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F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B54911"/>
    <w:multiLevelType w:val="hybridMultilevel"/>
    <w:tmpl w:val="D85E4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4DF5"/>
    <w:multiLevelType w:val="hybridMultilevel"/>
    <w:tmpl w:val="08785156"/>
    <w:lvl w:ilvl="0" w:tplc="F0D82B3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05D2087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F01D4"/>
    <w:multiLevelType w:val="hybridMultilevel"/>
    <w:tmpl w:val="916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F1615"/>
    <w:multiLevelType w:val="hybridMultilevel"/>
    <w:tmpl w:val="BBB6D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A3C09"/>
    <w:multiLevelType w:val="hybridMultilevel"/>
    <w:tmpl w:val="72FE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1EA2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A43C1"/>
    <w:multiLevelType w:val="hybridMultilevel"/>
    <w:tmpl w:val="2262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B95D5F"/>
    <w:multiLevelType w:val="hybridMultilevel"/>
    <w:tmpl w:val="B5228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653FD"/>
    <w:multiLevelType w:val="hybridMultilevel"/>
    <w:tmpl w:val="A4AE3D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3B5C9C"/>
    <w:multiLevelType w:val="hybridMultilevel"/>
    <w:tmpl w:val="9CCE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80473"/>
    <w:multiLevelType w:val="hybridMultilevel"/>
    <w:tmpl w:val="B2FAB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36584"/>
    <w:multiLevelType w:val="hybridMultilevel"/>
    <w:tmpl w:val="12D0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70129"/>
    <w:multiLevelType w:val="hybridMultilevel"/>
    <w:tmpl w:val="8AD82000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 w15:restartNumberingAfterBreak="0">
    <w:nsid w:val="7BE43C2B"/>
    <w:multiLevelType w:val="hybridMultilevel"/>
    <w:tmpl w:val="CC80E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CBB"/>
    <w:multiLevelType w:val="hybridMultilevel"/>
    <w:tmpl w:val="E2C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5266D"/>
    <w:multiLevelType w:val="hybridMultilevel"/>
    <w:tmpl w:val="A65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36E46"/>
    <w:multiLevelType w:val="hybridMultilevel"/>
    <w:tmpl w:val="A87E9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67C56"/>
    <w:multiLevelType w:val="hybridMultilevel"/>
    <w:tmpl w:val="A26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2"/>
  </w:num>
  <w:num w:numId="4">
    <w:abstractNumId w:val="9"/>
  </w:num>
  <w:num w:numId="5">
    <w:abstractNumId w:val="33"/>
  </w:num>
  <w:num w:numId="6">
    <w:abstractNumId w:val="37"/>
  </w:num>
  <w:num w:numId="7">
    <w:abstractNumId w:val="26"/>
  </w:num>
  <w:num w:numId="8">
    <w:abstractNumId w:val="28"/>
  </w:num>
  <w:num w:numId="9">
    <w:abstractNumId w:val="21"/>
  </w:num>
  <w:num w:numId="10">
    <w:abstractNumId w:val="18"/>
  </w:num>
  <w:num w:numId="11">
    <w:abstractNumId w:val="10"/>
  </w:num>
  <w:num w:numId="12">
    <w:abstractNumId w:val="2"/>
  </w:num>
  <w:num w:numId="13">
    <w:abstractNumId w:val="7"/>
  </w:num>
  <w:num w:numId="14">
    <w:abstractNumId w:val="20"/>
  </w:num>
  <w:num w:numId="15">
    <w:abstractNumId w:val="34"/>
  </w:num>
  <w:num w:numId="16">
    <w:abstractNumId w:val="30"/>
  </w:num>
  <w:num w:numId="17">
    <w:abstractNumId w:val="15"/>
  </w:num>
  <w:num w:numId="18">
    <w:abstractNumId w:val="8"/>
  </w:num>
  <w:num w:numId="19">
    <w:abstractNumId w:val="11"/>
  </w:num>
  <w:num w:numId="20">
    <w:abstractNumId w:val="19"/>
  </w:num>
  <w:num w:numId="21">
    <w:abstractNumId w:val="31"/>
  </w:num>
  <w:num w:numId="22">
    <w:abstractNumId w:val="25"/>
  </w:num>
  <w:num w:numId="23">
    <w:abstractNumId w:val="1"/>
  </w:num>
  <w:num w:numId="24">
    <w:abstractNumId w:val="12"/>
  </w:num>
  <w:num w:numId="25">
    <w:abstractNumId w:val="24"/>
  </w:num>
  <w:num w:numId="26">
    <w:abstractNumId w:val="13"/>
  </w:num>
  <w:num w:numId="27">
    <w:abstractNumId w:val="6"/>
  </w:num>
  <w:num w:numId="28">
    <w:abstractNumId w:val="0"/>
  </w:num>
  <w:num w:numId="29">
    <w:abstractNumId w:val="27"/>
  </w:num>
  <w:num w:numId="30">
    <w:abstractNumId w:val="14"/>
  </w:num>
  <w:num w:numId="31">
    <w:abstractNumId w:val="5"/>
  </w:num>
  <w:num w:numId="32">
    <w:abstractNumId w:val="35"/>
  </w:num>
  <w:num w:numId="33">
    <w:abstractNumId w:val="23"/>
  </w:num>
  <w:num w:numId="34">
    <w:abstractNumId w:val="36"/>
  </w:num>
  <w:num w:numId="35">
    <w:abstractNumId w:val="29"/>
  </w:num>
  <w:num w:numId="36">
    <w:abstractNumId w:val="17"/>
  </w:num>
  <w:num w:numId="37">
    <w:abstractNumId w:val="3"/>
  </w:num>
  <w:num w:numId="3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26DA"/>
    <w:rsid w:val="000060FA"/>
    <w:rsid w:val="00010006"/>
    <w:rsid w:val="0001087F"/>
    <w:rsid w:val="00013D27"/>
    <w:rsid w:val="00017827"/>
    <w:rsid w:val="0002009C"/>
    <w:rsid w:val="00023E53"/>
    <w:rsid w:val="00030B4B"/>
    <w:rsid w:val="00031C1D"/>
    <w:rsid w:val="00032F25"/>
    <w:rsid w:val="00034DA2"/>
    <w:rsid w:val="0003771B"/>
    <w:rsid w:val="00040E8D"/>
    <w:rsid w:val="00043370"/>
    <w:rsid w:val="000546BA"/>
    <w:rsid w:val="0005687B"/>
    <w:rsid w:val="00057DEB"/>
    <w:rsid w:val="000610C8"/>
    <w:rsid w:val="000649B4"/>
    <w:rsid w:val="00065420"/>
    <w:rsid w:val="00066DD4"/>
    <w:rsid w:val="00070DC6"/>
    <w:rsid w:val="00074C81"/>
    <w:rsid w:val="00077178"/>
    <w:rsid w:val="00080DC9"/>
    <w:rsid w:val="00082695"/>
    <w:rsid w:val="00093C05"/>
    <w:rsid w:val="000A50A2"/>
    <w:rsid w:val="000B3DC3"/>
    <w:rsid w:val="000B3EFE"/>
    <w:rsid w:val="000B5896"/>
    <w:rsid w:val="000B5C4A"/>
    <w:rsid w:val="000B6C9A"/>
    <w:rsid w:val="000C63A4"/>
    <w:rsid w:val="000C682C"/>
    <w:rsid w:val="000D43E1"/>
    <w:rsid w:val="000D51DB"/>
    <w:rsid w:val="000D7B44"/>
    <w:rsid w:val="000E26B0"/>
    <w:rsid w:val="000E3DD8"/>
    <w:rsid w:val="000E66D2"/>
    <w:rsid w:val="000F29B0"/>
    <w:rsid w:val="00106B32"/>
    <w:rsid w:val="0011118E"/>
    <w:rsid w:val="00114079"/>
    <w:rsid w:val="00114422"/>
    <w:rsid w:val="0011504F"/>
    <w:rsid w:val="00115C4F"/>
    <w:rsid w:val="0011696B"/>
    <w:rsid w:val="0012353C"/>
    <w:rsid w:val="0012404C"/>
    <w:rsid w:val="001265EB"/>
    <w:rsid w:val="001327CC"/>
    <w:rsid w:val="001428A9"/>
    <w:rsid w:val="00143F8B"/>
    <w:rsid w:val="00152F79"/>
    <w:rsid w:val="00157B42"/>
    <w:rsid w:val="00157B72"/>
    <w:rsid w:val="00161C12"/>
    <w:rsid w:val="00162099"/>
    <w:rsid w:val="00162B64"/>
    <w:rsid w:val="00163CE4"/>
    <w:rsid w:val="00166FB9"/>
    <w:rsid w:val="001707E2"/>
    <w:rsid w:val="00170CFA"/>
    <w:rsid w:val="00177960"/>
    <w:rsid w:val="00177CB8"/>
    <w:rsid w:val="00182ACE"/>
    <w:rsid w:val="00182CE3"/>
    <w:rsid w:val="00185CD0"/>
    <w:rsid w:val="0018693A"/>
    <w:rsid w:val="00186B45"/>
    <w:rsid w:val="00187B48"/>
    <w:rsid w:val="001903EB"/>
    <w:rsid w:val="001918E1"/>
    <w:rsid w:val="001A6ED1"/>
    <w:rsid w:val="001B224B"/>
    <w:rsid w:val="001B60FE"/>
    <w:rsid w:val="001C25CC"/>
    <w:rsid w:val="001C3253"/>
    <w:rsid w:val="001C6DAD"/>
    <w:rsid w:val="001E189E"/>
    <w:rsid w:val="001E267D"/>
    <w:rsid w:val="001E45C4"/>
    <w:rsid w:val="001E5680"/>
    <w:rsid w:val="001F006A"/>
    <w:rsid w:val="001F0AA2"/>
    <w:rsid w:val="001F248A"/>
    <w:rsid w:val="001F6ACA"/>
    <w:rsid w:val="00203647"/>
    <w:rsid w:val="00205A15"/>
    <w:rsid w:val="002060CA"/>
    <w:rsid w:val="002111DC"/>
    <w:rsid w:val="00215CC6"/>
    <w:rsid w:val="00215FB1"/>
    <w:rsid w:val="002169FC"/>
    <w:rsid w:val="00216C59"/>
    <w:rsid w:val="00217D57"/>
    <w:rsid w:val="002208B9"/>
    <w:rsid w:val="00220989"/>
    <w:rsid w:val="00225431"/>
    <w:rsid w:val="0023182A"/>
    <w:rsid w:val="0023336D"/>
    <w:rsid w:val="00233E76"/>
    <w:rsid w:val="00241603"/>
    <w:rsid w:val="00246B0D"/>
    <w:rsid w:val="00251318"/>
    <w:rsid w:val="002529F5"/>
    <w:rsid w:val="00253834"/>
    <w:rsid w:val="00257FF3"/>
    <w:rsid w:val="00260390"/>
    <w:rsid w:val="00261C50"/>
    <w:rsid w:val="00262E67"/>
    <w:rsid w:val="0026730E"/>
    <w:rsid w:val="00273D78"/>
    <w:rsid w:val="0027681A"/>
    <w:rsid w:val="00277900"/>
    <w:rsid w:val="00281F93"/>
    <w:rsid w:val="002831F0"/>
    <w:rsid w:val="00283CA0"/>
    <w:rsid w:val="002849A8"/>
    <w:rsid w:val="0029398C"/>
    <w:rsid w:val="002971B3"/>
    <w:rsid w:val="002A246A"/>
    <w:rsid w:val="002A2E4B"/>
    <w:rsid w:val="002B19EE"/>
    <w:rsid w:val="002C4AA2"/>
    <w:rsid w:val="002D4D39"/>
    <w:rsid w:val="002E08C6"/>
    <w:rsid w:val="002E23EE"/>
    <w:rsid w:val="002E32A0"/>
    <w:rsid w:val="002E42E5"/>
    <w:rsid w:val="002E57B0"/>
    <w:rsid w:val="002F2ED5"/>
    <w:rsid w:val="002F2F21"/>
    <w:rsid w:val="002F317C"/>
    <w:rsid w:val="002F3E26"/>
    <w:rsid w:val="002F6E83"/>
    <w:rsid w:val="002F77AB"/>
    <w:rsid w:val="00305CB9"/>
    <w:rsid w:val="003101FC"/>
    <w:rsid w:val="00311D89"/>
    <w:rsid w:val="00314548"/>
    <w:rsid w:val="00315485"/>
    <w:rsid w:val="00317BA9"/>
    <w:rsid w:val="003260F9"/>
    <w:rsid w:val="00333AA1"/>
    <w:rsid w:val="00336AB6"/>
    <w:rsid w:val="0033704C"/>
    <w:rsid w:val="00340968"/>
    <w:rsid w:val="003427EE"/>
    <w:rsid w:val="0035210F"/>
    <w:rsid w:val="00353B77"/>
    <w:rsid w:val="0036223D"/>
    <w:rsid w:val="00362AFF"/>
    <w:rsid w:val="003657D9"/>
    <w:rsid w:val="00365D1A"/>
    <w:rsid w:val="00370B7B"/>
    <w:rsid w:val="0037681E"/>
    <w:rsid w:val="003832A1"/>
    <w:rsid w:val="00387B24"/>
    <w:rsid w:val="00390215"/>
    <w:rsid w:val="00395930"/>
    <w:rsid w:val="0039601A"/>
    <w:rsid w:val="003A2121"/>
    <w:rsid w:val="003A3043"/>
    <w:rsid w:val="003B6ABD"/>
    <w:rsid w:val="003B7F39"/>
    <w:rsid w:val="003C21F7"/>
    <w:rsid w:val="003C3A31"/>
    <w:rsid w:val="003C4C7E"/>
    <w:rsid w:val="003C5AAA"/>
    <w:rsid w:val="003C661F"/>
    <w:rsid w:val="003C796F"/>
    <w:rsid w:val="003C7AAD"/>
    <w:rsid w:val="003D5540"/>
    <w:rsid w:val="003E7B7A"/>
    <w:rsid w:val="003F475A"/>
    <w:rsid w:val="00400AAB"/>
    <w:rsid w:val="004054B6"/>
    <w:rsid w:val="00407333"/>
    <w:rsid w:val="00411991"/>
    <w:rsid w:val="00414BD9"/>
    <w:rsid w:val="00416190"/>
    <w:rsid w:val="0041727B"/>
    <w:rsid w:val="004213D8"/>
    <w:rsid w:val="00434121"/>
    <w:rsid w:val="00435080"/>
    <w:rsid w:val="00440B91"/>
    <w:rsid w:val="00443DCB"/>
    <w:rsid w:val="0044798C"/>
    <w:rsid w:val="0045164E"/>
    <w:rsid w:val="00451A6E"/>
    <w:rsid w:val="004571BC"/>
    <w:rsid w:val="00463806"/>
    <w:rsid w:val="0046627B"/>
    <w:rsid w:val="00466A0B"/>
    <w:rsid w:val="00466E5A"/>
    <w:rsid w:val="004766BA"/>
    <w:rsid w:val="00477A59"/>
    <w:rsid w:val="00481432"/>
    <w:rsid w:val="004868B0"/>
    <w:rsid w:val="00496258"/>
    <w:rsid w:val="004A43BD"/>
    <w:rsid w:val="004A7D24"/>
    <w:rsid w:val="004B493F"/>
    <w:rsid w:val="004B53B9"/>
    <w:rsid w:val="004C0A13"/>
    <w:rsid w:val="004C4F11"/>
    <w:rsid w:val="004C6FAD"/>
    <w:rsid w:val="004D074F"/>
    <w:rsid w:val="004D5B66"/>
    <w:rsid w:val="004E1968"/>
    <w:rsid w:val="004E3101"/>
    <w:rsid w:val="004E3410"/>
    <w:rsid w:val="004E4B5C"/>
    <w:rsid w:val="004E5541"/>
    <w:rsid w:val="004E73B5"/>
    <w:rsid w:val="004F045A"/>
    <w:rsid w:val="004F46C8"/>
    <w:rsid w:val="00501B87"/>
    <w:rsid w:val="00502296"/>
    <w:rsid w:val="00505D1F"/>
    <w:rsid w:val="00511108"/>
    <w:rsid w:val="0051249B"/>
    <w:rsid w:val="00513EFE"/>
    <w:rsid w:val="00515DD3"/>
    <w:rsid w:val="0051629D"/>
    <w:rsid w:val="00522084"/>
    <w:rsid w:val="00531B4D"/>
    <w:rsid w:val="005326AC"/>
    <w:rsid w:val="00533294"/>
    <w:rsid w:val="0053330C"/>
    <w:rsid w:val="00537C00"/>
    <w:rsid w:val="00543946"/>
    <w:rsid w:val="005443AE"/>
    <w:rsid w:val="00547708"/>
    <w:rsid w:val="0055175E"/>
    <w:rsid w:val="00553890"/>
    <w:rsid w:val="005613DA"/>
    <w:rsid w:val="00562685"/>
    <w:rsid w:val="00564733"/>
    <w:rsid w:val="005653C9"/>
    <w:rsid w:val="00566B5B"/>
    <w:rsid w:val="00570617"/>
    <w:rsid w:val="005717E6"/>
    <w:rsid w:val="00574325"/>
    <w:rsid w:val="0057450C"/>
    <w:rsid w:val="00576B33"/>
    <w:rsid w:val="00577D0D"/>
    <w:rsid w:val="00577E8E"/>
    <w:rsid w:val="00582A57"/>
    <w:rsid w:val="005861DE"/>
    <w:rsid w:val="00590951"/>
    <w:rsid w:val="00591F1D"/>
    <w:rsid w:val="0059595F"/>
    <w:rsid w:val="00595EC9"/>
    <w:rsid w:val="00597665"/>
    <w:rsid w:val="00597CFD"/>
    <w:rsid w:val="005A325B"/>
    <w:rsid w:val="005A3E53"/>
    <w:rsid w:val="005A479D"/>
    <w:rsid w:val="005A638E"/>
    <w:rsid w:val="005A7683"/>
    <w:rsid w:val="005B0133"/>
    <w:rsid w:val="005B02DB"/>
    <w:rsid w:val="005B4A04"/>
    <w:rsid w:val="005B4AEF"/>
    <w:rsid w:val="005C1ECC"/>
    <w:rsid w:val="005D2A7C"/>
    <w:rsid w:val="005D325A"/>
    <w:rsid w:val="005D331E"/>
    <w:rsid w:val="005D62FD"/>
    <w:rsid w:val="005D7A5F"/>
    <w:rsid w:val="005E29F5"/>
    <w:rsid w:val="005E6ED9"/>
    <w:rsid w:val="005F1F54"/>
    <w:rsid w:val="005F21CE"/>
    <w:rsid w:val="005F4872"/>
    <w:rsid w:val="00604BDE"/>
    <w:rsid w:val="006140AB"/>
    <w:rsid w:val="006174E1"/>
    <w:rsid w:val="00622E6B"/>
    <w:rsid w:val="00624220"/>
    <w:rsid w:val="006244F0"/>
    <w:rsid w:val="00624B02"/>
    <w:rsid w:val="00632BC7"/>
    <w:rsid w:val="00635F1A"/>
    <w:rsid w:val="00641601"/>
    <w:rsid w:val="006502EE"/>
    <w:rsid w:val="00652211"/>
    <w:rsid w:val="0065350E"/>
    <w:rsid w:val="00654F64"/>
    <w:rsid w:val="006654D4"/>
    <w:rsid w:val="00672E65"/>
    <w:rsid w:val="00673F04"/>
    <w:rsid w:val="00684A5B"/>
    <w:rsid w:val="00686FD0"/>
    <w:rsid w:val="00693073"/>
    <w:rsid w:val="00694286"/>
    <w:rsid w:val="00695401"/>
    <w:rsid w:val="00695BE0"/>
    <w:rsid w:val="006961B4"/>
    <w:rsid w:val="006A5CCA"/>
    <w:rsid w:val="006B3CB9"/>
    <w:rsid w:val="006B4DA8"/>
    <w:rsid w:val="006B7629"/>
    <w:rsid w:val="006C02E5"/>
    <w:rsid w:val="006C03CF"/>
    <w:rsid w:val="006C0F95"/>
    <w:rsid w:val="006C4A4D"/>
    <w:rsid w:val="006D0024"/>
    <w:rsid w:val="006D099A"/>
    <w:rsid w:val="006D0CD1"/>
    <w:rsid w:val="006D336A"/>
    <w:rsid w:val="006D4EC2"/>
    <w:rsid w:val="006D568E"/>
    <w:rsid w:val="006D6EBD"/>
    <w:rsid w:val="006D761F"/>
    <w:rsid w:val="006E187B"/>
    <w:rsid w:val="006E311A"/>
    <w:rsid w:val="006E6B61"/>
    <w:rsid w:val="006E7BDD"/>
    <w:rsid w:val="006F0A80"/>
    <w:rsid w:val="006F7ACA"/>
    <w:rsid w:val="00716F2B"/>
    <w:rsid w:val="00717202"/>
    <w:rsid w:val="00720FD3"/>
    <w:rsid w:val="00723413"/>
    <w:rsid w:val="00724914"/>
    <w:rsid w:val="007272F6"/>
    <w:rsid w:val="00730E41"/>
    <w:rsid w:val="00732C65"/>
    <w:rsid w:val="00733262"/>
    <w:rsid w:val="007355B3"/>
    <w:rsid w:val="00735B42"/>
    <w:rsid w:val="007406BC"/>
    <w:rsid w:val="00743F66"/>
    <w:rsid w:val="007509DF"/>
    <w:rsid w:val="00752098"/>
    <w:rsid w:val="007528BF"/>
    <w:rsid w:val="0075471D"/>
    <w:rsid w:val="00770524"/>
    <w:rsid w:val="0078653C"/>
    <w:rsid w:val="00791339"/>
    <w:rsid w:val="00795476"/>
    <w:rsid w:val="007A5D3D"/>
    <w:rsid w:val="007A6A76"/>
    <w:rsid w:val="007B3AA3"/>
    <w:rsid w:val="007B4D87"/>
    <w:rsid w:val="007B74A3"/>
    <w:rsid w:val="007C1C01"/>
    <w:rsid w:val="007C645B"/>
    <w:rsid w:val="007C6C86"/>
    <w:rsid w:val="007D020B"/>
    <w:rsid w:val="007E1554"/>
    <w:rsid w:val="007E1971"/>
    <w:rsid w:val="007E5C5E"/>
    <w:rsid w:val="007E7CF4"/>
    <w:rsid w:val="007F3482"/>
    <w:rsid w:val="007F607F"/>
    <w:rsid w:val="007F6CDE"/>
    <w:rsid w:val="00803911"/>
    <w:rsid w:val="00806CC4"/>
    <w:rsid w:val="008108AA"/>
    <w:rsid w:val="00817908"/>
    <w:rsid w:val="00822F8C"/>
    <w:rsid w:val="00823790"/>
    <w:rsid w:val="00831C5C"/>
    <w:rsid w:val="0083344B"/>
    <w:rsid w:val="00836F22"/>
    <w:rsid w:val="00840D09"/>
    <w:rsid w:val="008554EA"/>
    <w:rsid w:val="00855562"/>
    <w:rsid w:val="0085633F"/>
    <w:rsid w:val="008609CB"/>
    <w:rsid w:val="0087125C"/>
    <w:rsid w:val="00872E51"/>
    <w:rsid w:val="008835D3"/>
    <w:rsid w:val="00886662"/>
    <w:rsid w:val="00892A5B"/>
    <w:rsid w:val="008967E2"/>
    <w:rsid w:val="008A4AF9"/>
    <w:rsid w:val="008A7B7D"/>
    <w:rsid w:val="008B1A01"/>
    <w:rsid w:val="008B654E"/>
    <w:rsid w:val="008B6F9C"/>
    <w:rsid w:val="008C5E72"/>
    <w:rsid w:val="008D0ADA"/>
    <w:rsid w:val="008D4795"/>
    <w:rsid w:val="008D5AD6"/>
    <w:rsid w:val="008E7ACA"/>
    <w:rsid w:val="008F016E"/>
    <w:rsid w:val="00907646"/>
    <w:rsid w:val="0091338F"/>
    <w:rsid w:val="00920491"/>
    <w:rsid w:val="00921E0D"/>
    <w:rsid w:val="009229B9"/>
    <w:rsid w:val="00945249"/>
    <w:rsid w:val="0094618E"/>
    <w:rsid w:val="00956992"/>
    <w:rsid w:val="00960A79"/>
    <w:rsid w:val="00960D52"/>
    <w:rsid w:val="00970490"/>
    <w:rsid w:val="00970A93"/>
    <w:rsid w:val="00971B9B"/>
    <w:rsid w:val="0098097A"/>
    <w:rsid w:val="009812ED"/>
    <w:rsid w:val="00984709"/>
    <w:rsid w:val="009914EB"/>
    <w:rsid w:val="009954BD"/>
    <w:rsid w:val="00996AB9"/>
    <w:rsid w:val="009975C1"/>
    <w:rsid w:val="009B309B"/>
    <w:rsid w:val="009B4495"/>
    <w:rsid w:val="009B44B8"/>
    <w:rsid w:val="009B4631"/>
    <w:rsid w:val="009B4E30"/>
    <w:rsid w:val="009B79C7"/>
    <w:rsid w:val="009C4ACC"/>
    <w:rsid w:val="009C76F8"/>
    <w:rsid w:val="009D20BA"/>
    <w:rsid w:val="009D283B"/>
    <w:rsid w:val="009D3494"/>
    <w:rsid w:val="009D397E"/>
    <w:rsid w:val="009D5A25"/>
    <w:rsid w:val="009E24F1"/>
    <w:rsid w:val="009E571A"/>
    <w:rsid w:val="009F0E9A"/>
    <w:rsid w:val="009F277C"/>
    <w:rsid w:val="009F2C00"/>
    <w:rsid w:val="009F720E"/>
    <w:rsid w:val="009F7AE3"/>
    <w:rsid w:val="00A01C13"/>
    <w:rsid w:val="00A01E86"/>
    <w:rsid w:val="00A026C1"/>
    <w:rsid w:val="00A02CC8"/>
    <w:rsid w:val="00A0756A"/>
    <w:rsid w:val="00A07ED8"/>
    <w:rsid w:val="00A1049B"/>
    <w:rsid w:val="00A110C1"/>
    <w:rsid w:val="00A14EC3"/>
    <w:rsid w:val="00A15793"/>
    <w:rsid w:val="00A179EA"/>
    <w:rsid w:val="00A21E0B"/>
    <w:rsid w:val="00A2356A"/>
    <w:rsid w:val="00A32DE5"/>
    <w:rsid w:val="00A337BF"/>
    <w:rsid w:val="00A3476C"/>
    <w:rsid w:val="00A360E2"/>
    <w:rsid w:val="00A43E56"/>
    <w:rsid w:val="00A449E2"/>
    <w:rsid w:val="00A502B0"/>
    <w:rsid w:val="00A538E8"/>
    <w:rsid w:val="00A55D44"/>
    <w:rsid w:val="00A5727C"/>
    <w:rsid w:val="00A61A5C"/>
    <w:rsid w:val="00A66229"/>
    <w:rsid w:val="00A7187F"/>
    <w:rsid w:val="00A80000"/>
    <w:rsid w:val="00A915AE"/>
    <w:rsid w:val="00A9333A"/>
    <w:rsid w:val="00AA031F"/>
    <w:rsid w:val="00AB06E1"/>
    <w:rsid w:val="00AB0EC5"/>
    <w:rsid w:val="00AB226F"/>
    <w:rsid w:val="00AB23DB"/>
    <w:rsid w:val="00AC161F"/>
    <w:rsid w:val="00AC32D3"/>
    <w:rsid w:val="00AC3702"/>
    <w:rsid w:val="00AC4C17"/>
    <w:rsid w:val="00AC7DCF"/>
    <w:rsid w:val="00AD03EA"/>
    <w:rsid w:val="00AD1473"/>
    <w:rsid w:val="00AD439D"/>
    <w:rsid w:val="00AE2A1B"/>
    <w:rsid w:val="00AF33C5"/>
    <w:rsid w:val="00AF49A7"/>
    <w:rsid w:val="00B00124"/>
    <w:rsid w:val="00B03320"/>
    <w:rsid w:val="00B035A1"/>
    <w:rsid w:val="00B11F46"/>
    <w:rsid w:val="00B1229F"/>
    <w:rsid w:val="00B12A4F"/>
    <w:rsid w:val="00B23735"/>
    <w:rsid w:val="00B243A7"/>
    <w:rsid w:val="00B30470"/>
    <w:rsid w:val="00B32F06"/>
    <w:rsid w:val="00B33B3B"/>
    <w:rsid w:val="00B361C8"/>
    <w:rsid w:val="00B40319"/>
    <w:rsid w:val="00B43DD9"/>
    <w:rsid w:val="00B44A4C"/>
    <w:rsid w:val="00B52486"/>
    <w:rsid w:val="00B5450F"/>
    <w:rsid w:val="00B57235"/>
    <w:rsid w:val="00B627FA"/>
    <w:rsid w:val="00B658DF"/>
    <w:rsid w:val="00B733F9"/>
    <w:rsid w:val="00B757BE"/>
    <w:rsid w:val="00B9350D"/>
    <w:rsid w:val="00B93A30"/>
    <w:rsid w:val="00B94A91"/>
    <w:rsid w:val="00BB5248"/>
    <w:rsid w:val="00BB6251"/>
    <w:rsid w:val="00BC0EF3"/>
    <w:rsid w:val="00BC3365"/>
    <w:rsid w:val="00BC3B77"/>
    <w:rsid w:val="00BC50A7"/>
    <w:rsid w:val="00BC7F12"/>
    <w:rsid w:val="00BD178D"/>
    <w:rsid w:val="00BD352C"/>
    <w:rsid w:val="00BF222D"/>
    <w:rsid w:val="00C00887"/>
    <w:rsid w:val="00C03954"/>
    <w:rsid w:val="00C04BE1"/>
    <w:rsid w:val="00C06431"/>
    <w:rsid w:val="00C06C11"/>
    <w:rsid w:val="00C2258C"/>
    <w:rsid w:val="00C2324C"/>
    <w:rsid w:val="00C24ECE"/>
    <w:rsid w:val="00C27614"/>
    <w:rsid w:val="00C4012C"/>
    <w:rsid w:val="00C4438B"/>
    <w:rsid w:val="00C53233"/>
    <w:rsid w:val="00C55B85"/>
    <w:rsid w:val="00C649BB"/>
    <w:rsid w:val="00C707DC"/>
    <w:rsid w:val="00C74FAD"/>
    <w:rsid w:val="00C82FE8"/>
    <w:rsid w:val="00C867FC"/>
    <w:rsid w:val="00C9558A"/>
    <w:rsid w:val="00CA36B4"/>
    <w:rsid w:val="00CA5888"/>
    <w:rsid w:val="00CA6DF2"/>
    <w:rsid w:val="00CB0F4E"/>
    <w:rsid w:val="00CB23BA"/>
    <w:rsid w:val="00CC37B2"/>
    <w:rsid w:val="00CC39FE"/>
    <w:rsid w:val="00CC46AD"/>
    <w:rsid w:val="00CD2ABE"/>
    <w:rsid w:val="00CD30DC"/>
    <w:rsid w:val="00CD440E"/>
    <w:rsid w:val="00CD6280"/>
    <w:rsid w:val="00CD79E3"/>
    <w:rsid w:val="00CE11BC"/>
    <w:rsid w:val="00CE3E08"/>
    <w:rsid w:val="00CE5873"/>
    <w:rsid w:val="00CE58C4"/>
    <w:rsid w:val="00CF0727"/>
    <w:rsid w:val="00CF3740"/>
    <w:rsid w:val="00D00099"/>
    <w:rsid w:val="00D028E4"/>
    <w:rsid w:val="00D05B66"/>
    <w:rsid w:val="00D10A48"/>
    <w:rsid w:val="00D14647"/>
    <w:rsid w:val="00D155DD"/>
    <w:rsid w:val="00D25D33"/>
    <w:rsid w:val="00D268A5"/>
    <w:rsid w:val="00D26F11"/>
    <w:rsid w:val="00D31E83"/>
    <w:rsid w:val="00D356F3"/>
    <w:rsid w:val="00D432AC"/>
    <w:rsid w:val="00D43344"/>
    <w:rsid w:val="00D51E37"/>
    <w:rsid w:val="00D52487"/>
    <w:rsid w:val="00D52621"/>
    <w:rsid w:val="00D565E1"/>
    <w:rsid w:val="00D56C0C"/>
    <w:rsid w:val="00D603FF"/>
    <w:rsid w:val="00D618AD"/>
    <w:rsid w:val="00D61B39"/>
    <w:rsid w:val="00D627BF"/>
    <w:rsid w:val="00D63946"/>
    <w:rsid w:val="00D738F0"/>
    <w:rsid w:val="00D80E50"/>
    <w:rsid w:val="00D81552"/>
    <w:rsid w:val="00D817BA"/>
    <w:rsid w:val="00D83573"/>
    <w:rsid w:val="00D868B9"/>
    <w:rsid w:val="00D928AB"/>
    <w:rsid w:val="00DB2D17"/>
    <w:rsid w:val="00DB52AD"/>
    <w:rsid w:val="00DC2B7D"/>
    <w:rsid w:val="00DC61A2"/>
    <w:rsid w:val="00DD0053"/>
    <w:rsid w:val="00DD471D"/>
    <w:rsid w:val="00DD49A0"/>
    <w:rsid w:val="00DD753E"/>
    <w:rsid w:val="00DE0FAB"/>
    <w:rsid w:val="00DE622E"/>
    <w:rsid w:val="00DE63AB"/>
    <w:rsid w:val="00DE6668"/>
    <w:rsid w:val="00DE69CF"/>
    <w:rsid w:val="00DF22C5"/>
    <w:rsid w:val="00DF323F"/>
    <w:rsid w:val="00DF3924"/>
    <w:rsid w:val="00DF52B8"/>
    <w:rsid w:val="00DF530E"/>
    <w:rsid w:val="00DF6DA8"/>
    <w:rsid w:val="00E010B3"/>
    <w:rsid w:val="00E025D9"/>
    <w:rsid w:val="00E07CC4"/>
    <w:rsid w:val="00E10FD5"/>
    <w:rsid w:val="00E11A4B"/>
    <w:rsid w:val="00E14E52"/>
    <w:rsid w:val="00E21A71"/>
    <w:rsid w:val="00E2430C"/>
    <w:rsid w:val="00E24A73"/>
    <w:rsid w:val="00E30572"/>
    <w:rsid w:val="00E335A3"/>
    <w:rsid w:val="00E3431C"/>
    <w:rsid w:val="00E35B5A"/>
    <w:rsid w:val="00E36CE6"/>
    <w:rsid w:val="00E612C1"/>
    <w:rsid w:val="00E66B91"/>
    <w:rsid w:val="00E6755F"/>
    <w:rsid w:val="00E7243F"/>
    <w:rsid w:val="00E80AB3"/>
    <w:rsid w:val="00E8476E"/>
    <w:rsid w:val="00E85FFB"/>
    <w:rsid w:val="00E905DE"/>
    <w:rsid w:val="00E93078"/>
    <w:rsid w:val="00E93739"/>
    <w:rsid w:val="00E93B32"/>
    <w:rsid w:val="00E96C8C"/>
    <w:rsid w:val="00EA193B"/>
    <w:rsid w:val="00EA4CE9"/>
    <w:rsid w:val="00EA7CC8"/>
    <w:rsid w:val="00EB20C1"/>
    <w:rsid w:val="00EB60A4"/>
    <w:rsid w:val="00EC4FE6"/>
    <w:rsid w:val="00EC6EEF"/>
    <w:rsid w:val="00ED149A"/>
    <w:rsid w:val="00ED438F"/>
    <w:rsid w:val="00ED7AB1"/>
    <w:rsid w:val="00EE081F"/>
    <w:rsid w:val="00EE5A70"/>
    <w:rsid w:val="00EF1AD8"/>
    <w:rsid w:val="00EF5B5A"/>
    <w:rsid w:val="00EF5B9E"/>
    <w:rsid w:val="00EF7690"/>
    <w:rsid w:val="00EF7B30"/>
    <w:rsid w:val="00EF7E5A"/>
    <w:rsid w:val="00F23515"/>
    <w:rsid w:val="00F274A0"/>
    <w:rsid w:val="00F30D7F"/>
    <w:rsid w:val="00F3104A"/>
    <w:rsid w:val="00F31F20"/>
    <w:rsid w:val="00F34E84"/>
    <w:rsid w:val="00F35366"/>
    <w:rsid w:val="00F45F05"/>
    <w:rsid w:val="00F47A02"/>
    <w:rsid w:val="00F5110A"/>
    <w:rsid w:val="00F60332"/>
    <w:rsid w:val="00F61665"/>
    <w:rsid w:val="00F62771"/>
    <w:rsid w:val="00F64C41"/>
    <w:rsid w:val="00F64CDC"/>
    <w:rsid w:val="00F66B7C"/>
    <w:rsid w:val="00F84A8D"/>
    <w:rsid w:val="00F86485"/>
    <w:rsid w:val="00F86E79"/>
    <w:rsid w:val="00F92904"/>
    <w:rsid w:val="00F94AA3"/>
    <w:rsid w:val="00FA2D6D"/>
    <w:rsid w:val="00FA5DDA"/>
    <w:rsid w:val="00FB5E92"/>
    <w:rsid w:val="00FC0FF0"/>
    <w:rsid w:val="00FD1257"/>
    <w:rsid w:val="00FD26F2"/>
    <w:rsid w:val="00FD311A"/>
    <w:rsid w:val="00FD3D77"/>
    <w:rsid w:val="00FD6799"/>
    <w:rsid w:val="00FD7587"/>
    <w:rsid w:val="00FE2105"/>
    <w:rsid w:val="00FE656D"/>
    <w:rsid w:val="00FE6933"/>
    <w:rsid w:val="00FE7393"/>
    <w:rsid w:val="00FF585B"/>
    <w:rsid w:val="00FF5B3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29392"/>
  <w15:docId w15:val="{8A58ED2F-75DA-42D0-A96C-4CB79B9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  <w:style w:type="paragraph" w:customStyle="1" w:styleId="Default">
    <w:name w:val="Default"/>
    <w:rsid w:val="00871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80D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0D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6/dc0614/item4.pdf" TargetMode="External"/><Relationship Id="rId18" Type="http://schemas.openxmlformats.org/officeDocument/2006/relationships/hyperlink" Target="http://etf.wi.gov/boards/agenda-items-2016/dc0614/item7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6/dc0614/item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6/dc0614/item3b.pdf" TargetMode="External"/><Relationship Id="rId17" Type="http://schemas.openxmlformats.org/officeDocument/2006/relationships/hyperlink" Target="http://etf.wi.gov/boards/agenda-items-2016/dc0614/item6a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6/dc0614/item6.pdf" TargetMode="External"/><Relationship Id="rId20" Type="http://schemas.openxmlformats.org/officeDocument/2006/relationships/hyperlink" Target="http://etf.wi.gov/boards/agenda-items-2016/dc0614/item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6/dc0614/item3a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6/dc0614/item5a.pdf" TargetMode="External"/><Relationship Id="rId23" Type="http://schemas.openxmlformats.org/officeDocument/2006/relationships/hyperlink" Target="http://etf.wi.gov/boards/agenda-items-2016/dc0614/item11.pdf" TargetMode="External"/><Relationship Id="rId10" Type="http://schemas.openxmlformats.org/officeDocument/2006/relationships/hyperlink" Target="http://etf.wi.gov/boards/agenda-items-2016/dc0614/item2.pdf" TargetMode="External"/><Relationship Id="rId19" Type="http://schemas.openxmlformats.org/officeDocument/2006/relationships/hyperlink" Target="http://etf.wi.gov/boards/agenda-items-2016/dc0614/item7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6/dc0614/item5.pdf" TargetMode="External"/><Relationship Id="rId22" Type="http://schemas.openxmlformats.org/officeDocument/2006/relationships/hyperlink" Target="http://etf.wi.gov/boards/agenda-items-2016/dc0614/item10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73A7-4458-4193-AB4B-8D8E8D03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215</TotalTime>
  <Pages>2</Pages>
  <Words>221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Brockman, Sara</cp:lastModifiedBy>
  <cp:revision>64</cp:revision>
  <cp:lastPrinted>2016-06-02T15:45:00Z</cp:lastPrinted>
  <dcterms:created xsi:type="dcterms:W3CDTF">2016-04-27T13:06:00Z</dcterms:created>
  <dcterms:modified xsi:type="dcterms:W3CDTF">2016-06-03T19:41:00Z</dcterms:modified>
</cp:coreProperties>
</file>