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30484" w14:textId="6F8ED980" w:rsidR="00215FB1" w:rsidRPr="00F62771" w:rsidRDefault="00251318" w:rsidP="00251318">
      <w:pPr>
        <w:pStyle w:val="Title"/>
        <w:tabs>
          <w:tab w:val="left" w:pos="576"/>
          <w:tab w:val="right" w:pos="10080"/>
        </w:tabs>
        <w:jc w:val="left"/>
        <w:rPr>
          <w:color w:val="auto"/>
          <w:sz w:val="44"/>
          <w:szCs w:val="44"/>
        </w:rPr>
      </w:pPr>
      <w:r>
        <w:rPr>
          <w:color w:val="auto"/>
        </w:rPr>
        <w:tab/>
      </w:r>
      <w:r>
        <w:rPr>
          <w:color w:val="auto"/>
        </w:rPr>
        <w:tab/>
      </w:r>
      <w:r w:rsidR="00215FB1" w:rsidRPr="00F62771">
        <w:rPr>
          <w:color w:val="auto"/>
          <w:sz w:val="44"/>
          <w:szCs w:val="44"/>
        </w:rPr>
        <w:t>AGENDA</w:t>
      </w:r>
      <w:r w:rsidR="00F62771" w:rsidRPr="00F62771">
        <w:rPr>
          <w:color w:val="auto"/>
          <w:sz w:val="44"/>
          <w:szCs w:val="44"/>
        </w:rPr>
        <w:t xml:space="preserve"> </w:t>
      </w:r>
      <w:r w:rsidR="00F62771">
        <w:rPr>
          <w:color w:val="auto"/>
          <w:sz w:val="44"/>
          <w:szCs w:val="44"/>
        </w:rPr>
        <w:t>/</w:t>
      </w:r>
      <w:r w:rsidR="00F62771" w:rsidRPr="00F62771">
        <w:rPr>
          <w:color w:val="auto"/>
          <w:sz w:val="44"/>
          <w:szCs w:val="44"/>
        </w:rPr>
        <w:t xml:space="preserve"> NOTICE</w:t>
      </w:r>
    </w:p>
    <w:p w14:paraId="4040E397" w14:textId="77777777" w:rsidR="00215FB1" w:rsidRPr="00DF6DA8" w:rsidRDefault="002208B9" w:rsidP="002208B9">
      <w:pPr>
        <w:jc w:val="right"/>
        <w:rPr>
          <w:rFonts w:cs="Arial"/>
          <w:color w:val="FF0000"/>
          <w:sz w:val="28"/>
          <w:szCs w:val="28"/>
        </w:rPr>
      </w:pPr>
      <w:r w:rsidRPr="00DF6DA8">
        <w:rPr>
          <w:rFonts w:cs="Arial"/>
          <w:color w:val="FF0000"/>
          <w:sz w:val="28"/>
          <w:szCs w:val="28"/>
        </w:rPr>
        <w:tab/>
      </w:r>
      <w:r w:rsidRPr="00DF6DA8">
        <w:rPr>
          <w:rFonts w:cs="Arial"/>
          <w:color w:val="FF0000"/>
          <w:sz w:val="28"/>
          <w:szCs w:val="28"/>
        </w:rPr>
        <w:tab/>
      </w:r>
    </w:p>
    <w:p w14:paraId="1467F512" w14:textId="77777777" w:rsidR="005D7A5F" w:rsidRDefault="00023E53" w:rsidP="005D7A5F">
      <w:pPr>
        <w:rPr>
          <w:rFonts w:ascii="Arial Black" w:hAnsi="Arial Black" w:cs="Arial"/>
          <w:b/>
          <w:sz w:val="32"/>
          <w:szCs w:val="32"/>
        </w:rPr>
      </w:pPr>
      <w:r w:rsidRPr="00A3476C">
        <w:rPr>
          <w:rFonts w:cs="Arial"/>
          <w:noProof/>
        </w:rPr>
        <w:drawing>
          <wp:anchor distT="0" distB="0" distL="114300" distR="114300" simplePos="0" relativeHeight="251658240" behindDoc="0" locked="0" layoutInCell="0" allowOverlap="1" wp14:anchorId="1C6E4DF7" wp14:editId="4EB1C2CA">
            <wp:simplePos x="0" y="0"/>
            <wp:positionH relativeFrom="column">
              <wp:posOffset>4585546</wp:posOffset>
            </wp:positionH>
            <wp:positionV relativeFrom="paragraph">
              <wp:posOffset>116416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515">
        <w:rPr>
          <w:rFonts w:ascii="Arial Black" w:hAnsi="Arial Black" w:cs="Arial"/>
          <w:b/>
          <w:sz w:val="32"/>
          <w:szCs w:val="32"/>
        </w:rPr>
        <w:t>Deferred Compensation</w:t>
      </w:r>
      <w:r w:rsidR="005D7A5F" w:rsidRPr="00D52487">
        <w:rPr>
          <w:rFonts w:ascii="Arial Black" w:hAnsi="Arial Black" w:cs="Arial"/>
          <w:b/>
          <w:sz w:val="32"/>
          <w:szCs w:val="32"/>
        </w:rPr>
        <w:t xml:space="preserve"> Board</w:t>
      </w:r>
    </w:p>
    <w:p w14:paraId="733173E6" w14:textId="77777777" w:rsidR="005D7A5F" w:rsidRPr="00A3476C" w:rsidRDefault="005D7A5F" w:rsidP="005D7A5F">
      <w:pPr>
        <w:rPr>
          <w:rFonts w:cs="Arial"/>
        </w:rPr>
      </w:pPr>
      <w:r w:rsidRPr="00A3476C">
        <w:rPr>
          <w:rFonts w:cs="Arial"/>
        </w:rPr>
        <w:t>State of Wisconsin</w:t>
      </w:r>
    </w:p>
    <w:p w14:paraId="4B383FE1" w14:textId="77777777" w:rsidR="005D7A5F" w:rsidRPr="00DF6DA8" w:rsidRDefault="005D7A5F" w:rsidP="005D7A5F">
      <w:pPr>
        <w:rPr>
          <w:rFonts w:cs="Arial"/>
          <w:b/>
        </w:rPr>
      </w:pPr>
    </w:p>
    <w:p w14:paraId="47F7885C" w14:textId="17E81DE2" w:rsidR="00215FB1" w:rsidRPr="00770524" w:rsidRDefault="00710EAB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Monday</w:t>
      </w:r>
      <w:r w:rsidR="00070DC6">
        <w:rPr>
          <w:rFonts w:ascii="Arial Black" w:hAnsi="Arial Black" w:cs="Arial"/>
        </w:rPr>
        <w:t>,</w:t>
      </w:r>
      <w:r>
        <w:rPr>
          <w:rFonts w:ascii="Arial Black" w:hAnsi="Arial Black" w:cs="Arial"/>
        </w:rPr>
        <w:t xml:space="preserve"> November 6,</w:t>
      </w:r>
      <w:r w:rsidR="0085633F">
        <w:rPr>
          <w:rFonts w:ascii="Arial Black" w:hAnsi="Arial Black" w:cs="Arial"/>
        </w:rPr>
        <w:t xml:space="preserve"> 201</w:t>
      </w:r>
      <w:r w:rsidR="00A96EF5">
        <w:rPr>
          <w:rFonts w:ascii="Arial Black" w:hAnsi="Arial Black" w:cs="Arial"/>
        </w:rPr>
        <w:t>7</w:t>
      </w:r>
    </w:p>
    <w:p w14:paraId="7E37014B" w14:textId="5CFBCFAD" w:rsidR="00215FB1" w:rsidRPr="00A3476C" w:rsidRDefault="005653C9" w:rsidP="00074C81">
      <w:pPr>
        <w:tabs>
          <w:tab w:val="left" w:pos="2070"/>
          <w:tab w:val="left" w:pos="2880"/>
        </w:tabs>
        <w:rPr>
          <w:rFonts w:cs="Arial"/>
        </w:rPr>
      </w:pPr>
      <w:r>
        <w:rPr>
          <w:rFonts w:cs="Arial"/>
        </w:rPr>
        <w:t>1</w:t>
      </w:r>
      <w:r w:rsidR="003C3A31">
        <w:rPr>
          <w:rFonts w:cs="Arial"/>
        </w:rPr>
        <w:t>:0</w:t>
      </w:r>
      <w:r w:rsidR="00B00124">
        <w:rPr>
          <w:rFonts w:cs="Arial"/>
        </w:rPr>
        <w:t>0</w:t>
      </w:r>
      <w:r w:rsidR="00F23515">
        <w:rPr>
          <w:rFonts w:cs="Arial"/>
        </w:rPr>
        <w:t xml:space="preserve"> p.m. – </w:t>
      </w:r>
      <w:r w:rsidR="00A70240">
        <w:rPr>
          <w:rFonts w:cs="Arial"/>
        </w:rPr>
        <w:t>3</w:t>
      </w:r>
      <w:r w:rsidR="0036223D">
        <w:rPr>
          <w:rFonts w:cs="Arial"/>
        </w:rPr>
        <w:t>:</w:t>
      </w:r>
      <w:r w:rsidR="00A70240">
        <w:rPr>
          <w:rFonts w:cs="Arial"/>
        </w:rPr>
        <w:t>3</w:t>
      </w:r>
      <w:r w:rsidR="0054420A">
        <w:rPr>
          <w:rFonts w:cs="Arial"/>
        </w:rPr>
        <w:t>0</w:t>
      </w:r>
      <w:r w:rsidR="002C4AA2">
        <w:rPr>
          <w:rFonts w:cs="Arial"/>
        </w:rPr>
        <w:t xml:space="preserve"> </w:t>
      </w:r>
      <w:r w:rsidR="00F23515">
        <w:rPr>
          <w:rFonts w:cs="Arial"/>
        </w:rPr>
        <w:t>p.m.</w:t>
      </w:r>
      <w:r w:rsidR="005D7A5F" w:rsidRPr="00A3476C">
        <w:rPr>
          <w:rFonts w:cs="Arial"/>
        </w:rPr>
        <w:t xml:space="preserve">  </w:t>
      </w:r>
    </w:p>
    <w:p w14:paraId="1F398C37" w14:textId="77777777" w:rsidR="00215FB1" w:rsidRPr="00A3476C" w:rsidRDefault="00215FB1" w:rsidP="005D7A5F">
      <w:pPr>
        <w:rPr>
          <w:rFonts w:cs="Arial"/>
        </w:rPr>
      </w:pPr>
    </w:p>
    <w:p w14:paraId="7DC4D818" w14:textId="4A35F944" w:rsidR="001F0AA2" w:rsidRPr="00E10FD5" w:rsidRDefault="005A479D" w:rsidP="001F0AA2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State Revenue Building – Events Room</w:t>
      </w:r>
    </w:p>
    <w:p w14:paraId="03A300D1" w14:textId="033B2653" w:rsidR="0023182A" w:rsidRDefault="005A479D" w:rsidP="001F0AA2">
      <w:pPr>
        <w:rPr>
          <w:rFonts w:cs="Arial"/>
        </w:rPr>
      </w:pPr>
      <w:r>
        <w:rPr>
          <w:rFonts w:cs="Arial"/>
        </w:rPr>
        <w:t>2135 Rimrock Road</w:t>
      </w:r>
      <w:r w:rsidR="00B57235">
        <w:rPr>
          <w:rFonts w:cs="Arial"/>
        </w:rPr>
        <w:t>, Madison, WI  53713</w:t>
      </w:r>
    </w:p>
    <w:p w14:paraId="0F39ECFC" w14:textId="77777777" w:rsidR="00B13A23" w:rsidRDefault="00B13A23" w:rsidP="001F0AA2">
      <w:pPr>
        <w:rPr>
          <w:rFonts w:cs="Arial"/>
        </w:rPr>
      </w:pPr>
    </w:p>
    <w:p w14:paraId="1F62FB37" w14:textId="77777777" w:rsidR="00481432" w:rsidRDefault="00481432" w:rsidP="001F0AA2">
      <w:pPr>
        <w:rPr>
          <w:rFonts w:cs="Arial"/>
        </w:rPr>
      </w:pPr>
    </w:p>
    <w:tbl>
      <w:tblPr>
        <w:tblW w:w="10440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65"/>
        <w:gridCol w:w="990"/>
        <w:gridCol w:w="270"/>
        <w:gridCol w:w="5105"/>
        <w:gridCol w:w="2610"/>
      </w:tblGrid>
      <w:tr w:rsidR="0083344B" w:rsidRPr="00D55842" w14:paraId="20550933" w14:textId="77777777" w:rsidTr="00CE201C">
        <w:trPr>
          <w:trHeight w:hRule="exact" w:val="970"/>
          <w:tblHeader/>
        </w:trPr>
        <w:tc>
          <w:tcPr>
            <w:tcW w:w="1465" w:type="dxa"/>
            <w:tcBorders>
              <w:top w:val="nil"/>
            </w:tcBorders>
            <w:vAlign w:val="center"/>
          </w:tcPr>
          <w:p w14:paraId="334C23AE" w14:textId="77777777" w:rsidR="0083344B" w:rsidRPr="000B3EFE" w:rsidRDefault="0083344B" w:rsidP="00D25D33">
            <w:pPr>
              <w:pStyle w:val="Heading2"/>
              <w:jc w:val="center"/>
              <w:rPr>
                <w:rFonts w:cs="Arial"/>
                <w:sz w:val="24"/>
              </w:rPr>
            </w:pPr>
            <w:r w:rsidRPr="000B3EFE">
              <w:rPr>
                <w:rFonts w:cs="Arial"/>
                <w:sz w:val="24"/>
              </w:rPr>
              <w:t>Estimated Time</w:t>
            </w:r>
          </w:p>
        </w:tc>
        <w:tc>
          <w:tcPr>
            <w:tcW w:w="990" w:type="dxa"/>
            <w:tcBorders>
              <w:top w:val="nil"/>
            </w:tcBorders>
          </w:tcPr>
          <w:p w14:paraId="0B01949E" w14:textId="77777777" w:rsidR="0083344B" w:rsidRPr="0083344B" w:rsidRDefault="0083344B" w:rsidP="00074C81">
            <w:pPr>
              <w:pStyle w:val="ListParagraph"/>
              <w:numPr>
                <w:ilvl w:val="0"/>
                <w:numId w:val="10"/>
              </w:numPr>
              <w:ind w:hanging="475"/>
              <w:jc w:val="center"/>
              <w:rPr>
                <w:rFonts w:cs="Arial"/>
              </w:rPr>
            </w:pPr>
          </w:p>
          <w:p w14:paraId="56AF3309" w14:textId="77777777" w:rsidR="0083344B" w:rsidRPr="0083344B" w:rsidRDefault="0083344B" w:rsidP="00074C81">
            <w:pPr>
              <w:jc w:val="center"/>
              <w:rPr>
                <w:rFonts w:cs="Arial"/>
              </w:rPr>
            </w:pPr>
            <w:r w:rsidRPr="00C74FAD">
              <w:rPr>
                <w:rFonts w:cs="Arial"/>
                <w:b/>
                <w:snapToGrid w:val="0"/>
                <w:sz w:val="22"/>
                <w:szCs w:val="22"/>
              </w:rPr>
              <w:t>Action Item</w:t>
            </w:r>
          </w:p>
        </w:tc>
        <w:tc>
          <w:tcPr>
            <w:tcW w:w="270" w:type="dxa"/>
            <w:tcBorders>
              <w:top w:val="nil"/>
            </w:tcBorders>
            <w:vAlign w:val="center"/>
          </w:tcPr>
          <w:p w14:paraId="1A45BE9B" w14:textId="77777777" w:rsidR="0083344B" w:rsidRPr="0083344B" w:rsidRDefault="0083344B" w:rsidP="0083344B">
            <w:pPr>
              <w:rPr>
                <w:rFonts w:cs="Arial"/>
              </w:rPr>
            </w:pPr>
          </w:p>
          <w:p w14:paraId="00AE0E17" w14:textId="77777777" w:rsidR="0083344B" w:rsidRPr="00C74FAD" w:rsidRDefault="0083344B" w:rsidP="00C74FAD">
            <w:pPr>
              <w:rPr>
                <w:rFonts w:cs="Arial"/>
              </w:rPr>
            </w:pPr>
          </w:p>
        </w:tc>
        <w:tc>
          <w:tcPr>
            <w:tcW w:w="5105" w:type="dxa"/>
            <w:tcBorders>
              <w:top w:val="nil"/>
            </w:tcBorders>
            <w:vAlign w:val="center"/>
          </w:tcPr>
          <w:p w14:paraId="305F2A4D" w14:textId="77777777" w:rsidR="0083344B" w:rsidRPr="003470D3" w:rsidRDefault="0083344B" w:rsidP="00C74FAD">
            <w:pPr>
              <w:pStyle w:val="Heading2"/>
              <w:ind w:left="36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 </w:t>
            </w:r>
            <w:r w:rsidRPr="003470D3">
              <w:rPr>
                <w:rFonts w:cs="Arial"/>
                <w:sz w:val="32"/>
                <w:szCs w:val="32"/>
              </w:rPr>
              <w:t>Topic</w:t>
            </w:r>
          </w:p>
        </w:tc>
        <w:tc>
          <w:tcPr>
            <w:tcW w:w="2610" w:type="dxa"/>
            <w:tcBorders>
              <w:top w:val="nil"/>
            </w:tcBorders>
            <w:vAlign w:val="center"/>
          </w:tcPr>
          <w:p w14:paraId="4DE68A50" w14:textId="77777777" w:rsidR="0083344B" w:rsidRPr="00D55842" w:rsidRDefault="0083344B" w:rsidP="00D25D33">
            <w:pPr>
              <w:spacing w:before="240" w:after="240"/>
              <w:ind w:left="1080"/>
              <w:jc w:val="center"/>
              <w:rPr>
                <w:rFonts w:cs="Arial"/>
              </w:rPr>
            </w:pPr>
          </w:p>
        </w:tc>
      </w:tr>
      <w:tr w:rsidR="0083344B" w:rsidRPr="00DF6DA8" w14:paraId="763483B9" w14:textId="77777777" w:rsidTr="00B13A23">
        <w:trPr>
          <w:cantSplit/>
          <w:trHeight w:val="587"/>
        </w:trPr>
        <w:tc>
          <w:tcPr>
            <w:tcW w:w="1465" w:type="dxa"/>
          </w:tcPr>
          <w:p w14:paraId="794EBB7F" w14:textId="0A6B8FFE" w:rsidR="0083344B" w:rsidRPr="00DF6DA8" w:rsidRDefault="007A6A76" w:rsidP="0011442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1:0</w:t>
            </w:r>
            <w:r w:rsidR="00B00124">
              <w:rPr>
                <w:rFonts w:cs="Arial"/>
                <w:sz w:val="24"/>
              </w:rPr>
              <w:t>0</w:t>
            </w:r>
            <w:r w:rsidR="0083344B">
              <w:rPr>
                <w:rFonts w:cs="Arial"/>
                <w:sz w:val="24"/>
              </w:rPr>
              <w:t xml:space="preserve"> p.m.</w:t>
            </w:r>
            <w:r w:rsidR="0083344B" w:rsidRPr="00DF6DA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990" w:type="dxa"/>
          </w:tcPr>
          <w:p w14:paraId="5C7BEC66" w14:textId="77777777" w:rsidR="0083344B" w:rsidRPr="00DF6DA8" w:rsidRDefault="0083344B" w:rsidP="0005687B">
            <w:pPr>
              <w:jc w:val="center"/>
              <w:rPr>
                <w:rFonts w:cs="Arial"/>
              </w:rPr>
            </w:pPr>
          </w:p>
        </w:tc>
        <w:tc>
          <w:tcPr>
            <w:tcW w:w="270" w:type="dxa"/>
          </w:tcPr>
          <w:p w14:paraId="1928E93D" w14:textId="77777777" w:rsidR="0083344B" w:rsidRPr="00DF6DA8" w:rsidRDefault="0083344B" w:rsidP="0005687B">
            <w:pPr>
              <w:jc w:val="center"/>
              <w:rPr>
                <w:rFonts w:cs="Arial"/>
              </w:rPr>
            </w:pPr>
          </w:p>
        </w:tc>
        <w:tc>
          <w:tcPr>
            <w:tcW w:w="5105" w:type="dxa"/>
          </w:tcPr>
          <w:p w14:paraId="7B4AB495" w14:textId="336454A1" w:rsidR="0083344B" w:rsidRPr="00DF6DA8" w:rsidRDefault="0083344B" w:rsidP="003A3043">
            <w:pPr>
              <w:pStyle w:val="Heading2"/>
              <w:ind w:left="-50"/>
            </w:pPr>
            <w:r w:rsidRPr="00DF6DA8">
              <w:rPr>
                <w:rFonts w:cs="Arial"/>
                <w:sz w:val="24"/>
              </w:rPr>
              <w:t>Call to Order</w:t>
            </w:r>
            <w:r w:rsidR="00B00124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2610" w:type="dxa"/>
          </w:tcPr>
          <w:p w14:paraId="7BFEBA0D" w14:textId="77777777" w:rsidR="0083344B" w:rsidRPr="00DF6DA8" w:rsidRDefault="0083344B" w:rsidP="00114422">
            <w:pPr>
              <w:rPr>
                <w:rFonts w:cs="Arial"/>
              </w:rPr>
            </w:pPr>
          </w:p>
        </w:tc>
      </w:tr>
      <w:tr w:rsidR="0083344B" w:rsidRPr="00DF6DA8" w14:paraId="3EF565F0" w14:textId="77777777" w:rsidTr="00B13A23">
        <w:trPr>
          <w:cantSplit/>
          <w:trHeight w:val="623"/>
        </w:trPr>
        <w:tc>
          <w:tcPr>
            <w:tcW w:w="1465" w:type="dxa"/>
          </w:tcPr>
          <w:p w14:paraId="57AE4BEA" w14:textId="4F30B9CB" w:rsidR="0083344B" w:rsidRDefault="007A6A76" w:rsidP="009E24F1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1:0</w:t>
            </w:r>
            <w:r w:rsidR="00B00124">
              <w:rPr>
                <w:rFonts w:cs="Arial"/>
                <w:sz w:val="24"/>
              </w:rPr>
              <w:t>0</w:t>
            </w:r>
            <w:r w:rsidR="0083344B"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990" w:type="dxa"/>
          </w:tcPr>
          <w:p w14:paraId="54A325A6" w14:textId="77777777" w:rsidR="0083344B" w:rsidRPr="00DF6DA8" w:rsidRDefault="0083344B" w:rsidP="0005687B">
            <w:pPr>
              <w:jc w:val="center"/>
              <w:rPr>
                <w:rFonts w:cs="Arial"/>
              </w:rPr>
            </w:pPr>
          </w:p>
        </w:tc>
        <w:tc>
          <w:tcPr>
            <w:tcW w:w="270" w:type="dxa"/>
          </w:tcPr>
          <w:p w14:paraId="11E842C0" w14:textId="77777777" w:rsidR="0083344B" w:rsidRPr="00DF6DA8" w:rsidRDefault="0083344B" w:rsidP="0005687B">
            <w:pPr>
              <w:jc w:val="center"/>
              <w:rPr>
                <w:rFonts w:cs="Arial"/>
              </w:rPr>
            </w:pPr>
          </w:p>
        </w:tc>
        <w:tc>
          <w:tcPr>
            <w:tcW w:w="5105" w:type="dxa"/>
          </w:tcPr>
          <w:p w14:paraId="53CF05B7" w14:textId="47B0027E" w:rsidR="00672E65" w:rsidRDefault="0083344B" w:rsidP="00B13A23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Announcements </w:t>
            </w:r>
          </w:p>
          <w:p w14:paraId="6738097B" w14:textId="563B093F" w:rsidR="00582091" w:rsidRPr="00582091" w:rsidRDefault="00582091" w:rsidP="00365A14">
            <w:pPr>
              <w:pStyle w:val="ListParagraph"/>
            </w:pPr>
          </w:p>
        </w:tc>
        <w:tc>
          <w:tcPr>
            <w:tcW w:w="2610" w:type="dxa"/>
          </w:tcPr>
          <w:p w14:paraId="6BD0AB31" w14:textId="77777777" w:rsidR="0083344B" w:rsidRDefault="0083344B" w:rsidP="00114422">
            <w:pPr>
              <w:rPr>
                <w:rFonts w:cs="Arial"/>
              </w:rPr>
            </w:pPr>
            <w:r>
              <w:rPr>
                <w:rFonts w:cs="Arial"/>
              </w:rPr>
              <w:t>Shelly Schueller</w:t>
            </w:r>
          </w:p>
          <w:p w14:paraId="3F446C24" w14:textId="3FE19A69" w:rsidR="00F31F20" w:rsidRDefault="00F31F20" w:rsidP="00114422">
            <w:pPr>
              <w:rPr>
                <w:rFonts w:cs="Arial"/>
              </w:rPr>
            </w:pPr>
          </w:p>
        </w:tc>
      </w:tr>
      <w:tr w:rsidR="006174E1" w:rsidRPr="00DF6DA8" w14:paraId="336F2565" w14:textId="77777777" w:rsidTr="00032DE4">
        <w:trPr>
          <w:cantSplit/>
          <w:trHeight w:val="524"/>
        </w:trPr>
        <w:tc>
          <w:tcPr>
            <w:tcW w:w="1465" w:type="dxa"/>
          </w:tcPr>
          <w:p w14:paraId="67547F41" w14:textId="124605CC" w:rsidR="006174E1" w:rsidRDefault="007A6A76" w:rsidP="008554EA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1:0</w:t>
            </w:r>
            <w:r w:rsidR="008554EA">
              <w:rPr>
                <w:rFonts w:cs="Arial"/>
                <w:sz w:val="24"/>
              </w:rPr>
              <w:t>5</w:t>
            </w:r>
            <w:r w:rsidR="006174E1"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990" w:type="dxa"/>
          </w:tcPr>
          <w:p w14:paraId="2FA2BD00" w14:textId="77777777" w:rsidR="006174E1" w:rsidRPr="005653C9" w:rsidRDefault="006174E1" w:rsidP="0005687B">
            <w:pPr>
              <w:jc w:val="center"/>
              <w:rPr>
                <w:rFonts w:cs="Arial"/>
                <w:noProof/>
              </w:rPr>
            </w:pPr>
            <w:r w:rsidRPr="005653C9">
              <w:rPr>
                <w:rFonts w:cs="Arial"/>
                <w:noProof/>
              </w:rPr>
              <w:drawing>
                <wp:inline distT="0" distB="0" distL="0" distR="0" wp14:anchorId="148A92DB" wp14:editId="23309C60">
                  <wp:extent cx="205740" cy="114300"/>
                  <wp:effectExtent l="19050" t="0" r="3810" b="0"/>
                  <wp:docPr id="14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1139816B" w14:textId="77777777" w:rsidR="006174E1" w:rsidRPr="00DF6DA8" w:rsidRDefault="006174E1" w:rsidP="0005687B">
            <w:pPr>
              <w:jc w:val="center"/>
              <w:rPr>
                <w:rFonts w:cs="Arial"/>
              </w:rPr>
            </w:pPr>
          </w:p>
        </w:tc>
        <w:tc>
          <w:tcPr>
            <w:tcW w:w="7715" w:type="dxa"/>
            <w:gridSpan w:val="2"/>
          </w:tcPr>
          <w:p w14:paraId="77592F0E" w14:textId="56D3E59B" w:rsidR="00D35789" w:rsidRPr="00D35789" w:rsidRDefault="005E263A" w:rsidP="0026590C">
            <w:pPr>
              <w:pStyle w:val="Heading2"/>
              <w:numPr>
                <w:ilvl w:val="0"/>
                <w:numId w:val="30"/>
              </w:numPr>
              <w:ind w:left="400" w:hanging="450"/>
            </w:pPr>
            <w:hyperlink r:id="rId10" w:history="1">
              <w:r w:rsidR="006174E1" w:rsidRPr="005E263A">
                <w:rPr>
                  <w:rStyle w:val="Hyperlink"/>
                  <w:rFonts w:cs="Arial"/>
                  <w:sz w:val="24"/>
                </w:rPr>
                <w:t xml:space="preserve">Consideration of </w:t>
              </w:r>
              <w:r w:rsidR="00A66229" w:rsidRPr="005E263A">
                <w:rPr>
                  <w:rStyle w:val="Hyperlink"/>
                  <w:rFonts w:cs="Arial"/>
                  <w:sz w:val="24"/>
                </w:rPr>
                <w:t xml:space="preserve">Minutes </w:t>
              </w:r>
              <w:r w:rsidR="00E21FBC" w:rsidRPr="005E263A">
                <w:rPr>
                  <w:rStyle w:val="Hyperlink"/>
                  <w:rFonts w:cs="Arial"/>
                  <w:sz w:val="24"/>
                </w:rPr>
                <w:t xml:space="preserve">of </w:t>
              </w:r>
              <w:r w:rsidR="00B178AE" w:rsidRPr="005E263A">
                <w:rPr>
                  <w:rStyle w:val="Hyperlink"/>
                  <w:rFonts w:cs="Arial"/>
                  <w:sz w:val="24"/>
                </w:rPr>
                <w:t>October 16</w:t>
              </w:r>
              <w:r w:rsidR="00E21FBC" w:rsidRPr="005E263A">
                <w:rPr>
                  <w:rStyle w:val="Hyperlink"/>
                  <w:rFonts w:cs="Arial"/>
                  <w:sz w:val="24"/>
                </w:rPr>
                <w:t>, 2017 Board Meeting</w:t>
              </w:r>
            </w:hyperlink>
          </w:p>
        </w:tc>
      </w:tr>
      <w:tr w:rsidR="00F722CD" w:rsidRPr="00DF6DA8" w14:paraId="098A2271" w14:textId="77777777" w:rsidTr="00B8327A">
        <w:trPr>
          <w:cantSplit/>
          <w:trHeight w:val="407"/>
        </w:trPr>
        <w:tc>
          <w:tcPr>
            <w:tcW w:w="1465" w:type="dxa"/>
          </w:tcPr>
          <w:p w14:paraId="43D427C1" w14:textId="6F7845B9" w:rsidR="00F722CD" w:rsidRPr="00687422" w:rsidRDefault="00687422" w:rsidP="003E64EC">
            <w:pPr>
              <w:pStyle w:val="Heading2"/>
              <w:rPr>
                <w:rFonts w:cs="Arial"/>
                <w:sz w:val="24"/>
              </w:rPr>
            </w:pPr>
            <w:r w:rsidRPr="00687422">
              <w:rPr>
                <w:rFonts w:cs="Arial"/>
                <w:sz w:val="24"/>
              </w:rPr>
              <w:t>1:10 p.m.</w:t>
            </w:r>
          </w:p>
        </w:tc>
        <w:tc>
          <w:tcPr>
            <w:tcW w:w="990" w:type="dxa"/>
          </w:tcPr>
          <w:p w14:paraId="3D060017" w14:textId="77777777" w:rsidR="00F722CD" w:rsidRPr="005653C9" w:rsidRDefault="00F722CD" w:rsidP="00B12A4F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270" w:type="dxa"/>
          </w:tcPr>
          <w:p w14:paraId="2A3E3831" w14:textId="77777777" w:rsidR="00F722CD" w:rsidRPr="005653C9" w:rsidRDefault="00F722CD" w:rsidP="00B12A4F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5105" w:type="dxa"/>
          </w:tcPr>
          <w:p w14:paraId="2FFE6E5E" w14:textId="7F54FA4B" w:rsidR="00F722CD" w:rsidRDefault="005E263A" w:rsidP="009C401F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sz w:val="24"/>
              </w:rPr>
            </w:pPr>
            <w:hyperlink r:id="rId11" w:history="1">
              <w:r w:rsidR="008659B4" w:rsidRPr="005E263A">
                <w:rPr>
                  <w:rStyle w:val="Hyperlink"/>
                  <w:sz w:val="24"/>
                </w:rPr>
                <w:t>2018 Meeting Dates</w:t>
              </w:r>
            </w:hyperlink>
          </w:p>
        </w:tc>
        <w:tc>
          <w:tcPr>
            <w:tcW w:w="2610" w:type="dxa"/>
          </w:tcPr>
          <w:p w14:paraId="4EDCD953" w14:textId="7AE6C287" w:rsidR="00F722CD" w:rsidRDefault="008659B4" w:rsidP="00DF3924">
            <w:pPr>
              <w:rPr>
                <w:rFonts w:cs="Arial"/>
              </w:rPr>
            </w:pPr>
            <w:r>
              <w:rPr>
                <w:rFonts w:cs="Arial"/>
              </w:rPr>
              <w:t>Cheryllynn Wilkins</w:t>
            </w:r>
          </w:p>
        </w:tc>
      </w:tr>
      <w:tr w:rsidR="00A44BCE" w:rsidRPr="00DF6DA8" w14:paraId="506D30E3" w14:textId="77777777" w:rsidTr="00B8327A">
        <w:trPr>
          <w:cantSplit/>
          <w:trHeight w:val="2117"/>
        </w:trPr>
        <w:tc>
          <w:tcPr>
            <w:tcW w:w="1465" w:type="dxa"/>
          </w:tcPr>
          <w:p w14:paraId="202251EE" w14:textId="6C7F8545" w:rsidR="00A44BCE" w:rsidRPr="00AF3816" w:rsidRDefault="00B51080" w:rsidP="003E64EC">
            <w:pPr>
              <w:pStyle w:val="Heading2"/>
              <w:rPr>
                <w:rFonts w:cs="Arial"/>
                <w:sz w:val="24"/>
              </w:rPr>
            </w:pPr>
            <w:r w:rsidRPr="00AF3816">
              <w:rPr>
                <w:rFonts w:cs="Arial"/>
                <w:sz w:val="24"/>
              </w:rPr>
              <w:t>1</w:t>
            </w:r>
            <w:r w:rsidR="00AF3816" w:rsidRPr="00AF3816">
              <w:rPr>
                <w:rFonts w:cs="Arial"/>
                <w:sz w:val="24"/>
              </w:rPr>
              <w:t>:</w:t>
            </w:r>
            <w:r w:rsidR="00AF3816">
              <w:rPr>
                <w:rFonts w:cs="Arial"/>
                <w:sz w:val="24"/>
              </w:rPr>
              <w:t>15</w:t>
            </w:r>
            <w:r w:rsidR="00175221" w:rsidRPr="00AF3816">
              <w:rPr>
                <w:rFonts w:cs="Arial"/>
                <w:sz w:val="24"/>
              </w:rPr>
              <w:t xml:space="preserve"> </w:t>
            </w:r>
            <w:r w:rsidR="00AF3816" w:rsidRPr="00AF3816">
              <w:rPr>
                <w:rFonts w:cs="Arial"/>
                <w:sz w:val="24"/>
              </w:rPr>
              <w:t>p.m.</w:t>
            </w:r>
          </w:p>
        </w:tc>
        <w:tc>
          <w:tcPr>
            <w:tcW w:w="990" w:type="dxa"/>
          </w:tcPr>
          <w:p w14:paraId="5FADEBAE" w14:textId="22D71BD6" w:rsidR="00A44BCE" w:rsidRPr="005653C9" w:rsidRDefault="00B51080" w:rsidP="00B12A4F">
            <w:pPr>
              <w:jc w:val="center"/>
              <w:rPr>
                <w:rFonts w:cs="Arial"/>
                <w:noProof/>
              </w:rPr>
            </w:pPr>
            <w:r w:rsidRPr="005653C9">
              <w:rPr>
                <w:rFonts w:cs="Arial"/>
                <w:noProof/>
              </w:rPr>
              <w:drawing>
                <wp:inline distT="0" distB="0" distL="0" distR="0" wp14:anchorId="31539D5C" wp14:editId="6FC8AA3C">
                  <wp:extent cx="205740" cy="114300"/>
                  <wp:effectExtent l="19050" t="0" r="3810" b="0"/>
                  <wp:docPr id="3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2E375258" w14:textId="77777777" w:rsidR="00A44BCE" w:rsidRPr="005653C9" w:rsidRDefault="00A44BCE" w:rsidP="00B12A4F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5105" w:type="dxa"/>
          </w:tcPr>
          <w:p w14:paraId="2E76ACD0" w14:textId="033AA72F" w:rsidR="00A44BCE" w:rsidRDefault="00A44BCE" w:rsidP="009C401F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sz w:val="24"/>
              </w:rPr>
            </w:pPr>
            <w:r>
              <w:rPr>
                <w:sz w:val="24"/>
              </w:rPr>
              <w:t>Deferred Compensation Inv</w:t>
            </w:r>
            <w:r w:rsidR="00B51080">
              <w:rPr>
                <w:sz w:val="24"/>
              </w:rPr>
              <w:t>estment Committee (DCIC)</w:t>
            </w:r>
            <w:r>
              <w:rPr>
                <w:sz w:val="24"/>
              </w:rPr>
              <w:t xml:space="preserve"> </w:t>
            </w:r>
          </w:p>
          <w:p w14:paraId="2500C64B" w14:textId="726FD1D7" w:rsidR="00A44BCE" w:rsidRDefault="005E263A" w:rsidP="00B51080">
            <w:pPr>
              <w:pStyle w:val="ListParagraph"/>
              <w:numPr>
                <w:ilvl w:val="0"/>
                <w:numId w:val="35"/>
              </w:numPr>
            </w:pPr>
            <w:hyperlink r:id="rId12" w:history="1">
              <w:r w:rsidR="00A44BCE" w:rsidRPr="005E263A">
                <w:rPr>
                  <w:rStyle w:val="Hyperlink"/>
                </w:rPr>
                <w:t>September 19, 2017</w:t>
              </w:r>
              <w:r w:rsidR="00582091" w:rsidRPr="005E263A">
                <w:rPr>
                  <w:rStyle w:val="Hyperlink"/>
                </w:rPr>
                <w:t xml:space="preserve"> </w:t>
              </w:r>
              <w:r w:rsidR="008B3678" w:rsidRPr="005E263A">
                <w:rPr>
                  <w:rStyle w:val="Hyperlink"/>
                </w:rPr>
                <w:t xml:space="preserve">draft </w:t>
              </w:r>
              <w:r w:rsidR="00582091" w:rsidRPr="005E263A">
                <w:rPr>
                  <w:rStyle w:val="Hyperlink"/>
                </w:rPr>
                <w:t>meeting</w:t>
              </w:r>
              <w:r w:rsidR="008B3678" w:rsidRPr="005E263A">
                <w:rPr>
                  <w:rStyle w:val="Hyperlink"/>
                </w:rPr>
                <w:t xml:space="preserve"> minutes</w:t>
              </w:r>
            </w:hyperlink>
          </w:p>
          <w:p w14:paraId="20A34B7F" w14:textId="2404A1DC" w:rsidR="00AE6395" w:rsidRDefault="005E263A" w:rsidP="00B51080">
            <w:pPr>
              <w:pStyle w:val="ListParagraph"/>
              <w:numPr>
                <w:ilvl w:val="0"/>
                <w:numId w:val="35"/>
              </w:numPr>
            </w:pPr>
            <w:hyperlink r:id="rId13" w:history="1">
              <w:r w:rsidR="00AE6395" w:rsidRPr="005E263A">
                <w:rPr>
                  <w:rStyle w:val="Hyperlink"/>
                  <w:rFonts w:cs="Arial"/>
                </w:rPr>
                <w:t>Socially Responsible Fund: Calvert Equity Fund vs. Calvert Index Fund</w:t>
              </w:r>
            </w:hyperlink>
          </w:p>
          <w:p w14:paraId="04B7F724" w14:textId="5FF81023" w:rsidR="00B51080" w:rsidRDefault="005E263A" w:rsidP="00A44BCE">
            <w:pPr>
              <w:pStyle w:val="ListParagraph"/>
              <w:numPr>
                <w:ilvl w:val="0"/>
                <w:numId w:val="35"/>
              </w:numPr>
            </w:pPr>
            <w:hyperlink r:id="rId14" w:history="1">
              <w:r w:rsidR="00B51080" w:rsidRPr="005E263A">
                <w:rPr>
                  <w:rStyle w:val="Hyperlink"/>
                </w:rPr>
                <w:t>C</w:t>
              </w:r>
              <w:r w:rsidR="009F2C3E" w:rsidRPr="005E263A">
                <w:rPr>
                  <w:rStyle w:val="Hyperlink"/>
                </w:rPr>
                <w:t xml:space="preserve">ollective </w:t>
              </w:r>
              <w:r w:rsidR="00B51080" w:rsidRPr="005E263A">
                <w:rPr>
                  <w:rStyle w:val="Hyperlink"/>
                </w:rPr>
                <w:t>I</w:t>
              </w:r>
              <w:r w:rsidR="009F2C3E" w:rsidRPr="005E263A">
                <w:rPr>
                  <w:rStyle w:val="Hyperlink"/>
                </w:rPr>
                <w:t xml:space="preserve">nvestment </w:t>
              </w:r>
              <w:r w:rsidR="00B51080" w:rsidRPr="005E263A">
                <w:rPr>
                  <w:rStyle w:val="Hyperlink"/>
                </w:rPr>
                <w:t>T</w:t>
              </w:r>
              <w:r w:rsidR="009F2C3E" w:rsidRPr="005E263A">
                <w:rPr>
                  <w:rStyle w:val="Hyperlink"/>
                </w:rPr>
                <w:t>rust</w:t>
              </w:r>
              <w:r w:rsidR="00B51080" w:rsidRPr="005E263A">
                <w:rPr>
                  <w:rStyle w:val="Hyperlink"/>
                </w:rPr>
                <w:t xml:space="preserve"> </w:t>
              </w:r>
            </w:hyperlink>
            <w:r w:rsidR="00B51080">
              <w:t>Recommendations:</w:t>
            </w:r>
          </w:p>
          <w:p w14:paraId="3554E139" w14:textId="774FD846" w:rsidR="00B51080" w:rsidRDefault="00B51080" w:rsidP="00B51080">
            <w:pPr>
              <w:pStyle w:val="ListParagraph"/>
              <w:numPr>
                <w:ilvl w:val="0"/>
                <w:numId w:val="43"/>
              </w:numPr>
            </w:pPr>
            <w:r>
              <w:t xml:space="preserve">Fidelity </w:t>
            </w:r>
            <w:proofErr w:type="spellStart"/>
            <w:r>
              <w:t>Contrafund</w:t>
            </w:r>
            <w:proofErr w:type="spellEnd"/>
          </w:p>
          <w:p w14:paraId="1B5ED589" w14:textId="6008E771" w:rsidR="00A44BCE" w:rsidRPr="00A44BCE" w:rsidRDefault="00B51080" w:rsidP="00C87A02">
            <w:pPr>
              <w:ind w:left="720"/>
            </w:pPr>
            <w:r>
              <w:t>(2) Certain Vanguard options</w:t>
            </w:r>
          </w:p>
        </w:tc>
        <w:tc>
          <w:tcPr>
            <w:tcW w:w="2610" w:type="dxa"/>
          </w:tcPr>
          <w:p w14:paraId="73385F12" w14:textId="77777777" w:rsidR="00E21E5B" w:rsidRDefault="00E21E5B" w:rsidP="00DF3924">
            <w:pPr>
              <w:rPr>
                <w:rFonts w:cs="Arial"/>
              </w:rPr>
            </w:pPr>
          </w:p>
          <w:p w14:paraId="36BD9917" w14:textId="77777777" w:rsidR="00E21E5B" w:rsidRDefault="00E21E5B" w:rsidP="00DF3924">
            <w:pPr>
              <w:rPr>
                <w:rFonts w:cs="Arial"/>
              </w:rPr>
            </w:pPr>
          </w:p>
          <w:p w14:paraId="45CE00AE" w14:textId="54A41B71" w:rsidR="00A44BCE" w:rsidRDefault="00A44BCE" w:rsidP="00DF3924">
            <w:pPr>
              <w:rPr>
                <w:rFonts w:cs="Arial"/>
              </w:rPr>
            </w:pPr>
            <w:r>
              <w:rPr>
                <w:rFonts w:cs="Arial"/>
              </w:rPr>
              <w:t>Shelly Schueller</w:t>
            </w:r>
          </w:p>
          <w:p w14:paraId="62617DB6" w14:textId="77777777" w:rsidR="00AE6395" w:rsidRDefault="00AE6395" w:rsidP="00DF3924">
            <w:pPr>
              <w:rPr>
                <w:rFonts w:cs="Arial"/>
              </w:rPr>
            </w:pPr>
          </w:p>
          <w:p w14:paraId="6BD3754A" w14:textId="0271181A" w:rsidR="00AE6395" w:rsidRDefault="00AE6395" w:rsidP="00DF3924">
            <w:pPr>
              <w:rPr>
                <w:rFonts w:cs="Arial"/>
              </w:rPr>
            </w:pPr>
            <w:r>
              <w:rPr>
                <w:rFonts w:cs="Arial"/>
              </w:rPr>
              <w:t>B. Anthony Eames and Jim McInerney, Eaton Vance</w:t>
            </w:r>
          </w:p>
          <w:p w14:paraId="47B65052" w14:textId="77777777" w:rsidR="00AE6395" w:rsidRPr="00AE6395" w:rsidRDefault="00AE6395" w:rsidP="00DF3924">
            <w:pPr>
              <w:rPr>
                <w:rFonts w:cs="Arial"/>
                <w:b/>
              </w:rPr>
            </w:pPr>
          </w:p>
          <w:p w14:paraId="624DF207" w14:textId="6B6DA965" w:rsidR="00B51080" w:rsidRPr="00AE6395" w:rsidRDefault="00AE6395" w:rsidP="00AE6395">
            <w:pPr>
              <w:rPr>
                <w:rFonts w:cs="Arial"/>
              </w:rPr>
            </w:pPr>
            <w:r>
              <w:rPr>
                <w:rFonts w:cs="Arial"/>
              </w:rPr>
              <w:t xml:space="preserve">C. </w:t>
            </w:r>
            <w:r w:rsidR="00B51080" w:rsidRPr="00AE6395">
              <w:rPr>
                <w:rFonts w:cs="Arial"/>
              </w:rPr>
              <w:t>Ron Henry, Fidelity</w:t>
            </w:r>
          </w:p>
          <w:p w14:paraId="20329AE6" w14:textId="6517EF8D" w:rsidR="00B51080" w:rsidRDefault="00B51080" w:rsidP="00DF3924">
            <w:pPr>
              <w:rPr>
                <w:rFonts w:cs="Arial"/>
              </w:rPr>
            </w:pPr>
            <w:r>
              <w:rPr>
                <w:rFonts w:cs="Arial"/>
              </w:rPr>
              <w:t>Bob Lawler, Vanguard</w:t>
            </w:r>
          </w:p>
        </w:tc>
      </w:tr>
      <w:tr w:rsidR="00AF3816" w:rsidRPr="00DF6DA8" w14:paraId="29FA6437" w14:textId="77777777" w:rsidTr="006C0C97">
        <w:trPr>
          <w:cantSplit/>
          <w:trHeight w:val="992"/>
        </w:trPr>
        <w:tc>
          <w:tcPr>
            <w:tcW w:w="1465" w:type="dxa"/>
          </w:tcPr>
          <w:p w14:paraId="6BB08713" w14:textId="2E6CA055" w:rsidR="00AF3816" w:rsidRPr="00C27D8C" w:rsidRDefault="00AF3816" w:rsidP="00AF3816">
            <w:pPr>
              <w:pStyle w:val="Heading2"/>
              <w:rPr>
                <w:rFonts w:cs="Arial"/>
                <w:b w:val="0"/>
                <w:sz w:val="24"/>
              </w:rPr>
            </w:pPr>
            <w:r w:rsidRPr="00AF3816">
              <w:rPr>
                <w:rFonts w:cs="Arial"/>
                <w:sz w:val="24"/>
              </w:rPr>
              <w:t>1:</w:t>
            </w:r>
            <w:r>
              <w:rPr>
                <w:rFonts w:cs="Arial"/>
                <w:sz w:val="24"/>
              </w:rPr>
              <w:t>5</w:t>
            </w:r>
            <w:r w:rsidR="00E43FBE">
              <w:rPr>
                <w:rFonts w:cs="Arial"/>
                <w:sz w:val="24"/>
              </w:rPr>
              <w:t>5</w:t>
            </w:r>
            <w:r w:rsidRPr="00AF3816"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990" w:type="dxa"/>
          </w:tcPr>
          <w:p w14:paraId="6E3AC24F" w14:textId="47C8E53F" w:rsidR="00AF3816" w:rsidRPr="005653C9" w:rsidRDefault="00AF3816" w:rsidP="009D1339">
            <w:pPr>
              <w:jc w:val="right"/>
              <w:rPr>
                <w:rFonts w:cs="Arial"/>
                <w:noProof/>
              </w:rPr>
            </w:pPr>
          </w:p>
        </w:tc>
        <w:tc>
          <w:tcPr>
            <w:tcW w:w="270" w:type="dxa"/>
          </w:tcPr>
          <w:p w14:paraId="5F3D4BCE" w14:textId="77777777" w:rsidR="00AF3816" w:rsidRPr="005653C9" w:rsidRDefault="00AF3816" w:rsidP="00AF3816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5105" w:type="dxa"/>
          </w:tcPr>
          <w:p w14:paraId="4D920875" w14:textId="5570AB13" w:rsidR="00AF3816" w:rsidRPr="000C4C12" w:rsidRDefault="00AF3816" w:rsidP="00AF3816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b w:val="0"/>
              </w:rPr>
            </w:pPr>
            <w:r w:rsidRPr="009C401F">
              <w:rPr>
                <w:sz w:val="24"/>
              </w:rPr>
              <w:t xml:space="preserve">Investment Performance and Expense Ratio Review as of </w:t>
            </w:r>
            <w:hyperlink r:id="rId15" w:history="1">
              <w:r w:rsidRPr="005E263A">
                <w:rPr>
                  <w:rStyle w:val="Hyperlink"/>
                  <w:sz w:val="24"/>
                </w:rPr>
                <w:t>June 30, 2017</w:t>
              </w:r>
            </w:hyperlink>
            <w:r>
              <w:rPr>
                <w:sz w:val="24"/>
              </w:rPr>
              <w:t xml:space="preserve">, and </w:t>
            </w:r>
            <w:hyperlink r:id="rId16" w:history="1">
              <w:r w:rsidRPr="005E263A">
                <w:rPr>
                  <w:rStyle w:val="Hyperlink"/>
                  <w:sz w:val="24"/>
                </w:rPr>
                <w:t>September 30, 2017</w:t>
              </w:r>
            </w:hyperlink>
          </w:p>
        </w:tc>
        <w:tc>
          <w:tcPr>
            <w:tcW w:w="2610" w:type="dxa"/>
          </w:tcPr>
          <w:p w14:paraId="765B5C8C" w14:textId="4DA50739" w:rsidR="00AF3816" w:rsidRDefault="00AF3816" w:rsidP="00AF3816">
            <w:pPr>
              <w:rPr>
                <w:rFonts w:cs="Arial"/>
              </w:rPr>
            </w:pPr>
            <w:r>
              <w:rPr>
                <w:rFonts w:cs="Arial"/>
              </w:rPr>
              <w:t>Bill Thornton, Great</w:t>
            </w:r>
            <w:r>
              <w:rPr>
                <w:rFonts w:cs="Arial"/>
              </w:rPr>
              <w:noBreakHyphen/>
              <w:t>West Financial</w:t>
            </w:r>
          </w:p>
        </w:tc>
      </w:tr>
      <w:tr w:rsidR="00AF3816" w:rsidRPr="00DF6DA8" w14:paraId="557F38AC" w14:textId="77777777" w:rsidTr="006C0C97">
        <w:trPr>
          <w:cantSplit/>
          <w:trHeight w:val="668"/>
        </w:trPr>
        <w:tc>
          <w:tcPr>
            <w:tcW w:w="1465" w:type="dxa"/>
          </w:tcPr>
          <w:p w14:paraId="51639FAA" w14:textId="124509EA" w:rsidR="00AF3816" w:rsidRDefault="00AF3816" w:rsidP="00AF3816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2</w:t>
            </w:r>
            <w:r w:rsidRPr="00AF3816">
              <w:rPr>
                <w:rFonts w:cs="Arial"/>
                <w:sz w:val="24"/>
              </w:rPr>
              <w:t>:</w:t>
            </w:r>
            <w:r w:rsidR="00E43FBE">
              <w:rPr>
                <w:rFonts w:cs="Arial"/>
                <w:sz w:val="24"/>
              </w:rPr>
              <w:t>10</w:t>
            </w:r>
            <w:r w:rsidRPr="00AF3816"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990" w:type="dxa"/>
          </w:tcPr>
          <w:p w14:paraId="75F11F23" w14:textId="2F32EDD2" w:rsidR="00AF3816" w:rsidRDefault="00735CBE" w:rsidP="009D1339">
            <w:pPr>
              <w:jc w:val="right"/>
              <w:rPr>
                <w:rFonts w:cs="Arial"/>
                <w:noProof/>
              </w:rPr>
            </w:pPr>
            <w:r w:rsidRPr="005653C9">
              <w:rPr>
                <w:noProof/>
              </w:rPr>
              <w:drawing>
                <wp:inline distT="0" distB="0" distL="0" distR="0" wp14:anchorId="4FDA6C4A" wp14:editId="6B5C5B93">
                  <wp:extent cx="247650" cy="137583"/>
                  <wp:effectExtent l="0" t="0" r="0" b="0"/>
                  <wp:docPr id="10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81" cy="138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3E446E83" w14:textId="77777777" w:rsidR="00AF3816" w:rsidRPr="005653C9" w:rsidRDefault="00AF3816" w:rsidP="00AF3816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5105" w:type="dxa"/>
          </w:tcPr>
          <w:p w14:paraId="62506789" w14:textId="290E004E" w:rsidR="00AF3816" w:rsidRPr="00EB5542" w:rsidRDefault="005E263A" w:rsidP="00AF3816">
            <w:pPr>
              <w:pStyle w:val="Heading2"/>
              <w:numPr>
                <w:ilvl w:val="0"/>
                <w:numId w:val="30"/>
              </w:numPr>
              <w:ind w:left="400" w:hanging="450"/>
            </w:pPr>
            <w:hyperlink r:id="rId17" w:history="1">
              <w:r w:rsidR="00AF3816" w:rsidRPr="005E263A">
                <w:rPr>
                  <w:rStyle w:val="Hyperlink"/>
                  <w:rFonts w:cs="Arial"/>
                  <w:sz w:val="24"/>
                </w:rPr>
                <w:t>Participant Administrative Fee Analysis</w:t>
              </w:r>
            </w:hyperlink>
          </w:p>
        </w:tc>
        <w:tc>
          <w:tcPr>
            <w:tcW w:w="2610" w:type="dxa"/>
          </w:tcPr>
          <w:p w14:paraId="41A0EBB4" w14:textId="7A0D600F" w:rsidR="00AF3816" w:rsidRDefault="00AF3816" w:rsidP="00AF3816">
            <w:pPr>
              <w:rPr>
                <w:rFonts w:cs="Arial"/>
              </w:rPr>
            </w:pPr>
            <w:r>
              <w:rPr>
                <w:rFonts w:cs="Arial"/>
              </w:rPr>
              <w:t>Cindy Klimke; Shelly Schueller</w:t>
            </w:r>
          </w:p>
        </w:tc>
      </w:tr>
      <w:tr w:rsidR="00C51541" w:rsidRPr="00DF6DA8" w14:paraId="2BA798CC" w14:textId="77777777" w:rsidTr="00CE201C">
        <w:trPr>
          <w:cantSplit/>
          <w:trHeight w:val="646"/>
        </w:trPr>
        <w:tc>
          <w:tcPr>
            <w:tcW w:w="1465" w:type="dxa"/>
          </w:tcPr>
          <w:p w14:paraId="214270E5" w14:textId="2F7B9EBE" w:rsidR="00C51541" w:rsidRDefault="00E43FBE" w:rsidP="00AF3816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2:20</w:t>
            </w:r>
            <w:r w:rsidR="00C51541"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990" w:type="dxa"/>
          </w:tcPr>
          <w:p w14:paraId="0CF1D26B" w14:textId="3C731AB3" w:rsidR="00C51541" w:rsidRPr="00D679F1" w:rsidRDefault="00D679F1" w:rsidP="009D1339">
            <w:pPr>
              <w:ind w:left="360"/>
              <w:jc w:val="right"/>
              <w:rPr>
                <w:rFonts w:cs="Arial"/>
                <w:noProof/>
              </w:rPr>
            </w:pPr>
            <w:r w:rsidRPr="005653C9">
              <w:rPr>
                <w:noProof/>
              </w:rPr>
              <w:drawing>
                <wp:inline distT="0" distB="0" distL="0" distR="0" wp14:anchorId="6794C1E6" wp14:editId="50DF76B6">
                  <wp:extent cx="257175" cy="142875"/>
                  <wp:effectExtent l="0" t="0" r="9525" b="9525"/>
                  <wp:docPr id="6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69" cy="143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34220274" w14:textId="77777777" w:rsidR="00C51541" w:rsidRPr="005653C9" w:rsidRDefault="00C51541" w:rsidP="00AF3816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5105" w:type="dxa"/>
          </w:tcPr>
          <w:p w14:paraId="17C4DCBB" w14:textId="7E90F129" w:rsidR="00C51541" w:rsidRDefault="005E263A" w:rsidP="00AF3816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rFonts w:cs="Arial"/>
                <w:sz w:val="24"/>
              </w:rPr>
            </w:pPr>
            <w:hyperlink r:id="rId18" w:history="1">
              <w:r w:rsidR="00C51541" w:rsidRPr="005E263A">
                <w:rPr>
                  <w:rStyle w:val="Hyperlink"/>
                  <w:rFonts w:cs="Arial"/>
                  <w:sz w:val="24"/>
                </w:rPr>
                <w:t>Plan and Trust Revisions: Removal of Domestic Partnerships</w:t>
              </w:r>
            </w:hyperlink>
          </w:p>
        </w:tc>
        <w:tc>
          <w:tcPr>
            <w:tcW w:w="2610" w:type="dxa"/>
          </w:tcPr>
          <w:p w14:paraId="7654BB6F" w14:textId="3664695B" w:rsidR="00C51541" w:rsidRPr="00A850EA" w:rsidRDefault="00C51541" w:rsidP="00AF3816">
            <w:pPr>
              <w:pStyle w:val="Default"/>
            </w:pPr>
            <w:r w:rsidRPr="00A850EA">
              <w:t>Shelly Schueller</w:t>
            </w:r>
          </w:p>
        </w:tc>
      </w:tr>
      <w:tr w:rsidR="00AF3816" w:rsidRPr="00DF6DA8" w14:paraId="4D40600C" w14:textId="77777777" w:rsidTr="00CE201C">
        <w:trPr>
          <w:cantSplit/>
          <w:trHeight w:val="646"/>
        </w:trPr>
        <w:tc>
          <w:tcPr>
            <w:tcW w:w="1465" w:type="dxa"/>
          </w:tcPr>
          <w:p w14:paraId="3FB716BB" w14:textId="56BD094B" w:rsidR="00AF3816" w:rsidRDefault="00C51541" w:rsidP="00AF3816">
            <w:pPr>
              <w:pStyle w:val="Heading2"/>
            </w:pPr>
            <w:r>
              <w:rPr>
                <w:rFonts w:cs="Arial"/>
                <w:sz w:val="24"/>
              </w:rPr>
              <w:t>2:</w:t>
            </w:r>
            <w:r w:rsidR="00E43FBE">
              <w:rPr>
                <w:rFonts w:cs="Arial"/>
                <w:sz w:val="24"/>
              </w:rPr>
              <w:t>30</w:t>
            </w:r>
            <w:r w:rsidR="00AF3816"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990" w:type="dxa"/>
          </w:tcPr>
          <w:p w14:paraId="6DEFCBDD" w14:textId="1DA36BE8" w:rsidR="00AF3816" w:rsidRPr="00D679F1" w:rsidRDefault="00D679F1" w:rsidP="009D1339">
            <w:pPr>
              <w:ind w:left="360"/>
              <w:jc w:val="right"/>
              <w:rPr>
                <w:rFonts w:cs="Arial"/>
                <w:noProof/>
              </w:rPr>
            </w:pPr>
            <w:r w:rsidRPr="005653C9">
              <w:rPr>
                <w:noProof/>
              </w:rPr>
              <w:drawing>
                <wp:inline distT="0" distB="0" distL="0" distR="0" wp14:anchorId="216F704F" wp14:editId="4B34560C">
                  <wp:extent cx="257175" cy="142875"/>
                  <wp:effectExtent l="0" t="0" r="9525" b="9525"/>
                  <wp:docPr id="4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69" cy="143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236CC583" w14:textId="77777777" w:rsidR="00AF3816" w:rsidRPr="005653C9" w:rsidRDefault="00AF3816" w:rsidP="00AF3816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5105" w:type="dxa"/>
          </w:tcPr>
          <w:p w14:paraId="3B6C549E" w14:textId="77777777" w:rsidR="00AF3816" w:rsidRDefault="00AF3816" w:rsidP="00AF3816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Strategic Partnership Plan</w:t>
            </w:r>
          </w:p>
          <w:p w14:paraId="104AD463" w14:textId="04DF1F61" w:rsidR="00AF3816" w:rsidRDefault="005E263A" w:rsidP="00AF3816">
            <w:pPr>
              <w:pStyle w:val="ListParagraph"/>
              <w:numPr>
                <w:ilvl w:val="0"/>
                <w:numId w:val="40"/>
              </w:numPr>
            </w:pPr>
            <w:hyperlink r:id="rId19" w:history="1">
              <w:r w:rsidR="00AF3816" w:rsidRPr="005E263A">
                <w:rPr>
                  <w:rStyle w:val="Hyperlink"/>
                </w:rPr>
                <w:t>2017 Year-to-Date Review</w:t>
              </w:r>
            </w:hyperlink>
          </w:p>
          <w:p w14:paraId="1EE1FF8B" w14:textId="59D92F10" w:rsidR="00AF3816" w:rsidRPr="00AF3816" w:rsidRDefault="005E263A" w:rsidP="00AF3816">
            <w:pPr>
              <w:pStyle w:val="ListParagraph"/>
              <w:numPr>
                <w:ilvl w:val="0"/>
                <w:numId w:val="40"/>
              </w:numPr>
            </w:pPr>
            <w:hyperlink r:id="rId20" w:history="1">
              <w:r w:rsidR="00AF3816" w:rsidRPr="005E263A">
                <w:rPr>
                  <w:rStyle w:val="Hyperlink"/>
                </w:rPr>
                <w:t>Proposed 2018 SPP</w:t>
              </w:r>
            </w:hyperlink>
          </w:p>
        </w:tc>
        <w:tc>
          <w:tcPr>
            <w:tcW w:w="2610" w:type="dxa"/>
          </w:tcPr>
          <w:p w14:paraId="49A653DB" w14:textId="77777777" w:rsidR="00AF3816" w:rsidRPr="00A850EA" w:rsidRDefault="00AF3816" w:rsidP="00AF3816">
            <w:pPr>
              <w:pStyle w:val="Default"/>
            </w:pPr>
            <w:r w:rsidRPr="00A850EA">
              <w:t xml:space="preserve">Emily Lockwood, Empower Retirement; Shelly Schueller </w:t>
            </w:r>
          </w:p>
          <w:p w14:paraId="5F153FE0" w14:textId="77777777" w:rsidR="00AF3816" w:rsidRPr="00A850EA" w:rsidRDefault="00AF3816" w:rsidP="00AF3816">
            <w:pPr>
              <w:pStyle w:val="Default"/>
            </w:pPr>
          </w:p>
        </w:tc>
      </w:tr>
      <w:tr w:rsidR="00AF3816" w:rsidRPr="00DF6DA8" w14:paraId="1DA3968D" w14:textId="77777777" w:rsidTr="00CE201C">
        <w:trPr>
          <w:cantSplit/>
          <w:trHeight w:val="646"/>
        </w:trPr>
        <w:tc>
          <w:tcPr>
            <w:tcW w:w="1465" w:type="dxa"/>
          </w:tcPr>
          <w:p w14:paraId="7CA3818F" w14:textId="70F25A34" w:rsidR="00AF3816" w:rsidRDefault="00AF3816" w:rsidP="00AF3816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  <w:r w:rsidRPr="00AF3816">
              <w:rPr>
                <w:rFonts w:cs="Arial"/>
                <w:sz w:val="24"/>
              </w:rPr>
              <w:t>:</w:t>
            </w:r>
            <w:r w:rsidR="00E43FBE">
              <w:rPr>
                <w:rFonts w:cs="Arial"/>
                <w:sz w:val="24"/>
              </w:rPr>
              <w:t>45</w:t>
            </w:r>
            <w:r w:rsidRPr="00AF3816"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990" w:type="dxa"/>
          </w:tcPr>
          <w:p w14:paraId="27AE4D8D" w14:textId="77777777" w:rsidR="00AF3816" w:rsidRDefault="00AF3816" w:rsidP="00AF3816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270" w:type="dxa"/>
          </w:tcPr>
          <w:p w14:paraId="64E1E4C6" w14:textId="77777777" w:rsidR="00AF3816" w:rsidRPr="005653C9" w:rsidRDefault="00AF3816" w:rsidP="00AF3816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5105" w:type="dxa"/>
          </w:tcPr>
          <w:p w14:paraId="491275DE" w14:textId="421FB896" w:rsidR="00AF3816" w:rsidRDefault="00AF3816" w:rsidP="00AF3816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Information Technology</w:t>
            </w:r>
            <w:r w:rsidR="002042CE">
              <w:rPr>
                <w:rFonts w:cs="Arial"/>
                <w:sz w:val="24"/>
              </w:rPr>
              <w:t xml:space="preserve">: </w:t>
            </w:r>
            <w:r>
              <w:rPr>
                <w:rFonts w:cs="Arial"/>
                <w:sz w:val="24"/>
              </w:rPr>
              <w:t xml:space="preserve"> </w:t>
            </w:r>
            <w:r w:rsidRPr="002042CE">
              <w:rPr>
                <w:rFonts w:cs="Arial"/>
                <w:b w:val="0"/>
                <w:sz w:val="24"/>
              </w:rPr>
              <w:t>Annual Update</w:t>
            </w:r>
          </w:p>
        </w:tc>
        <w:tc>
          <w:tcPr>
            <w:tcW w:w="2610" w:type="dxa"/>
          </w:tcPr>
          <w:p w14:paraId="12F613B7" w14:textId="3AF099D2" w:rsidR="00AF3816" w:rsidRPr="00A850EA" w:rsidRDefault="00AF3816" w:rsidP="00AF3816">
            <w:pPr>
              <w:pStyle w:val="Default"/>
            </w:pPr>
            <w:r w:rsidRPr="00A850EA">
              <w:t xml:space="preserve">Trae Matte; </w:t>
            </w:r>
          </w:p>
          <w:p w14:paraId="64409BBD" w14:textId="7C2E18EE" w:rsidR="00AF3816" w:rsidRDefault="00365A14" w:rsidP="00AF3816">
            <w:pPr>
              <w:rPr>
                <w:rFonts w:cs="Arial"/>
              </w:rPr>
            </w:pPr>
            <w:r w:rsidRPr="00A850EA">
              <w:t xml:space="preserve">Rob Dwyer and </w:t>
            </w:r>
            <w:r w:rsidR="00B416E7" w:rsidRPr="00A850EA">
              <w:t>Jim Gearin</w:t>
            </w:r>
            <w:r w:rsidR="00AF3816" w:rsidRPr="00A850EA">
              <w:t xml:space="preserve">, Empower Retirement </w:t>
            </w:r>
          </w:p>
        </w:tc>
      </w:tr>
      <w:tr w:rsidR="00AF3816" w:rsidRPr="00DF6DA8" w14:paraId="653275EC" w14:textId="77777777" w:rsidTr="00A10F53">
        <w:trPr>
          <w:cantSplit/>
          <w:trHeight w:val="461"/>
        </w:trPr>
        <w:tc>
          <w:tcPr>
            <w:tcW w:w="1465" w:type="dxa"/>
          </w:tcPr>
          <w:p w14:paraId="6984F53F" w14:textId="0C42C3AB" w:rsidR="00AF3816" w:rsidRDefault="00E43FBE" w:rsidP="00AF3816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  <w:r w:rsidR="004805C3">
              <w:rPr>
                <w:rFonts w:cs="Arial"/>
                <w:sz w:val="24"/>
              </w:rPr>
              <w:t>:</w:t>
            </w:r>
            <w:r>
              <w:rPr>
                <w:rFonts w:cs="Arial"/>
                <w:sz w:val="24"/>
              </w:rPr>
              <w:t>0</w:t>
            </w:r>
            <w:r w:rsidR="004805C3">
              <w:rPr>
                <w:rFonts w:cs="Arial"/>
                <w:sz w:val="24"/>
              </w:rPr>
              <w:t>5 p.m.</w:t>
            </w:r>
          </w:p>
        </w:tc>
        <w:tc>
          <w:tcPr>
            <w:tcW w:w="990" w:type="dxa"/>
          </w:tcPr>
          <w:p w14:paraId="2CC15385" w14:textId="512AA1EF" w:rsidR="00AF3816" w:rsidRDefault="00AF3816" w:rsidP="00AF3816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270" w:type="dxa"/>
          </w:tcPr>
          <w:p w14:paraId="0FADE2CC" w14:textId="77777777" w:rsidR="00AF3816" w:rsidRPr="005653C9" w:rsidRDefault="00AF3816" w:rsidP="00AF3816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5105" w:type="dxa"/>
          </w:tcPr>
          <w:p w14:paraId="410E3322" w14:textId="248C6B7B" w:rsidR="00AF3816" w:rsidRDefault="005E263A" w:rsidP="00AF3816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rFonts w:cs="Arial"/>
                <w:sz w:val="24"/>
              </w:rPr>
            </w:pPr>
            <w:hyperlink r:id="rId21" w:history="1">
              <w:r w:rsidR="00AF3816" w:rsidRPr="005E263A">
                <w:rPr>
                  <w:rStyle w:val="Hyperlink"/>
                  <w:rFonts w:cs="Arial"/>
                  <w:sz w:val="24"/>
                </w:rPr>
                <w:t xml:space="preserve">Plan </w:t>
              </w:r>
              <w:r w:rsidR="00E30F08" w:rsidRPr="005E263A">
                <w:rPr>
                  <w:rStyle w:val="Hyperlink"/>
                  <w:rFonts w:cs="Arial"/>
                  <w:sz w:val="24"/>
                </w:rPr>
                <w:t>Compliance Overview</w:t>
              </w:r>
            </w:hyperlink>
          </w:p>
          <w:p w14:paraId="1CE2588B" w14:textId="0788DFA3" w:rsidR="00AF3816" w:rsidRPr="002E0055" w:rsidRDefault="00AF3816" w:rsidP="00AF3816">
            <w:pPr>
              <w:pStyle w:val="ListParagraph"/>
            </w:pPr>
          </w:p>
        </w:tc>
        <w:tc>
          <w:tcPr>
            <w:tcW w:w="2610" w:type="dxa"/>
          </w:tcPr>
          <w:p w14:paraId="326B9B52" w14:textId="19EF61DE" w:rsidR="00AF3816" w:rsidRDefault="00E30F08" w:rsidP="00AF3816">
            <w:pPr>
              <w:pStyle w:val="Default"/>
              <w:rPr>
                <w:sz w:val="23"/>
                <w:szCs w:val="23"/>
              </w:rPr>
            </w:pPr>
            <w:r>
              <w:t>Shelly Schueller</w:t>
            </w:r>
          </w:p>
        </w:tc>
      </w:tr>
      <w:tr w:rsidR="00AF3816" w:rsidRPr="00DF6DA8" w14:paraId="65943DCE" w14:textId="77777777" w:rsidTr="00032DE4">
        <w:trPr>
          <w:cantSplit/>
          <w:trHeight w:val="2693"/>
        </w:trPr>
        <w:tc>
          <w:tcPr>
            <w:tcW w:w="1465" w:type="dxa"/>
          </w:tcPr>
          <w:p w14:paraId="346F78A1" w14:textId="658A7206" w:rsidR="00AF3816" w:rsidRDefault="00AF3816" w:rsidP="00AF3816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3:</w:t>
            </w:r>
            <w:r w:rsidR="00E43FBE">
              <w:rPr>
                <w:rFonts w:cs="Arial"/>
                <w:sz w:val="24"/>
              </w:rPr>
              <w:t>1</w:t>
            </w:r>
            <w:r w:rsidR="003C7B5A">
              <w:rPr>
                <w:rFonts w:cs="Arial"/>
                <w:sz w:val="24"/>
              </w:rPr>
              <w:t>5</w:t>
            </w:r>
            <w:r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990" w:type="dxa"/>
          </w:tcPr>
          <w:p w14:paraId="337397E0" w14:textId="35899A85" w:rsidR="00AF3816" w:rsidRPr="005653C9" w:rsidRDefault="00AF3816" w:rsidP="00AF3816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270" w:type="dxa"/>
          </w:tcPr>
          <w:p w14:paraId="7496289D" w14:textId="77777777" w:rsidR="00AF3816" w:rsidRPr="005653C9" w:rsidRDefault="00AF3816" w:rsidP="00AF3816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5105" w:type="dxa"/>
          </w:tcPr>
          <w:p w14:paraId="3FA110BD" w14:textId="2208AE0D" w:rsidR="00AF3816" w:rsidRPr="005F04A6" w:rsidRDefault="005E263A" w:rsidP="00AF3816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rFonts w:cs="Arial"/>
                <w:sz w:val="24"/>
              </w:rPr>
            </w:pPr>
            <w:hyperlink r:id="rId22" w:history="1">
              <w:r w:rsidR="00AF3816" w:rsidRPr="005E263A">
                <w:rPr>
                  <w:rStyle w:val="Hyperlink"/>
                  <w:rFonts w:cs="Arial"/>
                  <w:sz w:val="24"/>
                </w:rPr>
                <w:t>Operational Updates</w:t>
              </w:r>
            </w:hyperlink>
            <w:bookmarkStart w:id="0" w:name="_GoBack"/>
            <w:bookmarkEnd w:id="0"/>
          </w:p>
          <w:p w14:paraId="210BE653" w14:textId="3DBF3D50" w:rsidR="00AF3816" w:rsidRDefault="00AF3816" w:rsidP="00AF3816">
            <w:pPr>
              <w:ind w:left="400"/>
              <w:rPr>
                <w:rFonts w:cs="Arial"/>
              </w:rPr>
            </w:pPr>
            <w:r w:rsidRPr="008554EA">
              <w:rPr>
                <w:rFonts w:cs="Arial"/>
              </w:rPr>
              <w:t>Cover memo and informational items including, but not limited to:</w:t>
            </w:r>
          </w:p>
          <w:p w14:paraId="7AF1A673" w14:textId="03965573" w:rsidR="00AF3816" w:rsidRPr="00032DE4" w:rsidRDefault="00AF3816" w:rsidP="00AF3816">
            <w:pPr>
              <w:pStyle w:val="ListParagraph"/>
              <w:numPr>
                <w:ilvl w:val="0"/>
                <w:numId w:val="26"/>
              </w:numPr>
              <w:tabs>
                <w:tab w:val="left" w:pos="1030"/>
              </w:tabs>
              <w:rPr>
                <w:rFonts w:cs="Arial"/>
              </w:rPr>
            </w:pPr>
            <w:r w:rsidRPr="00032DE4">
              <w:rPr>
                <w:rFonts w:cs="Arial"/>
              </w:rPr>
              <w:t>WDC Program information</w:t>
            </w:r>
          </w:p>
          <w:p w14:paraId="1A91B8D3" w14:textId="6682C47C" w:rsidR="008B3678" w:rsidRDefault="007A21E1" w:rsidP="00AF3816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>
              <w:rPr>
                <w:rFonts w:cs="Arial"/>
              </w:rPr>
              <w:t>Legislative update memo</w:t>
            </w:r>
          </w:p>
          <w:p w14:paraId="25F06E15" w14:textId="7264A819" w:rsidR="00AF3816" w:rsidRPr="005F04A6" w:rsidRDefault="00AF3816" w:rsidP="00AF3816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5F04A6">
              <w:rPr>
                <w:rFonts w:cs="Arial"/>
              </w:rPr>
              <w:t>Quarterly administrative service provider reports</w:t>
            </w:r>
          </w:p>
          <w:p w14:paraId="13BBEDFA" w14:textId="77777777" w:rsidR="00AF3816" w:rsidRPr="005F04A6" w:rsidRDefault="00AF3816" w:rsidP="00AF3816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5F04A6">
              <w:rPr>
                <w:rFonts w:cs="Arial"/>
              </w:rPr>
              <w:t>Investment provider updates</w:t>
            </w:r>
          </w:p>
          <w:p w14:paraId="2BA55B33" w14:textId="77777777" w:rsidR="00AF3816" w:rsidRDefault="00AF3816" w:rsidP="00AF3816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5F04A6">
              <w:rPr>
                <w:rFonts w:cs="Arial"/>
              </w:rPr>
              <w:t>Media articles</w:t>
            </w:r>
          </w:p>
          <w:p w14:paraId="38B772AB" w14:textId="1312EFE7" w:rsidR="00AF3816" w:rsidRPr="00EC6EEF" w:rsidRDefault="00AF3816" w:rsidP="00AF3816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>
              <w:rPr>
                <w:rFonts w:cs="Arial"/>
              </w:rPr>
              <w:t>Correspondence</w:t>
            </w:r>
          </w:p>
        </w:tc>
        <w:tc>
          <w:tcPr>
            <w:tcW w:w="2610" w:type="dxa"/>
          </w:tcPr>
          <w:p w14:paraId="70B6DCC4" w14:textId="1A568A08" w:rsidR="00AF3816" w:rsidRPr="005F04A6" w:rsidRDefault="00AF3816" w:rsidP="00AF3816">
            <w:pPr>
              <w:rPr>
                <w:rFonts w:cs="Arial"/>
              </w:rPr>
            </w:pPr>
            <w:r w:rsidRPr="005F04A6">
              <w:rPr>
                <w:rFonts w:cs="Arial"/>
              </w:rPr>
              <w:t>Shelly Schueller</w:t>
            </w:r>
          </w:p>
          <w:p w14:paraId="32403DEB" w14:textId="77777777" w:rsidR="00AF3816" w:rsidRDefault="00AF3816" w:rsidP="00AF3816">
            <w:pPr>
              <w:rPr>
                <w:rFonts w:cs="Arial"/>
              </w:rPr>
            </w:pPr>
          </w:p>
        </w:tc>
      </w:tr>
      <w:tr w:rsidR="00AF3816" w14:paraId="35843865" w14:textId="77777777" w:rsidTr="00D02AEB">
        <w:trPr>
          <w:cantSplit/>
          <w:trHeight w:val="479"/>
        </w:trPr>
        <w:tc>
          <w:tcPr>
            <w:tcW w:w="1465" w:type="dxa"/>
          </w:tcPr>
          <w:p w14:paraId="0313F516" w14:textId="55B88C9F" w:rsidR="00AF3816" w:rsidRDefault="00AF3816" w:rsidP="00AF3816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3:</w:t>
            </w:r>
            <w:r w:rsidR="003C7B5A">
              <w:rPr>
                <w:rFonts w:cs="Arial"/>
                <w:sz w:val="24"/>
              </w:rPr>
              <w:t>2</w:t>
            </w:r>
            <w:r>
              <w:rPr>
                <w:rFonts w:cs="Arial"/>
                <w:sz w:val="24"/>
              </w:rPr>
              <w:t>5 p.m.</w:t>
            </w:r>
          </w:p>
        </w:tc>
        <w:tc>
          <w:tcPr>
            <w:tcW w:w="990" w:type="dxa"/>
          </w:tcPr>
          <w:p w14:paraId="2FADFA07" w14:textId="77777777" w:rsidR="00AF3816" w:rsidRPr="00DF6DA8" w:rsidRDefault="00AF3816" w:rsidP="00AF3816">
            <w:pPr>
              <w:jc w:val="center"/>
              <w:rPr>
                <w:rFonts w:cs="Arial"/>
              </w:rPr>
            </w:pPr>
          </w:p>
        </w:tc>
        <w:tc>
          <w:tcPr>
            <w:tcW w:w="270" w:type="dxa"/>
          </w:tcPr>
          <w:p w14:paraId="405D9864" w14:textId="77777777" w:rsidR="00AF3816" w:rsidRPr="00DF6DA8" w:rsidRDefault="00AF3816" w:rsidP="00AF3816">
            <w:pPr>
              <w:jc w:val="center"/>
              <w:rPr>
                <w:rFonts w:cs="Arial"/>
              </w:rPr>
            </w:pPr>
          </w:p>
        </w:tc>
        <w:tc>
          <w:tcPr>
            <w:tcW w:w="5105" w:type="dxa"/>
            <w:shd w:val="clear" w:color="auto" w:fill="auto"/>
          </w:tcPr>
          <w:p w14:paraId="1FA884CE" w14:textId="31460A3E" w:rsidR="00AF3816" w:rsidRPr="007B4D87" w:rsidRDefault="00AF3816" w:rsidP="00AF3816">
            <w:pPr>
              <w:pStyle w:val="Heading2"/>
              <w:numPr>
                <w:ilvl w:val="0"/>
                <w:numId w:val="30"/>
              </w:numPr>
              <w:ind w:left="400" w:hanging="450"/>
            </w:pPr>
            <w:r>
              <w:rPr>
                <w:rFonts w:cs="Arial"/>
                <w:sz w:val="24"/>
              </w:rPr>
              <w:t>Future Items for Discussion</w:t>
            </w:r>
          </w:p>
        </w:tc>
        <w:tc>
          <w:tcPr>
            <w:tcW w:w="2610" w:type="dxa"/>
          </w:tcPr>
          <w:p w14:paraId="1EFB9B5E" w14:textId="77777777" w:rsidR="00AF3816" w:rsidRDefault="00AF3816" w:rsidP="00AF3816"/>
        </w:tc>
      </w:tr>
      <w:tr w:rsidR="00AF3816" w14:paraId="5F39B15C" w14:textId="77777777" w:rsidTr="00CE201C">
        <w:trPr>
          <w:cantSplit/>
          <w:trHeight w:val="374"/>
        </w:trPr>
        <w:tc>
          <w:tcPr>
            <w:tcW w:w="1465" w:type="dxa"/>
          </w:tcPr>
          <w:p w14:paraId="2C744CF7" w14:textId="6BB41B9D" w:rsidR="00AF3816" w:rsidRPr="00DF6DA8" w:rsidRDefault="00AF3816" w:rsidP="00AF3816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3:</w:t>
            </w:r>
            <w:r w:rsidR="003C7B5A">
              <w:rPr>
                <w:rFonts w:cs="Arial"/>
                <w:sz w:val="24"/>
              </w:rPr>
              <w:t>3</w:t>
            </w:r>
            <w:r w:rsidR="004805C3">
              <w:rPr>
                <w:rFonts w:cs="Arial"/>
                <w:sz w:val="24"/>
              </w:rPr>
              <w:t>0</w:t>
            </w:r>
            <w:r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990" w:type="dxa"/>
          </w:tcPr>
          <w:p w14:paraId="04B96425" w14:textId="77777777" w:rsidR="00AF3816" w:rsidRPr="00411991" w:rsidRDefault="00AF3816" w:rsidP="00AF3816">
            <w:pPr>
              <w:jc w:val="center"/>
              <w:rPr>
                <w:rFonts w:cs="Arial"/>
                <w:noProof/>
              </w:rPr>
            </w:pPr>
            <w:r w:rsidRPr="00411991">
              <w:rPr>
                <w:rFonts w:cs="Arial"/>
                <w:noProof/>
              </w:rPr>
              <w:drawing>
                <wp:inline distT="0" distB="0" distL="0" distR="0" wp14:anchorId="729381AE" wp14:editId="1FE2EB9F">
                  <wp:extent cx="205740" cy="114300"/>
                  <wp:effectExtent l="0" t="0" r="0" b="0"/>
                  <wp:docPr id="19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57438CB2" w14:textId="77777777" w:rsidR="00AF3816" w:rsidRPr="00DF6DA8" w:rsidRDefault="00AF3816" w:rsidP="00AF3816">
            <w:pPr>
              <w:jc w:val="center"/>
              <w:rPr>
                <w:rFonts w:cs="Arial"/>
              </w:rPr>
            </w:pPr>
          </w:p>
        </w:tc>
        <w:tc>
          <w:tcPr>
            <w:tcW w:w="5105" w:type="dxa"/>
          </w:tcPr>
          <w:p w14:paraId="55797DC7" w14:textId="77777777" w:rsidR="00AF3816" w:rsidRPr="007B4D87" w:rsidRDefault="00AF3816" w:rsidP="00AF3816">
            <w:pPr>
              <w:pStyle w:val="Heading2"/>
              <w:numPr>
                <w:ilvl w:val="0"/>
                <w:numId w:val="30"/>
              </w:numPr>
              <w:ind w:left="400" w:hanging="450"/>
            </w:pPr>
            <w:r w:rsidRPr="00DF6DA8">
              <w:rPr>
                <w:rFonts w:cs="Arial"/>
                <w:sz w:val="24"/>
              </w:rPr>
              <w:t>Adjournmen</w:t>
            </w:r>
            <w:r>
              <w:rPr>
                <w:rFonts w:cs="Arial"/>
                <w:sz w:val="24"/>
              </w:rPr>
              <w:t>t</w:t>
            </w:r>
          </w:p>
        </w:tc>
        <w:tc>
          <w:tcPr>
            <w:tcW w:w="2610" w:type="dxa"/>
          </w:tcPr>
          <w:p w14:paraId="30DB1176" w14:textId="77777777" w:rsidR="00AF3816" w:rsidRDefault="00AF3816" w:rsidP="00AF3816"/>
        </w:tc>
      </w:tr>
    </w:tbl>
    <w:p w14:paraId="4355F9ED" w14:textId="77777777" w:rsidR="006B7629" w:rsidRPr="00537C00" w:rsidRDefault="006B7629" w:rsidP="006D099A">
      <w:pPr>
        <w:pStyle w:val="Heading2"/>
        <w:jc w:val="center"/>
        <w:rPr>
          <w:rFonts w:cs="Arial"/>
          <w:b w:val="0"/>
          <w:i/>
          <w:sz w:val="24"/>
        </w:rPr>
      </w:pPr>
    </w:p>
    <w:p w14:paraId="49280460" w14:textId="1C36DD3F" w:rsidR="00080DC9" w:rsidRDefault="001327CC" w:rsidP="006D099A">
      <w:pPr>
        <w:pStyle w:val="Heading2"/>
        <w:jc w:val="center"/>
        <w:rPr>
          <w:rFonts w:cs="Arial"/>
          <w:b w:val="0"/>
          <w:i/>
          <w:sz w:val="20"/>
          <w:szCs w:val="20"/>
        </w:rPr>
      </w:pPr>
      <w:r w:rsidRPr="001327CC">
        <w:rPr>
          <w:rFonts w:cs="Arial"/>
          <w:b w:val="0"/>
          <w:i/>
          <w:sz w:val="20"/>
          <w:szCs w:val="20"/>
        </w:rPr>
        <w:t>Please note items may be taken in order other than listed. Unless otherwise noted, the presenters are ETF staff.</w:t>
      </w:r>
    </w:p>
    <w:sectPr w:rsidR="00080DC9" w:rsidSect="006D099A">
      <w:footerReference w:type="default" r:id="rId23"/>
      <w:pgSz w:w="12240" w:h="15840"/>
      <w:pgMar w:top="1080" w:right="1080" w:bottom="108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57FD2" w14:textId="77777777" w:rsidR="00D25D33" w:rsidRDefault="00D25D33" w:rsidP="007E1971">
      <w:r>
        <w:separator/>
      </w:r>
    </w:p>
  </w:endnote>
  <w:endnote w:type="continuationSeparator" w:id="0">
    <w:p w14:paraId="07477230" w14:textId="77777777" w:rsidR="00D25D33" w:rsidRDefault="00D25D33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F05DE" w14:textId="77777777" w:rsidR="00735B42" w:rsidRPr="00DF6DA8" w:rsidRDefault="00735B42" w:rsidP="007E1971">
    <w:pPr>
      <w:jc w:val="center"/>
      <w:rPr>
        <w:rFonts w:cs="Arial"/>
        <w:b/>
        <w:sz w:val="16"/>
        <w:szCs w:val="16"/>
      </w:rPr>
    </w:pPr>
  </w:p>
  <w:p w14:paraId="207113C1" w14:textId="77777777" w:rsidR="00735B42" w:rsidRPr="00DF6DA8" w:rsidRDefault="00735B42" w:rsidP="007E1971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>Documents for this meeting are available on-line at:  http</w:t>
    </w:r>
    <w:r>
      <w:rPr>
        <w:rFonts w:cs="Arial"/>
        <w:b/>
        <w:sz w:val="16"/>
        <w:szCs w:val="16"/>
      </w:rPr>
      <w:t>://etf.wi.gov/boards/agendas_dc</w:t>
    </w:r>
    <w:r w:rsidRPr="00DF6DA8">
      <w:rPr>
        <w:rFonts w:cs="Arial"/>
        <w:b/>
        <w:sz w:val="16"/>
        <w:szCs w:val="16"/>
      </w:rPr>
      <w:t xml:space="preserve">.htm. </w:t>
    </w:r>
    <w:r w:rsidR="00F62771">
      <w:rPr>
        <w:rFonts w:cs="Arial"/>
        <w:b/>
        <w:sz w:val="16"/>
        <w:szCs w:val="16"/>
      </w:rPr>
      <w:t>This agenda is posted at the          State Capitol, State of Wisconsin Investment Board, and the Department of Employee Trust Funds.</w:t>
    </w:r>
  </w:p>
  <w:p w14:paraId="2D0FA17D" w14:textId="77777777" w:rsidR="00735B42" w:rsidRPr="00DF6DA8" w:rsidRDefault="00735B42" w:rsidP="007E1971">
    <w:pPr>
      <w:jc w:val="center"/>
      <w:rPr>
        <w:rFonts w:cs="Arial"/>
        <w:b/>
        <w:sz w:val="16"/>
        <w:szCs w:val="16"/>
      </w:rPr>
    </w:pPr>
  </w:p>
  <w:p w14:paraId="4BB31219" w14:textId="77777777" w:rsidR="00735B42" w:rsidRPr="00DF6DA8" w:rsidRDefault="00735B42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The meeting location is handicap accessible.  If you need </w:t>
    </w:r>
    <w:r w:rsidR="00F62771">
      <w:rPr>
        <w:rFonts w:cs="Arial"/>
        <w:sz w:val="16"/>
        <w:szCs w:val="16"/>
      </w:rPr>
      <w:t>reasonable</w:t>
    </w:r>
    <w:r w:rsidRPr="00DF6DA8">
      <w:rPr>
        <w:rFonts w:cs="Arial"/>
        <w:sz w:val="16"/>
        <w:szCs w:val="16"/>
      </w:rPr>
      <w:t xml:space="preserve"> accommodations due to a disability, please </w:t>
    </w:r>
  </w:p>
  <w:p w14:paraId="2FCA332F" w14:textId="77777777" w:rsidR="00735B42" w:rsidRPr="00DF6DA8" w:rsidRDefault="00735B42" w:rsidP="00F627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contact the Department of Employee Trust Funds, P.O. Box 7931, Madison, WI 53707-7931.</w:t>
    </w:r>
  </w:p>
  <w:p w14:paraId="7B1A4D57" w14:textId="77777777" w:rsidR="00735B42" w:rsidRPr="00DF6DA8" w:rsidRDefault="00735B42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Telephone number: (608) 266-0301.  Wisconsin Relay Service 7-1-1.</w:t>
    </w:r>
  </w:p>
  <w:p w14:paraId="3B15F672" w14:textId="77777777" w:rsidR="00735B42" w:rsidRPr="007E20D7" w:rsidRDefault="00735B42" w:rsidP="007E1971">
    <w:pPr>
      <w:pStyle w:val="Footer"/>
    </w:pPr>
  </w:p>
  <w:p w14:paraId="549C465C" w14:textId="77777777" w:rsidR="00735B42" w:rsidRDefault="00735B42">
    <w:pPr>
      <w:pStyle w:val="Footer"/>
    </w:pPr>
  </w:p>
  <w:p w14:paraId="0A441430" w14:textId="77777777" w:rsidR="00735B42" w:rsidRDefault="00735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DA0F4" w14:textId="77777777" w:rsidR="00D25D33" w:rsidRDefault="00D25D33" w:rsidP="007E1971">
      <w:r>
        <w:separator/>
      </w:r>
    </w:p>
  </w:footnote>
  <w:footnote w:type="continuationSeparator" w:id="0">
    <w:p w14:paraId="36E21065" w14:textId="77777777" w:rsidR="00D25D33" w:rsidRDefault="00D25D33" w:rsidP="007E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gavel" style="width:21.75pt;height:14.25pt;visibility:visible" o:bullet="t">
        <v:imagedata r:id="rId1" o:title="gavel"/>
      </v:shape>
    </w:pict>
  </w:numPicBullet>
  <w:abstractNum w:abstractNumId="0" w15:restartNumberingAfterBreak="0">
    <w:nsid w:val="015E2A27"/>
    <w:multiLevelType w:val="hybridMultilevel"/>
    <w:tmpl w:val="CF00E6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009BC"/>
    <w:multiLevelType w:val="hybridMultilevel"/>
    <w:tmpl w:val="477E3CAA"/>
    <w:lvl w:ilvl="0" w:tplc="AF74884C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328D"/>
    <w:multiLevelType w:val="hybridMultilevel"/>
    <w:tmpl w:val="977E4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D029B"/>
    <w:multiLevelType w:val="hybridMultilevel"/>
    <w:tmpl w:val="33EC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C4D1F"/>
    <w:multiLevelType w:val="hybridMultilevel"/>
    <w:tmpl w:val="BFE41294"/>
    <w:lvl w:ilvl="0" w:tplc="F0D84906">
      <w:start w:val="1"/>
      <w:numFmt w:val="upperLetter"/>
      <w:lvlText w:val="%1."/>
      <w:lvlJc w:val="left"/>
      <w:pPr>
        <w:ind w:left="760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20A2188B"/>
    <w:multiLevelType w:val="hybridMultilevel"/>
    <w:tmpl w:val="78ACBCD0"/>
    <w:lvl w:ilvl="0" w:tplc="C4AC6B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8234931E">
      <w:start w:val="1"/>
      <w:numFmt w:val="upperLetter"/>
      <w:lvlText w:val="%2."/>
      <w:lvlJc w:val="left"/>
      <w:pPr>
        <w:ind w:left="1080" w:hanging="360"/>
      </w:pPr>
      <w:rPr>
        <w:rFonts w:ascii="Arial" w:eastAsia="Times New Roman" w:hAnsi="Arial" w:cs="Arial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833258"/>
    <w:multiLevelType w:val="hybridMultilevel"/>
    <w:tmpl w:val="6E682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F4111"/>
    <w:multiLevelType w:val="hybridMultilevel"/>
    <w:tmpl w:val="4E684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23683"/>
    <w:multiLevelType w:val="hybridMultilevel"/>
    <w:tmpl w:val="FC34229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621EA2CA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731929"/>
    <w:multiLevelType w:val="hybridMultilevel"/>
    <w:tmpl w:val="F76A32D4"/>
    <w:lvl w:ilvl="0" w:tplc="753ABE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2C3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5A2C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2C8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4EF6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B20A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220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D087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D23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C1A2F28"/>
    <w:multiLevelType w:val="hybridMultilevel"/>
    <w:tmpl w:val="BED0BF56"/>
    <w:lvl w:ilvl="0" w:tplc="F0D82B3E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30DD474B"/>
    <w:multiLevelType w:val="hybridMultilevel"/>
    <w:tmpl w:val="B1E0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01A64"/>
    <w:multiLevelType w:val="hybridMultilevel"/>
    <w:tmpl w:val="08D8B5B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E7DBA"/>
    <w:multiLevelType w:val="hybridMultilevel"/>
    <w:tmpl w:val="32F43B5A"/>
    <w:lvl w:ilvl="0" w:tplc="6F6E5A4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6D45AF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5C2C18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4041D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EEAD2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DCD85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ED06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EBEB50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682DB5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4" w15:restartNumberingAfterBreak="0">
    <w:nsid w:val="3FD63202"/>
    <w:multiLevelType w:val="hybridMultilevel"/>
    <w:tmpl w:val="8BE8B3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D7F38"/>
    <w:multiLevelType w:val="hybridMultilevel"/>
    <w:tmpl w:val="92F093C2"/>
    <w:lvl w:ilvl="0" w:tplc="80EEBEE2">
      <w:start w:val="1"/>
      <w:numFmt w:val="upperLetter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6" w15:restartNumberingAfterBreak="0">
    <w:nsid w:val="481A521D"/>
    <w:multiLevelType w:val="hybridMultilevel"/>
    <w:tmpl w:val="CF6E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437AB"/>
    <w:multiLevelType w:val="hybridMultilevel"/>
    <w:tmpl w:val="6D3898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283691"/>
    <w:multiLevelType w:val="hybridMultilevel"/>
    <w:tmpl w:val="52E4479A"/>
    <w:lvl w:ilvl="0" w:tplc="E326BD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4D30F0"/>
    <w:multiLevelType w:val="hybridMultilevel"/>
    <w:tmpl w:val="4142CE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621EA2CA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3E43A6"/>
    <w:multiLevelType w:val="hybridMultilevel"/>
    <w:tmpl w:val="51F81E4C"/>
    <w:lvl w:ilvl="0" w:tplc="B912585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74212"/>
    <w:multiLevelType w:val="hybridMultilevel"/>
    <w:tmpl w:val="A50086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46550"/>
    <w:multiLevelType w:val="hybridMultilevel"/>
    <w:tmpl w:val="EBBAE7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B345A"/>
    <w:multiLevelType w:val="hybridMultilevel"/>
    <w:tmpl w:val="57943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979DB"/>
    <w:multiLevelType w:val="hybridMultilevel"/>
    <w:tmpl w:val="2FD0ACA2"/>
    <w:lvl w:ilvl="0" w:tplc="771AB6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AC77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94DE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BCC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383D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646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FE5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C43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7CF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BBC0D30"/>
    <w:multiLevelType w:val="hybridMultilevel"/>
    <w:tmpl w:val="CB84FC14"/>
    <w:lvl w:ilvl="0" w:tplc="44FA8318">
      <w:start w:val="1"/>
      <w:numFmt w:val="upperLetter"/>
      <w:lvlText w:val="%1."/>
      <w:lvlJc w:val="left"/>
      <w:pPr>
        <w:ind w:left="7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 w15:restartNumberingAfterBreak="0">
    <w:nsid w:val="5CB54911"/>
    <w:multiLevelType w:val="hybridMultilevel"/>
    <w:tmpl w:val="D85E4D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64DF5"/>
    <w:multiLevelType w:val="hybridMultilevel"/>
    <w:tmpl w:val="08785156"/>
    <w:lvl w:ilvl="0" w:tplc="F0D82B3E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605D2087"/>
    <w:multiLevelType w:val="hybridMultilevel"/>
    <w:tmpl w:val="B5228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F01D4"/>
    <w:multiLevelType w:val="hybridMultilevel"/>
    <w:tmpl w:val="9162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F1615"/>
    <w:multiLevelType w:val="hybridMultilevel"/>
    <w:tmpl w:val="BBB6D0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A3C09"/>
    <w:multiLevelType w:val="hybridMultilevel"/>
    <w:tmpl w:val="72FEE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21EA2C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A43C1"/>
    <w:multiLevelType w:val="hybridMultilevel"/>
    <w:tmpl w:val="22626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0F2868"/>
    <w:multiLevelType w:val="hybridMultilevel"/>
    <w:tmpl w:val="58F06A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95D5F"/>
    <w:multiLevelType w:val="hybridMultilevel"/>
    <w:tmpl w:val="B5228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653FD"/>
    <w:multiLevelType w:val="hybridMultilevel"/>
    <w:tmpl w:val="A4AE3D6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8A5263"/>
    <w:multiLevelType w:val="hybridMultilevel"/>
    <w:tmpl w:val="AA4CA466"/>
    <w:lvl w:ilvl="0" w:tplc="594E881A">
      <w:start w:val="1"/>
      <w:numFmt w:val="upperLetter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703B5C9C"/>
    <w:multiLevelType w:val="hybridMultilevel"/>
    <w:tmpl w:val="9CCE3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36584"/>
    <w:multiLevelType w:val="hybridMultilevel"/>
    <w:tmpl w:val="12D00D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70129"/>
    <w:multiLevelType w:val="hybridMultilevel"/>
    <w:tmpl w:val="8AD82000"/>
    <w:lvl w:ilvl="0" w:tplc="04090015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0" w15:restartNumberingAfterBreak="0">
    <w:nsid w:val="7B291E44"/>
    <w:multiLevelType w:val="hybridMultilevel"/>
    <w:tmpl w:val="8CD2E87A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1" w15:restartNumberingAfterBreak="0">
    <w:nsid w:val="7BE43C2B"/>
    <w:multiLevelType w:val="hybridMultilevel"/>
    <w:tmpl w:val="CC80E9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CD1CBB"/>
    <w:multiLevelType w:val="hybridMultilevel"/>
    <w:tmpl w:val="E2C2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5266D"/>
    <w:multiLevelType w:val="hybridMultilevel"/>
    <w:tmpl w:val="A656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67C56"/>
    <w:multiLevelType w:val="hybridMultilevel"/>
    <w:tmpl w:val="A26A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0"/>
  </w:num>
  <w:num w:numId="3">
    <w:abstractNumId w:val="29"/>
  </w:num>
  <w:num w:numId="4">
    <w:abstractNumId w:val="13"/>
  </w:num>
  <w:num w:numId="5">
    <w:abstractNumId w:val="41"/>
  </w:num>
  <w:num w:numId="6">
    <w:abstractNumId w:val="44"/>
  </w:num>
  <w:num w:numId="7">
    <w:abstractNumId w:val="34"/>
  </w:num>
  <w:num w:numId="8">
    <w:abstractNumId w:val="37"/>
  </w:num>
  <w:num w:numId="9">
    <w:abstractNumId w:val="28"/>
  </w:num>
  <w:num w:numId="10">
    <w:abstractNumId w:val="24"/>
  </w:num>
  <w:num w:numId="11">
    <w:abstractNumId w:val="14"/>
  </w:num>
  <w:num w:numId="12">
    <w:abstractNumId w:val="3"/>
  </w:num>
  <w:num w:numId="13">
    <w:abstractNumId w:val="10"/>
  </w:num>
  <w:num w:numId="14">
    <w:abstractNumId w:val="27"/>
  </w:num>
  <w:num w:numId="15">
    <w:abstractNumId w:val="42"/>
  </w:num>
  <w:num w:numId="16">
    <w:abstractNumId w:val="38"/>
  </w:num>
  <w:num w:numId="17">
    <w:abstractNumId w:val="22"/>
  </w:num>
  <w:num w:numId="18">
    <w:abstractNumId w:val="12"/>
  </w:num>
  <w:num w:numId="19">
    <w:abstractNumId w:val="15"/>
  </w:num>
  <w:num w:numId="20">
    <w:abstractNumId w:val="26"/>
  </w:num>
  <w:num w:numId="21">
    <w:abstractNumId w:val="39"/>
  </w:num>
  <w:num w:numId="22">
    <w:abstractNumId w:val="32"/>
  </w:num>
  <w:num w:numId="23">
    <w:abstractNumId w:val="2"/>
  </w:num>
  <w:num w:numId="24">
    <w:abstractNumId w:val="17"/>
  </w:num>
  <w:num w:numId="25">
    <w:abstractNumId w:val="31"/>
  </w:num>
  <w:num w:numId="26">
    <w:abstractNumId w:val="19"/>
  </w:num>
  <w:num w:numId="27">
    <w:abstractNumId w:val="8"/>
  </w:num>
  <w:num w:numId="28">
    <w:abstractNumId w:val="0"/>
  </w:num>
  <w:num w:numId="29">
    <w:abstractNumId w:val="35"/>
  </w:num>
  <w:num w:numId="30">
    <w:abstractNumId w:val="20"/>
  </w:num>
  <w:num w:numId="31">
    <w:abstractNumId w:val="6"/>
  </w:num>
  <w:num w:numId="32">
    <w:abstractNumId w:val="43"/>
  </w:num>
  <w:num w:numId="33">
    <w:abstractNumId w:val="30"/>
  </w:num>
  <w:num w:numId="34">
    <w:abstractNumId w:val="21"/>
  </w:num>
  <w:num w:numId="35">
    <w:abstractNumId w:val="1"/>
  </w:num>
  <w:num w:numId="36">
    <w:abstractNumId w:val="7"/>
  </w:num>
  <w:num w:numId="37">
    <w:abstractNumId w:val="4"/>
  </w:num>
  <w:num w:numId="38">
    <w:abstractNumId w:val="25"/>
  </w:num>
  <w:num w:numId="39">
    <w:abstractNumId w:val="36"/>
  </w:num>
  <w:num w:numId="40">
    <w:abstractNumId w:val="33"/>
  </w:num>
  <w:num w:numId="41">
    <w:abstractNumId w:val="23"/>
  </w:num>
  <w:num w:numId="42">
    <w:abstractNumId w:val="16"/>
  </w:num>
  <w:num w:numId="43">
    <w:abstractNumId w:val="18"/>
  </w:num>
  <w:num w:numId="44">
    <w:abstractNumId w:val="11"/>
  </w:num>
  <w:num w:numId="4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B0"/>
    <w:rsid w:val="00000709"/>
    <w:rsid w:val="000026DA"/>
    <w:rsid w:val="000060FA"/>
    <w:rsid w:val="00006BA9"/>
    <w:rsid w:val="00010006"/>
    <w:rsid w:val="0001087F"/>
    <w:rsid w:val="00013D27"/>
    <w:rsid w:val="00017827"/>
    <w:rsid w:val="0002009C"/>
    <w:rsid w:val="00023E53"/>
    <w:rsid w:val="00031C1D"/>
    <w:rsid w:val="00032DE4"/>
    <w:rsid w:val="00032F25"/>
    <w:rsid w:val="0003771B"/>
    <w:rsid w:val="00040E8D"/>
    <w:rsid w:val="00043370"/>
    <w:rsid w:val="000546BA"/>
    <w:rsid w:val="0005687B"/>
    <w:rsid w:val="00057DEB"/>
    <w:rsid w:val="000610C8"/>
    <w:rsid w:val="00062A0D"/>
    <w:rsid w:val="000649B4"/>
    <w:rsid w:val="00065420"/>
    <w:rsid w:val="00066DD4"/>
    <w:rsid w:val="00070DC6"/>
    <w:rsid w:val="00074C81"/>
    <w:rsid w:val="00077178"/>
    <w:rsid w:val="00080DC9"/>
    <w:rsid w:val="00082695"/>
    <w:rsid w:val="00093C05"/>
    <w:rsid w:val="000A50A2"/>
    <w:rsid w:val="000B0381"/>
    <w:rsid w:val="000B143E"/>
    <w:rsid w:val="000B2DE8"/>
    <w:rsid w:val="000B3DC3"/>
    <w:rsid w:val="000B3EFE"/>
    <w:rsid w:val="000B5896"/>
    <w:rsid w:val="000B5C4A"/>
    <w:rsid w:val="000B6C9A"/>
    <w:rsid w:val="000C4C12"/>
    <w:rsid w:val="000C63A4"/>
    <w:rsid w:val="000C682C"/>
    <w:rsid w:val="000D43E1"/>
    <w:rsid w:val="000D51DB"/>
    <w:rsid w:val="000D7B44"/>
    <w:rsid w:val="000E26B0"/>
    <w:rsid w:val="000E3DD8"/>
    <w:rsid w:val="000E66D2"/>
    <w:rsid w:val="000F29B0"/>
    <w:rsid w:val="0011118E"/>
    <w:rsid w:val="00114079"/>
    <w:rsid w:val="00114422"/>
    <w:rsid w:val="0011504F"/>
    <w:rsid w:val="00115C4F"/>
    <w:rsid w:val="0011696B"/>
    <w:rsid w:val="0012353C"/>
    <w:rsid w:val="0012404C"/>
    <w:rsid w:val="001265EB"/>
    <w:rsid w:val="001327CC"/>
    <w:rsid w:val="00141D74"/>
    <w:rsid w:val="001428A9"/>
    <w:rsid w:val="00143F8B"/>
    <w:rsid w:val="00145200"/>
    <w:rsid w:val="00152F79"/>
    <w:rsid w:val="00157B42"/>
    <w:rsid w:val="00157B72"/>
    <w:rsid w:val="00161C12"/>
    <w:rsid w:val="00162099"/>
    <w:rsid w:val="00162B64"/>
    <w:rsid w:val="00163CE4"/>
    <w:rsid w:val="00166FB9"/>
    <w:rsid w:val="00170CFA"/>
    <w:rsid w:val="00170F47"/>
    <w:rsid w:val="00175221"/>
    <w:rsid w:val="00177960"/>
    <w:rsid w:val="00177CB8"/>
    <w:rsid w:val="00182ACE"/>
    <w:rsid w:val="00182CE3"/>
    <w:rsid w:val="00185CD0"/>
    <w:rsid w:val="0018693A"/>
    <w:rsid w:val="00186B45"/>
    <w:rsid w:val="00187B48"/>
    <w:rsid w:val="001903EB"/>
    <w:rsid w:val="001918E1"/>
    <w:rsid w:val="001A57C6"/>
    <w:rsid w:val="001A6ED1"/>
    <w:rsid w:val="001B224B"/>
    <w:rsid w:val="001C25CC"/>
    <w:rsid w:val="001C3253"/>
    <w:rsid w:val="001C6DAD"/>
    <w:rsid w:val="001D14C7"/>
    <w:rsid w:val="001E189E"/>
    <w:rsid w:val="001E267D"/>
    <w:rsid w:val="001E45C4"/>
    <w:rsid w:val="001E5680"/>
    <w:rsid w:val="001F006A"/>
    <w:rsid w:val="001F0AA2"/>
    <w:rsid w:val="001F248A"/>
    <w:rsid w:val="001F6ACA"/>
    <w:rsid w:val="00203647"/>
    <w:rsid w:val="002042CE"/>
    <w:rsid w:val="00205A15"/>
    <w:rsid w:val="00205AC8"/>
    <w:rsid w:val="002060CA"/>
    <w:rsid w:val="002111DC"/>
    <w:rsid w:val="00215CC6"/>
    <w:rsid w:val="00215FB1"/>
    <w:rsid w:val="002169FC"/>
    <w:rsid w:val="00216C59"/>
    <w:rsid w:val="00217D57"/>
    <w:rsid w:val="002208B9"/>
    <w:rsid w:val="00220989"/>
    <w:rsid w:val="00225431"/>
    <w:rsid w:val="0023182A"/>
    <w:rsid w:val="0023336D"/>
    <w:rsid w:val="00246B0D"/>
    <w:rsid w:val="00251318"/>
    <w:rsid w:val="002529F5"/>
    <w:rsid w:val="00253834"/>
    <w:rsid w:val="00257FF3"/>
    <w:rsid w:val="00260390"/>
    <w:rsid w:val="00261C50"/>
    <w:rsid w:val="00262E67"/>
    <w:rsid w:val="0026590C"/>
    <w:rsid w:val="0026730E"/>
    <w:rsid w:val="00273D78"/>
    <w:rsid w:val="0027681A"/>
    <w:rsid w:val="00277900"/>
    <w:rsid w:val="00281F93"/>
    <w:rsid w:val="002831F0"/>
    <w:rsid w:val="00283CA0"/>
    <w:rsid w:val="002849A8"/>
    <w:rsid w:val="0029398C"/>
    <w:rsid w:val="002971B3"/>
    <w:rsid w:val="002A246A"/>
    <w:rsid w:val="002A2E4B"/>
    <w:rsid w:val="002B19EE"/>
    <w:rsid w:val="002B67E5"/>
    <w:rsid w:val="002C4AA2"/>
    <w:rsid w:val="002D4D39"/>
    <w:rsid w:val="002E0055"/>
    <w:rsid w:val="002E23EE"/>
    <w:rsid w:val="002E42E5"/>
    <w:rsid w:val="002E57B0"/>
    <w:rsid w:val="002E7BEE"/>
    <w:rsid w:val="002F2ED5"/>
    <w:rsid w:val="002F2F21"/>
    <w:rsid w:val="002F317C"/>
    <w:rsid w:val="002F5730"/>
    <w:rsid w:val="002F6E83"/>
    <w:rsid w:val="002F77AB"/>
    <w:rsid w:val="00305CB9"/>
    <w:rsid w:val="00311D89"/>
    <w:rsid w:val="00315485"/>
    <w:rsid w:val="00317BA9"/>
    <w:rsid w:val="003260F9"/>
    <w:rsid w:val="00333AA1"/>
    <w:rsid w:val="00336AB6"/>
    <w:rsid w:val="0033704C"/>
    <w:rsid w:val="00340968"/>
    <w:rsid w:val="003427EE"/>
    <w:rsid w:val="00344577"/>
    <w:rsid w:val="0035210F"/>
    <w:rsid w:val="00353217"/>
    <w:rsid w:val="00353B77"/>
    <w:rsid w:val="00353C3C"/>
    <w:rsid w:val="0036223D"/>
    <w:rsid w:val="00362AFF"/>
    <w:rsid w:val="003657D9"/>
    <w:rsid w:val="00365A14"/>
    <w:rsid w:val="00365D1A"/>
    <w:rsid w:val="003667CD"/>
    <w:rsid w:val="00370B7B"/>
    <w:rsid w:val="00372ADB"/>
    <w:rsid w:val="0037681E"/>
    <w:rsid w:val="003832A1"/>
    <w:rsid w:val="00387B24"/>
    <w:rsid w:val="00390215"/>
    <w:rsid w:val="0039178B"/>
    <w:rsid w:val="00395930"/>
    <w:rsid w:val="0039601A"/>
    <w:rsid w:val="0039671B"/>
    <w:rsid w:val="003A2121"/>
    <w:rsid w:val="003A3043"/>
    <w:rsid w:val="003B4448"/>
    <w:rsid w:val="003B6ABD"/>
    <w:rsid w:val="003B7F39"/>
    <w:rsid w:val="003C026A"/>
    <w:rsid w:val="003C21F7"/>
    <w:rsid w:val="003C3A31"/>
    <w:rsid w:val="003C4C7E"/>
    <w:rsid w:val="003C5AAA"/>
    <w:rsid w:val="003C661F"/>
    <w:rsid w:val="003C796F"/>
    <w:rsid w:val="003C79C5"/>
    <w:rsid w:val="003C7AAD"/>
    <w:rsid w:val="003C7B5A"/>
    <w:rsid w:val="003D5540"/>
    <w:rsid w:val="003E64EC"/>
    <w:rsid w:val="003E7B7A"/>
    <w:rsid w:val="003F475A"/>
    <w:rsid w:val="00400AAB"/>
    <w:rsid w:val="004054B6"/>
    <w:rsid w:val="00407333"/>
    <w:rsid w:val="00411991"/>
    <w:rsid w:val="004126CA"/>
    <w:rsid w:val="00414BD9"/>
    <w:rsid w:val="00416190"/>
    <w:rsid w:val="0041727B"/>
    <w:rsid w:val="00434121"/>
    <w:rsid w:val="00435080"/>
    <w:rsid w:val="00440B91"/>
    <w:rsid w:val="00442B37"/>
    <w:rsid w:val="00443DCB"/>
    <w:rsid w:val="0044798C"/>
    <w:rsid w:val="0045164E"/>
    <w:rsid w:val="004571BC"/>
    <w:rsid w:val="00463806"/>
    <w:rsid w:val="0046627B"/>
    <w:rsid w:val="00466A0B"/>
    <w:rsid w:val="00466E5A"/>
    <w:rsid w:val="004766BA"/>
    <w:rsid w:val="00477A59"/>
    <w:rsid w:val="004805C3"/>
    <w:rsid w:val="00481432"/>
    <w:rsid w:val="004868B0"/>
    <w:rsid w:val="00496258"/>
    <w:rsid w:val="004A1EAC"/>
    <w:rsid w:val="004A43BD"/>
    <w:rsid w:val="004A7D24"/>
    <w:rsid w:val="004B1163"/>
    <w:rsid w:val="004B33C2"/>
    <w:rsid w:val="004B493F"/>
    <w:rsid w:val="004B53B9"/>
    <w:rsid w:val="004C0A13"/>
    <w:rsid w:val="004C4F11"/>
    <w:rsid w:val="004C6FAD"/>
    <w:rsid w:val="004D074F"/>
    <w:rsid w:val="004D5B66"/>
    <w:rsid w:val="004D7E5E"/>
    <w:rsid w:val="004E1968"/>
    <w:rsid w:val="004E1DF1"/>
    <w:rsid w:val="004E3101"/>
    <w:rsid w:val="004E3410"/>
    <w:rsid w:val="004E4135"/>
    <w:rsid w:val="004E4B5C"/>
    <w:rsid w:val="004E5541"/>
    <w:rsid w:val="004E73B5"/>
    <w:rsid w:val="004F045A"/>
    <w:rsid w:val="004F36F9"/>
    <w:rsid w:val="004F46C8"/>
    <w:rsid w:val="00501B87"/>
    <w:rsid w:val="00502296"/>
    <w:rsid w:val="00505D1F"/>
    <w:rsid w:val="00511108"/>
    <w:rsid w:val="0051249B"/>
    <w:rsid w:val="00513EFE"/>
    <w:rsid w:val="00515DD3"/>
    <w:rsid w:val="0051629D"/>
    <w:rsid w:val="00522084"/>
    <w:rsid w:val="00531B4D"/>
    <w:rsid w:val="005326AC"/>
    <w:rsid w:val="00533294"/>
    <w:rsid w:val="0053330C"/>
    <w:rsid w:val="00537C00"/>
    <w:rsid w:val="00543946"/>
    <w:rsid w:val="0054420A"/>
    <w:rsid w:val="005443AE"/>
    <w:rsid w:val="00547708"/>
    <w:rsid w:val="005518C5"/>
    <w:rsid w:val="00553890"/>
    <w:rsid w:val="005613DA"/>
    <w:rsid w:val="00562685"/>
    <w:rsid w:val="00564733"/>
    <w:rsid w:val="005653C9"/>
    <w:rsid w:val="00566B5B"/>
    <w:rsid w:val="00570617"/>
    <w:rsid w:val="005717E6"/>
    <w:rsid w:val="00574325"/>
    <w:rsid w:val="0057450C"/>
    <w:rsid w:val="00576B33"/>
    <w:rsid w:val="00577D0D"/>
    <w:rsid w:val="00577E8E"/>
    <w:rsid w:val="00582091"/>
    <w:rsid w:val="00582A57"/>
    <w:rsid w:val="005861DE"/>
    <w:rsid w:val="00590951"/>
    <w:rsid w:val="00591F1D"/>
    <w:rsid w:val="00595216"/>
    <w:rsid w:val="0059595F"/>
    <w:rsid w:val="00595EC9"/>
    <w:rsid w:val="00597665"/>
    <w:rsid w:val="00597CFD"/>
    <w:rsid w:val="005A325B"/>
    <w:rsid w:val="005A479D"/>
    <w:rsid w:val="005A638E"/>
    <w:rsid w:val="005A7683"/>
    <w:rsid w:val="005B0133"/>
    <w:rsid w:val="005B02DB"/>
    <w:rsid w:val="005B4A04"/>
    <w:rsid w:val="005B4AEF"/>
    <w:rsid w:val="005C1ECC"/>
    <w:rsid w:val="005D1E7C"/>
    <w:rsid w:val="005D2A7C"/>
    <w:rsid w:val="005D325A"/>
    <w:rsid w:val="005D331E"/>
    <w:rsid w:val="005D62FD"/>
    <w:rsid w:val="005D7A5F"/>
    <w:rsid w:val="005E263A"/>
    <w:rsid w:val="005E29F5"/>
    <w:rsid w:val="005E6ED9"/>
    <w:rsid w:val="005F1F54"/>
    <w:rsid w:val="005F21CE"/>
    <w:rsid w:val="005F4872"/>
    <w:rsid w:val="005F7046"/>
    <w:rsid w:val="00604BDE"/>
    <w:rsid w:val="006174E1"/>
    <w:rsid w:val="006225D2"/>
    <w:rsid w:val="00622E6B"/>
    <w:rsid w:val="00624220"/>
    <w:rsid w:val="006244F0"/>
    <w:rsid w:val="00624B02"/>
    <w:rsid w:val="00632BC7"/>
    <w:rsid w:val="00641601"/>
    <w:rsid w:val="006502EE"/>
    <w:rsid w:val="00652211"/>
    <w:rsid w:val="0065350E"/>
    <w:rsid w:val="00654F64"/>
    <w:rsid w:val="006654D4"/>
    <w:rsid w:val="00672E65"/>
    <w:rsid w:val="00673F04"/>
    <w:rsid w:val="00684A5B"/>
    <w:rsid w:val="00686FD0"/>
    <w:rsid w:val="00687422"/>
    <w:rsid w:val="00693073"/>
    <w:rsid w:val="00695401"/>
    <w:rsid w:val="00695BE0"/>
    <w:rsid w:val="006A5CCA"/>
    <w:rsid w:val="006B3CB9"/>
    <w:rsid w:val="006B7629"/>
    <w:rsid w:val="006C02E5"/>
    <w:rsid w:val="006C03CF"/>
    <w:rsid w:val="006C0C97"/>
    <w:rsid w:val="006C0F95"/>
    <w:rsid w:val="006C4A4D"/>
    <w:rsid w:val="006D0024"/>
    <w:rsid w:val="006D099A"/>
    <w:rsid w:val="006D0CD1"/>
    <w:rsid w:val="006D336A"/>
    <w:rsid w:val="006D4EC2"/>
    <w:rsid w:val="006D568E"/>
    <w:rsid w:val="006D6EBD"/>
    <w:rsid w:val="006D761F"/>
    <w:rsid w:val="006E187B"/>
    <w:rsid w:val="006E311A"/>
    <w:rsid w:val="006E5486"/>
    <w:rsid w:val="006E7BDD"/>
    <w:rsid w:val="006F04A7"/>
    <w:rsid w:val="006F0A80"/>
    <w:rsid w:val="006F7ACA"/>
    <w:rsid w:val="00703348"/>
    <w:rsid w:val="00710EAB"/>
    <w:rsid w:val="00717202"/>
    <w:rsid w:val="00720FD3"/>
    <w:rsid w:val="00721C81"/>
    <w:rsid w:val="00723413"/>
    <w:rsid w:val="00724914"/>
    <w:rsid w:val="007272F6"/>
    <w:rsid w:val="00730E41"/>
    <w:rsid w:val="00732C65"/>
    <w:rsid w:val="00733262"/>
    <w:rsid w:val="007355B3"/>
    <w:rsid w:val="00735B42"/>
    <w:rsid w:val="00735CBE"/>
    <w:rsid w:val="007406BC"/>
    <w:rsid w:val="00743F66"/>
    <w:rsid w:val="007451B6"/>
    <w:rsid w:val="007509DF"/>
    <w:rsid w:val="00750E15"/>
    <w:rsid w:val="00752098"/>
    <w:rsid w:val="007528BF"/>
    <w:rsid w:val="0075471D"/>
    <w:rsid w:val="00770524"/>
    <w:rsid w:val="00781A86"/>
    <w:rsid w:val="00785CCA"/>
    <w:rsid w:val="007861F3"/>
    <w:rsid w:val="0078653C"/>
    <w:rsid w:val="00791339"/>
    <w:rsid w:val="00795476"/>
    <w:rsid w:val="007A21E1"/>
    <w:rsid w:val="007A56FB"/>
    <w:rsid w:val="007A5D3D"/>
    <w:rsid w:val="007A6A76"/>
    <w:rsid w:val="007B1078"/>
    <w:rsid w:val="007B3AA3"/>
    <w:rsid w:val="007B4D87"/>
    <w:rsid w:val="007B74A3"/>
    <w:rsid w:val="007C645B"/>
    <w:rsid w:val="007C6C86"/>
    <w:rsid w:val="007D020B"/>
    <w:rsid w:val="007E1554"/>
    <w:rsid w:val="007E1971"/>
    <w:rsid w:val="007E5C5E"/>
    <w:rsid w:val="007E7CF4"/>
    <w:rsid w:val="007F3482"/>
    <w:rsid w:val="007F6CDE"/>
    <w:rsid w:val="00803911"/>
    <w:rsid w:val="008108AA"/>
    <w:rsid w:val="00817908"/>
    <w:rsid w:val="00822F8C"/>
    <w:rsid w:val="00823790"/>
    <w:rsid w:val="00831C5C"/>
    <w:rsid w:val="0083344B"/>
    <w:rsid w:val="00836F22"/>
    <w:rsid w:val="00840D09"/>
    <w:rsid w:val="008554EA"/>
    <w:rsid w:val="00855562"/>
    <w:rsid w:val="0085633F"/>
    <w:rsid w:val="00857C62"/>
    <w:rsid w:val="008609CB"/>
    <w:rsid w:val="008659B4"/>
    <w:rsid w:val="00870E82"/>
    <w:rsid w:val="0087125C"/>
    <w:rsid w:val="00872E51"/>
    <w:rsid w:val="00880889"/>
    <w:rsid w:val="008835D3"/>
    <w:rsid w:val="00886662"/>
    <w:rsid w:val="00886AB0"/>
    <w:rsid w:val="00892A5B"/>
    <w:rsid w:val="008A4AF9"/>
    <w:rsid w:val="008A7B7D"/>
    <w:rsid w:val="008B1A01"/>
    <w:rsid w:val="008B3678"/>
    <w:rsid w:val="008B3C35"/>
    <w:rsid w:val="008B654E"/>
    <w:rsid w:val="008B6F9C"/>
    <w:rsid w:val="008C5E72"/>
    <w:rsid w:val="008D0ADA"/>
    <w:rsid w:val="008D5AD6"/>
    <w:rsid w:val="008D5D1F"/>
    <w:rsid w:val="008E2290"/>
    <w:rsid w:val="008E7ACA"/>
    <w:rsid w:val="008E7E22"/>
    <w:rsid w:val="008F016E"/>
    <w:rsid w:val="009012DA"/>
    <w:rsid w:val="00906FB7"/>
    <w:rsid w:val="00907646"/>
    <w:rsid w:val="0091338F"/>
    <w:rsid w:val="009229B9"/>
    <w:rsid w:val="00935D08"/>
    <w:rsid w:val="00945249"/>
    <w:rsid w:val="0094618E"/>
    <w:rsid w:val="0095420B"/>
    <w:rsid w:val="009574F8"/>
    <w:rsid w:val="00960848"/>
    <w:rsid w:val="00960A79"/>
    <w:rsid w:val="00960D52"/>
    <w:rsid w:val="00966583"/>
    <w:rsid w:val="00970490"/>
    <w:rsid w:val="00970A93"/>
    <w:rsid w:val="00971B9B"/>
    <w:rsid w:val="009739F3"/>
    <w:rsid w:val="009770A0"/>
    <w:rsid w:val="0098097A"/>
    <w:rsid w:val="00984709"/>
    <w:rsid w:val="009954BD"/>
    <w:rsid w:val="009A1B4F"/>
    <w:rsid w:val="009A2A90"/>
    <w:rsid w:val="009B309B"/>
    <w:rsid w:val="009B4495"/>
    <w:rsid w:val="009B44B8"/>
    <w:rsid w:val="009B4631"/>
    <w:rsid w:val="009B4E30"/>
    <w:rsid w:val="009B79C7"/>
    <w:rsid w:val="009C401F"/>
    <w:rsid w:val="009C4ACC"/>
    <w:rsid w:val="009C76F8"/>
    <w:rsid w:val="009D1339"/>
    <w:rsid w:val="009D20BA"/>
    <w:rsid w:val="009D283B"/>
    <w:rsid w:val="009D3494"/>
    <w:rsid w:val="009D397E"/>
    <w:rsid w:val="009E24F1"/>
    <w:rsid w:val="009E571A"/>
    <w:rsid w:val="009F0E9A"/>
    <w:rsid w:val="009F277C"/>
    <w:rsid w:val="009F2C00"/>
    <w:rsid w:val="009F2C3E"/>
    <w:rsid w:val="009F720E"/>
    <w:rsid w:val="009F7AE3"/>
    <w:rsid w:val="00A01C13"/>
    <w:rsid w:val="00A01E86"/>
    <w:rsid w:val="00A026C1"/>
    <w:rsid w:val="00A02CC8"/>
    <w:rsid w:val="00A07ED8"/>
    <w:rsid w:val="00A1049B"/>
    <w:rsid w:val="00A10F53"/>
    <w:rsid w:val="00A110C1"/>
    <w:rsid w:val="00A14EC3"/>
    <w:rsid w:val="00A15793"/>
    <w:rsid w:val="00A179EA"/>
    <w:rsid w:val="00A2094F"/>
    <w:rsid w:val="00A21E0B"/>
    <w:rsid w:val="00A2356A"/>
    <w:rsid w:val="00A2497D"/>
    <w:rsid w:val="00A26325"/>
    <w:rsid w:val="00A32DE5"/>
    <w:rsid w:val="00A337BF"/>
    <w:rsid w:val="00A3476C"/>
    <w:rsid w:val="00A360E2"/>
    <w:rsid w:val="00A43E56"/>
    <w:rsid w:val="00A449E2"/>
    <w:rsid w:val="00A44BCE"/>
    <w:rsid w:val="00A45294"/>
    <w:rsid w:val="00A502B0"/>
    <w:rsid w:val="00A538E8"/>
    <w:rsid w:val="00A55D44"/>
    <w:rsid w:val="00A5727C"/>
    <w:rsid w:val="00A61A5C"/>
    <w:rsid w:val="00A652F4"/>
    <w:rsid w:val="00A66229"/>
    <w:rsid w:val="00A70240"/>
    <w:rsid w:val="00A7187F"/>
    <w:rsid w:val="00A72366"/>
    <w:rsid w:val="00A80000"/>
    <w:rsid w:val="00A850EA"/>
    <w:rsid w:val="00A915AE"/>
    <w:rsid w:val="00A9333A"/>
    <w:rsid w:val="00A96EF5"/>
    <w:rsid w:val="00AA031F"/>
    <w:rsid w:val="00AB06E1"/>
    <w:rsid w:val="00AB0EC5"/>
    <w:rsid w:val="00AB226F"/>
    <w:rsid w:val="00AB23DB"/>
    <w:rsid w:val="00AC161F"/>
    <w:rsid w:val="00AC1EA3"/>
    <w:rsid w:val="00AC2452"/>
    <w:rsid w:val="00AC32D3"/>
    <w:rsid w:val="00AC3702"/>
    <w:rsid w:val="00AC7DCF"/>
    <w:rsid w:val="00AD03EA"/>
    <w:rsid w:val="00AD1473"/>
    <w:rsid w:val="00AD439D"/>
    <w:rsid w:val="00AE2A1B"/>
    <w:rsid w:val="00AE6395"/>
    <w:rsid w:val="00AF33C5"/>
    <w:rsid w:val="00AF3816"/>
    <w:rsid w:val="00AF49A7"/>
    <w:rsid w:val="00B00124"/>
    <w:rsid w:val="00B03320"/>
    <w:rsid w:val="00B035A1"/>
    <w:rsid w:val="00B038CC"/>
    <w:rsid w:val="00B11F46"/>
    <w:rsid w:val="00B1229F"/>
    <w:rsid w:val="00B12A4F"/>
    <w:rsid w:val="00B13A23"/>
    <w:rsid w:val="00B178AE"/>
    <w:rsid w:val="00B23735"/>
    <w:rsid w:val="00B243A7"/>
    <w:rsid w:val="00B30470"/>
    <w:rsid w:val="00B304C3"/>
    <w:rsid w:val="00B32F06"/>
    <w:rsid w:val="00B33B3B"/>
    <w:rsid w:val="00B361C8"/>
    <w:rsid w:val="00B40319"/>
    <w:rsid w:val="00B416E7"/>
    <w:rsid w:val="00B43DD9"/>
    <w:rsid w:val="00B44A4C"/>
    <w:rsid w:val="00B51080"/>
    <w:rsid w:val="00B52246"/>
    <w:rsid w:val="00B5450F"/>
    <w:rsid w:val="00B57235"/>
    <w:rsid w:val="00B61361"/>
    <w:rsid w:val="00B658DF"/>
    <w:rsid w:val="00B733F9"/>
    <w:rsid w:val="00B757BE"/>
    <w:rsid w:val="00B8327A"/>
    <w:rsid w:val="00B9076A"/>
    <w:rsid w:val="00B928D6"/>
    <w:rsid w:val="00B9350D"/>
    <w:rsid w:val="00B93A30"/>
    <w:rsid w:val="00B94A91"/>
    <w:rsid w:val="00BA06B5"/>
    <w:rsid w:val="00BB5248"/>
    <w:rsid w:val="00BB6251"/>
    <w:rsid w:val="00BC0EF3"/>
    <w:rsid w:val="00BC3365"/>
    <w:rsid w:val="00BC3B77"/>
    <w:rsid w:val="00BC50A7"/>
    <w:rsid w:val="00BC7F12"/>
    <w:rsid w:val="00BD178D"/>
    <w:rsid w:val="00BD352C"/>
    <w:rsid w:val="00BF222D"/>
    <w:rsid w:val="00C00887"/>
    <w:rsid w:val="00C038BD"/>
    <w:rsid w:val="00C03954"/>
    <w:rsid w:val="00C04BE1"/>
    <w:rsid w:val="00C06431"/>
    <w:rsid w:val="00C06C11"/>
    <w:rsid w:val="00C11DE8"/>
    <w:rsid w:val="00C2258C"/>
    <w:rsid w:val="00C2324C"/>
    <w:rsid w:val="00C24ECE"/>
    <w:rsid w:val="00C27614"/>
    <w:rsid w:val="00C27D8C"/>
    <w:rsid w:val="00C4012C"/>
    <w:rsid w:val="00C4438B"/>
    <w:rsid w:val="00C51541"/>
    <w:rsid w:val="00C53233"/>
    <w:rsid w:val="00C55B85"/>
    <w:rsid w:val="00C61AA3"/>
    <w:rsid w:val="00C649BB"/>
    <w:rsid w:val="00C707DC"/>
    <w:rsid w:val="00C74FAD"/>
    <w:rsid w:val="00C82FE8"/>
    <w:rsid w:val="00C85C96"/>
    <w:rsid w:val="00C867FC"/>
    <w:rsid w:val="00C87A02"/>
    <w:rsid w:val="00C9558A"/>
    <w:rsid w:val="00CA36B4"/>
    <w:rsid w:val="00CA5888"/>
    <w:rsid w:val="00CB0F4E"/>
    <w:rsid w:val="00CB23BA"/>
    <w:rsid w:val="00CC37B2"/>
    <w:rsid w:val="00CC39FE"/>
    <w:rsid w:val="00CD2ABE"/>
    <w:rsid w:val="00CD30DC"/>
    <w:rsid w:val="00CD440E"/>
    <w:rsid w:val="00CD79E3"/>
    <w:rsid w:val="00CE11BC"/>
    <w:rsid w:val="00CE201C"/>
    <w:rsid w:val="00CE3E08"/>
    <w:rsid w:val="00CE5873"/>
    <w:rsid w:val="00CE58C4"/>
    <w:rsid w:val="00CF0727"/>
    <w:rsid w:val="00CF3740"/>
    <w:rsid w:val="00CF39CE"/>
    <w:rsid w:val="00D00099"/>
    <w:rsid w:val="00D028E4"/>
    <w:rsid w:val="00D02AEB"/>
    <w:rsid w:val="00D05B66"/>
    <w:rsid w:val="00D10A48"/>
    <w:rsid w:val="00D14647"/>
    <w:rsid w:val="00D155DD"/>
    <w:rsid w:val="00D25D33"/>
    <w:rsid w:val="00D268A5"/>
    <w:rsid w:val="00D26F11"/>
    <w:rsid w:val="00D31E83"/>
    <w:rsid w:val="00D356F3"/>
    <w:rsid w:val="00D35789"/>
    <w:rsid w:val="00D432AC"/>
    <w:rsid w:val="00D43344"/>
    <w:rsid w:val="00D51E37"/>
    <w:rsid w:val="00D52487"/>
    <w:rsid w:val="00D52621"/>
    <w:rsid w:val="00D565E1"/>
    <w:rsid w:val="00D56C0C"/>
    <w:rsid w:val="00D603FF"/>
    <w:rsid w:val="00D618AD"/>
    <w:rsid w:val="00D61B39"/>
    <w:rsid w:val="00D63946"/>
    <w:rsid w:val="00D679F1"/>
    <w:rsid w:val="00D738F0"/>
    <w:rsid w:val="00D80E50"/>
    <w:rsid w:val="00D81552"/>
    <w:rsid w:val="00D817BA"/>
    <w:rsid w:val="00D83573"/>
    <w:rsid w:val="00D868B9"/>
    <w:rsid w:val="00D928AB"/>
    <w:rsid w:val="00DA34FD"/>
    <w:rsid w:val="00DB52AD"/>
    <w:rsid w:val="00DC2B7D"/>
    <w:rsid w:val="00DD0053"/>
    <w:rsid w:val="00DD471D"/>
    <w:rsid w:val="00DD49A0"/>
    <w:rsid w:val="00DD753E"/>
    <w:rsid w:val="00DE0FAB"/>
    <w:rsid w:val="00DE622E"/>
    <w:rsid w:val="00DE63AB"/>
    <w:rsid w:val="00DE6668"/>
    <w:rsid w:val="00DE7DBC"/>
    <w:rsid w:val="00DF22C5"/>
    <w:rsid w:val="00DF323F"/>
    <w:rsid w:val="00DF3924"/>
    <w:rsid w:val="00DF52B8"/>
    <w:rsid w:val="00DF530E"/>
    <w:rsid w:val="00DF6DA8"/>
    <w:rsid w:val="00E010B3"/>
    <w:rsid w:val="00E025D9"/>
    <w:rsid w:val="00E055E4"/>
    <w:rsid w:val="00E07CC4"/>
    <w:rsid w:val="00E10FD5"/>
    <w:rsid w:val="00E14E52"/>
    <w:rsid w:val="00E21A71"/>
    <w:rsid w:val="00E21E5B"/>
    <w:rsid w:val="00E21FBC"/>
    <w:rsid w:val="00E2430C"/>
    <w:rsid w:val="00E24A73"/>
    <w:rsid w:val="00E30572"/>
    <w:rsid w:val="00E30F08"/>
    <w:rsid w:val="00E335A3"/>
    <w:rsid w:val="00E3431C"/>
    <w:rsid w:val="00E35B5A"/>
    <w:rsid w:val="00E36CE6"/>
    <w:rsid w:val="00E43FBE"/>
    <w:rsid w:val="00E5465B"/>
    <w:rsid w:val="00E55B25"/>
    <w:rsid w:val="00E612C1"/>
    <w:rsid w:val="00E66B91"/>
    <w:rsid w:val="00E6755F"/>
    <w:rsid w:val="00E7243F"/>
    <w:rsid w:val="00E80AB3"/>
    <w:rsid w:val="00E8476E"/>
    <w:rsid w:val="00E85FFB"/>
    <w:rsid w:val="00E905DE"/>
    <w:rsid w:val="00E93078"/>
    <w:rsid w:val="00E93B32"/>
    <w:rsid w:val="00E96C8C"/>
    <w:rsid w:val="00EA193B"/>
    <w:rsid w:val="00EA4CE9"/>
    <w:rsid w:val="00EB20C1"/>
    <w:rsid w:val="00EB5542"/>
    <w:rsid w:val="00EB60A4"/>
    <w:rsid w:val="00EC4FE6"/>
    <w:rsid w:val="00EC6EEF"/>
    <w:rsid w:val="00ED149A"/>
    <w:rsid w:val="00ED438F"/>
    <w:rsid w:val="00ED7AB1"/>
    <w:rsid w:val="00EE081F"/>
    <w:rsid w:val="00EE5A70"/>
    <w:rsid w:val="00EF1AD8"/>
    <w:rsid w:val="00EF5B5A"/>
    <w:rsid w:val="00EF7690"/>
    <w:rsid w:val="00EF7B30"/>
    <w:rsid w:val="00EF7E5A"/>
    <w:rsid w:val="00F23515"/>
    <w:rsid w:val="00F274A0"/>
    <w:rsid w:val="00F303F5"/>
    <w:rsid w:val="00F30D7F"/>
    <w:rsid w:val="00F3104A"/>
    <w:rsid w:val="00F31F20"/>
    <w:rsid w:val="00F34E84"/>
    <w:rsid w:val="00F35366"/>
    <w:rsid w:val="00F45F05"/>
    <w:rsid w:val="00F47A02"/>
    <w:rsid w:val="00F55C08"/>
    <w:rsid w:val="00F569E5"/>
    <w:rsid w:val="00F60332"/>
    <w:rsid w:val="00F61665"/>
    <w:rsid w:val="00F62771"/>
    <w:rsid w:val="00F64C41"/>
    <w:rsid w:val="00F722CD"/>
    <w:rsid w:val="00F84A8D"/>
    <w:rsid w:val="00F86485"/>
    <w:rsid w:val="00F86E79"/>
    <w:rsid w:val="00F901CA"/>
    <w:rsid w:val="00F92904"/>
    <w:rsid w:val="00F94AA3"/>
    <w:rsid w:val="00FA2D6D"/>
    <w:rsid w:val="00FA3BB0"/>
    <w:rsid w:val="00FA5DDA"/>
    <w:rsid w:val="00FB5E92"/>
    <w:rsid w:val="00FD1257"/>
    <w:rsid w:val="00FD26F2"/>
    <w:rsid w:val="00FD311A"/>
    <w:rsid w:val="00FD3D77"/>
    <w:rsid w:val="00FD6799"/>
    <w:rsid w:val="00FD7587"/>
    <w:rsid w:val="00FE2105"/>
    <w:rsid w:val="00FE656D"/>
    <w:rsid w:val="00FE6933"/>
    <w:rsid w:val="00FE7F4F"/>
    <w:rsid w:val="00FF116C"/>
    <w:rsid w:val="00FF585B"/>
    <w:rsid w:val="00FF5B36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229392"/>
  <w15:docId w15:val="{8A58ED2F-75DA-42D0-A96C-4CB79B97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E7AC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5D33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331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D331E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5D3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331E"/>
    <w:rPr>
      <w:rFonts w:ascii="Tahoma" w:hAnsi="Tahoma"/>
      <w:b/>
      <w:bCs/>
    </w:rPr>
  </w:style>
  <w:style w:type="character" w:customStyle="1" w:styleId="Heading2Char">
    <w:name w:val="Heading 2 Char"/>
    <w:basedOn w:val="DefaultParagraphFont"/>
    <w:link w:val="Heading2"/>
    <w:rsid w:val="00BB6251"/>
    <w:rPr>
      <w:rFonts w:ascii="Tahoma" w:hAnsi="Tahoma"/>
      <w:b/>
      <w:sz w:val="22"/>
      <w:szCs w:val="24"/>
    </w:rPr>
  </w:style>
  <w:style w:type="paragraph" w:customStyle="1" w:styleId="Default">
    <w:name w:val="Default"/>
    <w:rsid w:val="008712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080D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80DC9"/>
    <w:rPr>
      <w:rFonts w:ascii="Arial" w:hAnsi="Arial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5E263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tf.wi.gov/boards/agenda-items-2017/dc1106/item4b.pdf" TargetMode="External"/><Relationship Id="rId18" Type="http://schemas.openxmlformats.org/officeDocument/2006/relationships/hyperlink" Target="http://etf.wi.gov/boards/agenda-items-2017/dc1106/item7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etf.wi.gov/boards/agenda-items-2017/dc1106/item10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7/dc1106/item4a.pdf" TargetMode="External"/><Relationship Id="rId17" Type="http://schemas.openxmlformats.org/officeDocument/2006/relationships/hyperlink" Target="http://etf.wi.gov/boards/agenda-items-2017/dc1106/item6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tf.wi.gov/boards/agenda-items-2017/dc1106/item5a2.pdf" TargetMode="External"/><Relationship Id="rId20" Type="http://schemas.openxmlformats.org/officeDocument/2006/relationships/hyperlink" Target="http://etf.wi.gov/boards/agenda-items-2017/dc1106/item8b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7/dc1106/item3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tf.wi.gov/boards/agenda-items-2017/dc1106/item5a1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etf.wi.gov/boards/agenda-items-2017/dc1106/item2.pdf" TargetMode="External"/><Relationship Id="rId19" Type="http://schemas.openxmlformats.org/officeDocument/2006/relationships/hyperlink" Target="http://etf.wi.gov/boards/agenda-items-2017/dc1106/item8a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yperlink" Target="http://etf.wi.gov/boards/agenda-items-2017/dc1106/item4c.pdf" TargetMode="External"/><Relationship Id="rId22" Type="http://schemas.openxmlformats.org/officeDocument/2006/relationships/hyperlink" Target="http://etf.wi.gov/boards/agenda-items-2017/dc1106/item11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0BA40-38C0-4A66-A882-FDEA2850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159</TotalTime>
  <Pages>2</Pages>
  <Words>279</Words>
  <Characters>2631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</dc:creator>
  <cp:keywords/>
  <dc:description/>
  <cp:lastModifiedBy>Wilkins, Cheryllynn - ETF</cp:lastModifiedBy>
  <cp:revision>51</cp:revision>
  <cp:lastPrinted>2017-09-07T15:40:00Z</cp:lastPrinted>
  <dcterms:created xsi:type="dcterms:W3CDTF">2017-09-06T15:23:00Z</dcterms:created>
  <dcterms:modified xsi:type="dcterms:W3CDTF">2017-10-23T20:47:00Z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016F-6591-42FC-DD45</vt:lpwstr>
  </property>
</Properties>
</file>