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256543" w:rsidRDefault="001C187D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8F9">
        <w:rPr>
          <w:rFonts w:ascii="Arial Black" w:hAnsi="Arial Black" w:cs="Arial"/>
          <w:b/>
          <w:noProof/>
          <w:sz w:val="32"/>
          <w:szCs w:val="32"/>
        </w:rPr>
        <w:t>Employee Trust Funds</w:t>
      </w:r>
      <w:r>
        <w:rPr>
          <w:rFonts w:ascii="Arial Black" w:hAnsi="Arial Black" w:cs="Arial"/>
          <w:b/>
          <w:sz w:val="32"/>
          <w:szCs w:val="32"/>
        </w:rPr>
        <w:t xml:space="preserve"> Board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Thursday, March 8, 2012</w:t>
      </w:r>
    </w:p>
    <w:p w:rsidR="00215FB1" w:rsidRDefault="005B0D94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1:2</w:t>
      </w:r>
      <w:r w:rsidR="003B7E65">
        <w:rPr>
          <w:rFonts w:ascii="Arial" w:hAnsi="Arial" w:cs="Arial"/>
          <w:sz w:val="24"/>
        </w:rPr>
        <w:t>5</w:t>
      </w:r>
      <w:r w:rsidR="001C187D">
        <w:rPr>
          <w:rFonts w:ascii="Arial" w:hAnsi="Arial" w:cs="Arial"/>
          <w:sz w:val="24"/>
        </w:rPr>
        <w:t xml:space="preserve"> p.m. – </w:t>
      </w:r>
      <w:r w:rsidR="00A613ED">
        <w:rPr>
          <w:rFonts w:ascii="Arial" w:hAnsi="Arial" w:cs="Arial"/>
          <w:sz w:val="24"/>
        </w:rPr>
        <w:t>2</w:t>
      </w:r>
      <w:r w:rsidR="00704B6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10</w:t>
      </w:r>
      <w:r w:rsidR="001C187D">
        <w:rPr>
          <w:rFonts w:ascii="Arial" w:hAnsi="Arial" w:cs="Arial"/>
          <w:sz w:val="24"/>
        </w:rPr>
        <w:t xml:space="preserve"> p.m.</w:t>
      </w:r>
      <w:r w:rsidR="009F58F9">
        <w:rPr>
          <w:rFonts w:ascii="Arial" w:hAnsi="Arial" w:cs="Arial"/>
          <w:sz w:val="24"/>
        </w:rPr>
        <w:t xml:space="preserve"> (or immediately </w:t>
      </w:r>
    </w:p>
    <w:p w:rsidR="009F58F9" w:rsidRPr="00A3476C" w:rsidRDefault="009F58F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following the WR Board meeting)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23182A" w:rsidRDefault="00E7352F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E7352F">
        <w:rPr>
          <w:rFonts w:ascii="Arial" w:hAnsi="Arial" w:cs="Arial"/>
          <w:noProof/>
          <w:sz w:val="24"/>
        </w:rPr>
        <w:pict>
          <v:shape id="_x0000_i1026" type="#_x0000_t75" style="width:16.2pt;height:9pt;visibility:visible;mso-wrap-style:square" o:bullet="t">
            <v:imagedata r:id="rId8" o:title=""/>
          </v:shape>
        </w:pict>
      </w:r>
      <w:r w:rsidR="0094618E" w:rsidRPr="00DF6DA8">
        <w:rPr>
          <w:rFonts w:ascii="Arial" w:hAnsi="Arial" w:cs="Arial"/>
          <w:sz w:val="24"/>
        </w:rPr>
        <w:t xml:space="preserve">     </w:t>
      </w:r>
      <w:r w:rsidR="0094618E"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2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140"/>
      </w:tblGrid>
      <w:tr w:rsidR="00A6575E" w:rsidRPr="009F58F9" w:rsidTr="00A6575E">
        <w:trPr>
          <w:trHeight w:val="245"/>
        </w:trPr>
        <w:tc>
          <w:tcPr>
            <w:tcW w:w="1555" w:type="dxa"/>
          </w:tcPr>
          <w:p w:rsidR="00A6575E" w:rsidRPr="009F58F9" w:rsidRDefault="00A6575E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1:25</w:t>
            </w:r>
            <w:r w:rsidRPr="009F58F9">
              <w:rPr>
                <w:rFonts w:ascii="Arial" w:hAnsi="Arial" w:cs="Arial"/>
                <w:sz w:val="24"/>
              </w:rPr>
              <w:t xml:space="preserve"> p.m. </w:t>
            </w:r>
          </w:p>
        </w:tc>
        <w:tc>
          <w:tcPr>
            <w:tcW w:w="590" w:type="dxa"/>
          </w:tcPr>
          <w:p w:rsidR="00A6575E" w:rsidRPr="009F58F9" w:rsidRDefault="00A6575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A6575E" w:rsidRPr="009F58F9" w:rsidRDefault="00A6575E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A6575E" w:rsidRPr="009F58F9" w:rsidRDefault="00A6575E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A6575E" w:rsidRPr="009F58F9" w:rsidTr="00A6575E">
        <w:trPr>
          <w:trHeight w:val="533"/>
        </w:trPr>
        <w:tc>
          <w:tcPr>
            <w:tcW w:w="1555" w:type="dxa"/>
          </w:tcPr>
          <w:p w:rsidR="00A6575E" w:rsidRPr="009F58F9" w:rsidRDefault="00A6575E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1:25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A6575E" w:rsidRPr="009F58F9" w:rsidRDefault="00E7352F">
            <w:pPr>
              <w:rPr>
                <w:rFonts w:ascii="Arial" w:hAnsi="Arial" w:cs="Arial"/>
                <w:sz w:val="24"/>
              </w:rPr>
            </w:pPr>
            <w:r w:rsidRPr="00E7352F">
              <w:rPr>
                <w:rFonts w:ascii="Arial" w:hAnsi="Arial" w:cs="Arial"/>
                <w:sz w:val="24"/>
              </w:rPr>
              <w:pict>
                <v:shape id="_x0000_i1027" type="#_x0000_t75" style="width:16.2pt;height:9pt" fillcolor="window">
                  <v:imagedata r:id="rId8" o:title=""/>
                </v:shape>
              </w:pict>
            </w:r>
          </w:p>
        </w:tc>
        <w:tc>
          <w:tcPr>
            <w:tcW w:w="8140" w:type="dxa"/>
          </w:tcPr>
          <w:p w:rsidR="00A6575E" w:rsidRPr="009F58F9" w:rsidRDefault="008C7C9B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A6575E" w:rsidRPr="008C7C9B">
                <w:rPr>
                  <w:rStyle w:val="Hyperlink"/>
                  <w:rFonts w:ascii="Arial" w:hAnsi="Arial" w:cs="Arial"/>
                  <w:sz w:val="24"/>
                </w:rPr>
                <w:t>Consideration of Open Minutes of December 1, 2011, Meeting</w:t>
              </w:r>
            </w:hyperlink>
          </w:p>
          <w:p w:rsidR="00A6575E" w:rsidRPr="009F58F9" w:rsidRDefault="00A6575E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A6575E" w:rsidRPr="009F58F9" w:rsidTr="00A6575E">
        <w:trPr>
          <w:trHeight w:val="362"/>
        </w:trPr>
        <w:tc>
          <w:tcPr>
            <w:tcW w:w="1555" w:type="dxa"/>
          </w:tcPr>
          <w:p w:rsidR="00A6575E" w:rsidRPr="009F58F9" w:rsidRDefault="00A6575E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1:30</w:t>
            </w:r>
            <w:r w:rsidRPr="009F58F9">
              <w:rPr>
                <w:rFonts w:ascii="Arial" w:hAnsi="Arial" w:cs="Arial"/>
                <w:sz w:val="24"/>
              </w:rPr>
              <w:t xml:space="preserve"> p.m. </w:t>
            </w:r>
          </w:p>
        </w:tc>
        <w:tc>
          <w:tcPr>
            <w:tcW w:w="590" w:type="dxa"/>
          </w:tcPr>
          <w:p w:rsidR="00A6575E" w:rsidRPr="009F58F9" w:rsidRDefault="00A6575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A6575E" w:rsidRPr="009F58F9" w:rsidRDefault="00A6575E" w:rsidP="009F58F9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Announcements</w:t>
            </w:r>
          </w:p>
          <w:p w:rsidR="00A6575E" w:rsidRPr="009F58F9" w:rsidRDefault="00A6575E" w:rsidP="009F58F9">
            <w:pPr>
              <w:rPr>
                <w:rFonts w:ascii="Arial" w:hAnsi="Arial" w:cs="Arial"/>
                <w:sz w:val="24"/>
              </w:rPr>
            </w:pPr>
          </w:p>
        </w:tc>
      </w:tr>
      <w:tr w:rsidR="00A6575E" w:rsidRPr="009F58F9" w:rsidTr="00A6575E">
        <w:trPr>
          <w:trHeight w:val="571"/>
        </w:trPr>
        <w:tc>
          <w:tcPr>
            <w:tcW w:w="1555" w:type="dxa"/>
          </w:tcPr>
          <w:p w:rsidR="00A6575E" w:rsidRPr="009F58F9" w:rsidRDefault="00A6575E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1:35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  <w:p w:rsidR="00A6575E" w:rsidRPr="009F58F9" w:rsidRDefault="00A6575E" w:rsidP="006C55F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0" w:type="dxa"/>
          </w:tcPr>
          <w:p w:rsidR="00A6575E" w:rsidRPr="009F58F9" w:rsidRDefault="00A6575E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</w:tcPr>
          <w:p w:rsidR="00A6575E" w:rsidRPr="009F58F9" w:rsidRDefault="008C7C9B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A6575E" w:rsidRPr="008C7C9B">
                <w:rPr>
                  <w:rStyle w:val="Hyperlink"/>
                  <w:rFonts w:ascii="Arial" w:hAnsi="Arial" w:cs="Arial"/>
                  <w:sz w:val="24"/>
                </w:rPr>
                <w:t>Election of Officers</w:t>
              </w:r>
            </w:hyperlink>
          </w:p>
          <w:p w:rsidR="00A6575E" w:rsidRPr="009F58F9" w:rsidRDefault="00A6575E" w:rsidP="00350FBF">
            <w:pPr>
              <w:rPr>
                <w:rFonts w:ascii="Arial" w:hAnsi="Arial" w:cs="Arial"/>
                <w:sz w:val="24"/>
              </w:rPr>
            </w:pPr>
          </w:p>
        </w:tc>
      </w:tr>
      <w:tr w:rsidR="00A6575E" w:rsidRPr="009F58F9" w:rsidTr="00A6575E">
        <w:trPr>
          <w:trHeight w:val="571"/>
        </w:trPr>
        <w:tc>
          <w:tcPr>
            <w:tcW w:w="1555" w:type="dxa"/>
          </w:tcPr>
          <w:p w:rsidR="00A6575E" w:rsidRPr="009F58F9" w:rsidRDefault="00A6575E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1:40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A6575E" w:rsidRPr="009F58F9" w:rsidRDefault="00A6575E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140" w:type="dxa"/>
          </w:tcPr>
          <w:p w:rsidR="00A6575E" w:rsidRPr="009F58F9" w:rsidRDefault="00A6575E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Committee Reports</w:t>
            </w:r>
          </w:p>
          <w:p w:rsidR="00A6575E" w:rsidRDefault="008C7C9B" w:rsidP="009F58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hyperlink r:id="rId12" w:history="1">
              <w:r w:rsidR="00A6575E" w:rsidRPr="008C7C9B">
                <w:rPr>
                  <w:rStyle w:val="Hyperlink"/>
                  <w:rFonts w:ascii="Arial" w:hAnsi="Arial" w:cs="Arial"/>
                  <w:sz w:val="24"/>
                </w:rPr>
                <w:t>Executive Committee</w:t>
              </w:r>
            </w:hyperlink>
          </w:p>
          <w:p w:rsidR="00A6575E" w:rsidRDefault="00A6575E" w:rsidP="005119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D477C5">
              <w:rPr>
                <w:rFonts w:ascii="Arial" w:hAnsi="Arial" w:cs="Arial"/>
                <w:sz w:val="24"/>
              </w:rPr>
              <w:t xml:space="preserve">Secretary’s Evaluation and Timetable </w:t>
            </w:r>
          </w:p>
          <w:p w:rsidR="00A6575E" w:rsidRPr="00D477C5" w:rsidRDefault="00A6575E" w:rsidP="00D477C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D477C5">
              <w:rPr>
                <w:rFonts w:ascii="Arial" w:hAnsi="Arial" w:cs="Arial"/>
                <w:sz w:val="24"/>
              </w:rPr>
              <w:t>Budget and Operations Committee</w:t>
            </w:r>
          </w:p>
          <w:p w:rsidR="00A6575E" w:rsidRPr="00704B6F" w:rsidRDefault="00A6575E" w:rsidP="00704B6F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</w:p>
        </w:tc>
      </w:tr>
      <w:tr w:rsidR="00A6575E" w:rsidRPr="009F58F9" w:rsidTr="00A6575E">
        <w:trPr>
          <w:trHeight w:val="571"/>
        </w:trPr>
        <w:tc>
          <w:tcPr>
            <w:tcW w:w="1555" w:type="dxa"/>
          </w:tcPr>
          <w:p w:rsidR="00A6575E" w:rsidRPr="009F58F9" w:rsidRDefault="00A6575E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1:45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A6575E" w:rsidRDefault="00A6575E">
            <w:pPr>
              <w:rPr>
                <w:rFonts w:ascii="Arial" w:hAnsi="Arial" w:cs="Arial"/>
                <w:noProof/>
                <w:sz w:val="24"/>
              </w:rPr>
            </w:pPr>
          </w:p>
          <w:p w:rsidR="00A6575E" w:rsidRDefault="00E7352F">
            <w:pPr>
              <w:rPr>
                <w:rFonts w:ascii="Arial" w:hAnsi="Arial" w:cs="Arial"/>
                <w:noProof/>
                <w:sz w:val="24"/>
              </w:rPr>
            </w:pPr>
            <w:r w:rsidRPr="00E7352F">
              <w:rPr>
                <w:rFonts w:ascii="Arial" w:hAnsi="Arial" w:cs="Arial"/>
                <w:noProof/>
                <w:sz w:val="24"/>
              </w:rPr>
              <w:pict>
                <v:shape id="_x0000_i1028" type="#_x0000_t75" style="width:16.2pt;height:9pt;visibility:visible;mso-wrap-style:square" o:bullet="t">
                  <v:imagedata r:id="rId8" o:title=""/>
                </v:shape>
              </w:pict>
            </w:r>
          </w:p>
          <w:p w:rsidR="00A6575E" w:rsidRDefault="00A6575E">
            <w:pPr>
              <w:rPr>
                <w:rFonts w:ascii="Arial" w:hAnsi="Arial" w:cs="Arial"/>
                <w:noProof/>
                <w:sz w:val="24"/>
              </w:rPr>
            </w:pPr>
          </w:p>
          <w:p w:rsidR="00A6575E" w:rsidRPr="009F58F9" w:rsidRDefault="00A6575E">
            <w:pPr>
              <w:rPr>
                <w:rFonts w:ascii="Arial" w:hAnsi="Arial" w:cs="Arial"/>
                <w:noProof/>
                <w:sz w:val="24"/>
              </w:rPr>
            </w:pPr>
            <w:r w:rsidRPr="0008137B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</w:tcPr>
          <w:p w:rsidR="00A6575E" w:rsidRPr="009F58F9" w:rsidRDefault="00A6575E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Discussion/Consideration</w:t>
            </w:r>
          </w:p>
          <w:p w:rsidR="00A6575E" w:rsidRDefault="00A6575E" w:rsidP="009F58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WRS Annual Valuation of Retired Lives – December 31, 2011 </w:t>
            </w:r>
          </w:p>
          <w:p w:rsidR="00A6575E" w:rsidRDefault="008C7C9B" w:rsidP="009F58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hyperlink r:id="rId13" w:history="1">
              <w:r w:rsidR="00A6575E" w:rsidRPr="008C7C9B">
                <w:rPr>
                  <w:rStyle w:val="Hyperlink"/>
                  <w:rFonts w:ascii="Arial" w:hAnsi="Arial" w:cs="Arial"/>
                  <w:sz w:val="24"/>
                </w:rPr>
                <w:t>Employee Reimbursement Accounts and Commuter Benefits Contract Extension</w:t>
              </w:r>
            </w:hyperlink>
            <w:r w:rsidR="00A6575E">
              <w:rPr>
                <w:rFonts w:ascii="Arial" w:hAnsi="Arial" w:cs="Arial"/>
                <w:sz w:val="24"/>
              </w:rPr>
              <w:t xml:space="preserve">  </w:t>
            </w:r>
          </w:p>
          <w:p w:rsidR="00A6575E" w:rsidRDefault="00A6575E" w:rsidP="005B0D9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Procurement Update</w:t>
            </w:r>
          </w:p>
          <w:p w:rsidR="00A6575E" w:rsidRPr="005B0D94" w:rsidRDefault="00A6575E" w:rsidP="005B0D94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  <w:tr w:rsidR="00A6575E" w:rsidRPr="009F58F9" w:rsidTr="00A6575E">
        <w:trPr>
          <w:trHeight w:val="236"/>
        </w:trPr>
        <w:tc>
          <w:tcPr>
            <w:tcW w:w="1555" w:type="dxa"/>
          </w:tcPr>
          <w:p w:rsidR="00A6575E" w:rsidRPr="009F58F9" w:rsidRDefault="00A6575E" w:rsidP="005B0D94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2:05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A6575E" w:rsidRPr="009F58F9" w:rsidRDefault="00A6575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A6575E" w:rsidRPr="009F58F9" w:rsidRDefault="00A6575E" w:rsidP="007E1971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Operational Updates</w:t>
            </w:r>
          </w:p>
          <w:p w:rsidR="00A6575E" w:rsidRDefault="00A6575E" w:rsidP="004D5AE2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Secretary’s Report</w:t>
            </w:r>
          </w:p>
          <w:p w:rsidR="00A6575E" w:rsidRPr="00D45A09" w:rsidRDefault="008C7C9B" w:rsidP="00D45A09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4" w:history="1">
              <w:r w:rsidR="00A6575E" w:rsidRPr="008C7C9B">
                <w:rPr>
                  <w:rStyle w:val="Hyperlink"/>
                  <w:rFonts w:ascii="Arial" w:hAnsi="Arial" w:cs="Arial"/>
                  <w:sz w:val="24"/>
                </w:rPr>
                <w:t>Employee Reimbursement Accounts Program and Commuter Benefits Program Updates</w:t>
              </w:r>
            </w:hyperlink>
          </w:p>
          <w:p w:rsidR="00A6575E" w:rsidRPr="005B0D94" w:rsidRDefault="00A6575E" w:rsidP="005B0D94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</w:tr>
    </w:tbl>
    <w:p w:rsidR="00A6575E" w:rsidRDefault="00A6575E">
      <w:r>
        <w:rPr>
          <w:b/>
        </w:rPr>
        <w:br w:type="page"/>
      </w:r>
    </w:p>
    <w:tbl>
      <w:tblPr>
        <w:tblW w:w="102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140"/>
      </w:tblGrid>
      <w:tr w:rsidR="00A6575E" w:rsidRPr="009F58F9" w:rsidTr="00A6575E">
        <w:trPr>
          <w:trHeight w:val="605"/>
        </w:trPr>
        <w:tc>
          <w:tcPr>
            <w:tcW w:w="1555" w:type="dxa"/>
          </w:tcPr>
          <w:p w:rsidR="00A6575E" w:rsidRPr="009F58F9" w:rsidRDefault="00A6575E" w:rsidP="003B7E6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2:10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A6575E" w:rsidRPr="009F58F9" w:rsidRDefault="00A6575E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</w:tcPr>
          <w:p w:rsidR="00A6575E" w:rsidRPr="009F58F9" w:rsidRDefault="00A6575E" w:rsidP="003C7AAD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Adjournment</w:t>
            </w:r>
          </w:p>
          <w:p w:rsidR="00A6575E" w:rsidRPr="009F58F9" w:rsidRDefault="00A6575E" w:rsidP="00DC2B7D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A6575E" w:rsidRDefault="00A6575E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EE4069">
      <w:footerReference w:type="default" r:id="rId15"/>
      <w:pgSz w:w="12240" w:h="15840"/>
      <w:pgMar w:top="1080" w:right="1080" w:bottom="108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FE" w:rsidRDefault="001061FE" w:rsidP="007E1971">
      <w:r>
        <w:separator/>
      </w:r>
    </w:p>
  </w:endnote>
  <w:endnote w:type="continuationSeparator" w:id="0">
    <w:p w:rsidR="001061FE" w:rsidRDefault="001061FE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6F" w:rsidRPr="00DF6DA8" w:rsidRDefault="00704B6F" w:rsidP="007E1971">
    <w:pPr>
      <w:jc w:val="center"/>
      <w:rPr>
        <w:rFonts w:ascii="Arial" w:hAnsi="Arial" w:cs="Arial"/>
        <w:b/>
        <w:sz w:val="16"/>
        <w:szCs w:val="16"/>
      </w:rPr>
    </w:pPr>
  </w:p>
  <w:p w:rsidR="00704B6F" w:rsidRPr="00DF6DA8" w:rsidRDefault="00704B6F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</w:t>
    </w:r>
    <w:r w:rsidR="005B0D94">
      <w:rPr>
        <w:rFonts w:ascii="Arial" w:hAnsi="Arial" w:cs="Arial"/>
        <w:b/>
        <w:sz w:val="16"/>
        <w:szCs w:val="16"/>
      </w:rPr>
      <w:t>://etf.wi.gov/boards/agendas_ji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704B6F" w:rsidRPr="00DF6DA8" w:rsidRDefault="00704B6F" w:rsidP="007E1971">
    <w:pPr>
      <w:jc w:val="center"/>
      <w:rPr>
        <w:rFonts w:ascii="Arial" w:hAnsi="Arial" w:cs="Arial"/>
        <w:b/>
        <w:sz w:val="16"/>
        <w:szCs w:val="16"/>
      </w:rPr>
    </w:pPr>
  </w:p>
  <w:p w:rsidR="00704B6F" w:rsidRPr="00DF6DA8" w:rsidRDefault="00704B6F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704B6F" w:rsidRPr="00DF6DA8" w:rsidRDefault="00704B6F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704B6F" w:rsidRPr="00DF6DA8" w:rsidRDefault="00704B6F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04B6F" w:rsidRPr="007E20D7" w:rsidRDefault="00704B6F" w:rsidP="007E1971">
    <w:pPr>
      <w:pStyle w:val="Footer"/>
    </w:pPr>
  </w:p>
  <w:p w:rsidR="00704B6F" w:rsidRDefault="00704B6F">
    <w:pPr>
      <w:pStyle w:val="Footer"/>
    </w:pPr>
  </w:p>
  <w:p w:rsidR="00704B6F" w:rsidRDefault="00704B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FE" w:rsidRDefault="001061FE" w:rsidP="007E1971">
      <w:r>
        <w:separator/>
      </w:r>
    </w:p>
  </w:footnote>
  <w:footnote w:type="continuationSeparator" w:id="0">
    <w:p w:rsidR="001061FE" w:rsidRDefault="001061FE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9" o:spid="_x0000_i1026" type="#_x0000_t75" style="width:23.4pt;height:13.2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1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3D680A"/>
    <w:multiLevelType w:val="hybridMultilevel"/>
    <w:tmpl w:val="84F06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6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78"/>
    <w:rsid w:val="0002009C"/>
    <w:rsid w:val="0008137B"/>
    <w:rsid w:val="000E5F18"/>
    <w:rsid w:val="000E66D2"/>
    <w:rsid w:val="001061FE"/>
    <w:rsid w:val="001105A2"/>
    <w:rsid w:val="00132B76"/>
    <w:rsid w:val="00157B72"/>
    <w:rsid w:val="00177960"/>
    <w:rsid w:val="00185CD0"/>
    <w:rsid w:val="001B0491"/>
    <w:rsid w:val="001C187D"/>
    <w:rsid w:val="001E267D"/>
    <w:rsid w:val="001E3FB0"/>
    <w:rsid w:val="00215FB1"/>
    <w:rsid w:val="002208B9"/>
    <w:rsid w:val="0023182A"/>
    <w:rsid w:val="00256543"/>
    <w:rsid w:val="00294E6E"/>
    <w:rsid w:val="002C1B36"/>
    <w:rsid w:val="002F2104"/>
    <w:rsid w:val="002F2ED5"/>
    <w:rsid w:val="00314274"/>
    <w:rsid w:val="00321A8F"/>
    <w:rsid w:val="00350FBF"/>
    <w:rsid w:val="003719DA"/>
    <w:rsid w:val="00380942"/>
    <w:rsid w:val="003B7E65"/>
    <w:rsid w:val="003C7AAD"/>
    <w:rsid w:val="0040105A"/>
    <w:rsid w:val="00434251"/>
    <w:rsid w:val="00443DCB"/>
    <w:rsid w:val="00466E5A"/>
    <w:rsid w:val="004B493F"/>
    <w:rsid w:val="004D5AE2"/>
    <w:rsid w:val="004F2441"/>
    <w:rsid w:val="004F46C8"/>
    <w:rsid w:val="0050373B"/>
    <w:rsid w:val="0051194A"/>
    <w:rsid w:val="00513EFE"/>
    <w:rsid w:val="00591426"/>
    <w:rsid w:val="005A02AA"/>
    <w:rsid w:val="005B0D94"/>
    <w:rsid w:val="005C66CC"/>
    <w:rsid w:val="005D7A5F"/>
    <w:rsid w:val="005F3D51"/>
    <w:rsid w:val="006C55F5"/>
    <w:rsid w:val="006D568E"/>
    <w:rsid w:val="006D5861"/>
    <w:rsid w:val="00704B6F"/>
    <w:rsid w:val="00770524"/>
    <w:rsid w:val="007C645B"/>
    <w:rsid w:val="007E1971"/>
    <w:rsid w:val="00803911"/>
    <w:rsid w:val="00822F8C"/>
    <w:rsid w:val="008A4AF9"/>
    <w:rsid w:val="008B68F1"/>
    <w:rsid w:val="008C7C9B"/>
    <w:rsid w:val="008D57EF"/>
    <w:rsid w:val="008F5D62"/>
    <w:rsid w:val="0094618E"/>
    <w:rsid w:val="0095236E"/>
    <w:rsid w:val="009C76F8"/>
    <w:rsid w:val="009F0330"/>
    <w:rsid w:val="009F58F9"/>
    <w:rsid w:val="00A3476C"/>
    <w:rsid w:val="00A449E2"/>
    <w:rsid w:val="00A502B0"/>
    <w:rsid w:val="00A613ED"/>
    <w:rsid w:val="00A6210F"/>
    <w:rsid w:val="00A6575E"/>
    <w:rsid w:val="00AA2C82"/>
    <w:rsid w:val="00AD5E7D"/>
    <w:rsid w:val="00B027F0"/>
    <w:rsid w:val="00B1229F"/>
    <w:rsid w:val="00B14E26"/>
    <w:rsid w:val="00B255BB"/>
    <w:rsid w:val="00B36AB0"/>
    <w:rsid w:val="00BC0EF3"/>
    <w:rsid w:val="00BD352C"/>
    <w:rsid w:val="00CB751D"/>
    <w:rsid w:val="00CD440E"/>
    <w:rsid w:val="00CF3740"/>
    <w:rsid w:val="00D268A5"/>
    <w:rsid w:val="00D45A09"/>
    <w:rsid w:val="00D477C5"/>
    <w:rsid w:val="00D52487"/>
    <w:rsid w:val="00D56C0C"/>
    <w:rsid w:val="00D868B9"/>
    <w:rsid w:val="00DC2B7D"/>
    <w:rsid w:val="00DD0053"/>
    <w:rsid w:val="00DF530E"/>
    <w:rsid w:val="00DF6DA8"/>
    <w:rsid w:val="00E1491C"/>
    <w:rsid w:val="00E36CE6"/>
    <w:rsid w:val="00E7243F"/>
    <w:rsid w:val="00E7352F"/>
    <w:rsid w:val="00EA78D1"/>
    <w:rsid w:val="00ED149A"/>
    <w:rsid w:val="00EE4069"/>
    <w:rsid w:val="00EF69EA"/>
    <w:rsid w:val="00F10238"/>
    <w:rsid w:val="00F46388"/>
    <w:rsid w:val="00F47B65"/>
    <w:rsid w:val="00F55328"/>
    <w:rsid w:val="00F94EE4"/>
    <w:rsid w:val="00FA00BB"/>
    <w:rsid w:val="00FB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A613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3E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13E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A6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tf.wi.gov/boards/agenda-items-2012/etf20120307/etf/etf-item-5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etf.wi.gov/boards/agenda-items-2012/etf20120307/etf/etf-item-4a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etf20120307/etf/etf-item-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2/etf20120307/etf/etf-item-1.pdf" TargetMode="External"/><Relationship Id="rId14" Type="http://schemas.openxmlformats.org/officeDocument/2006/relationships/hyperlink" Target="http://etf.wi.gov/boards/agenda-items-2012/etf20120307/etf/etf-item-6b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5</TotalTime>
  <Pages>2</Pages>
  <Words>148</Words>
  <Characters>1312</Characters>
  <Application>Microsoft Office Word</Application>
  <DocSecurity>0</DocSecurity>
  <Lines>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3</cp:revision>
  <cp:lastPrinted>2012-01-31T18:35:00Z</cp:lastPrinted>
  <dcterms:created xsi:type="dcterms:W3CDTF">2012-02-24T18:33:00Z</dcterms:created>
  <dcterms:modified xsi:type="dcterms:W3CDTF">2012-03-05T19:33:00Z</dcterms:modified>
</cp:coreProperties>
</file>