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074CA3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8B376D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-1905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March </w:t>
      </w:r>
      <w:r>
        <w:rPr>
          <w:rFonts w:ascii="Arial Black" w:hAnsi="Arial Black" w:cs="Arial"/>
          <w:sz w:val="24"/>
        </w:rPr>
        <w:t>7</w:t>
      </w:r>
      <w:r w:rsidR="005F3D51">
        <w:rPr>
          <w:rFonts w:ascii="Arial Black" w:hAnsi="Arial Black" w:cs="Arial"/>
          <w:sz w:val="24"/>
        </w:rPr>
        <w:t>, 2012</w:t>
      </w:r>
    </w:p>
    <w:p w:rsidR="009F58F9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4:00 p.m. – 5:00 p.m.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140"/>
      </w:tblGrid>
      <w:tr w:rsidR="008B376D" w:rsidRPr="009F58F9" w:rsidTr="008B376D">
        <w:trPr>
          <w:trHeight w:val="497"/>
        </w:trPr>
        <w:tc>
          <w:tcPr>
            <w:tcW w:w="1555" w:type="dxa"/>
          </w:tcPr>
          <w:p w:rsidR="008B376D" w:rsidRPr="009F58F9" w:rsidRDefault="008B376D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4:00 p.m.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8B376D" w:rsidRPr="009F58F9" w:rsidRDefault="008B37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8B376D" w:rsidRPr="009F58F9" w:rsidRDefault="008B376D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8B376D" w:rsidRPr="009F58F9" w:rsidRDefault="008B376D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8B376D" w:rsidRPr="009F58F9" w:rsidTr="008B376D">
        <w:trPr>
          <w:trHeight w:val="740"/>
        </w:trPr>
        <w:tc>
          <w:tcPr>
            <w:tcW w:w="1555" w:type="dxa"/>
          </w:tcPr>
          <w:p w:rsidR="008B376D" w:rsidRPr="009F58F9" w:rsidRDefault="008B376D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B376D" w:rsidRPr="009F58F9" w:rsidRDefault="0014631A">
            <w:pPr>
              <w:rPr>
                <w:rFonts w:ascii="Arial" w:hAnsi="Arial" w:cs="Arial"/>
                <w:sz w:val="24"/>
              </w:rPr>
            </w:pPr>
            <w:r w:rsidRPr="0014631A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9pt" fillcolor="window">
                  <v:imagedata r:id="rId9" o:title=""/>
                </v:shape>
              </w:pict>
            </w:r>
          </w:p>
        </w:tc>
        <w:tc>
          <w:tcPr>
            <w:tcW w:w="8140" w:type="dxa"/>
          </w:tcPr>
          <w:p w:rsidR="008B376D" w:rsidRPr="009F58F9" w:rsidRDefault="0014631A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8B376D" w:rsidRPr="00885198">
                <w:rPr>
                  <w:rStyle w:val="Hyperlink"/>
                  <w:rFonts w:ascii="Arial" w:hAnsi="Arial" w:cs="Arial"/>
                  <w:sz w:val="24"/>
                </w:rPr>
                <w:t>Consideration of Open Minutes of November 30, 2011, Meeting</w:t>
              </w:r>
            </w:hyperlink>
          </w:p>
          <w:p w:rsidR="008B376D" w:rsidRPr="009F58F9" w:rsidRDefault="008B376D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8B376D" w:rsidRPr="009F58F9" w:rsidTr="008B376D">
        <w:trPr>
          <w:trHeight w:val="236"/>
        </w:trPr>
        <w:tc>
          <w:tcPr>
            <w:tcW w:w="1555" w:type="dxa"/>
          </w:tcPr>
          <w:p w:rsidR="008B376D" w:rsidRPr="009F58F9" w:rsidRDefault="008B376D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B376D" w:rsidRPr="009F58F9" w:rsidRDefault="008B37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8B376D" w:rsidRPr="009F58F9" w:rsidRDefault="008B376D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Objectives and Accomplishments</w:t>
            </w:r>
          </w:p>
          <w:p w:rsidR="008B376D" w:rsidRDefault="0014631A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1" w:history="1">
              <w:r w:rsidR="008B376D" w:rsidRPr="00885198">
                <w:rPr>
                  <w:rStyle w:val="Hyperlink"/>
                  <w:rFonts w:ascii="Arial" w:hAnsi="Arial" w:cs="Arial"/>
                  <w:sz w:val="24"/>
                </w:rPr>
                <w:t>Progress Report – Year-in-Review</w:t>
              </w:r>
            </w:hyperlink>
          </w:p>
          <w:p w:rsidR="008B376D" w:rsidRPr="002D0D7A" w:rsidRDefault="008B376D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8B376D" w:rsidRPr="009F58F9" w:rsidTr="008B376D">
        <w:trPr>
          <w:trHeight w:val="236"/>
        </w:trPr>
        <w:tc>
          <w:tcPr>
            <w:tcW w:w="1555" w:type="dxa"/>
          </w:tcPr>
          <w:p w:rsidR="008B376D" w:rsidRPr="009F58F9" w:rsidRDefault="008B376D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B376D" w:rsidRPr="009F58F9" w:rsidRDefault="008B37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8B376D" w:rsidRDefault="008B376D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Governance Matters</w:t>
            </w:r>
          </w:p>
          <w:p w:rsidR="008B376D" w:rsidRDefault="008B376D" w:rsidP="00FD595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 8, 2012, ETF Board Agenda Review</w:t>
            </w:r>
          </w:p>
          <w:p w:rsidR="008B376D" w:rsidRPr="00FD5953" w:rsidRDefault="008B376D" w:rsidP="00FD5953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8B376D" w:rsidRPr="009F58F9" w:rsidTr="008B376D">
        <w:trPr>
          <w:trHeight w:val="236"/>
        </w:trPr>
        <w:tc>
          <w:tcPr>
            <w:tcW w:w="1555" w:type="dxa"/>
          </w:tcPr>
          <w:p w:rsidR="008B376D" w:rsidRPr="009F58F9" w:rsidRDefault="008B376D" w:rsidP="003468D4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B376D" w:rsidRPr="009F58F9" w:rsidRDefault="008B376D" w:rsidP="003468D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8B376D" w:rsidRDefault="008B376D" w:rsidP="003468D4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Personnel Matters</w:t>
            </w:r>
          </w:p>
          <w:p w:rsidR="008B376D" w:rsidRPr="000E6AC6" w:rsidRDefault="0014631A" w:rsidP="003468D4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2" w:history="1">
              <w:r w:rsidR="008B376D" w:rsidRPr="00885198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8B376D" w:rsidRPr="00C50059" w:rsidRDefault="0014631A" w:rsidP="003468D4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3" w:history="1">
              <w:r w:rsidR="008B376D" w:rsidRPr="00885198">
                <w:rPr>
                  <w:rStyle w:val="Hyperlink"/>
                  <w:rFonts w:ascii="Arial" w:hAnsi="Arial" w:cs="Arial"/>
                  <w:noProof/>
                  <w:sz w:val="24"/>
                </w:rPr>
                <w:t>Secretary’s Evaluation Timetable</w:t>
              </w:r>
            </w:hyperlink>
          </w:p>
          <w:p w:rsidR="008B376D" w:rsidRPr="000E6AC6" w:rsidRDefault="008B376D" w:rsidP="00000017">
            <w:pPr>
              <w:rPr>
                <w:rFonts w:ascii="Arial" w:hAnsi="Arial" w:cs="Arial"/>
              </w:rPr>
            </w:pPr>
          </w:p>
        </w:tc>
      </w:tr>
      <w:tr w:rsidR="008B376D" w:rsidRPr="009F58F9" w:rsidTr="008B376D">
        <w:trPr>
          <w:trHeight w:val="605"/>
        </w:trPr>
        <w:tc>
          <w:tcPr>
            <w:tcW w:w="1555" w:type="dxa"/>
          </w:tcPr>
          <w:p w:rsidR="008B376D" w:rsidRDefault="008B376D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B376D" w:rsidRPr="009F58F9" w:rsidRDefault="008B376D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140" w:type="dxa"/>
          </w:tcPr>
          <w:p w:rsidR="008B376D" w:rsidRPr="009F58F9" w:rsidRDefault="008B376D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Participation in Editorial Board Visits</w:t>
            </w:r>
          </w:p>
        </w:tc>
      </w:tr>
      <w:tr w:rsidR="008B376D" w:rsidRPr="009F58F9" w:rsidTr="008B376D">
        <w:trPr>
          <w:trHeight w:val="605"/>
        </w:trPr>
        <w:tc>
          <w:tcPr>
            <w:tcW w:w="1555" w:type="dxa"/>
          </w:tcPr>
          <w:p w:rsidR="008B376D" w:rsidRPr="009F58F9" w:rsidRDefault="008B376D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5:00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8B376D" w:rsidRPr="009F58F9" w:rsidRDefault="008B376D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8B376D" w:rsidRPr="009F58F9" w:rsidRDefault="008B376D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Adjournment</w:t>
            </w:r>
          </w:p>
          <w:p w:rsidR="008B376D" w:rsidRPr="009F58F9" w:rsidRDefault="008B376D" w:rsidP="002D0D7A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5C0F1E">
      <w:footerReference w:type="default" r:id="rId14"/>
      <w:footerReference w:type="first" r:id="rId15"/>
      <w:pgSz w:w="12240" w:h="15840"/>
      <w:pgMar w:top="1080" w:right="1080" w:bottom="108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C6" w:rsidRDefault="000E6AC6" w:rsidP="007E1971">
      <w:r>
        <w:separator/>
      </w:r>
    </w:p>
  </w:endnote>
  <w:endnote w:type="continuationSeparator" w:id="0">
    <w:p w:rsidR="000E6AC6" w:rsidRDefault="000E6AC6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C6" w:rsidRPr="00DF6DA8" w:rsidRDefault="000E6AC6" w:rsidP="007E1971">
    <w:pPr>
      <w:jc w:val="center"/>
      <w:rPr>
        <w:rFonts w:ascii="Arial" w:hAnsi="Arial" w:cs="Arial"/>
        <w:b/>
        <w:sz w:val="16"/>
        <w:szCs w:val="16"/>
      </w:rPr>
    </w:pPr>
  </w:p>
  <w:p w:rsidR="000E6AC6" w:rsidRPr="00DF6DA8" w:rsidRDefault="000E6AC6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0E6AC6" w:rsidRPr="00DF6DA8" w:rsidRDefault="000E6AC6" w:rsidP="007E1971">
    <w:pPr>
      <w:jc w:val="center"/>
      <w:rPr>
        <w:rFonts w:ascii="Arial" w:hAnsi="Arial" w:cs="Arial"/>
        <w:b/>
        <w:sz w:val="16"/>
        <w:szCs w:val="16"/>
      </w:rPr>
    </w:pPr>
  </w:p>
  <w:p w:rsidR="000E6AC6" w:rsidRPr="00DF6DA8" w:rsidRDefault="000E6AC6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0E6AC6" w:rsidRPr="00DF6DA8" w:rsidRDefault="000E6AC6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0E6AC6" w:rsidRPr="00DF6DA8" w:rsidRDefault="000E6AC6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0E6AC6" w:rsidRPr="007E20D7" w:rsidRDefault="000E6AC6" w:rsidP="007E1971">
    <w:pPr>
      <w:pStyle w:val="Footer"/>
    </w:pPr>
  </w:p>
  <w:p w:rsidR="000E6AC6" w:rsidRDefault="000E6AC6">
    <w:pPr>
      <w:pStyle w:val="Footer"/>
    </w:pPr>
  </w:p>
  <w:p w:rsidR="000E6AC6" w:rsidRDefault="000E6A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C6" w:rsidRPr="00DF6DA8" w:rsidRDefault="000E6AC6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 w:rsidR="00C50059"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0E6AC6" w:rsidRPr="00DF6DA8" w:rsidRDefault="000E6AC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0E6AC6" w:rsidRPr="00DF6DA8" w:rsidRDefault="000E6AC6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0E6AC6" w:rsidRPr="007E20D7" w:rsidRDefault="000E6AC6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0E6AC6" w:rsidRDefault="000E6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C6" w:rsidRDefault="000E6AC6" w:rsidP="007E1971">
      <w:r>
        <w:separator/>
      </w:r>
    </w:p>
  </w:footnote>
  <w:footnote w:type="continuationSeparator" w:id="0">
    <w:p w:rsidR="000E6AC6" w:rsidRDefault="000E6AC6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18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74CA3"/>
    <w:rsid w:val="000B39EB"/>
    <w:rsid w:val="000E66D2"/>
    <w:rsid w:val="000E6AC6"/>
    <w:rsid w:val="001105A2"/>
    <w:rsid w:val="0013029A"/>
    <w:rsid w:val="001404A1"/>
    <w:rsid w:val="0014631A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57FA2"/>
    <w:rsid w:val="00294E6E"/>
    <w:rsid w:val="002C1B36"/>
    <w:rsid w:val="002D0D7A"/>
    <w:rsid w:val="002F2ED5"/>
    <w:rsid w:val="00314274"/>
    <w:rsid w:val="00350FBF"/>
    <w:rsid w:val="003651D4"/>
    <w:rsid w:val="00380942"/>
    <w:rsid w:val="003A642C"/>
    <w:rsid w:val="003B50B5"/>
    <w:rsid w:val="003C7AAD"/>
    <w:rsid w:val="003F2CA1"/>
    <w:rsid w:val="0040105A"/>
    <w:rsid w:val="00443DCB"/>
    <w:rsid w:val="00466E5A"/>
    <w:rsid w:val="00472C33"/>
    <w:rsid w:val="00493064"/>
    <w:rsid w:val="004B493F"/>
    <w:rsid w:val="004D3F61"/>
    <w:rsid w:val="004D5AE2"/>
    <w:rsid w:val="004F46C8"/>
    <w:rsid w:val="0050373B"/>
    <w:rsid w:val="0051194A"/>
    <w:rsid w:val="00513EFE"/>
    <w:rsid w:val="00544ADA"/>
    <w:rsid w:val="005555D3"/>
    <w:rsid w:val="00591426"/>
    <w:rsid w:val="005A02AA"/>
    <w:rsid w:val="005C0F1E"/>
    <w:rsid w:val="005D7A5F"/>
    <w:rsid w:val="005F3D51"/>
    <w:rsid w:val="006710D2"/>
    <w:rsid w:val="00677C8C"/>
    <w:rsid w:val="006C3D3F"/>
    <w:rsid w:val="006C55F5"/>
    <w:rsid w:val="006D568E"/>
    <w:rsid w:val="00701A6C"/>
    <w:rsid w:val="00704B6F"/>
    <w:rsid w:val="00711001"/>
    <w:rsid w:val="00770524"/>
    <w:rsid w:val="007C645B"/>
    <w:rsid w:val="007D5B5E"/>
    <w:rsid w:val="007E1971"/>
    <w:rsid w:val="00803911"/>
    <w:rsid w:val="00822F8C"/>
    <w:rsid w:val="00827B94"/>
    <w:rsid w:val="0086145D"/>
    <w:rsid w:val="008828BB"/>
    <w:rsid w:val="00885198"/>
    <w:rsid w:val="008A4AF9"/>
    <w:rsid w:val="008B376D"/>
    <w:rsid w:val="008B68F1"/>
    <w:rsid w:val="008D57EF"/>
    <w:rsid w:val="008F5D62"/>
    <w:rsid w:val="0094618E"/>
    <w:rsid w:val="00966410"/>
    <w:rsid w:val="009C76F8"/>
    <w:rsid w:val="009F0330"/>
    <w:rsid w:val="009F58F9"/>
    <w:rsid w:val="009F5F46"/>
    <w:rsid w:val="00A3476C"/>
    <w:rsid w:val="00A449E2"/>
    <w:rsid w:val="00A502B0"/>
    <w:rsid w:val="00A5546A"/>
    <w:rsid w:val="00AD5E7D"/>
    <w:rsid w:val="00B027F0"/>
    <w:rsid w:val="00B1229F"/>
    <w:rsid w:val="00B33B19"/>
    <w:rsid w:val="00B36AB0"/>
    <w:rsid w:val="00BC0EF3"/>
    <w:rsid w:val="00BD352C"/>
    <w:rsid w:val="00BE1010"/>
    <w:rsid w:val="00C14CF1"/>
    <w:rsid w:val="00C34B65"/>
    <w:rsid w:val="00C50059"/>
    <w:rsid w:val="00CB139C"/>
    <w:rsid w:val="00CD440E"/>
    <w:rsid w:val="00CF3740"/>
    <w:rsid w:val="00D268A5"/>
    <w:rsid w:val="00D52487"/>
    <w:rsid w:val="00D56C0C"/>
    <w:rsid w:val="00D868B9"/>
    <w:rsid w:val="00DC2B7D"/>
    <w:rsid w:val="00DD0053"/>
    <w:rsid w:val="00DF530E"/>
    <w:rsid w:val="00DF6DA8"/>
    <w:rsid w:val="00E1491C"/>
    <w:rsid w:val="00E36CE6"/>
    <w:rsid w:val="00E7243F"/>
    <w:rsid w:val="00ED149A"/>
    <w:rsid w:val="00ED21E7"/>
    <w:rsid w:val="00EE4069"/>
    <w:rsid w:val="00EF68A5"/>
    <w:rsid w:val="00EF7348"/>
    <w:rsid w:val="00F10238"/>
    <w:rsid w:val="00F112AB"/>
    <w:rsid w:val="00F15FA5"/>
    <w:rsid w:val="00F46388"/>
    <w:rsid w:val="00F46484"/>
    <w:rsid w:val="00F47B65"/>
    <w:rsid w:val="00F55328"/>
    <w:rsid w:val="00F77122"/>
    <w:rsid w:val="00F77830"/>
    <w:rsid w:val="00F94EE4"/>
    <w:rsid w:val="00FA00BB"/>
    <w:rsid w:val="00FB5E92"/>
    <w:rsid w:val="00FD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2/etf20120307/exec-committee/exc-item-4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2/etf20120307/exec-committee/exc-item-4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20120307/exec-committee/exc-item-2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2/etf20120307/exec-committee/exc-item-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</TotalTime>
  <Pages>1</Pages>
  <Words>107</Words>
  <Characters>1002</Characters>
  <Application>Microsoft Office Word</Application>
  <DocSecurity>0</DocSecurity>
  <Lines>77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4</cp:revision>
  <cp:lastPrinted>2012-02-23T17:38:00Z</cp:lastPrinted>
  <dcterms:created xsi:type="dcterms:W3CDTF">2012-02-24T18:03:00Z</dcterms:created>
  <dcterms:modified xsi:type="dcterms:W3CDTF">2012-03-05T19:12:00Z</dcterms:modified>
</cp:coreProperties>
</file>