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101892" w:rsidP="00101892">
      <w:pPr>
        <w:tabs>
          <w:tab w:val="left" w:pos="840"/>
          <w:tab w:val="right" w:pos="1008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6F7187">
        <w:rPr>
          <w:rFonts w:ascii="Arial Black" w:hAnsi="Arial Black" w:cs="Arial"/>
          <w:sz w:val="24"/>
        </w:rPr>
        <w:t>September 25</w:t>
      </w:r>
      <w:r w:rsidR="007D78A5">
        <w:rPr>
          <w:rFonts w:ascii="Arial Black" w:hAnsi="Arial Black" w:cs="Arial"/>
          <w:sz w:val="24"/>
        </w:rPr>
        <w:t>, 2013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1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358"/>
        <w:gridCol w:w="590"/>
        <w:gridCol w:w="498"/>
        <w:gridCol w:w="339"/>
        <w:gridCol w:w="5343"/>
        <w:gridCol w:w="2182"/>
      </w:tblGrid>
      <w:tr w:rsidR="00D531C1" w:rsidRPr="009F58F9" w:rsidTr="00502780">
        <w:trPr>
          <w:cantSplit/>
          <w:trHeight w:val="497"/>
        </w:trPr>
        <w:tc>
          <w:tcPr>
            <w:tcW w:w="1358" w:type="dxa"/>
          </w:tcPr>
          <w:p w:rsidR="00D531C1" w:rsidRPr="009F58F9" w:rsidRDefault="00D531C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D531C1" w:rsidRPr="009F58F9" w:rsidRDefault="00D531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D531C1" w:rsidRPr="009F58F9" w:rsidRDefault="00D531C1" w:rsidP="00F47C8A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182" w:type="dxa"/>
          </w:tcPr>
          <w:p w:rsidR="00D531C1" w:rsidRPr="009F58F9" w:rsidRDefault="00D531C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797594" w:rsidRPr="009F58F9" w:rsidTr="00797594">
        <w:trPr>
          <w:cantSplit/>
          <w:trHeight w:val="623"/>
        </w:trPr>
        <w:tc>
          <w:tcPr>
            <w:tcW w:w="1358" w:type="dxa"/>
          </w:tcPr>
          <w:p w:rsidR="00797594" w:rsidRPr="009F58F9" w:rsidRDefault="00797594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797594" w:rsidRPr="009F58F9" w:rsidRDefault="00C2394F">
            <w:pPr>
              <w:rPr>
                <w:rFonts w:ascii="Arial" w:hAnsi="Arial" w:cs="Arial"/>
                <w:sz w:val="24"/>
              </w:rPr>
            </w:pPr>
            <w:r w:rsidRPr="00C2394F">
              <w:rPr>
                <w:rFonts w:ascii="Arial" w:hAnsi="Arial" w:cs="Arial"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797594" w:rsidRPr="009F58F9" w:rsidRDefault="00797594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797594" w:rsidRPr="009F58F9" w:rsidRDefault="00797594" w:rsidP="00D531C1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7525" w:type="dxa"/>
            <w:gridSpan w:val="2"/>
          </w:tcPr>
          <w:p w:rsidR="00797594" w:rsidRPr="009F58F9" w:rsidRDefault="001E12AC" w:rsidP="00797594">
            <w:pPr>
              <w:pStyle w:val="Heading2"/>
              <w:rPr>
                <w:rFonts w:ascii="Arial" w:hAnsi="Arial" w:cs="Arial"/>
                <w:sz w:val="24"/>
              </w:rPr>
            </w:pPr>
            <w:hyperlink r:id="rId9" w:history="1">
              <w:r w:rsidR="00797594" w:rsidRPr="001E12AC">
                <w:rPr>
                  <w:rStyle w:val="Hyperlink"/>
                  <w:rFonts w:ascii="Arial" w:hAnsi="Arial" w:cs="Arial"/>
                  <w:sz w:val="24"/>
                </w:rPr>
                <w:t>Consideration of June 19, 2013, Meeting Minutes</w:t>
              </w:r>
            </w:hyperlink>
          </w:p>
        </w:tc>
      </w:tr>
      <w:tr w:rsidR="00F30B60" w:rsidRPr="009F58F9" w:rsidTr="00502780">
        <w:trPr>
          <w:cantSplit/>
          <w:trHeight w:val="506"/>
        </w:trPr>
        <w:tc>
          <w:tcPr>
            <w:tcW w:w="1358" w:type="dxa"/>
          </w:tcPr>
          <w:p w:rsidR="00F30B60" w:rsidRPr="009F58F9" w:rsidRDefault="00F30B6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30B60" w:rsidRPr="009F58F9" w:rsidRDefault="00F3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F30B60" w:rsidRDefault="00F30B6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F30B60" w:rsidRDefault="00F30B6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F30B60" w:rsidRDefault="00F30B6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502780" w:rsidRPr="00502780" w:rsidRDefault="00502780" w:rsidP="00502780">
            <w:pPr>
              <w:rPr>
                <w:sz w:val="24"/>
              </w:rPr>
            </w:pPr>
          </w:p>
        </w:tc>
        <w:tc>
          <w:tcPr>
            <w:tcW w:w="2182" w:type="dxa"/>
          </w:tcPr>
          <w:p w:rsidR="00F30B60" w:rsidRDefault="00F30B60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502780">
        <w:trPr>
          <w:cantSplit/>
          <w:trHeight w:val="776"/>
        </w:trPr>
        <w:tc>
          <w:tcPr>
            <w:tcW w:w="1358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Matters</w:t>
            </w:r>
          </w:p>
          <w:p w:rsidR="008F6832" w:rsidRDefault="008F6832" w:rsidP="0004205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ETF Agenda Review</w:t>
            </w:r>
          </w:p>
          <w:p w:rsidR="008816B7" w:rsidRDefault="008816B7" w:rsidP="0004205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Update on </w:t>
            </w:r>
            <w:proofErr w:type="spellStart"/>
            <w:r>
              <w:rPr>
                <w:rFonts w:ascii="Arial" w:hAnsi="Arial" w:cs="Arial"/>
                <w:sz w:val="24"/>
              </w:rPr>
              <w:t>WRS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Actuarial Project Study</w:t>
            </w:r>
          </w:p>
          <w:p w:rsidR="008F6832" w:rsidRPr="0004205E" w:rsidRDefault="008F6832" w:rsidP="0004205E"/>
        </w:tc>
        <w:tc>
          <w:tcPr>
            <w:tcW w:w="2182" w:type="dxa"/>
          </w:tcPr>
          <w:p w:rsidR="008F6832" w:rsidRDefault="008F6832" w:rsidP="0040105A">
            <w:pPr>
              <w:rPr>
                <w:rFonts w:ascii="Arial" w:hAnsi="Arial" w:cs="Arial"/>
                <w:sz w:val="24"/>
              </w:rPr>
            </w:pPr>
          </w:p>
          <w:p w:rsidR="008F6832" w:rsidRDefault="008F6832" w:rsidP="0040105A">
            <w:pPr>
              <w:rPr>
                <w:rFonts w:ascii="Arial" w:hAnsi="Arial" w:cs="Arial"/>
                <w:sz w:val="24"/>
              </w:rPr>
            </w:pPr>
          </w:p>
          <w:p w:rsidR="00F27CAA" w:rsidRDefault="00F27CAA" w:rsidP="00F27CAA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502780">
        <w:trPr>
          <w:cantSplit/>
          <w:trHeight w:val="776"/>
        </w:trPr>
        <w:tc>
          <w:tcPr>
            <w:tcW w:w="1358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8F6832" w:rsidRPr="009F58F9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8F6832" w:rsidRPr="00EC0DE8" w:rsidRDefault="008F6832" w:rsidP="00AF007F">
            <w:pPr>
              <w:tabs>
                <w:tab w:val="left" w:pos="342"/>
                <w:tab w:val="left" w:pos="73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A. </w:t>
            </w:r>
            <w:r w:rsidR="00AF007F">
              <w:rPr>
                <w:rFonts w:ascii="Arial" w:hAnsi="Arial" w:cs="Arial"/>
                <w:sz w:val="24"/>
              </w:rPr>
              <w:t xml:space="preserve"> </w:t>
            </w:r>
            <w:hyperlink r:id="rId10" w:history="1">
              <w:r w:rsidRPr="001E12AC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8F6832" w:rsidRPr="002D0D7A" w:rsidRDefault="008F6832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182" w:type="dxa"/>
          </w:tcPr>
          <w:p w:rsidR="0031016E" w:rsidRPr="009F58F9" w:rsidRDefault="0031016E" w:rsidP="00EC0DE8">
            <w:pPr>
              <w:ind w:right="-90"/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02780">
        <w:trPr>
          <w:cantSplit/>
          <w:trHeight w:val="236"/>
        </w:trPr>
        <w:tc>
          <w:tcPr>
            <w:tcW w:w="1358" w:type="dxa"/>
          </w:tcPr>
          <w:p w:rsidR="00502780" w:rsidRPr="009F58F9" w:rsidRDefault="00502780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02780" w:rsidRPr="00502780" w:rsidRDefault="00502780" w:rsidP="001163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502780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502780" w:rsidRPr="008816B7" w:rsidRDefault="001E12AC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1" w:history="1">
              <w:r w:rsidR="00502780" w:rsidRPr="001E12AC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8816B7" w:rsidRPr="00502780" w:rsidRDefault="008816B7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t>Facility Update</w:t>
            </w:r>
          </w:p>
          <w:p w:rsidR="00502780" w:rsidRPr="00502780" w:rsidRDefault="00502780" w:rsidP="003101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2" w:type="dxa"/>
          </w:tcPr>
          <w:p w:rsidR="00502780" w:rsidRDefault="00502780" w:rsidP="00A70FB1">
            <w:pPr>
              <w:rPr>
                <w:rFonts w:ascii="Arial" w:hAnsi="Arial" w:cs="Arial"/>
                <w:sz w:val="24"/>
              </w:rPr>
            </w:pPr>
          </w:p>
          <w:p w:rsidR="00502780" w:rsidRDefault="00502780" w:rsidP="00797594">
            <w:pPr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02780">
        <w:trPr>
          <w:cantSplit/>
          <w:trHeight w:val="236"/>
        </w:trPr>
        <w:tc>
          <w:tcPr>
            <w:tcW w:w="1358" w:type="dxa"/>
          </w:tcPr>
          <w:p w:rsidR="00502780" w:rsidRDefault="00502780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02780" w:rsidRPr="009F58F9" w:rsidRDefault="00502780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8" w:type="dxa"/>
          </w:tcPr>
          <w:p w:rsidR="00502780" w:rsidRPr="009F58F9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502780" w:rsidRPr="00F30B60" w:rsidRDefault="00502780" w:rsidP="00F30B60"/>
        </w:tc>
        <w:tc>
          <w:tcPr>
            <w:tcW w:w="2182" w:type="dxa"/>
          </w:tcPr>
          <w:p w:rsidR="00502780" w:rsidRPr="009F58F9" w:rsidRDefault="0050278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02780">
        <w:trPr>
          <w:cantSplit/>
          <w:trHeight w:val="236"/>
        </w:trPr>
        <w:tc>
          <w:tcPr>
            <w:tcW w:w="1358" w:type="dxa"/>
          </w:tcPr>
          <w:p w:rsidR="00502780" w:rsidRPr="009F58F9" w:rsidRDefault="00502780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502780" w:rsidRPr="009F58F9" w:rsidRDefault="00502780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502780" w:rsidRPr="009F58F9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502780" w:rsidRPr="009F58F9" w:rsidRDefault="00502780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2" w:type="dxa"/>
          </w:tcPr>
          <w:p w:rsidR="00502780" w:rsidRPr="009F58F9" w:rsidRDefault="00502780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370375" w:rsidRDefault="0037037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370375" w:rsidRDefault="0037037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370375" w:rsidRDefault="0037037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F47C8A">
      <w:footerReference w:type="default" r:id="rId12"/>
      <w:footerReference w:type="first" r:id="rId13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7E20D7" w:rsidRDefault="00EC0DE8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6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2560D"/>
    <w:rsid w:val="000352B7"/>
    <w:rsid w:val="000419FE"/>
    <w:rsid w:val="0004205E"/>
    <w:rsid w:val="00052B26"/>
    <w:rsid w:val="000535C5"/>
    <w:rsid w:val="00074CA3"/>
    <w:rsid w:val="000802D0"/>
    <w:rsid w:val="00080D0B"/>
    <w:rsid w:val="000B39EB"/>
    <w:rsid w:val="000E66D2"/>
    <w:rsid w:val="000E6AC6"/>
    <w:rsid w:val="000F3BAC"/>
    <w:rsid w:val="00101892"/>
    <w:rsid w:val="001100AD"/>
    <w:rsid w:val="001105A2"/>
    <w:rsid w:val="00116378"/>
    <w:rsid w:val="0013029A"/>
    <w:rsid w:val="00157013"/>
    <w:rsid w:val="00157B72"/>
    <w:rsid w:val="00171641"/>
    <w:rsid w:val="00177960"/>
    <w:rsid w:val="00185CD0"/>
    <w:rsid w:val="00191849"/>
    <w:rsid w:val="001B0491"/>
    <w:rsid w:val="001C187D"/>
    <w:rsid w:val="001D37F7"/>
    <w:rsid w:val="001E12AC"/>
    <w:rsid w:val="001E267D"/>
    <w:rsid w:val="00215FB1"/>
    <w:rsid w:val="002208B9"/>
    <w:rsid w:val="0023182A"/>
    <w:rsid w:val="00256543"/>
    <w:rsid w:val="0028592F"/>
    <w:rsid w:val="00294E6E"/>
    <w:rsid w:val="002B29FD"/>
    <w:rsid w:val="002C1B36"/>
    <w:rsid w:val="002D0D7A"/>
    <w:rsid w:val="002F2ED5"/>
    <w:rsid w:val="0031016E"/>
    <w:rsid w:val="00314274"/>
    <w:rsid w:val="00350FBF"/>
    <w:rsid w:val="003651D4"/>
    <w:rsid w:val="00370375"/>
    <w:rsid w:val="00380942"/>
    <w:rsid w:val="003840CF"/>
    <w:rsid w:val="003A1F34"/>
    <w:rsid w:val="003A642C"/>
    <w:rsid w:val="003B50B5"/>
    <w:rsid w:val="003B5880"/>
    <w:rsid w:val="003C7AAD"/>
    <w:rsid w:val="003E48C7"/>
    <w:rsid w:val="003F2CA1"/>
    <w:rsid w:val="00400029"/>
    <w:rsid w:val="0040105A"/>
    <w:rsid w:val="00402EEB"/>
    <w:rsid w:val="00443DCB"/>
    <w:rsid w:val="00466E5A"/>
    <w:rsid w:val="004670F5"/>
    <w:rsid w:val="00472C33"/>
    <w:rsid w:val="00475B5A"/>
    <w:rsid w:val="004915EB"/>
    <w:rsid w:val="00493064"/>
    <w:rsid w:val="004B493F"/>
    <w:rsid w:val="004C1FC4"/>
    <w:rsid w:val="004C303C"/>
    <w:rsid w:val="004C4959"/>
    <w:rsid w:val="004D3F61"/>
    <w:rsid w:val="004D5AE2"/>
    <w:rsid w:val="004D6818"/>
    <w:rsid w:val="004F46C8"/>
    <w:rsid w:val="00502780"/>
    <w:rsid w:val="0050373B"/>
    <w:rsid w:val="00510994"/>
    <w:rsid w:val="0051194A"/>
    <w:rsid w:val="00513EFE"/>
    <w:rsid w:val="00544ADA"/>
    <w:rsid w:val="0055686E"/>
    <w:rsid w:val="0059082E"/>
    <w:rsid w:val="00591426"/>
    <w:rsid w:val="0059415D"/>
    <w:rsid w:val="005A02AA"/>
    <w:rsid w:val="005B14F5"/>
    <w:rsid w:val="005B318E"/>
    <w:rsid w:val="005C0F1E"/>
    <w:rsid w:val="005D7A5F"/>
    <w:rsid w:val="005F3D51"/>
    <w:rsid w:val="0063442A"/>
    <w:rsid w:val="006710D2"/>
    <w:rsid w:val="00677C8C"/>
    <w:rsid w:val="006821A7"/>
    <w:rsid w:val="006833FB"/>
    <w:rsid w:val="00692706"/>
    <w:rsid w:val="006C3D3F"/>
    <w:rsid w:val="006C55F5"/>
    <w:rsid w:val="006D568E"/>
    <w:rsid w:val="006F43FB"/>
    <w:rsid w:val="006F7187"/>
    <w:rsid w:val="00701A6C"/>
    <w:rsid w:val="00704B6F"/>
    <w:rsid w:val="00711001"/>
    <w:rsid w:val="00711702"/>
    <w:rsid w:val="007366AD"/>
    <w:rsid w:val="00770524"/>
    <w:rsid w:val="00797594"/>
    <w:rsid w:val="007C645B"/>
    <w:rsid w:val="007D5B5E"/>
    <w:rsid w:val="007D78A5"/>
    <w:rsid w:val="007E1971"/>
    <w:rsid w:val="007E72D3"/>
    <w:rsid w:val="00803911"/>
    <w:rsid w:val="00822F8C"/>
    <w:rsid w:val="00827B94"/>
    <w:rsid w:val="00836AD0"/>
    <w:rsid w:val="0086145D"/>
    <w:rsid w:val="008816B7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42D90"/>
    <w:rsid w:val="0094618E"/>
    <w:rsid w:val="00951E77"/>
    <w:rsid w:val="009543E8"/>
    <w:rsid w:val="00966410"/>
    <w:rsid w:val="00983A0D"/>
    <w:rsid w:val="009C76F8"/>
    <w:rsid w:val="009F0330"/>
    <w:rsid w:val="009F2806"/>
    <w:rsid w:val="009F58F9"/>
    <w:rsid w:val="009F5F46"/>
    <w:rsid w:val="00A04AF6"/>
    <w:rsid w:val="00A3476C"/>
    <w:rsid w:val="00A449E2"/>
    <w:rsid w:val="00A502B0"/>
    <w:rsid w:val="00A5546A"/>
    <w:rsid w:val="00A85C15"/>
    <w:rsid w:val="00A907EB"/>
    <w:rsid w:val="00AB7D80"/>
    <w:rsid w:val="00AD5E7D"/>
    <w:rsid w:val="00AF007F"/>
    <w:rsid w:val="00B027F0"/>
    <w:rsid w:val="00B1229F"/>
    <w:rsid w:val="00B214B8"/>
    <w:rsid w:val="00B33B19"/>
    <w:rsid w:val="00B36AB0"/>
    <w:rsid w:val="00B40E26"/>
    <w:rsid w:val="00B61555"/>
    <w:rsid w:val="00B63E8D"/>
    <w:rsid w:val="00B8496A"/>
    <w:rsid w:val="00B9105F"/>
    <w:rsid w:val="00BB20DF"/>
    <w:rsid w:val="00BC0EF3"/>
    <w:rsid w:val="00BD352C"/>
    <w:rsid w:val="00BE1010"/>
    <w:rsid w:val="00C14CF1"/>
    <w:rsid w:val="00C2394F"/>
    <w:rsid w:val="00C23CE1"/>
    <w:rsid w:val="00C34B65"/>
    <w:rsid w:val="00C41CB7"/>
    <w:rsid w:val="00C50059"/>
    <w:rsid w:val="00CB139C"/>
    <w:rsid w:val="00CC2BD8"/>
    <w:rsid w:val="00CD440E"/>
    <w:rsid w:val="00CF3740"/>
    <w:rsid w:val="00CF5D1A"/>
    <w:rsid w:val="00D00A12"/>
    <w:rsid w:val="00D13EF5"/>
    <w:rsid w:val="00D268A5"/>
    <w:rsid w:val="00D319E2"/>
    <w:rsid w:val="00D52487"/>
    <w:rsid w:val="00D531C1"/>
    <w:rsid w:val="00D56C0C"/>
    <w:rsid w:val="00D61E0A"/>
    <w:rsid w:val="00D62A96"/>
    <w:rsid w:val="00D832D7"/>
    <w:rsid w:val="00D868B9"/>
    <w:rsid w:val="00DC2B7D"/>
    <w:rsid w:val="00DD0053"/>
    <w:rsid w:val="00DD332F"/>
    <w:rsid w:val="00DE66D0"/>
    <w:rsid w:val="00DF530E"/>
    <w:rsid w:val="00DF6DA8"/>
    <w:rsid w:val="00E1283D"/>
    <w:rsid w:val="00E1491C"/>
    <w:rsid w:val="00E36CE6"/>
    <w:rsid w:val="00E40752"/>
    <w:rsid w:val="00E7243F"/>
    <w:rsid w:val="00E73B70"/>
    <w:rsid w:val="00EC0DE8"/>
    <w:rsid w:val="00ED149A"/>
    <w:rsid w:val="00EE1143"/>
    <w:rsid w:val="00EE4069"/>
    <w:rsid w:val="00EF68A5"/>
    <w:rsid w:val="00EF7348"/>
    <w:rsid w:val="00F10238"/>
    <w:rsid w:val="00F112AB"/>
    <w:rsid w:val="00F27CAA"/>
    <w:rsid w:val="00F30B60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22F8"/>
    <w:rsid w:val="00FB5E92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332F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926/exe/item5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f.wi.gov/boards/agenda-items-2013/etf0926/exe/item4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0926/exe/item1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1</Pages>
  <Words>106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3</cp:revision>
  <cp:lastPrinted>2012-10-25T21:07:00Z</cp:lastPrinted>
  <dcterms:created xsi:type="dcterms:W3CDTF">2013-09-11T15:07:00Z</dcterms:created>
  <dcterms:modified xsi:type="dcterms:W3CDTF">2013-09-11T15:12:00Z</dcterms:modified>
</cp:coreProperties>
</file>