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A03415">
        <w:rPr>
          <w:rFonts w:ascii="Arial Black" w:hAnsi="Arial Black" w:cs="Arial"/>
          <w:sz w:val="24"/>
        </w:rPr>
        <w:t>December 10</w:t>
      </w:r>
      <w:r w:rsidR="004D4DCE">
        <w:rPr>
          <w:rFonts w:ascii="Arial Black" w:hAnsi="Arial Black" w:cs="Arial"/>
          <w:sz w:val="24"/>
        </w:rPr>
        <w:t>, 2014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5F22E8" w:rsidRPr="00A3476C" w:rsidRDefault="005F22E8" w:rsidP="005D7A5F">
      <w:pPr>
        <w:rPr>
          <w:rFonts w:ascii="Arial" w:hAnsi="Arial" w:cs="Arial"/>
          <w:sz w:val="24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324"/>
        <w:gridCol w:w="5340"/>
        <w:gridCol w:w="2833"/>
      </w:tblGrid>
      <w:tr w:rsidR="005F22E8" w:rsidRPr="009F58F9" w:rsidTr="000B3111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14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833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0B3111">
        <w:trPr>
          <w:cantSplit/>
          <w:trHeight w:val="497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4:00 p.m.</w:t>
            </w:r>
            <w:r w:rsidRPr="009F58F9">
              <w:t xml:space="preserve"> 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569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6745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9.6pt" fillcolor="window">
                  <v:imagedata r:id="rId9" o:title=""/>
                </v:shape>
              </w:pict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5F22E8" w:rsidRDefault="006745C8" w:rsidP="005F22E8">
            <w:pPr>
              <w:pStyle w:val="Heading2"/>
              <w:numPr>
                <w:ilvl w:val="0"/>
                <w:numId w:val="23"/>
              </w:numPr>
            </w:pPr>
            <w:hyperlink r:id="rId10" w:history="1">
              <w:r w:rsidR="00DD437B" w:rsidRPr="006745C8">
                <w:rPr>
                  <w:rStyle w:val="Hyperlink"/>
                </w:rPr>
                <w:t>Consideration of September 24</w:t>
              </w:r>
              <w:r w:rsidR="005F22E8" w:rsidRPr="006745C8">
                <w:rPr>
                  <w:rStyle w:val="Hyperlink"/>
                </w:rPr>
                <w:t>, 2014, Meeting Minutes</w:t>
              </w:r>
            </w:hyperlink>
          </w:p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53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776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5F22E8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sz w:val="24"/>
              </w:rPr>
            </w:pPr>
            <w:r w:rsidRPr="007C7612">
              <w:rPr>
                <w:rFonts w:ascii="Arial" w:hAnsi="Arial" w:cs="Arial"/>
                <w:sz w:val="24"/>
              </w:rPr>
              <w:t>ETF Agenda Review</w:t>
            </w:r>
          </w:p>
          <w:p w:rsidR="007C7612" w:rsidRPr="007C7612" w:rsidRDefault="007C7612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 Policies</w:t>
            </w:r>
          </w:p>
          <w:p w:rsidR="005F22E8" w:rsidRPr="0004205E" w:rsidRDefault="005F22E8" w:rsidP="0004205E"/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77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DD437B">
            <w:pPr>
              <w:pStyle w:val="Heading2"/>
              <w:numPr>
                <w:ilvl w:val="0"/>
                <w:numId w:val="23"/>
              </w:numPr>
              <w:ind w:left="678" w:hanging="318"/>
            </w:pPr>
            <w:r>
              <w:t>Objectives and Accomplishments</w:t>
            </w:r>
          </w:p>
          <w:p w:rsidR="005F22E8" w:rsidRPr="005F22E8" w:rsidRDefault="006745C8" w:rsidP="00DD437B">
            <w:pPr>
              <w:pStyle w:val="ListParagraph"/>
              <w:tabs>
                <w:tab w:val="left" w:pos="342"/>
                <w:tab w:val="left" w:pos="678"/>
              </w:tabs>
              <w:ind w:left="678"/>
              <w:rPr>
                <w:rFonts w:ascii="Arial" w:hAnsi="Arial" w:cs="Arial"/>
                <w:sz w:val="24"/>
              </w:rPr>
            </w:pPr>
            <w:hyperlink r:id="rId11" w:history="1">
              <w:r w:rsidR="005F22E8" w:rsidRPr="006745C8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5F22E8" w:rsidRPr="002D0D7A" w:rsidRDefault="005F22E8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Pr="009F58F9" w:rsidRDefault="005F22E8" w:rsidP="000B3111">
            <w:pPr>
              <w:rPr>
                <w:rFonts w:ascii="Arial" w:hAnsi="Arial" w:cs="Arial"/>
                <w:sz w:val="24"/>
              </w:rPr>
            </w:pPr>
          </w:p>
        </w:tc>
      </w:tr>
      <w:tr w:rsidR="008E2EA5" w:rsidRPr="009F58F9" w:rsidTr="008E2EA5">
        <w:trPr>
          <w:cantSplit/>
          <w:trHeight w:val="1793"/>
        </w:trPr>
        <w:tc>
          <w:tcPr>
            <w:tcW w:w="1378" w:type="dxa"/>
          </w:tcPr>
          <w:p w:rsidR="008E2EA5" w:rsidRPr="009F58F9" w:rsidRDefault="008E2EA5" w:rsidP="005F22E8">
            <w:pPr>
              <w:pStyle w:val="Heading2"/>
            </w:pPr>
          </w:p>
        </w:tc>
        <w:tc>
          <w:tcPr>
            <w:tcW w:w="590" w:type="dxa"/>
          </w:tcPr>
          <w:p w:rsidR="008E2EA5" w:rsidRPr="009F58F9" w:rsidRDefault="008E2EA5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8E2EA5" w:rsidRDefault="008E2EA5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8E2EA5" w:rsidRDefault="008E2EA5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8E2EA5" w:rsidRDefault="008E2EA5" w:rsidP="005F22E8">
            <w:pPr>
              <w:tabs>
                <w:tab w:val="left" w:pos="342"/>
              </w:tabs>
              <w:ind w:left="7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A. </w:t>
            </w:r>
            <w:hyperlink r:id="rId12" w:history="1">
              <w:r w:rsidRPr="006745C8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  <w:bookmarkStart w:id="0" w:name="_GoBack"/>
            <w:bookmarkEnd w:id="0"/>
          </w:p>
          <w:p w:rsidR="008E2EA5" w:rsidRDefault="008E2EA5" w:rsidP="005F22E8">
            <w:pPr>
              <w:tabs>
                <w:tab w:val="left" w:pos="342"/>
              </w:tabs>
              <w:ind w:left="7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B. Secretary’s Compensation</w:t>
            </w:r>
          </w:p>
          <w:p w:rsidR="008E2EA5" w:rsidRDefault="008E2EA5" w:rsidP="008E2EA5">
            <w:pPr>
              <w:tabs>
                <w:tab w:val="left" w:pos="342"/>
              </w:tabs>
              <w:ind w:left="48"/>
              <w:rPr>
                <w:rFonts w:ascii="Arial" w:hAnsi="Arial" w:cs="Arial"/>
                <w:sz w:val="24"/>
              </w:rPr>
            </w:pPr>
            <w:r w:rsidRPr="0060763C">
              <w:rPr>
                <w:rFonts w:cs="Arial"/>
                <w:sz w:val="16"/>
                <w:szCs w:val="16"/>
              </w:rPr>
              <w:t>* The Board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If a closed session is held, the Board will reconvene in open session following the closed session.</w:t>
            </w: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5:00</w:t>
            </w:r>
            <w:r w:rsidRPr="009F58F9">
              <w:t xml:space="preserve"> p.m.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  <w:p w:rsidR="005F22E8" w:rsidRPr="009F58F9" w:rsidRDefault="005F22E8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66E5A" w:rsidRPr="005F22E8" w:rsidRDefault="00466E5A" w:rsidP="005F22E8">
      <w:pPr>
        <w:pStyle w:val="Heading2"/>
        <w:rPr>
          <w:b w:val="0"/>
          <w:i/>
        </w:rPr>
      </w:pPr>
      <w:r w:rsidRPr="005F22E8">
        <w:rPr>
          <w:b w:val="0"/>
          <w:i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F47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53421C"/>
    <w:multiLevelType w:val="hybridMultilevel"/>
    <w:tmpl w:val="26A4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B4BB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419FE"/>
    <w:rsid w:val="0004205E"/>
    <w:rsid w:val="00052B26"/>
    <w:rsid w:val="000535C5"/>
    <w:rsid w:val="00074CA3"/>
    <w:rsid w:val="000802D0"/>
    <w:rsid w:val="00080D0B"/>
    <w:rsid w:val="000B3111"/>
    <w:rsid w:val="000B39EB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3B40"/>
    <w:rsid w:val="00256543"/>
    <w:rsid w:val="00274371"/>
    <w:rsid w:val="00294E6E"/>
    <w:rsid w:val="002B29FD"/>
    <w:rsid w:val="002C1B36"/>
    <w:rsid w:val="002D0D7A"/>
    <w:rsid w:val="002F2ED5"/>
    <w:rsid w:val="00314274"/>
    <w:rsid w:val="00350FBF"/>
    <w:rsid w:val="003651D4"/>
    <w:rsid w:val="00370375"/>
    <w:rsid w:val="00380942"/>
    <w:rsid w:val="003A642C"/>
    <w:rsid w:val="003B50B5"/>
    <w:rsid w:val="003C1123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4DCE"/>
    <w:rsid w:val="004D5AE2"/>
    <w:rsid w:val="004F46C8"/>
    <w:rsid w:val="0050373B"/>
    <w:rsid w:val="0051194A"/>
    <w:rsid w:val="00513EFE"/>
    <w:rsid w:val="00526382"/>
    <w:rsid w:val="00544ADA"/>
    <w:rsid w:val="0059082E"/>
    <w:rsid w:val="00591426"/>
    <w:rsid w:val="0059415D"/>
    <w:rsid w:val="005A02AA"/>
    <w:rsid w:val="005B14F5"/>
    <w:rsid w:val="005C0F1E"/>
    <w:rsid w:val="005D7A5F"/>
    <w:rsid w:val="005E20BC"/>
    <w:rsid w:val="005F22E8"/>
    <w:rsid w:val="005F3D51"/>
    <w:rsid w:val="00625E23"/>
    <w:rsid w:val="006710D2"/>
    <w:rsid w:val="006745C8"/>
    <w:rsid w:val="00677C8C"/>
    <w:rsid w:val="006821A7"/>
    <w:rsid w:val="00692706"/>
    <w:rsid w:val="006A704E"/>
    <w:rsid w:val="006B5CBA"/>
    <w:rsid w:val="006C3D3F"/>
    <w:rsid w:val="006C55F5"/>
    <w:rsid w:val="006D568E"/>
    <w:rsid w:val="006F43FB"/>
    <w:rsid w:val="00701A6C"/>
    <w:rsid w:val="00704B6F"/>
    <w:rsid w:val="00711001"/>
    <w:rsid w:val="00735664"/>
    <w:rsid w:val="007366AD"/>
    <w:rsid w:val="00770524"/>
    <w:rsid w:val="007C645B"/>
    <w:rsid w:val="007C7612"/>
    <w:rsid w:val="007D5B5E"/>
    <w:rsid w:val="007D78A5"/>
    <w:rsid w:val="007E1971"/>
    <w:rsid w:val="00803911"/>
    <w:rsid w:val="00822F8C"/>
    <w:rsid w:val="00827B94"/>
    <w:rsid w:val="00836AD0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E2EA5"/>
    <w:rsid w:val="008F01C3"/>
    <w:rsid w:val="008F5D62"/>
    <w:rsid w:val="008F6832"/>
    <w:rsid w:val="00926AAA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955C0"/>
    <w:rsid w:val="00AA6F13"/>
    <w:rsid w:val="00AB7D80"/>
    <w:rsid w:val="00AD5E7D"/>
    <w:rsid w:val="00AF007F"/>
    <w:rsid w:val="00B027F0"/>
    <w:rsid w:val="00B1229F"/>
    <w:rsid w:val="00B13918"/>
    <w:rsid w:val="00B214B8"/>
    <w:rsid w:val="00B33B19"/>
    <w:rsid w:val="00B36AB0"/>
    <w:rsid w:val="00B60FAB"/>
    <w:rsid w:val="00B61555"/>
    <w:rsid w:val="00B8496A"/>
    <w:rsid w:val="00B9105F"/>
    <w:rsid w:val="00BB20DF"/>
    <w:rsid w:val="00BC0EF3"/>
    <w:rsid w:val="00BD352C"/>
    <w:rsid w:val="00BE1010"/>
    <w:rsid w:val="00C14CF1"/>
    <w:rsid w:val="00C23CE1"/>
    <w:rsid w:val="00C34B65"/>
    <w:rsid w:val="00C50059"/>
    <w:rsid w:val="00C943E3"/>
    <w:rsid w:val="00CB139C"/>
    <w:rsid w:val="00CD440E"/>
    <w:rsid w:val="00CF3740"/>
    <w:rsid w:val="00D13EF5"/>
    <w:rsid w:val="00D268A5"/>
    <w:rsid w:val="00D319E2"/>
    <w:rsid w:val="00D52487"/>
    <w:rsid w:val="00D531C1"/>
    <w:rsid w:val="00D56C0C"/>
    <w:rsid w:val="00D61E0A"/>
    <w:rsid w:val="00D62A96"/>
    <w:rsid w:val="00D832D7"/>
    <w:rsid w:val="00D868B9"/>
    <w:rsid w:val="00DC2B7D"/>
    <w:rsid w:val="00DD0053"/>
    <w:rsid w:val="00DD332F"/>
    <w:rsid w:val="00DD437B"/>
    <w:rsid w:val="00DE66D0"/>
    <w:rsid w:val="00DF530E"/>
    <w:rsid w:val="00DF6DA8"/>
    <w:rsid w:val="00E1491C"/>
    <w:rsid w:val="00E36CE6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4/etf1211/exe/item5a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etf1211/exe/item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4/etf1211/exe/item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6</cp:revision>
  <cp:lastPrinted>2012-10-25T21:07:00Z</cp:lastPrinted>
  <dcterms:created xsi:type="dcterms:W3CDTF">2014-11-17T15:23:00Z</dcterms:created>
  <dcterms:modified xsi:type="dcterms:W3CDTF">2014-11-24T20:17:00Z</dcterms:modified>
</cp:coreProperties>
</file>