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E30BA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4A49D4CF" wp14:editId="0D75D495">
            <wp:simplePos x="0" y="0"/>
            <wp:positionH relativeFrom="column">
              <wp:posOffset>4476750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  <w:bookmarkStart w:id="0" w:name="_GoBack"/>
      <w:bookmarkEnd w:id="0"/>
    </w:p>
    <w:p w:rsidR="003651D4" w:rsidRDefault="00C5005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D40DD6">
        <w:rPr>
          <w:rFonts w:ascii="Arial Black" w:hAnsi="Arial Black" w:cs="Arial"/>
          <w:sz w:val="24"/>
        </w:rPr>
        <w:t>September</w:t>
      </w:r>
      <w:r w:rsidR="00257446">
        <w:rPr>
          <w:rFonts w:ascii="Arial Black" w:hAnsi="Arial Black" w:cs="Arial"/>
          <w:sz w:val="24"/>
        </w:rPr>
        <w:t xml:space="preserve"> 2</w:t>
      </w:r>
      <w:r w:rsidR="00D40DD6">
        <w:rPr>
          <w:rFonts w:ascii="Arial Black" w:hAnsi="Arial Black" w:cs="Arial"/>
          <w:sz w:val="24"/>
        </w:rPr>
        <w:t>8</w:t>
      </w:r>
      <w:r w:rsidR="00680011">
        <w:rPr>
          <w:rFonts w:ascii="Arial Black" w:hAnsi="Arial Black" w:cs="Arial"/>
          <w:sz w:val="24"/>
        </w:rPr>
        <w:t>, 201</w:t>
      </w:r>
      <w:r w:rsidR="00AC3CA3">
        <w:rPr>
          <w:rFonts w:ascii="Arial Black" w:hAnsi="Arial Black" w:cs="Arial"/>
          <w:sz w:val="24"/>
        </w:rPr>
        <w:t>6</w:t>
      </w:r>
      <w:r w:rsidR="00384D83">
        <w:rPr>
          <w:rFonts w:ascii="Arial Black" w:hAnsi="Arial Black" w:cs="Arial"/>
          <w:sz w:val="24"/>
        </w:rPr>
        <w:t xml:space="preserve"> (</w:t>
      </w:r>
      <w:r w:rsidR="00DC3A26">
        <w:rPr>
          <w:rFonts w:ascii="Arial Black" w:hAnsi="Arial Black" w:cs="Arial"/>
          <w:sz w:val="24"/>
        </w:rPr>
        <w:t>3</w:t>
      </w:r>
      <w:r w:rsidR="008A6671">
        <w:rPr>
          <w:rFonts w:ascii="Arial Black" w:hAnsi="Arial Black" w:cs="Arial"/>
          <w:sz w:val="24"/>
        </w:rPr>
        <w:t>:</w:t>
      </w:r>
      <w:r w:rsidR="00CB5F1E">
        <w:rPr>
          <w:rFonts w:ascii="Arial Black" w:hAnsi="Arial Black" w:cs="Arial"/>
          <w:sz w:val="24"/>
        </w:rPr>
        <w:t>0</w:t>
      </w:r>
      <w:r w:rsidR="008A6671">
        <w:rPr>
          <w:rFonts w:ascii="Arial Black" w:hAnsi="Arial Black" w:cs="Arial"/>
          <w:sz w:val="24"/>
        </w:rPr>
        <w:t>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5F22E8" w:rsidRPr="00A3476C" w:rsidRDefault="005F22E8" w:rsidP="005D7A5F">
      <w:pPr>
        <w:rPr>
          <w:rFonts w:ascii="Arial" w:hAnsi="Arial" w:cs="Arial"/>
          <w:sz w:val="24"/>
        </w:rPr>
      </w:pP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324"/>
        <w:gridCol w:w="5563"/>
        <w:gridCol w:w="2610"/>
      </w:tblGrid>
      <w:tr w:rsidR="005F22E8" w:rsidRPr="009F58F9" w:rsidTr="00036227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914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610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E3795E">
        <w:trPr>
          <w:cantSplit/>
          <w:trHeight w:val="299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3</w:t>
            </w:r>
            <w:r w:rsidR="005F22E8">
              <w:t>:</w:t>
            </w:r>
            <w:r w:rsidR="00CB5F1E">
              <w:t>0</w:t>
            </w:r>
            <w:r w:rsidR="005F22E8">
              <w:t>0 p.m.</w:t>
            </w:r>
            <w:r w:rsidR="005F22E8" w:rsidRPr="009F58F9">
              <w:t xml:space="preserve"> 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795E">
        <w:trPr>
          <w:cantSplit/>
          <w:trHeight w:val="434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8567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9.6pt" fillcolor="window">
                  <v:imagedata r:id="rId9" o:title=""/>
                </v:shape>
              </w:pict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7C5953" w:rsidRDefault="00DD437B" w:rsidP="00D40DD6">
            <w:pPr>
              <w:pStyle w:val="Heading2"/>
              <w:numPr>
                <w:ilvl w:val="0"/>
                <w:numId w:val="23"/>
              </w:numPr>
            </w:pPr>
            <w:r>
              <w:t xml:space="preserve">Consideration of </w:t>
            </w:r>
          </w:p>
          <w:p w:rsidR="005F22E8" w:rsidRDefault="008567EF" w:rsidP="007C5953">
            <w:pPr>
              <w:pStyle w:val="Heading2"/>
              <w:ind w:left="720"/>
            </w:pPr>
            <w:hyperlink r:id="rId10" w:history="1">
              <w:r w:rsidR="00D40DD6" w:rsidRPr="008567EF">
                <w:rPr>
                  <w:rStyle w:val="Hyperlink"/>
                </w:rPr>
                <w:t>June 22</w:t>
              </w:r>
              <w:r w:rsidR="004549FA" w:rsidRPr="008567EF">
                <w:rPr>
                  <w:rStyle w:val="Hyperlink"/>
                </w:rPr>
                <w:t>, 201</w:t>
              </w:r>
              <w:r w:rsidR="00257446" w:rsidRPr="008567EF">
                <w:rPr>
                  <w:rStyle w:val="Hyperlink"/>
                </w:rPr>
                <w:t>6</w:t>
              </w:r>
              <w:r w:rsidR="005F22E8" w:rsidRPr="008567EF">
                <w:rPr>
                  <w:rStyle w:val="Hyperlink"/>
                </w:rPr>
                <w:t xml:space="preserve"> </w:t>
              </w:r>
              <w:r w:rsidR="00D40DD6" w:rsidRPr="008567EF">
                <w:rPr>
                  <w:rStyle w:val="Hyperlink"/>
                </w:rPr>
                <w:t xml:space="preserve">Open Session </w:t>
              </w:r>
              <w:r w:rsidR="005F22E8" w:rsidRPr="008567EF">
                <w:rPr>
                  <w:rStyle w:val="Hyperlink"/>
                </w:rPr>
                <w:t>Meeting Minutes</w:t>
              </w:r>
            </w:hyperlink>
          </w:p>
          <w:p w:rsidR="007C5953" w:rsidRDefault="007C5953" w:rsidP="007C5953">
            <w:pPr>
              <w:pStyle w:val="Heading2"/>
              <w:ind w:left="720"/>
            </w:pPr>
            <w:r>
              <w:t>June 22, 2016 Closed Session Meeting Minutes</w:t>
            </w:r>
          </w:p>
          <w:p w:rsidR="007C5953" w:rsidRPr="007C5953" w:rsidRDefault="007C5953" w:rsidP="007C5953"/>
        </w:tc>
      </w:tr>
      <w:tr w:rsidR="005F22E8" w:rsidRPr="009F58F9" w:rsidTr="00E30BA1">
        <w:trPr>
          <w:cantSplit/>
          <w:trHeight w:val="39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Announcements</w:t>
            </w: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623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Governance Matters</w:t>
            </w:r>
          </w:p>
          <w:p w:rsidR="005F22E8" w:rsidRDefault="002F7CA1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Board </w:t>
            </w:r>
            <w:r w:rsidR="005F22E8" w:rsidRPr="007C7612">
              <w:rPr>
                <w:rFonts w:ascii="Arial" w:hAnsi="Arial" w:cs="Arial"/>
                <w:sz w:val="24"/>
              </w:rPr>
              <w:t>Agenda Review</w:t>
            </w:r>
          </w:p>
          <w:p w:rsidR="005F22E8" w:rsidRPr="0004205E" w:rsidRDefault="005F22E8" w:rsidP="00D40DD6">
            <w:pPr>
              <w:pStyle w:val="ListParagraph"/>
              <w:tabs>
                <w:tab w:val="left" w:pos="342"/>
              </w:tabs>
              <w:ind w:left="1038"/>
            </w:pP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5F22E8" w:rsidRDefault="00936C03" w:rsidP="004010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Conlin</w:t>
            </w:r>
          </w:p>
          <w:p w:rsidR="00CE5762" w:rsidRDefault="00CE5762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71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DD437B">
            <w:pPr>
              <w:pStyle w:val="Heading2"/>
              <w:numPr>
                <w:ilvl w:val="0"/>
                <w:numId w:val="23"/>
              </w:numPr>
              <w:ind w:left="678" w:hanging="318"/>
            </w:pPr>
            <w:r>
              <w:t>Objectives and Accomplishments</w:t>
            </w:r>
          </w:p>
          <w:p w:rsidR="00695819" w:rsidRDefault="00695819" w:rsidP="002F7CA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ETF’s 2015-2019 Strategic Plan Update</w:t>
            </w:r>
          </w:p>
          <w:p w:rsidR="005F22E8" w:rsidRDefault="008567EF" w:rsidP="002F7CA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Fonts w:ascii="Arial" w:hAnsi="Arial" w:cs="Arial"/>
                <w:sz w:val="24"/>
              </w:rPr>
            </w:pPr>
            <w:hyperlink r:id="rId11" w:history="1">
              <w:r w:rsidR="00257446" w:rsidRPr="008567EF">
                <w:rPr>
                  <w:rStyle w:val="Hyperlink"/>
                  <w:rFonts w:ascii="Arial" w:hAnsi="Arial" w:cs="Arial"/>
                  <w:sz w:val="24"/>
                </w:rPr>
                <w:t xml:space="preserve">Department </w:t>
              </w:r>
              <w:r w:rsidR="005F22E8" w:rsidRPr="008567EF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664A5A" w:rsidRDefault="00664A5A" w:rsidP="002F7CA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2017-2019 Biennial Budget Request</w:t>
            </w:r>
          </w:p>
          <w:p w:rsidR="005F22E8" w:rsidRPr="002D0D7A" w:rsidRDefault="005F22E8" w:rsidP="004F13C2">
            <w:pPr>
              <w:pStyle w:val="ListParagraph"/>
              <w:tabs>
                <w:tab w:val="left" w:pos="342"/>
                <w:tab w:val="left" w:pos="678"/>
              </w:tabs>
              <w:ind w:left="1038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695819" w:rsidRDefault="00695819" w:rsidP="000B31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</w:p>
          <w:p w:rsidR="00DD7356" w:rsidRDefault="00DD7356" w:rsidP="000B31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Conlin</w:t>
            </w:r>
          </w:p>
          <w:p w:rsidR="00664A5A" w:rsidRPr="00664A5A" w:rsidRDefault="00664A5A" w:rsidP="000B31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</w:p>
        </w:tc>
      </w:tr>
      <w:tr w:rsidR="005F22E8" w:rsidRPr="009F58F9" w:rsidTr="00D40DD6">
        <w:trPr>
          <w:cantSplit/>
          <w:trHeight w:val="1064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5F22E8" w:rsidRDefault="008567EF" w:rsidP="0068001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noProof/>
                <w:sz w:val="24"/>
              </w:rPr>
            </w:pPr>
            <w:hyperlink r:id="rId12" w:history="1">
              <w:r w:rsidR="005F22E8" w:rsidRPr="008567EF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E3795E" w:rsidRDefault="00E3795E" w:rsidP="00E3795E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ETF Board Self-Assessment</w:t>
            </w:r>
          </w:p>
          <w:p w:rsidR="005F22E8" w:rsidRPr="000E6AC6" w:rsidRDefault="005F22E8" w:rsidP="00E3795E">
            <w:pPr>
              <w:pStyle w:val="ListParagraph"/>
              <w:tabs>
                <w:tab w:val="left" w:pos="342"/>
              </w:tabs>
              <w:ind w:left="1038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F22E8" w:rsidRDefault="005F22E8" w:rsidP="00116378">
            <w:pPr>
              <w:rPr>
                <w:rFonts w:ascii="Arial" w:hAnsi="Arial" w:cs="Arial"/>
                <w:sz w:val="24"/>
              </w:rPr>
            </w:pPr>
          </w:p>
          <w:p w:rsidR="005F22E8" w:rsidRDefault="003C1123" w:rsidP="001163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</w:p>
          <w:p w:rsidR="005F22E8" w:rsidRDefault="00E3795E" w:rsidP="00D40D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</w:p>
        </w:tc>
      </w:tr>
      <w:tr w:rsidR="005F22E8" w:rsidRPr="009F58F9" w:rsidTr="00036227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371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4</w:t>
            </w:r>
            <w:r w:rsidR="005F22E8">
              <w:t>:</w:t>
            </w:r>
            <w:r w:rsidR="00CB5F1E">
              <w:t>0</w:t>
            </w:r>
            <w:r w:rsidR="005F22E8">
              <w:t>0</w:t>
            </w:r>
            <w:r w:rsidR="005F22E8" w:rsidRPr="009F58F9">
              <w:t xml:space="preserve"> p.m.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E30BA1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0A682A" w:rsidRDefault="000A682A" w:rsidP="00271D97">
      <w:pPr>
        <w:pStyle w:val="Heading2"/>
        <w:jc w:val="center"/>
        <w:rPr>
          <w:b w:val="0"/>
          <w:i/>
          <w:sz w:val="20"/>
          <w:szCs w:val="20"/>
        </w:rPr>
      </w:pPr>
    </w:p>
    <w:p w:rsidR="00271D97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Please note items may be taken in order other than listed. </w:t>
      </w:r>
    </w:p>
    <w:p w:rsidR="00822F8C" w:rsidRPr="00FA00BB" w:rsidRDefault="00271D97" w:rsidP="00271D97">
      <w:pPr>
        <w:pStyle w:val="Heading2"/>
        <w:jc w:val="center"/>
      </w:pPr>
      <w:r>
        <w:rPr>
          <w:b w:val="0"/>
          <w:i/>
          <w:sz w:val="20"/>
          <w:szCs w:val="20"/>
        </w:rPr>
        <w:t>Unless otherwise noted, the presenters are ETF staff.</w:t>
      </w:r>
    </w:p>
    <w:sectPr w:rsidR="00822F8C" w:rsidRPr="00FA00BB" w:rsidSect="00F47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3421C"/>
    <w:multiLevelType w:val="hybridMultilevel"/>
    <w:tmpl w:val="26A4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B4BB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017"/>
    <w:rsid w:val="00000878"/>
    <w:rsid w:val="000173AD"/>
    <w:rsid w:val="0002009C"/>
    <w:rsid w:val="000352B7"/>
    <w:rsid w:val="00036227"/>
    <w:rsid w:val="000419FE"/>
    <w:rsid w:val="0004205E"/>
    <w:rsid w:val="00052B26"/>
    <w:rsid w:val="000535C5"/>
    <w:rsid w:val="00074CA3"/>
    <w:rsid w:val="000802D0"/>
    <w:rsid w:val="00080D0B"/>
    <w:rsid w:val="000A682A"/>
    <w:rsid w:val="000B3111"/>
    <w:rsid w:val="000B39EB"/>
    <w:rsid w:val="000D13B9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57446"/>
    <w:rsid w:val="0027057D"/>
    <w:rsid w:val="00271D97"/>
    <w:rsid w:val="00294E6E"/>
    <w:rsid w:val="002B29FD"/>
    <w:rsid w:val="002B3370"/>
    <w:rsid w:val="002C1B36"/>
    <w:rsid w:val="002D0D7A"/>
    <w:rsid w:val="002E17ED"/>
    <w:rsid w:val="002F2ED5"/>
    <w:rsid w:val="002F7CA1"/>
    <w:rsid w:val="00314274"/>
    <w:rsid w:val="00350FBF"/>
    <w:rsid w:val="003651D4"/>
    <w:rsid w:val="00370375"/>
    <w:rsid w:val="00380942"/>
    <w:rsid w:val="00384D83"/>
    <w:rsid w:val="003A642C"/>
    <w:rsid w:val="003B50B5"/>
    <w:rsid w:val="003C1123"/>
    <w:rsid w:val="003C7AAD"/>
    <w:rsid w:val="003E48C7"/>
    <w:rsid w:val="003F2CA1"/>
    <w:rsid w:val="00400029"/>
    <w:rsid w:val="0040105A"/>
    <w:rsid w:val="00402EEB"/>
    <w:rsid w:val="00443DCB"/>
    <w:rsid w:val="004549FA"/>
    <w:rsid w:val="00466E5A"/>
    <w:rsid w:val="004670F5"/>
    <w:rsid w:val="00472C33"/>
    <w:rsid w:val="00475B5A"/>
    <w:rsid w:val="004915EB"/>
    <w:rsid w:val="00493064"/>
    <w:rsid w:val="00496AF7"/>
    <w:rsid w:val="004B493F"/>
    <w:rsid w:val="004C1FC4"/>
    <w:rsid w:val="004D3F61"/>
    <w:rsid w:val="004D4DCE"/>
    <w:rsid w:val="004D5AE2"/>
    <w:rsid w:val="004F13C2"/>
    <w:rsid w:val="004F46C8"/>
    <w:rsid w:val="0050373B"/>
    <w:rsid w:val="0051194A"/>
    <w:rsid w:val="00513EFE"/>
    <w:rsid w:val="00526382"/>
    <w:rsid w:val="00544ADA"/>
    <w:rsid w:val="005729B1"/>
    <w:rsid w:val="00587A1C"/>
    <w:rsid w:val="0059082E"/>
    <w:rsid w:val="00591426"/>
    <w:rsid w:val="0059415D"/>
    <w:rsid w:val="005A02AA"/>
    <w:rsid w:val="005B14F5"/>
    <w:rsid w:val="005C0F1E"/>
    <w:rsid w:val="005C1A69"/>
    <w:rsid w:val="005D7A5F"/>
    <w:rsid w:val="005E20BC"/>
    <w:rsid w:val="005F22E8"/>
    <w:rsid w:val="005F3D51"/>
    <w:rsid w:val="00625E23"/>
    <w:rsid w:val="00664A5A"/>
    <w:rsid w:val="006710D2"/>
    <w:rsid w:val="00677C8C"/>
    <w:rsid w:val="00680011"/>
    <w:rsid w:val="006821A7"/>
    <w:rsid w:val="00692706"/>
    <w:rsid w:val="00695819"/>
    <w:rsid w:val="006A704E"/>
    <w:rsid w:val="006B5CBA"/>
    <w:rsid w:val="006C3D3F"/>
    <w:rsid w:val="006C55F5"/>
    <w:rsid w:val="006D568E"/>
    <w:rsid w:val="006D6BE6"/>
    <w:rsid w:val="006F43FB"/>
    <w:rsid w:val="00701A6C"/>
    <w:rsid w:val="00704B6F"/>
    <w:rsid w:val="00711001"/>
    <w:rsid w:val="00735664"/>
    <w:rsid w:val="007366AD"/>
    <w:rsid w:val="00752BFF"/>
    <w:rsid w:val="00770524"/>
    <w:rsid w:val="007C5953"/>
    <w:rsid w:val="007C645B"/>
    <w:rsid w:val="007C7612"/>
    <w:rsid w:val="007D5B5E"/>
    <w:rsid w:val="007D78A5"/>
    <w:rsid w:val="007D7E7A"/>
    <w:rsid w:val="007E1971"/>
    <w:rsid w:val="007F5115"/>
    <w:rsid w:val="00803911"/>
    <w:rsid w:val="00820843"/>
    <w:rsid w:val="00822F8C"/>
    <w:rsid w:val="00827B94"/>
    <w:rsid w:val="00836AD0"/>
    <w:rsid w:val="008567EF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1D21"/>
    <w:rsid w:val="0093284C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A3590"/>
    <w:rsid w:val="00AA6F13"/>
    <w:rsid w:val="00AB6FF9"/>
    <w:rsid w:val="00AB7D80"/>
    <w:rsid w:val="00AC3CA3"/>
    <w:rsid w:val="00AD5E7D"/>
    <w:rsid w:val="00AF007F"/>
    <w:rsid w:val="00AF1564"/>
    <w:rsid w:val="00B027F0"/>
    <w:rsid w:val="00B056AD"/>
    <w:rsid w:val="00B1229F"/>
    <w:rsid w:val="00B13918"/>
    <w:rsid w:val="00B15201"/>
    <w:rsid w:val="00B214B8"/>
    <w:rsid w:val="00B33B19"/>
    <w:rsid w:val="00B36AB0"/>
    <w:rsid w:val="00B415C0"/>
    <w:rsid w:val="00B60FAB"/>
    <w:rsid w:val="00B61555"/>
    <w:rsid w:val="00B818DB"/>
    <w:rsid w:val="00B8496A"/>
    <w:rsid w:val="00B9105F"/>
    <w:rsid w:val="00BB20DF"/>
    <w:rsid w:val="00BC0EF3"/>
    <w:rsid w:val="00BD352C"/>
    <w:rsid w:val="00BE1010"/>
    <w:rsid w:val="00C14CF1"/>
    <w:rsid w:val="00C23CE1"/>
    <w:rsid w:val="00C34B65"/>
    <w:rsid w:val="00C50059"/>
    <w:rsid w:val="00C632C0"/>
    <w:rsid w:val="00C943E3"/>
    <w:rsid w:val="00CB139C"/>
    <w:rsid w:val="00CB5F1E"/>
    <w:rsid w:val="00CD2F27"/>
    <w:rsid w:val="00CD440E"/>
    <w:rsid w:val="00CE5762"/>
    <w:rsid w:val="00CF3740"/>
    <w:rsid w:val="00D13EF5"/>
    <w:rsid w:val="00D268A5"/>
    <w:rsid w:val="00D319E2"/>
    <w:rsid w:val="00D40DD6"/>
    <w:rsid w:val="00D52487"/>
    <w:rsid w:val="00D531C1"/>
    <w:rsid w:val="00D56C0C"/>
    <w:rsid w:val="00D5716C"/>
    <w:rsid w:val="00D61E0A"/>
    <w:rsid w:val="00D62A96"/>
    <w:rsid w:val="00D832D7"/>
    <w:rsid w:val="00D868B9"/>
    <w:rsid w:val="00DC2B7D"/>
    <w:rsid w:val="00DC3A26"/>
    <w:rsid w:val="00DD0053"/>
    <w:rsid w:val="00DD332F"/>
    <w:rsid w:val="00DD437B"/>
    <w:rsid w:val="00DD7356"/>
    <w:rsid w:val="00DE66D0"/>
    <w:rsid w:val="00DF530E"/>
    <w:rsid w:val="00DF6DA8"/>
    <w:rsid w:val="00E1491C"/>
    <w:rsid w:val="00E30BA1"/>
    <w:rsid w:val="00E36CE6"/>
    <w:rsid w:val="00E3795E"/>
    <w:rsid w:val="00E40752"/>
    <w:rsid w:val="00E7243F"/>
    <w:rsid w:val="00E73B70"/>
    <w:rsid w:val="00EC0DE8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C5A2C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6/etf0929/exe/item5a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6/etf0929/exe/item4b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6/etf0929/exe/item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124</TotalTime>
  <Pages>1</Pages>
  <Words>140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Wilkins, Cheryllynn</cp:lastModifiedBy>
  <cp:revision>59</cp:revision>
  <cp:lastPrinted>2016-09-14T21:30:00Z</cp:lastPrinted>
  <dcterms:created xsi:type="dcterms:W3CDTF">2014-04-24T18:34:00Z</dcterms:created>
  <dcterms:modified xsi:type="dcterms:W3CDTF">2016-09-19T14:58:00Z</dcterms:modified>
</cp:coreProperties>
</file>