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C50059" w:rsidRDefault="00E30BA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0" allowOverlap="1" wp14:anchorId="4A49D4CF" wp14:editId="0D75D495">
            <wp:simplePos x="0" y="0"/>
            <wp:positionH relativeFrom="column">
              <wp:posOffset>4476750</wp:posOffset>
            </wp:positionH>
            <wp:positionV relativeFrom="paragraph">
              <wp:posOffset>139700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A3"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C50059" w:rsidP="005D7A5F">
      <w:pPr>
        <w:rPr>
          <w:rFonts w:cs="Arial"/>
        </w:rPr>
      </w:pPr>
      <w:r>
        <w:rPr>
          <w:rFonts w:cs="Arial"/>
        </w:rPr>
        <w:t>Employee Trust Funds 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EF68A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Wednesday</w:t>
      </w:r>
      <w:r w:rsidR="005F3D51">
        <w:rPr>
          <w:rFonts w:ascii="Arial Black" w:hAnsi="Arial Black" w:cs="Arial"/>
        </w:rPr>
        <w:t xml:space="preserve">, </w:t>
      </w:r>
      <w:r w:rsidR="00865DCE">
        <w:rPr>
          <w:rFonts w:ascii="Arial Black" w:hAnsi="Arial Black" w:cs="Arial"/>
        </w:rPr>
        <w:t>June 21</w:t>
      </w:r>
      <w:r w:rsidR="00680011">
        <w:rPr>
          <w:rFonts w:ascii="Arial Black" w:hAnsi="Arial Black" w:cs="Arial"/>
        </w:rPr>
        <w:t>, 201</w:t>
      </w:r>
      <w:r w:rsidR="00BB60E1">
        <w:rPr>
          <w:rFonts w:ascii="Arial Black" w:hAnsi="Arial Black" w:cs="Arial"/>
        </w:rPr>
        <w:t>7</w:t>
      </w:r>
      <w:r w:rsidR="00384D83">
        <w:rPr>
          <w:rFonts w:ascii="Arial Black" w:hAnsi="Arial Black" w:cs="Arial"/>
        </w:rPr>
        <w:t xml:space="preserve"> (</w:t>
      </w:r>
      <w:r w:rsidR="00DC3A26">
        <w:rPr>
          <w:rFonts w:ascii="Arial Black" w:hAnsi="Arial Black" w:cs="Arial"/>
        </w:rPr>
        <w:t>3</w:t>
      </w:r>
      <w:r w:rsidR="008A6671">
        <w:rPr>
          <w:rFonts w:ascii="Arial Black" w:hAnsi="Arial Black" w:cs="Arial"/>
        </w:rPr>
        <w:t>:</w:t>
      </w:r>
      <w:r w:rsidR="005A49BC">
        <w:rPr>
          <w:rFonts w:ascii="Arial Black" w:hAnsi="Arial Black" w:cs="Arial"/>
        </w:rPr>
        <w:t>30</w:t>
      </w:r>
      <w:r w:rsidR="008A6671">
        <w:rPr>
          <w:rFonts w:ascii="Arial Black" w:hAnsi="Arial Black" w:cs="Arial"/>
        </w:rPr>
        <w:t xml:space="preserve"> p.m.)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EF68A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Department of Employee Trust Funds</w:t>
      </w:r>
      <w:r w:rsidR="005D7A5F" w:rsidRPr="00770524">
        <w:rPr>
          <w:rFonts w:ascii="Arial Black" w:hAnsi="Arial Black" w:cs="Arial"/>
        </w:rPr>
        <w:t xml:space="preserve"> – </w:t>
      </w:r>
      <w:r w:rsidR="003651D4">
        <w:rPr>
          <w:rFonts w:ascii="Arial Black" w:hAnsi="Arial Black" w:cs="Arial"/>
        </w:rPr>
        <w:t xml:space="preserve">Room </w:t>
      </w:r>
      <w:r>
        <w:rPr>
          <w:rFonts w:ascii="Arial Black" w:hAnsi="Arial Black" w:cs="Arial"/>
        </w:rPr>
        <w:t>140</w:t>
      </w:r>
    </w:p>
    <w:p w:rsidR="005D7A5F" w:rsidRDefault="00EF68A5" w:rsidP="005D7A5F">
      <w:pPr>
        <w:rPr>
          <w:rFonts w:cs="Arial"/>
        </w:rPr>
      </w:pPr>
      <w:r>
        <w:rPr>
          <w:rFonts w:cs="Arial"/>
        </w:rPr>
        <w:t>801 W Badger Rd</w:t>
      </w:r>
      <w:r w:rsidR="005D7A5F" w:rsidRPr="00A3476C">
        <w:rPr>
          <w:rFonts w:cs="Arial"/>
        </w:rPr>
        <w:t>, Madison, WI  5371</w:t>
      </w:r>
      <w:r>
        <w:rPr>
          <w:rFonts w:cs="Arial"/>
        </w:rPr>
        <w:t>3</w:t>
      </w:r>
    </w:p>
    <w:p w:rsidR="00A72998" w:rsidRDefault="00A72998" w:rsidP="005D7A5F">
      <w:pPr>
        <w:rPr>
          <w:rFonts w:cs="Arial"/>
        </w:rPr>
      </w:pPr>
    </w:p>
    <w:p w:rsidR="005F22E8" w:rsidRPr="00A3476C" w:rsidRDefault="005F22E8" w:rsidP="005D7A5F">
      <w:pPr>
        <w:rPr>
          <w:rFonts w:cs="Arial"/>
        </w:rPr>
      </w:pPr>
    </w:p>
    <w:tbl>
      <w:tblPr>
        <w:tblW w:w="106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663"/>
        <w:gridCol w:w="339"/>
        <w:gridCol w:w="5295"/>
        <w:gridCol w:w="2970"/>
      </w:tblGrid>
      <w:tr w:rsidR="005F22E8" w:rsidRPr="009F58F9" w:rsidTr="00A72998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1002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295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970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A72998">
        <w:trPr>
          <w:cantSplit/>
          <w:trHeight w:val="299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3</w:t>
            </w:r>
            <w:r w:rsidR="005F22E8">
              <w:t>:</w:t>
            </w:r>
            <w:r w:rsidR="005A49BC">
              <w:t>3</w:t>
            </w:r>
            <w:r w:rsidR="005F22E8">
              <w:t>0 p.m.</w:t>
            </w:r>
            <w:r w:rsidR="005F22E8" w:rsidRPr="009F58F9">
              <w:t xml:space="preserve"> </w:t>
            </w: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295" w:type="dxa"/>
          </w:tcPr>
          <w:p w:rsidR="005F22E8" w:rsidRDefault="005F22E8" w:rsidP="005F22E8">
            <w:pPr>
              <w:pStyle w:val="Heading2"/>
            </w:pPr>
            <w:r w:rsidRPr="009F58F9">
              <w:t>Call to Order</w:t>
            </w:r>
          </w:p>
          <w:p w:rsidR="00A72998" w:rsidRPr="00A72998" w:rsidRDefault="00A72998" w:rsidP="00A72998"/>
        </w:tc>
        <w:tc>
          <w:tcPr>
            <w:tcW w:w="297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434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090409">
            <w:pPr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9.75pt" fillcolor="window">
                  <v:imagedata r:id="rId9" o:title=""/>
                </v:shape>
              </w:pict>
            </w: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265" w:type="dxa"/>
            <w:gridSpan w:val="2"/>
          </w:tcPr>
          <w:p w:rsidR="005F22E8" w:rsidRDefault="00090409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hyperlink r:id="rId10" w:history="1">
              <w:r w:rsidR="00DD437B" w:rsidRPr="00090409">
                <w:rPr>
                  <w:rStyle w:val="Hyperlink"/>
                </w:rPr>
                <w:t xml:space="preserve">Consideration of </w:t>
              </w:r>
              <w:r w:rsidR="00865DCE" w:rsidRPr="00090409">
                <w:rPr>
                  <w:rStyle w:val="Hyperlink"/>
                </w:rPr>
                <w:t>March 22</w:t>
              </w:r>
              <w:r w:rsidR="004549FA" w:rsidRPr="00090409">
                <w:rPr>
                  <w:rStyle w:val="Hyperlink"/>
                </w:rPr>
                <w:t>, 201</w:t>
              </w:r>
              <w:r w:rsidR="00865DCE" w:rsidRPr="00090409">
                <w:rPr>
                  <w:rStyle w:val="Hyperlink"/>
                </w:rPr>
                <w:t>7</w:t>
              </w:r>
              <w:r w:rsidR="005F22E8" w:rsidRPr="00090409">
                <w:rPr>
                  <w:rStyle w:val="Hyperlink"/>
                </w:rPr>
                <w:t xml:space="preserve"> </w:t>
              </w:r>
              <w:r w:rsidR="00D40DD6" w:rsidRPr="00090409">
                <w:rPr>
                  <w:rStyle w:val="Hyperlink"/>
                </w:rPr>
                <w:t xml:space="preserve">Open Session </w:t>
              </w:r>
              <w:r w:rsidR="005F22E8" w:rsidRPr="00090409">
                <w:rPr>
                  <w:rStyle w:val="Hyperlink"/>
                </w:rPr>
                <w:t>Meeting Minutes</w:t>
              </w:r>
            </w:hyperlink>
          </w:p>
          <w:p w:rsidR="007C5953" w:rsidRPr="007C5953" w:rsidRDefault="007C5953" w:rsidP="00B6485B">
            <w:pPr>
              <w:pStyle w:val="Heading2"/>
              <w:ind w:left="410" w:hanging="450"/>
            </w:pPr>
          </w:p>
        </w:tc>
      </w:tr>
      <w:tr w:rsidR="005F22E8" w:rsidRPr="009F58F9" w:rsidTr="00A72998">
        <w:trPr>
          <w:cantSplit/>
          <w:trHeight w:val="39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295" w:type="dxa"/>
          </w:tcPr>
          <w:p w:rsidR="005F22E8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Announcements</w:t>
            </w:r>
          </w:p>
        </w:tc>
        <w:tc>
          <w:tcPr>
            <w:tcW w:w="2970" w:type="dxa"/>
          </w:tcPr>
          <w:p w:rsidR="005F22E8" w:rsidRDefault="005F22E8" w:rsidP="00B6485B">
            <w:pPr>
              <w:ind w:left="410" w:hanging="450"/>
              <w:rPr>
                <w:rFonts w:cs="Arial"/>
              </w:rPr>
            </w:pPr>
          </w:p>
        </w:tc>
      </w:tr>
      <w:tr w:rsidR="005F22E8" w:rsidRPr="009F58F9" w:rsidTr="00A72998">
        <w:trPr>
          <w:cantSplit/>
          <w:trHeight w:val="623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295" w:type="dxa"/>
          </w:tcPr>
          <w:p w:rsidR="005F22E8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Governance Matters</w:t>
            </w:r>
          </w:p>
          <w:p w:rsidR="005F22E8" w:rsidRDefault="002F7CA1" w:rsidP="00B6485B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410" w:firstLine="0"/>
              <w:rPr>
                <w:rFonts w:cs="Arial"/>
              </w:rPr>
            </w:pPr>
            <w:r>
              <w:rPr>
                <w:rFonts w:cs="Arial"/>
              </w:rPr>
              <w:t xml:space="preserve">Board </w:t>
            </w:r>
            <w:r w:rsidR="005F22E8" w:rsidRPr="007C7612">
              <w:rPr>
                <w:rFonts w:cs="Arial"/>
              </w:rPr>
              <w:t>Agenda Review</w:t>
            </w:r>
          </w:p>
          <w:p w:rsidR="0072398F" w:rsidRDefault="0072398F" w:rsidP="0072398F">
            <w:pPr>
              <w:pStyle w:val="ListParagraph"/>
              <w:tabs>
                <w:tab w:val="left" w:pos="342"/>
              </w:tabs>
              <w:ind w:left="410"/>
              <w:rPr>
                <w:rFonts w:cs="Arial"/>
              </w:rPr>
            </w:pPr>
          </w:p>
          <w:p w:rsidR="0072398F" w:rsidRDefault="0072398F" w:rsidP="0072398F">
            <w:pPr>
              <w:pStyle w:val="ListParagraph"/>
              <w:numPr>
                <w:ilvl w:val="1"/>
                <w:numId w:val="23"/>
              </w:numPr>
              <w:tabs>
                <w:tab w:val="left" w:pos="770"/>
              </w:tabs>
              <w:ind w:left="770"/>
              <w:rPr>
                <w:rFonts w:cs="Arial"/>
              </w:rPr>
            </w:pPr>
            <w:r>
              <w:rPr>
                <w:rFonts w:cs="Arial"/>
              </w:rPr>
              <w:t>Teachers Retirement and Wisconsin Retirement Board Appointments to the ETF Board</w:t>
            </w:r>
          </w:p>
          <w:p w:rsidR="005F22E8" w:rsidRPr="0004205E" w:rsidRDefault="005F22E8" w:rsidP="00B6485B">
            <w:pPr>
              <w:pStyle w:val="ListParagraph"/>
              <w:tabs>
                <w:tab w:val="left" w:pos="342"/>
              </w:tabs>
              <w:ind w:left="410" w:hanging="450"/>
            </w:pPr>
          </w:p>
        </w:tc>
        <w:tc>
          <w:tcPr>
            <w:tcW w:w="2970" w:type="dxa"/>
          </w:tcPr>
          <w:p w:rsidR="005F22E8" w:rsidRDefault="005F22E8" w:rsidP="00B6485B">
            <w:pPr>
              <w:ind w:left="410" w:hanging="450"/>
              <w:rPr>
                <w:rFonts w:cs="Arial"/>
              </w:rPr>
            </w:pPr>
          </w:p>
          <w:p w:rsidR="005F22E8" w:rsidRDefault="00936C03" w:rsidP="00B6485B">
            <w:pPr>
              <w:ind w:left="410" w:hanging="450"/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:rsidR="00CE5762" w:rsidRDefault="00CE5762" w:rsidP="00B6485B">
            <w:pPr>
              <w:ind w:left="410" w:hanging="450"/>
              <w:rPr>
                <w:rFonts w:cs="Arial"/>
              </w:rPr>
            </w:pPr>
          </w:p>
        </w:tc>
      </w:tr>
      <w:tr w:rsidR="005F22E8" w:rsidRPr="009F58F9" w:rsidTr="00A72998">
        <w:trPr>
          <w:cantSplit/>
          <w:trHeight w:val="71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295" w:type="dxa"/>
          </w:tcPr>
          <w:p w:rsidR="005F22E8" w:rsidRPr="009F58F9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Objectives and Accomplishments</w:t>
            </w:r>
          </w:p>
          <w:p w:rsidR="005F22E8" w:rsidRDefault="00090409" w:rsidP="00B6485B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410" w:firstLine="0"/>
              <w:rPr>
                <w:rFonts w:cs="Arial"/>
              </w:rPr>
            </w:pPr>
            <w:hyperlink r:id="rId11" w:history="1">
              <w:r w:rsidR="00257446" w:rsidRPr="00090409">
                <w:rPr>
                  <w:rStyle w:val="Hyperlink"/>
                  <w:rFonts w:cs="Arial"/>
                </w:rPr>
                <w:t xml:space="preserve">Department </w:t>
              </w:r>
              <w:r w:rsidR="005F22E8" w:rsidRPr="00090409">
                <w:rPr>
                  <w:rStyle w:val="Hyperlink"/>
                  <w:rFonts w:cs="Arial"/>
                </w:rPr>
                <w:t>Quarterly Progress Report</w:t>
              </w:r>
            </w:hyperlink>
          </w:p>
          <w:p w:rsidR="005F22E8" w:rsidRPr="002D0D7A" w:rsidRDefault="005F22E8" w:rsidP="00B6485B">
            <w:pPr>
              <w:pStyle w:val="ListParagraph"/>
              <w:tabs>
                <w:tab w:val="left" w:pos="342"/>
                <w:tab w:val="left" w:pos="678"/>
              </w:tabs>
              <w:ind w:left="410" w:hanging="450"/>
              <w:rPr>
                <w:rFonts w:cs="Arial"/>
              </w:rPr>
            </w:pPr>
          </w:p>
        </w:tc>
        <w:tc>
          <w:tcPr>
            <w:tcW w:w="2970" w:type="dxa"/>
          </w:tcPr>
          <w:p w:rsidR="005F22E8" w:rsidRDefault="005F22E8" w:rsidP="00B6485B">
            <w:pPr>
              <w:ind w:left="410" w:hanging="450"/>
              <w:rPr>
                <w:rFonts w:cs="Arial"/>
              </w:rPr>
            </w:pPr>
          </w:p>
          <w:p w:rsidR="00664A5A" w:rsidRDefault="000B3111" w:rsidP="00B6485B">
            <w:pPr>
              <w:ind w:left="-25" w:hanging="15"/>
              <w:rPr>
                <w:rFonts w:cs="Arial"/>
              </w:rPr>
            </w:pPr>
            <w:r>
              <w:rPr>
                <w:rFonts w:cs="Arial"/>
              </w:rPr>
              <w:t>Bob Conlin</w:t>
            </w:r>
            <w:r w:rsidR="00B6485B">
              <w:rPr>
                <w:rFonts w:cs="Arial"/>
              </w:rPr>
              <w:t xml:space="preserve">, John Voelker, </w:t>
            </w:r>
            <w:r w:rsidR="0086777A">
              <w:rPr>
                <w:rFonts w:cs="Arial"/>
              </w:rPr>
              <w:t>Pam Henning</w:t>
            </w:r>
            <w:r>
              <w:rPr>
                <w:rFonts w:cs="Arial"/>
              </w:rPr>
              <w:t xml:space="preserve"> </w:t>
            </w:r>
          </w:p>
          <w:p w:rsidR="00664A5A" w:rsidRPr="00664A5A" w:rsidRDefault="00664A5A" w:rsidP="00B6485B">
            <w:pPr>
              <w:ind w:left="410" w:hanging="450"/>
              <w:rPr>
                <w:rFonts w:cs="Arial"/>
              </w:rPr>
            </w:pPr>
          </w:p>
        </w:tc>
      </w:tr>
      <w:tr w:rsidR="005F22E8" w:rsidRPr="009F58F9" w:rsidTr="00A72998">
        <w:trPr>
          <w:cantSplit/>
          <w:trHeight w:val="75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 w:rsidP="0011637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Pr="00605694" w:rsidRDefault="00605694" w:rsidP="005F22E8">
            <w:pPr>
              <w:pStyle w:val="Heading2"/>
              <w:rPr>
                <w:sz w:val="28"/>
                <w:szCs w:val="28"/>
              </w:rPr>
            </w:pPr>
            <w:r w:rsidRPr="00605694">
              <w:rPr>
                <w:sz w:val="28"/>
                <w:szCs w:val="28"/>
              </w:rPr>
              <w:t>*</w:t>
            </w:r>
          </w:p>
        </w:tc>
        <w:tc>
          <w:tcPr>
            <w:tcW w:w="5295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</w:p>
          <w:p w:rsidR="005F22E8" w:rsidRDefault="00090409" w:rsidP="005A49BC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cs="Arial"/>
              </w:rPr>
            </w:pPr>
            <w:hyperlink r:id="rId12" w:history="1">
              <w:r w:rsidR="005F22E8" w:rsidRPr="00090409">
                <w:rPr>
                  <w:rStyle w:val="Hyperlink"/>
                  <w:rFonts w:cs="Arial"/>
                  <w:noProof/>
                </w:rPr>
                <w:t>Quarterly Human Resources Report</w:t>
              </w:r>
            </w:hyperlink>
            <w:bookmarkStart w:id="0" w:name="_GoBack"/>
            <w:bookmarkEnd w:id="0"/>
          </w:p>
          <w:p w:rsidR="00BB60E1" w:rsidRDefault="00BB60E1" w:rsidP="005A49BC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cs="Arial"/>
              </w:rPr>
            </w:pPr>
            <w:r>
              <w:rPr>
                <w:rFonts w:cs="Arial"/>
                <w:noProof/>
              </w:rPr>
              <w:t>Secretary’s Evaluation and</w:t>
            </w:r>
            <w:r w:rsidR="00605694">
              <w:rPr>
                <w:rFonts w:cs="Arial"/>
                <w:noProof/>
              </w:rPr>
              <w:t xml:space="preserve"> Compensation</w:t>
            </w:r>
          </w:p>
          <w:p w:rsidR="00BB60E1" w:rsidRPr="000E6AC6" w:rsidRDefault="00BB60E1" w:rsidP="00A72998">
            <w:pPr>
              <w:tabs>
                <w:tab w:val="left" w:pos="342"/>
              </w:tabs>
              <w:rPr>
                <w:rFonts w:cs="Arial"/>
              </w:rPr>
            </w:pPr>
          </w:p>
        </w:tc>
        <w:tc>
          <w:tcPr>
            <w:tcW w:w="2970" w:type="dxa"/>
          </w:tcPr>
          <w:p w:rsidR="005F22E8" w:rsidRDefault="005F22E8" w:rsidP="00116378">
            <w:pPr>
              <w:rPr>
                <w:rFonts w:cs="Arial"/>
              </w:rPr>
            </w:pPr>
          </w:p>
          <w:p w:rsidR="005F22E8" w:rsidRDefault="003C1123" w:rsidP="0086777A">
            <w:pPr>
              <w:rPr>
                <w:rFonts w:cs="Arial"/>
              </w:rPr>
            </w:pPr>
            <w:r>
              <w:rPr>
                <w:rFonts w:cs="Arial"/>
              </w:rPr>
              <w:t>Pam Henning</w:t>
            </w:r>
            <w:r w:rsidR="005F22E8">
              <w:rPr>
                <w:rFonts w:cs="Arial"/>
              </w:rPr>
              <w:t xml:space="preserve"> </w:t>
            </w:r>
          </w:p>
          <w:p w:rsidR="00BB60E1" w:rsidRDefault="00605694" w:rsidP="0086777A">
            <w:pPr>
              <w:rPr>
                <w:rFonts w:cs="Arial"/>
              </w:rPr>
            </w:pPr>
            <w:r>
              <w:rPr>
                <w:rFonts w:cs="Arial"/>
              </w:rPr>
              <w:t>Stacie Meyer</w:t>
            </w:r>
          </w:p>
        </w:tc>
      </w:tr>
      <w:tr w:rsidR="005F22E8" w:rsidRPr="009F58F9" w:rsidTr="00A72998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  <w:noProof/>
              </w:rPr>
            </w:pP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295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97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  <w:tr w:rsidR="005F22E8" w:rsidRPr="009F58F9" w:rsidTr="00A72998">
        <w:trPr>
          <w:cantSplit/>
          <w:trHeight w:val="371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lastRenderedPageBreak/>
              <w:t>4</w:t>
            </w:r>
            <w:r w:rsidR="005F22E8">
              <w:t>:</w:t>
            </w:r>
            <w:r w:rsidR="005A49BC">
              <w:t>3</w:t>
            </w:r>
            <w:r w:rsidR="005F22E8">
              <w:t>0</w:t>
            </w:r>
            <w:r w:rsidR="005F22E8" w:rsidRPr="009F58F9">
              <w:t xml:space="preserve"> p.m.</w:t>
            </w: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295" w:type="dxa"/>
          </w:tcPr>
          <w:p w:rsidR="005F22E8" w:rsidRDefault="005F22E8" w:rsidP="00E30BA1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  <w:p w:rsidR="00A72998" w:rsidRPr="00A72998" w:rsidRDefault="00A72998" w:rsidP="00A72998"/>
        </w:tc>
        <w:tc>
          <w:tcPr>
            <w:tcW w:w="297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</w:tbl>
    <w:p w:rsidR="00BB60E1" w:rsidRDefault="00BB60E1" w:rsidP="00271D97">
      <w:pPr>
        <w:pStyle w:val="Heading2"/>
        <w:jc w:val="center"/>
        <w:rPr>
          <w:b w:val="0"/>
          <w:i/>
          <w:sz w:val="20"/>
          <w:szCs w:val="20"/>
        </w:rPr>
      </w:pPr>
    </w:p>
    <w:p w:rsidR="00271D97" w:rsidRDefault="00271D97" w:rsidP="00271D97">
      <w:pPr>
        <w:pStyle w:val="Heading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Please note items may be taken in order other than listed. </w:t>
      </w:r>
    </w:p>
    <w:p w:rsidR="00822F8C" w:rsidRDefault="00271D97" w:rsidP="00271D97">
      <w:pPr>
        <w:pStyle w:val="Heading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Unless otherwise noted, the presenters are ETF staff.</w:t>
      </w:r>
    </w:p>
    <w:p w:rsidR="00A72998" w:rsidRDefault="00A72998" w:rsidP="00A72998"/>
    <w:p w:rsidR="00A72998" w:rsidRDefault="00A72998" w:rsidP="00A72998"/>
    <w:p w:rsidR="00A72998" w:rsidRPr="00605694" w:rsidRDefault="00A72998" w:rsidP="00A72998">
      <w:pPr>
        <w:tabs>
          <w:tab w:val="left" w:pos="342"/>
        </w:tabs>
        <w:rPr>
          <w:rFonts w:cs="Arial"/>
        </w:rPr>
      </w:pPr>
      <w:r>
        <w:rPr>
          <w:rFonts w:cs="Arial"/>
        </w:rPr>
        <w:t>* The Committee may be required to meet in closed session pursuant to the exemptions contained in Wis. Stats. § 19.85 (1) (c) to discuss employment, promotion compensation or performance evaluation data of any public employee over which the governmental body has jurisdiction or exercises responsibility. If a closed session is held, the Committee will reconvene in open session following closed session.</w:t>
      </w:r>
    </w:p>
    <w:p w:rsidR="00A72998" w:rsidRPr="00A72998" w:rsidRDefault="00A72998" w:rsidP="00A72998"/>
    <w:sectPr w:rsidR="00A72998" w:rsidRPr="00A72998" w:rsidSect="00F47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BA" w:rsidRDefault="006B5CBA" w:rsidP="006B5CBA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53421C"/>
    <w:multiLevelType w:val="hybridMultilevel"/>
    <w:tmpl w:val="5E9C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DC11E0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017"/>
    <w:rsid w:val="00000878"/>
    <w:rsid w:val="000173AD"/>
    <w:rsid w:val="0002009C"/>
    <w:rsid w:val="000352B7"/>
    <w:rsid w:val="00036227"/>
    <w:rsid w:val="000419FE"/>
    <w:rsid w:val="0004205E"/>
    <w:rsid w:val="00052B26"/>
    <w:rsid w:val="000535C5"/>
    <w:rsid w:val="00074CA3"/>
    <w:rsid w:val="000802D0"/>
    <w:rsid w:val="00080D0B"/>
    <w:rsid w:val="00090409"/>
    <w:rsid w:val="000A682A"/>
    <w:rsid w:val="000B3111"/>
    <w:rsid w:val="000B39EB"/>
    <w:rsid w:val="000D13B9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57446"/>
    <w:rsid w:val="0027057D"/>
    <w:rsid w:val="00271D97"/>
    <w:rsid w:val="00294E6E"/>
    <w:rsid w:val="002B29FD"/>
    <w:rsid w:val="002B3370"/>
    <w:rsid w:val="002C1B36"/>
    <w:rsid w:val="002D0D7A"/>
    <w:rsid w:val="002E17ED"/>
    <w:rsid w:val="002F2ED5"/>
    <w:rsid w:val="002F7CA1"/>
    <w:rsid w:val="00314274"/>
    <w:rsid w:val="00350FBF"/>
    <w:rsid w:val="003651D4"/>
    <w:rsid w:val="00370375"/>
    <w:rsid w:val="00380942"/>
    <w:rsid w:val="00384D83"/>
    <w:rsid w:val="003A642C"/>
    <w:rsid w:val="003B50B5"/>
    <w:rsid w:val="003C1123"/>
    <w:rsid w:val="003C7AAD"/>
    <w:rsid w:val="003D4A1E"/>
    <w:rsid w:val="003E48C7"/>
    <w:rsid w:val="003F2CA1"/>
    <w:rsid w:val="00400029"/>
    <w:rsid w:val="0040105A"/>
    <w:rsid w:val="00402EEB"/>
    <w:rsid w:val="00443DCB"/>
    <w:rsid w:val="004549FA"/>
    <w:rsid w:val="00466E5A"/>
    <w:rsid w:val="004670F5"/>
    <w:rsid w:val="00472C33"/>
    <w:rsid w:val="00475B5A"/>
    <w:rsid w:val="004915EB"/>
    <w:rsid w:val="00493064"/>
    <w:rsid w:val="00496AF7"/>
    <w:rsid w:val="004B493F"/>
    <w:rsid w:val="004C1FC4"/>
    <w:rsid w:val="004D3F61"/>
    <w:rsid w:val="004D4DCE"/>
    <w:rsid w:val="004D5AE2"/>
    <w:rsid w:val="004F13C2"/>
    <w:rsid w:val="004F46C8"/>
    <w:rsid w:val="0050373B"/>
    <w:rsid w:val="0051194A"/>
    <w:rsid w:val="00513EFE"/>
    <w:rsid w:val="00526382"/>
    <w:rsid w:val="00544ADA"/>
    <w:rsid w:val="005729B1"/>
    <w:rsid w:val="00587A1C"/>
    <w:rsid w:val="0059082E"/>
    <w:rsid w:val="00591426"/>
    <w:rsid w:val="0059415D"/>
    <w:rsid w:val="005A02AA"/>
    <w:rsid w:val="005A49BC"/>
    <w:rsid w:val="005B14F5"/>
    <w:rsid w:val="005C0F1E"/>
    <w:rsid w:val="005D7A5F"/>
    <w:rsid w:val="005E20BC"/>
    <w:rsid w:val="005F22E8"/>
    <w:rsid w:val="005F3D51"/>
    <w:rsid w:val="00605694"/>
    <w:rsid w:val="00625E23"/>
    <w:rsid w:val="00664A5A"/>
    <w:rsid w:val="006710D2"/>
    <w:rsid w:val="00677C8C"/>
    <w:rsid w:val="00680011"/>
    <w:rsid w:val="006821A7"/>
    <w:rsid w:val="00692706"/>
    <w:rsid w:val="00695819"/>
    <w:rsid w:val="006A704E"/>
    <w:rsid w:val="006B5CBA"/>
    <w:rsid w:val="006C3D3F"/>
    <w:rsid w:val="006C55F5"/>
    <w:rsid w:val="006D568E"/>
    <w:rsid w:val="006D6BE6"/>
    <w:rsid w:val="006F43FB"/>
    <w:rsid w:val="00701A6C"/>
    <w:rsid w:val="00704B6F"/>
    <w:rsid w:val="00711001"/>
    <w:rsid w:val="0072398F"/>
    <w:rsid w:val="00735664"/>
    <w:rsid w:val="007366AD"/>
    <w:rsid w:val="00752BFF"/>
    <w:rsid w:val="00770524"/>
    <w:rsid w:val="007C5953"/>
    <w:rsid w:val="007C645B"/>
    <w:rsid w:val="007C7612"/>
    <w:rsid w:val="007D5B5E"/>
    <w:rsid w:val="007D78A5"/>
    <w:rsid w:val="007D7E7A"/>
    <w:rsid w:val="007E1971"/>
    <w:rsid w:val="007F5115"/>
    <w:rsid w:val="00803728"/>
    <w:rsid w:val="00803911"/>
    <w:rsid w:val="008145C2"/>
    <w:rsid w:val="00820843"/>
    <w:rsid w:val="00822F8C"/>
    <w:rsid w:val="00827B94"/>
    <w:rsid w:val="00836AD0"/>
    <w:rsid w:val="0086145D"/>
    <w:rsid w:val="00865DCE"/>
    <w:rsid w:val="0086777A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1D21"/>
    <w:rsid w:val="0093284C"/>
    <w:rsid w:val="00936C03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72998"/>
    <w:rsid w:val="00A85C15"/>
    <w:rsid w:val="00A907EB"/>
    <w:rsid w:val="00AA3590"/>
    <w:rsid w:val="00AA6F13"/>
    <w:rsid w:val="00AB6FF9"/>
    <w:rsid w:val="00AB7D80"/>
    <w:rsid w:val="00AC3CA3"/>
    <w:rsid w:val="00AD5E7D"/>
    <w:rsid w:val="00AF007F"/>
    <w:rsid w:val="00AF1564"/>
    <w:rsid w:val="00B027F0"/>
    <w:rsid w:val="00B056AD"/>
    <w:rsid w:val="00B1229F"/>
    <w:rsid w:val="00B13918"/>
    <w:rsid w:val="00B15201"/>
    <w:rsid w:val="00B214B8"/>
    <w:rsid w:val="00B33B19"/>
    <w:rsid w:val="00B36AB0"/>
    <w:rsid w:val="00B415C0"/>
    <w:rsid w:val="00B60FAB"/>
    <w:rsid w:val="00B61555"/>
    <w:rsid w:val="00B6485B"/>
    <w:rsid w:val="00B818DB"/>
    <w:rsid w:val="00B8496A"/>
    <w:rsid w:val="00B9105F"/>
    <w:rsid w:val="00BB20DF"/>
    <w:rsid w:val="00BB60E1"/>
    <w:rsid w:val="00BC0EF3"/>
    <w:rsid w:val="00BD352C"/>
    <w:rsid w:val="00BE1010"/>
    <w:rsid w:val="00C14CF1"/>
    <w:rsid w:val="00C23CE1"/>
    <w:rsid w:val="00C34B65"/>
    <w:rsid w:val="00C40B9B"/>
    <w:rsid w:val="00C50059"/>
    <w:rsid w:val="00C632C0"/>
    <w:rsid w:val="00C943E3"/>
    <w:rsid w:val="00CB139C"/>
    <w:rsid w:val="00CB5F1E"/>
    <w:rsid w:val="00CD2F27"/>
    <w:rsid w:val="00CD440E"/>
    <w:rsid w:val="00CE5762"/>
    <w:rsid w:val="00CF3740"/>
    <w:rsid w:val="00D13EF5"/>
    <w:rsid w:val="00D268A5"/>
    <w:rsid w:val="00D319E2"/>
    <w:rsid w:val="00D40DD6"/>
    <w:rsid w:val="00D52487"/>
    <w:rsid w:val="00D531C1"/>
    <w:rsid w:val="00D56C0C"/>
    <w:rsid w:val="00D5716C"/>
    <w:rsid w:val="00D61E0A"/>
    <w:rsid w:val="00D62A96"/>
    <w:rsid w:val="00D832D7"/>
    <w:rsid w:val="00D868B9"/>
    <w:rsid w:val="00DC2B7D"/>
    <w:rsid w:val="00DC3A26"/>
    <w:rsid w:val="00DD0053"/>
    <w:rsid w:val="00DD332F"/>
    <w:rsid w:val="00DD437B"/>
    <w:rsid w:val="00DE66D0"/>
    <w:rsid w:val="00DF530E"/>
    <w:rsid w:val="00DF6DA8"/>
    <w:rsid w:val="00E1491C"/>
    <w:rsid w:val="00E30BA1"/>
    <w:rsid w:val="00E36CE6"/>
    <w:rsid w:val="00E3795E"/>
    <w:rsid w:val="00E40752"/>
    <w:rsid w:val="00E7243F"/>
    <w:rsid w:val="00E73B70"/>
    <w:rsid w:val="00EB328E"/>
    <w:rsid w:val="00EC0DE8"/>
    <w:rsid w:val="00ED149A"/>
    <w:rsid w:val="00ED2BE0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C5A2C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7/etf0622/exe/item5a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7/etf0622/exe/item4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7/etf0622/exe/item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150</TotalTime>
  <Pages>2</Pages>
  <Words>198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Wilkins, Cheryllynn - ETF</cp:lastModifiedBy>
  <cp:revision>70</cp:revision>
  <cp:lastPrinted>2016-11-10T19:25:00Z</cp:lastPrinted>
  <dcterms:created xsi:type="dcterms:W3CDTF">2014-04-24T18:34:00Z</dcterms:created>
  <dcterms:modified xsi:type="dcterms:W3CDTF">2017-06-13T17:22:00Z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015C-FCF2-EBB4-4C4A</vt:lpwstr>
  </property>
</Properties>
</file>