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383E" w14:textId="77777777" w:rsidR="00215FB1" w:rsidRPr="00DF6DA8" w:rsidRDefault="009F34D9" w:rsidP="00FD2F0E">
      <w:pPr>
        <w:pStyle w:val="Title"/>
        <w:rPr>
          <w:color w:val="FF0000"/>
          <w:sz w:val="28"/>
          <w:szCs w:val="28"/>
        </w:rPr>
      </w:pPr>
      <w:r w:rsidRPr="00F62771">
        <w:rPr>
          <w:color w:val="auto"/>
          <w:sz w:val="44"/>
          <w:szCs w:val="44"/>
        </w:rPr>
        <w:t>AGENDA</w:t>
      </w:r>
      <w:r w:rsidR="00BD0E4E">
        <w:rPr>
          <w:color w:val="auto"/>
          <w:sz w:val="44"/>
          <w:szCs w:val="44"/>
        </w:rPr>
        <w:t>/NOTICE</w:t>
      </w:r>
      <w:r w:rsidRPr="00F62771">
        <w:rPr>
          <w:color w:val="auto"/>
          <w:sz w:val="44"/>
          <w:szCs w:val="44"/>
        </w:rPr>
        <w:t xml:space="preserve"> </w:t>
      </w:r>
      <w:r w:rsidR="002208B9" w:rsidRPr="00DF6DA8">
        <w:rPr>
          <w:color w:val="FF0000"/>
          <w:sz w:val="28"/>
          <w:szCs w:val="28"/>
        </w:rPr>
        <w:tab/>
      </w:r>
    </w:p>
    <w:p w14:paraId="2E21898D" w14:textId="77777777" w:rsidR="0032408D" w:rsidRDefault="0032408D" w:rsidP="005D7A5F">
      <w:pPr>
        <w:rPr>
          <w:rFonts w:ascii="Arial Black" w:hAnsi="Arial Black" w:cs="Arial"/>
          <w:b/>
          <w:sz w:val="32"/>
          <w:szCs w:val="32"/>
        </w:rPr>
      </w:pPr>
    </w:p>
    <w:p w14:paraId="57A6B6B2" w14:textId="7047D47C" w:rsidR="005D7A5F" w:rsidRPr="00D52487" w:rsidRDefault="00BD0E4E" w:rsidP="005D7A5F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IDEA Committee Meeting</w:t>
      </w:r>
    </w:p>
    <w:p w14:paraId="31BBA7A7" w14:textId="77777777" w:rsidR="005D7A5F" w:rsidRPr="00A3476C" w:rsidRDefault="002208B9" w:rsidP="005D7A5F">
      <w:pPr>
        <w:rPr>
          <w:rFonts w:cs="Arial"/>
        </w:rPr>
      </w:pPr>
      <w:r w:rsidRPr="00A3476C">
        <w:rPr>
          <w:rFonts w:cs="Arial"/>
          <w:noProof/>
        </w:rPr>
        <w:drawing>
          <wp:anchor distT="0" distB="0" distL="114300" distR="114300" simplePos="0" relativeHeight="251663360" behindDoc="0" locked="0" layoutInCell="0" allowOverlap="1" wp14:anchorId="30F296D1" wp14:editId="6590A292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D74">
        <w:rPr>
          <w:rFonts w:cs="Arial"/>
        </w:rPr>
        <w:t xml:space="preserve">Department of Employee Trust Funds, </w:t>
      </w:r>
      <w:r w:rsidR="005D7A5F" w:rsidRPr="00A3476C">
        <w:rPr>
          <w:rFonts w:cs="Arial"/>
        </w:rPr>
        <w:t>State of Wisconsin</w:t>
      </w:r>
    </w:p>
    <w:p w14:paraId="071B751B" w14:textId="77777777" w:rsidR="005D7A5F" w:rsidRPr="00DF6DA8" w:rsidRDefault="005D7A5F" w:rsidP="005D7A5F">
      <w:pPr>
        <w:rPr>
          <w:rFonts w:cs="Arial"/>
          <w:b/>
        </w:rPr>
      </w:pPr>
    </w:p>
    <w:p w14:paraId="43685291" w14:textId="6435D1C1" w:rsidR="00215FB1" w:rsidRPr="00770524" w:rsidRDefault="0035245C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Tuesday</w:t>
      </w:r>
      <w:r w:rsidR="0018079C">
        <w:rPr>
          <w:rFonts w:ascii="Arial Black" w:hAnsi="Arial Black" w:cs="Arial"/>
        </w:rPr>
        <w:t>,</w:t>
      </w:r>
      <w:r w:rsidR="00BE24AE">
        <w:rPr>
          <w:rFonts w:ascii="Arial Black" w:hAnsi="Arial Black" w:cs="Arial"/>
        </w:rPr>
        <w:t xml:space="preserve"> </w:t>
      </w:r>
      <w:r w:rsidR="008D4996">
        <w:rPr>
          <w:rFonts w:ascii="Arial Black" w:hAnsi="Arial Black" w:cs="Arial"/>
        </w:rPr>
        <w:t>April</w:t>
      </w:r>
      <w:r>
        <w:rPr>
          <w:rFonts w:ascii="Arial Black" w:hAnsi="Arial Black" w:cs="Arial"/>
        </w:rPr>
        <w:t xml:space="preserve"> 2</w:t>
      </w:r>
      <w:r w:rsidR="008D4996">
        <w:rPr>
          <w:rFonts w:ascii="Arial Black" w:hAnsi="Arial Black" w:cs="Arial"/>
        </w:rPr>
        <w:t>0</w:t>
      </w:r>
      <w:r w:rsidR="0018079C">
        <w:rPr>
          <w:rFonts w:ascii="Arial Black" w:hAnsi="Arial Black" w:cs="Arial"/>
        </w:rPr>
        <w:t>, 202</w:t>
      </w:r>
      <w:r>
        <w:rPr>
          <w:rFonts w:ascii="Arial Black" w:hAnsi="Arial Black" w:cs="Arial"/>
        </w:rPr>
        <w:t>1</w:t>
      </w:r>
    </w:p>
    <w:p w14:paraId="143462A4" w14:textId="2F075A1B" w:rsidR="00215FB1" w:rsidRPr="00A3476C" w:rsidRDefault="008D4996" w:rsidP="005D7A5F">
      <w:pPr>
        <w:rPr>
          <w:rFonts w:cs="Arial"/>
        </w:rPr>
      </w:pPr>
      <w:r>
        <w:rPr>
          <w:rFonts w:cs="Arial"/>
        </w:rPr>
        <w:t>2</w:t>
      </w:r>
      <w:r w:rsidR="0035245C">
        <w:rPr>
          <w:rFonts w:cs="Arial"/>
        </w:rPr>
        <w:t xml:space="preserve">:00 </w:t>
      </w:r>
      <w:r>
        <w:rPr>
          <w:rFonts w:cs="Arial"/>
        </w:rPr>
        <w:t>p</w:t>
      </w:r>
      <w:r w:rsidR="0035245C">
        <w:rPr>
          <w:rFonts w:cs="Arial"/>
        </w:rPr>
        <w:t xml:space="preserve">m – </w:t>
      </w:r>
      <w:r>
        <w:rPr>
          <w:rFonts w:cs="Arial"/>
        </w:rPr>
        <w:t>3</w:t>
      </w:r>
      <w:r w:rsidR="0035245C">
        <w:rPr>
          <w:rFonts w:cs="Arial"/>
        </w:rPr>
        <w:t xml:space="preserve">:30 </w:t>
      </w:r>
      <w:r>
        <w:rPr>
          <w:rFonts w:cs="Arial"/>
        </w:rPr>
        <w:t>p</w:t>
      </w:r>
      <w:r w:rsidR="0035245C">
        <w:rPr>
          <w:rFonts w:cs="Arial"/>
        </w:rPr>
        <w:t>m</w:t>
      </w:r>
    </w:p>
    <w:p w14:paraId="38B8D883" w14:textId="77777777" w:rsidR="00215FB1" w:rsidRPr="00A3476C" w:rsidRDefault="00215FB1" w:rsidP="005D7A5F">
      <w:pPr>
        <w:rPr>
          <w:rFonts w:cs="Arial"/>
        </w:rPr>
      </w:pPr>
    </w:p>
    <w:p w14:paraId="2656F681" w14:textId="77777777" w:rsidR="00215FB1" w:rsidRPr="00770524" w:rsidRDefault="0032408D" w:rsidP="005D7A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Remote (</w:t>
      </w:r>
      <w:r w:rsidR="009C6493">
        <w:rPr>
          <w:rFonts w:ascii="Arial Black" w:hAnsi="Arial Black" w:cs="Arial"/>
        </w:rPr>
        <w:t>Microsoft</w:t>
      </w:r>
      <w:r>
        <w:rPr>
          <w:rFonts w:ascii="Arial Black" w:hAnsi="Arial Black" w:cs="Arial"/>
        </w:rPr>
        <w:t xml:space="preserve"> Teams</w:t>
      </w:r>
      <w:r w:rsidR="009C6493">
        <w:rPr>
          <w:rFonts w:ascii="Arial Black" w:hAnsi="Arial Black" w:cs="Arial"/>
        </w:rPr>
        <w:t>)</w:t>
      </w:r>
    </w:p>
    <w:p w14:paraId="11511272" w14:textId="77777777" w:rsidR="00D94471" w:rsidRDefault="00D94471" w:rsidP="00D94471">
      <w:pPr>
        <w:rPr>
          <w:rFonts w:ascii="Segoe UI" w:hAnsi="Segoe UI" w:cs="Segoe UI"/>
          <w:color w:val="252424"/>
          <w:sz w:val="22"/>
          <w:szCs w:val="22"/>
        </w:rPr>
      </w:pPr>
      <w:hyperlink r:id="rId9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19E2516B" w14:textId="2243E779" w:rsidR="00A9277A" w:rsidRDefault="00A9277A" w:rsidP="00247E75">
      <w:pPr>
        <w:rPr>
          <w:rFonts w:cs="Arial"/>
        </w:rPr>
      </w:pPr>
    </w:p>
    <w:p w14:paraId="2213C9BA" w14:textId="6C2EA3F5" w:rsidR="007F4826" w:rsidRDefault="007F4826" w:rsidP="00247E75">
      <w:pPr>
        <w:rPr>
          <w:rFonts w:cs="Arial"/>
        </w:rPr>
      </w:pPr>
    </w:p>
    <w:p w14:paraId="3495FDFB" w14:textId="77777777" w:rsidR="007F4826" w:rsidRPr="00FB2D5F" w:rsidRDefault="007F4826" w:rsidP="007F4826">
      <w:pPr>
        <w:autoSpaceDE w:val="0"/>
        <w:autoSpaceDN w:val="0"/>
        <w:adjustRightInd w:val="0"/>
        <w:rPr>
          <w:rFonts w:ascii="Arial Black" w:hAnsi="Arial Black" w:cs="Arial Black"/>
          <w:b/>
          <w:bCs/>
          <w:color w:val="006FC0"/>
          <w:sz w:val="23"/>
          <w:szCs w:val="23"/>
        </w:rPr>
      </w:pPr>
      <w:r w:rsidRPr="00FB2D5F">
        <w:rPr>
          <w:rFonts w:ascii="Arial Black" w:hAnsi="Arial Black" w:cs="Arial Black"/>
          <w:b/>
          <w:bCs/>
          <w:color w:val="006FC0"/>
          <w:sz w:val="23"/>
          <w:szCs w:val="23"/>
        </w:rPr>
        <w:t xml:space="preserve">IMPORTANT NOTICE </w:t>
      </w:r>
    </w:p>
    <w:p w14:paraId="793D5F1F" w14:textId="77777777" w:rsidR="007F4826" w:rsidRPr="00FB2D5F" w:rsidRDefault="007F4826" w:rsidP="007F4826">
      <w:pPr>
        <w:rPr>
          <w:rFonts w:ascii="Arial Black" w:hAnsi="Arial Black" w:cs="Arial Black"/>
          <w:b/>
          <w:bCs/>
          <w:color w:val="4F81BC"/>
          <w:sz w:val="23"/>
          <w:szCs w:val="23"/>
        </w:rPr>
      </w:pPr>
      <w:r>
        <w:rPr>
          <w:rFonts w:ascii="Arial Black" w:hAnsi="Arial Black" w:cs="Arial Black"/>
          <w:b/>
          <w:bCs/>
          <w:color w:val="006FC0"/>
          <w:sz w:val="23"/>
          <w:szCs w:val="23"/>
        </w:rPr>
        <w:t>Workgroup</w:t>
      </w:r>
      <w:r w:rsidRPr="00FB2D5F">
        <w:rPr>
          <w:rFonts w:ascii="Arial Black" w:hAnsi="Arial Black" w:cs="Arial Black"/>
          <w:b/>
          <w:bCs/>
          <w:color w:val="006FC0"/>
          <w:sz w:val="23"/>
          <w:szCs w:val="23"/>
        </w:rPr>
        <w:t xml:space="preserve"> members will be attending this meeting via teleconference. </w:t>
      </w:r>
      <w:r w:rsidRPr="00FB2D5F">
        <w:rPr>
          <w:rFonts w:ascii="Arial Black" w:hAnsi="Arial Black" w:cs="Arial Black"/>
          <w:b/>
          <w:bCs/>
          <w:color w:val="4F81BC"/>
          <w:sz w:val="23"/>
          <w:szCs w:val="23"/>
        </w:rPr>
        <w:t>This is a virtual meeting. Public can access the meeting only via teleconference. No physical access will be available.</w:t>
      </w:r>
    </w:p>
    <w:p w14:paraId="42771967" w14:textId="77777777" w:rsidR="007F4826" w:rsidRPr="00FB2D5F" w:rsidRDefault="007F4826" w:rsidP="007F4826">
      <w:pPr>
        <w:rPr>
          <w:rFonts w:cs="Arial"/>
          <w:b/>
          <w:bCs/>
          <w:color w:val="4F81BC"/>
        </w:rPr>
      </w:pPr>
    </w:p>
    <w:p w14:paraId="6E16690B" w14:textId="77777777" w:rsidR="007F4826" w:rsidRPr="00FB2D5F" w:rsidRDefault="007F4826" w:rsidP="007F4826">
      <w:pPr>
        <w:rPr>
          <w:rFonts w:ascii="Arial Black" w:hAnsi="Arial Black" w:cs="Arial"/>
          <w:b/>
          <w:bCs/>
          <w:color w:val="4F81BC"/>
        </w:rPr>
      </w:pPr>
      <w:r w:rsidRPr="00FB2D5F">
        <w:rPr>
          <w:rFonts w:ascii="Arial Black" w:hAnsi="Arial Black" w:cs="Arial"/>
          <w:b/>
          <w:bCs/>
          <w:color w:val="4F81BC"/>
        </w:rPr>
        <w:t>Please call (608) 266-8585 for assistance with accessing this meeting.</w:t>
      </w:r>
    </w:p>
    <w:p w14:paraId="1B1F6672" w14:textId="1EA9D159" w:rsidR="007F4826" w:rsidRDefault="007F4826" w:rsidP="00247E75">
      <w:pPr>
        <w:rPr>
          <w:rFonts w:cs="Arial"/>
        </w:rPr>
      </w:pPr>
    </w:p>
    <w:p w14:paraId="73D10411" w14:textId="77777777" w:rsidR="007F4826" w:rsidRDefault="007F4826" w:rsidP="00247E75">
      <w:pPr>
        <w:rPr>
          <w:rFonts w:cs="Arial"/>
        </w:rPr>
      </w:pPr>
    </w:p>
    <w:tbl>
      <w:tblPr>
        <w:tblW w:w="9251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37"/>
        <w:gridCol w:w="5838"/>
        <w:gridCol w:w="1976"/>
      </w:tblGrid>
      <w:tr w:rsidR="00F76CC6" w:rsidRPr="00DF6DA8" w14:paraId="0E51A4CA" w14:textId="77777777" w:rsidTr="000671F2">
        <w:trPr>
          <w:trHeight w:hRule="exact" w:val="763"/>
          <w:tblHeader/>
        </w:trPr>
        <w:tc>
          <w:tcPr>
            <w:tcW w:w="1437" w:type="dxa"/>
            <w:tcBorders>
              <w:top w:val="nil"/>
            </w:tcBorders>
            <w:vAlign w:val="center"/>
          </w:tcPr>
          <w:p w14:paraId="102AD9C3" w14:textId="77777777" w:rsidR="00F76CC6" w:rsidRPr="001F71CC" w:rsidRDefault="00F76CC6" w:rsidP="00335DA1">
            <w:pPr>
              <w:pStyle w:val="Heading2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  <w:r w:rsidRPr="001F71CC">
              <w:rPr>
                <w:rFonts w:cs="Arial"/>
                <w:sz w:val="24"/>
              </w:rPr>
              <w:t xml:space="preserve">stimated </w:t>
            </w:r>
            <w:r>
              <w:rPr>
                <w:rFonts w:cs="Arial"/>
                <w:sz w:val="24"/>
              </w:rPr>
              <w:t>T</w:t>
            </w:r>
            <w:r w:rsidRPr="001F71CC">
              <w:rPr>
                <w:rFonts w:cs="Arial"/>
                <w:sz w:val="24"/>
              </w:rPr>
              <w:t>ime</w:t>
            </w:r>
          </w:p>
        </w:tc>
        <w:tc>
          <w:tcPr>
            <w:tcW w:w="5838" w:type="dxa"/>
            <w:tcBorders>
              <w:top w:val="nil"/>
            </w:tcBorders>
            <w:vAlign w:val="center"/>
          </w:tcPr>
          <w:p w14:paraId="56F0C536" w14:textId="77777777" w:rsidR="00F76CC6" w:rsidRPr="003470D3" w:rsidRDefault="00F76CC6" w:rsidP="00D55842">
            <w:pPr>
              <w:pStyle w:val="Heading2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        </w:t>
            </w:r>
            <w:r w:rsidRPr="003470D3">
              <w:rPr>
                <w:rFonts w:cs="Arial"/>
                <w:sz w:val="32"/>
                <w:szCs w:val="32"/>
              </w:rPr>
              <w:t>Topic</w:t>
            </w:r>
          </w:p>
        </w:tc>
        <w:tc>
          <w:tcPr>
            <w:tcW w:w="1976" w:type="dxa"/>
            <w:tcBorders>
              <w:top w:val="nil"/>
            </w:tcBorders>
            <w:vAlign w:val="center"/>
          </w:tcPr>
          <w:p w14:paraId="6DCA8B5F" w14:textId="77777777" w:rsidR="00F76CC6" w:rsidRPr="00FC5CE8" w:rsidRDefault="00F76CC6" w:rsidP="003F585D">
            <w:pPr>
              <w:spacing w:before="240" w:after="24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</w:t>
            </w:r>
            <w:r w:rsidRPr="00FC5CE8">
              <w:rPr>
                <w:rFonts w:cs="Arial"/>
                <w:b/>
                <w:sz w:val="32"/>
                <w:szCs w:val="32"/>
              </w:rPr>
              <w:t>resenter</w:t>
            </w:r>
          </w:p>
        </w:tc>
      </w:tr>
      <w:tr w:rsidR="00F76CC6" w:rsidRPr="00DF6DA8" w14:paraId="2EA7FF6C" w14:textId="77777777" w:rsidTr="00924534">
        <w:trPr>
          <w:trHeight w:val="75"/>
        </w:trPr>
        <w:tc>
          <w:tcPr>
            <w:tcW w:w="1437" w:type="dxa"/>
          </w:tcPr>
          <w:p w14:paraId="6D2B94CC" w14:textId="68524C75" w:rsidR="00F76CC6" w:rsidRPr="00DF6DA8" w:rsidRDefault="008D4996" w:rsidP="00D66925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35245C">
              <w:rPr>
                <w:rFonts w:cs="Arial"/>
                <w:sz w:val="24"/>
              </w:rPr>
              <w:t xml:space="preserve">:00 </w:t>
            </w:r>
            <w:r>
              <w:rPr>
                <w:rFonts w:cs="Arial"/>
                <w:sz w:val="24"/>
              </w:rPr>
              <w:t>p</w:t>
            </w:r>
            <w:r w:rsidR="0035245C">
              <w:rPr>
                <w:rFonts w:cs="Arial"/>
                <w:sz w:val="24"/>
              </w:rPr>
              <w:t>m</w:t>
            </w:r>
            <w:r w:rsidR="00F76CC6" w:rsidRPr="00DF6DA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5838" w:type="dxa"/>
          </w:tcPr>
          <w:p w14:paraId="3BF857E3" w14:textId="736D2D0B" w:rsidR="00F76CC6" w:rsidRDefault="0018079C" w:rsidP="00FD2F0E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Call to Order</w:t>
            </w:r>
          </w:p>
          <w:p w14:paraId="3E65E69F" w14:textId="664D43B1" w:rsidR="0035245C" w:rsidRDefault="0035245C" w:rsidP="0035245C"/>
          <w:p w14:paraId="41506A05" w14:textId="35879172" w:rsidR="00BC1692" w:rsidRPr="00BC1692" w:rsidRDefault="00BC1692" w:rsidP="008D4996"/>
        </w:tc>
        <w:tc>
          <w:tcPr>
            <w:tcW w:w="1976" w:type="dxa"/>
          </w:tcPr>
          <w:p w14:paraId="7A1BFE9D" w14:textId="715FF468" w:rsidR="00F76CC6" w:rsidRDefault="008D4996" w:rsidP="006D568E">
            <w:pPr>
              <w:rPr>
                <w:rFonts w:cs="Arial"/>
              </w:rPr>
            </w:pPr>
            <w:r>
              <w:rPr>
                <w:rFonts w:cs="Arial"/>
              </w:rPr>
              <w:t>Renee Walk</w:t>
            </w:r>
          </w:p>
          <w:p w14:paraId="45001164" w14:textId="09304095" w:rsidR="0035245C" w:rsidRPr="00DF6DA8" w:rsidRDefault="0035245C" w:rsidP="006D568E">
            <w:pPr>
              <w:rPr>
                <w:rFonts w:cs="Arial"/>
              </w:rPr>
            </w:pPr>
          </w:p>
        </w:tc>
      </w:tr>
      <w:tr w:rsidR="00092FEA" w:rsidRPr="00E35B56" w14:paraId="0049651B" w14:textId="77777777" w:rsidTr="003147FB">
        <w:trPr>
          <w:trHeight w:val="184"/>
        </w:trPr>
        <w:tc>
          <w:tcPr>
            <w:tcW w:w="1437" w:type="dxa"/>
          </w:tcPr>
          <w:p w14:paraId="08B03966" w14:textId="64689992" w:rsidR="00092FEA" w:rsidRPr="00024239" w:rsidRDefault="008D4996" w:rsidP="00C50955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2</w:t>
            </w:r>
            <w:r w:rsidR="00BF4A0B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="00BF4A0B">
              <w:rPr>
                <w:sz w:val="24"/>
              </w:rPr>
              <w:t xml:space="preserve">5 </w:t>
            </w:r>
            <w:r w:rsidR="00945E30">
              <w:rPr>
                <w:sz w:val="24"/>
              </w:rPr>
              <w:t>p</w:t>
            </w:r>
            <w:r w:rsidR="00BF4A0B">
              <w:rPr>
                <w:sz w:val="24"/>
              </w:rPr>
              <w:t>m</w:t>
            </w:r>
          </w:p>
        </w:tc>
        <w:tc>
          <w:tcPr>
            <w:tcW w:w="5838" w:type="dxa"/>
          </w:tcPr>
          <w:p w14:paraId="1059123E" w14:textId="0DD6A65C" w:rsidR="00166F13" w:rsidRPr="0018079C" w:rsidRDefault="0018079C" w:rsidP="0018079C">
            <w:pPr>
              <w:tabs>
                <w:tab w:val="left" w:pos="375"/>
              </w:tabs>
              <w:rPr>
                <w:rFonts w:cs="Arial"/>
                <w:b/>
                <w:bCs/>
              </w:rPr>
            </w:pPr>
            <w:r w:rsidRPr="0018079C">
              <w:rPr>
                <w:rFonts w:cs="Arial"/>
                <w:b/>
                <w:bCs/>
              </w:rPr>
              <w:t>Equity</w:t>
            </w:r>
            <w:r>
              <w:rPr>
                <w:rFonts w:cs="Arial"/>
                <w:b/>
                <w:bCs/>
              </w:rPr>
              <w:t xml:space="preserve"> &amp; Inclusion Plan Update</w:t>
            </w:r>
          </w:p>
        </w:tc>
        <w:tc>
          <w:tcPr>
            <w:tcW w:w="1976" w:type="dxa"/>
          </w:tcPr>
          <w:p w14:paraId="3ED158D3" w14:textId="08A5632B" w:rsidR="00092FEA" w:rsidRPr="00E35B56" w:rsidRDefault="0018079C" w:rsidP="0018079C">
            <w:pPr>
              <w:rPr>
                <w:rFonts w:cs="Arial"/>
              </w:rPr>
            </w:pPr>
            <w:r>
              <w:rPr>
                <w:rFonts w:cs="Arial"/>
              </w:rPr>
              <w:t xml:space="preserve">Olga </w:t>
            </w:r>
            <w:r w:rsidR="00432A57">
              <w:rPr>
                <w:rFonts w:cs="Arial"/>
              </w:rPr>
              <w:t>Bilinson</w:t>
            </w:r>
            <w:r>
              <w:rPr>
                <w:rFonts w:cs="Arial"/>
              </w:rPr>
              <w:t xml:space="preserve">/ Korbey </w:t>
            </w:r>
            <w:r w:rsidR="00432A57">
              <w:rPr>
                <w:rFonts w:cs="Arial"/>
              </w:rPr>
              <w:t>White</w:t>
            </w:r>
            <w:r>
              <w:rPr>
                <w:rFonts w:cs="Arial"/>
              </w:rPr>
              <w:t>/ Renee</w:t>
            </w:r>
            <w:r w:rsidR="00432A57">
              <w:rPr>
                <w:rFonts w:cs="Arial"/>
              </w:rPr>
              <w:t xml:space="preserve"> Walk</w:t>
            </w:r>
          </w:p>
        </w:tc>
      </w:tr>
      <w:tr w:rsidR="00B95DEF" w:rsidRPr="00E35B56" w14:paraId="49293A57" w14:textId="77777777" w:rsidTr="003147FB">
        <w:trPr>
          <w:trHeight w:val="184"/>
        </w:trPr>
        <w:tc>
          <w:tcPr>
            <w:tcW w:w="1437" w:type="dxa"/>
          </w:tcPr>
          <w:p w14:paraId="3DEEA332" w14:textId="55D34D05" w:rsidR="00B95DEF" w:rsidRDefault="00945E30" w:rsidP="00C50955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2</w:t>
            </w:r>
            <w:r w:rsidR="00B95DEF">
              <w:rPr>
                <w:sz w:val="24"/>
              </w:rPr>
              <w:t>:</w:t>
            </w:r>
            <w:r>
              <w:rPr>
                <w:sz w:val="24"/>
              </w:rPr>
              <w:t>1</w:t>
            </w:r>
            <w:r w:rsidR="0076273B">
              <w:rPr>
                <w:sz w:val="24"/>
              </w:rPr>
              <w:t>5</w:t>
            </w:r>
            <w:r w:rsidR="00B95DEF">
              <w:rPr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 w:rsidR="00B95DEF">
              <w:rPr>
                <w:sz w:val="24"/>
              </w:rPr>
              <w:t>m</w:t>
            </w:r>
          </w:p>
        </w:tc>
        <w:tc>
          <w:tcPr>
            <w:tcW w:w="5838" w:type="dxa"/>
          </w:tcPr>
          <w:p w14:paraId="510D7B49" w14:textId="77777777" w:rsidR="00B95DEF" w:rsidRDefault="00B95DEF" w:rsidP="0018079C">
            <w:pPr>
              <w:tabs>
                <w:tab w:val="left" w:pos="375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2021 </w:t>
            </w:r>
            <w:r w:rsidR="00945E30">
              <w:rPr>
                <w:rFonts w:cs="Arial"/>
                <w:b/>
                <w:bCs/>
              </w:rPr>
              <w:t xml:space="preserve">Training Opportunities for Staff </w:t>
            </w:r>
          </w:p>
          <w:p w14:paraId="6DF5C6E0" w14:textId="77777777" w:rsidR="00945E30" w:rsidRPr="00945E30" w:rsidRDefault="00945E30" w:rsidP="00945E30">
            <w:pPr>
              <w:pStyle w:val="ListParagraph"/>
              <w:numPr>
                <w:ilvl w:val="0"/>
                <w:numId w:val="32"/>
              </w:numPr>
              <w:tabs>
                <w:tab w:val="left" w:pos="375"/>
              </w:tabs>
              <w:rPr>
                <w:rFonts w:cs="Arial"/>
                <w:b/>
                <w:bCs/>
              </w:rPr>
            </w:pPr>
            <w:r w:rsidRPr="00945E30">
              <w:rPr>
                <w:rFonts w:cs="Arial"/>
                <w:b/>
                <w:bCs/>
              </w:rPr>
              <w:t xml:space="preserve">City of Madison </w:t>
            </w:r>
          </w:p>
          <w:p w14:paraId="085080DC" w14:textId="77777777" w:rsidR="00945E30" w:rsidRPr="00945E30" w:rsidRDefault="00945E30" w:rsidP="00945E30">
            <w:pPr>
              <w:pStyle w:val="ListParagraph"/>
              <w:numPr>
                <w:ilvl w:val="0"/>
                <w:numId w:val="32"/>
              </w:numPr>
              <w:tabs>
                <w:tab w:val="left" w:pos="375"/>
              </w:tabs>
              <w:rPr>
                <w:rFonts w:cs="Arial"/>
                <w:b/>
                <w:bCs/>
              </w:rPr>
            </w:pPr>
            <w:r w:rsidRPr="00945E30">
              <w:rPr>
                <w:rFonts w:cs="Arial"/>
                <w:b/>
                <w:bCs/>
              </w:rPr>
              <w:t>Breaking Ice</w:t>
            </w:r>
          </w:p>
          <w:p w14:paraId="40D6243F" w14:textId="77777777" w:rsidR="00945E30" w:rsidRDefault="00945E30" w:rsidP="00945E30">
            <w:pPr>
              <w:pStyle w:val="ListParagraph"/>
              <w:numPr>
                <w:ilvl w:val="0"/>
                <w:numId w:val="32"/>
              </w:numPr>
              <w:tabs>
                <w:tab w:val="left" w:pos="375"/>
              </w:tabs>
              <w:rPr>
                <w:rFonts w:cs="Arial"/>
                <w:b/>
                <w:bCs/>
              </w:rPr>
            </w:pPr>
            <w:r w:rsidRPr="00945E30">
              <w:rPr>
                <w:rFonts w:cs="Arial"/>
                <w:b/>
                <w:bCs/>
              </w:rPr>
              <w:t>Systemic Racism in Education</w:t>
            </w:r>
          </w:p>
          <w:p w14:paraId="06F79D9E" w14:textId="799FF736" w:rsidR="00945E30" w:rsidRPr="00945E30" w:rsidRDefault="00945E30" w:rsidP="00945E30">
            <w:pPr>
              <w:pStyle w:val="ListParagraph"/>
              <w:numPr>
                <w:ilvl w:val="0"/>
                <w:numId w:val="32"/>
              </w:numPr>
              <w:tabs>
                <w:tab w:val="left" w:pos="375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DOC Collaboration </w:t>
            </w:r>
          </w:p>
        </w:tc>
        <w:tc>
          <w:tcPr>
            <w:tcW w:w="1976" w:type="dxa"/>
          </w:tcPr>
          <w:p w14:paraId="44EF8FA2" w14:textId="77777777" w:rsidR="00B95DEF" w:rsidRDefault="00B95DEF" w:rsidP="00B95DEF">
            <w:pPr>
              <w:rPr>
                <w:rFonts w:cs="Arial"/>
              </w:rPr>
            </w:pPr>
            <w:r>
              <w:rPr>
                <w:rFonts w:cs="Arial"/>
              </w:rPr>
              <w:t>Renee Walk</w:t>
            </w:r>
          </w:p>
          <w:p w14:paraId="35660083" w14:textId="77777777" w:rsidR="00B95DEF" w:rsidRDefault="00B95DEF" w:rsidP="00B95DEF">
            <w:pPr>
              <w:rPr>
                <w:rFonts w:cs="Arial"/>
              </w:rPr>
            </w:pPr>
            <w:r>
              <w:rPr>
                <w:rFonts w:cs="Arial"/>
              </w:rPr>
              <w:t>Korbey White</w:t>
            </w:r>
          </w:p>
          <w:p w14:paraId="646671D1" w14:textId="4F6B6FE4" w:rsidR="00945E30" w:rsidRDefault="00945E30" w:rsidP="0018079C">
            <w:pPr>
              <w:rPr>
                <w:rFonts w:cs="Arial"/>
              </w:rPr>
            </w:pPr>
            <w:r>
              <w:rPr>
                <w:rFonts w:cs="Arial"/>
              </w:rPr>
              <w:t>Tracy Greer</w:t>
            </w:r>
          </w:p>
        </w:tc>
      </w:tr>
      <w:tr w:rsidR="00312E34" w:rsidRPr="006778D3" w14:paraId="6FC23169" w14:textId="77777777" w:rsidTr="00924534">
        <w:trPr>
          <w:trHeight w:val="5"/>
        </w:trPr>
        <w:tc>
          <w:tcPr>
            <w:tcW w:w="1437" w:type="dxa"/>
          </w:tcPr>
          <w:p w14:paraId="5A9BC243" w14:textId="365C161A" w:rsidR="00312E34" w:rsidRDefault="00945E30" w:rsidP="00C50955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2</w:t>
            </w:r>
            <w:r w:rsidR="0076273B">
              <w:rPr>
                <w:b/>
              </w:rPr>
              <w:t>:</w:t>
            </w:r>
            <w:r>
              <w:rPr>
                <w:b/>
              </w:rPr>
              <w:t>45</w:t>
            </w:r>
            <w:r w:rsidR="0076273B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76273B">
              <w:rPr>
                <w:b/>
              </w:rPr>
              <w:t>m</w:t>
            </w:r>
          </w:p>
        </w:tc>
        <w:tc>
          <w:tcPr>
            <w:tcW w:w="5838" w:type="dxa"/>
          </w:tcPr>
          <w:p w14:paraId="2478794E" w14:textId="728F3D66" w:rsidR="00312E34" w:rsidRDefault="00250450" w:rsidP="00C50955">
            <w:pPr>
              <w:tabs>
                <w:tab w:val="left" w:pos="37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Revisit Upcoming Observance Calendar</w:t>
            </w:r>
          </w:p>
        </w:tc>
        <w:tc>
          <w:tcPr>
            <w:tcW w:w="1976" w:type="dxa"/>
          </w:tcPr>
          <w:p w14:paraId="52D49025" w14:textId="77777777" w:rsidR="00312E34" w:rsidRDefault="00250450" w:rsidP="00C50955">
            <w:pPr>
              <w:rPr>
                <w:rFonts w:cs="Arial"/>
              </w:rPr>
            </w:pPr>
            <w:r>
              <w:rPr>
                <w:rFonts w:cs="Arial"/>
              </w:rPr>
              <w:t>Sheila Handrick</w:t>
            </w:r>
          </w:p>
          <w:p w14:paraId="3CD26D91" w14:textId="7BB86631" w:rsidR="00250450" w:rsidRDefault="00250450" w:rsidP="00C50955">
            <w:pPr>
              <w:rPr>
                <w:rFonts w:cs="Arial"/>
              </w:rPr>
            </w:pPr>
            <w:r>
              <w:rPr>
                <w:rFonts w:cs="Arial"/>
              </w:rPr>
              <w:t>Alene Kleczek</w:t>
            </w:r>
          </w:p>
        </w:tc>
      </w:tr>
      <w:tr w:rsidR="007B6AC4" w:rsidRPr="006778D3" w14:paraId="15D1EC0E" w14:textId="77777777" w:rsidTr="00924534">
        <w:trPr>
          <w:trHeight w:val="5"/>
        </w:trPr>
        <w:tc>
          <w:tcPr>
            <w:tcW w:w="1437" w:type="dxa"/>
          </w:tcPr>
          <w:p w14:paraId="33BDC798" w14:textId="173A9AD6" w:rsidR="007B6AC4" w:rsidRDefault="00DD4B4B" w:rsidP="00C50955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3</w:t>
            </w:r>
            <w:r w:rsidR="0076273B">
              <w:rPr>
                <w:b/>
              </w:rPr>
              <w:t>:</w:t>
            </w:r>
            <w:r>
              <w:rPr>
                <w:b/>
              </w:rPr>
              <w:t>10</w:t>
            </w:r>
            <w:r w:rsidR="0076273B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76273B">
              <w:rPr>
                <w:b/>
              </w:rPr>
              <w:t>m</w:t>
            </w:r>
          </w:p>
        </w:tc>
        <w:tc>
          <w:tcPr>
            <w:tcW w:w="5838" w:type="dxa"/>
          </w:tcPr>
          <w:p w14:paraId="2C1A5556" w14:textId="3B7A0FE0" w:rsidR="007B6AC4" w:rsidRDefault="00DD4B4B" w:rsidP="00C50955">
            <w:pPr>
              <w:tabs>
                <w:tab w:val="left" w:pos="37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EIO Report</w:t>
            </w:r>
          </w:p>
          <w:p w14:paraId="129EE0D2" w14:textId="4985C66E" w:rsidR="009A31DC" w:rsidRDefault="009A31DC" w:rsidP="00D66814">
            <w:pPr>
              <w:tabs>
                <w:tab w:val="left" w:pos="375"/>
              </w:tabs>
              <w:rPr>
                <w:rFonts w:cs="Arial"/>
                <w:b/>
              </w:rPr>
            </w:pPr>
          </w:p>
        </w:tc>
        <w:tc>
          <w:tcPr>
            <w:tcW w:w="1976" w:type="dxa"/>
          </w:tcPr>
          <w:p w14:paraId="7423A084" w14:textId="1EB5BE76" w:rsidR="007B6AC4" w:rsidRDefault="009A31DC" w:rsidP="00C50955">
            <w:pPr>
              <w:rPr>
                <w:rFonts w:cs="Arial"/>
              </w:rPr>
            </w:pPr>
            <w:bookmarkStart w:id="0" w:name="OLE_LINK1"/>
            <w:r>
              <w:rPr>
                <w:rFonts w:cs="Arial"/>
              </w:rPr>
              <w:t>Olga Bilinson</w:t>
            </w:r>
            <w:bookmarkEnd w:id="0"/>
          </w:p>
        </w:tc>
      </w:tr>
      <w:tr w:rsidR="00DD4B4B" w:rsidRPr="006778D3" w14:paraId="3201833F" w14:textId="77777777" w:rsidTr="00924534">
        <w:trPr>
          <w:trHeight w:val="5"/>
        </w:trPr>
        <w:tc>
          <w:tcPr>
            <w:tcW w:w="1437" w:type="dxa"/>
          </w:tcPr>
          <w:p w14:paraId="142C297F" w14:textId="63131FFE" w:rsidR="00DD4B4B" w:rsidRDefault="00DD4B4B" w:rsidP="00C50955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3:15 pm</w:t>
            </w:r>
          </w:p>
        </w:tc>
        <w:tc>
          <w:tcPr>
            <w:tcW w:w="5838" w:type="dxa"/>
          </w:tcPr>
          <w:p w14:paraId="7D40BAAF" w14:textId="69414C2E" w:rsidR="00DD4B4B" w:rsidRDefault="00DD4B4B" w:rsidP="00C50955">
            <w:pPr>
              <w:tabs>
                <w:tab w:val="left" w:pos="37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Approval of Minutes: February 2021</w:t>
            </w:r>
          </w:p>
        </w:tc>
        <w:tc>
          <w:tcPr>
            <w:tcW w:w="1976" w:type="dxa"/>
          </w:tcPr>
          <w:p w14:paraId="3746CBB4" w14:textId="6582FAF4" w:rsidR="00DD4B4B" w:rsidRDefault="00DD4B4B" w:rsidP="00C50955">
            <w:pPr>
              <w:rPr>
                <w:rFonts w:cs="Arial"/>
              </w:rPr>
            </w:pPr>
            <w:r>
              <w:rPr>
                <w:rFonts w:cs="Arial"/>
              </w:rPr>
              <w:t>Renee Walk</w:t>
            </w:r>
          </w:p>
        </w:tc>
      </w:tr>
      <w:tr w:rsidR="007B6AC4" w:rsidRPr="006778D3" w14:paraId="1A12FEBF" w14:textId="77777777" w:rsidTr="00924534">
        <w:trPr>
          <w:trHeight w:val="5"/>
        </w:trPr>
        <w:tc>
          <w:tcPr>
            <w:tcW w:w="1437" w:type="dxa"/>
          </w:tcPr>
          <w:p w14:paraId="3159918E" w14:textId="400DB193" w:rsidR="007B6AC4" w:rsidRDefault="00DD4B4B" w:rsidP="00C50955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76273B">
              <w:rPr>
                <w:b/>
              </w:rPr>
              <w:t>:</w:t>
            </w:r>
            <w:r w:rsidR="00BA7631">
              <w:rPr>
                <w:b/>
              </w:rPr>
              <w:t>2</w:t>
            </w:r>
            <w:r w:rsidR="0076273B">
              <w:rPr>
                <w:b/>
              </w:rPr>
              <w:t xml:space="preserve">0 </w:t>
            </w:r>
            <w:r w:rsidR="00BA7631">
              <w:rPr>
                <w:b/>
              </w:rPr>
              <w:t>p</w:t>
            </w:r>
            <w:r w:rsidR="0076273B">
              <w:rPr>
                <w:b/>
              </w:rPr>
              <w:t>m</w:t>
            </w:r>
          </w:p>
        </w:tc>
        <w:tc>
          <w:tcPr>
            <w:tcW w:w="5838" w:type="dxa"/>
          </w:tcPr>
          <w:p w14:paraId="5431BE77" w14:textId="74C05332" w:rsidR="007B6AC4" w:rsidRDefault="00BA7631" w:rsidP="00C50955">
            <w:pPr>
              <w:tabs>
                <w:tab w:val="left" w:pos="37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Open Discussion </w:t>
            </w:r>
          </w:p>
        </w:tc>
        <w:tc>
          <w:tcPr>
            <w:tcW w:w="1976" w:type="dxa"/>
          </w:tcPr>
          <w:p w14:paraId="1364B8D2" w14:textId="4F74EFA1" w:rsidR="007B6AC4" w:rsidRDefault="00BA7631" w:rsidP="00C50955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</w:tr>
      <w:tr w:rsidR="00BA7631" w:rsidRPr="006778D3" w14:paraId="624B23EB" w14:textId="77777777" w:rsidTr="00924534">
        <w:trPr>
          <w:trHeight w:val="5"/>
        </w:trPr>
        <w:tc>
          <w:tcPr>
            <w:tcW w:w="1437" w:type="dxa"/>
          </w:tcPr>
          <w:p w14:paraId="26D234B7" w14:textId="5A450CC9" w:rsidR="00BA7631" w:rsidRDefault="00BA7631" w:rsidP="00C50955">
            <w:pPr>
              <w:tabs>
                <w:tab w:val="left" w:pos="1296"/>
              </w:tabs>
              <w:rPr>
                <w:b/>
              </w:rPr>
            </w:pPr>
            <w:r>
              <w:rPr>
                <w:b/>
              </w:rPr>
              <w:t>3:30 pm</w:t>
            </w:r>
          </w:p>
        </w:tc>
        <w:tc>
          <w:tcPr>
            <w:tcW w:w="5838" w:type="dxa"/>
          </w:tcPr>
          <w:p w14:paraId="693D1C28" w14:textId="2ECD14F9" w:rsidR="00BA7631" w:rsidRDefault="00BA7631" w:rsidP="00C50955">
            <w:pPr>
              <w:tabs>
                <w:tab w:val="left" w:pos="37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Adjourn </w:t>
            </w:r>
          </w:p>
        </w:tc>
        <w:tc>
          <w:tcPr>
            <w:tcW w:w="1976" w:type="dxa"/>
          </w:tcPr>
          <w:p w14:paraId="686E15E7" w14:textId="4995B012" w:rsidR="00BA7631" w:rsidRDefault="00BA7631" w:rsidP="00C50955">
            <w:pPr>
              <w:rPr>
                <w:rFonts w:cs="Arial"/>
              </w:rPr>
            </w:pPr>
            <w:r>
              <w:rPr>
                <w:rFonts w:cs="Arial"/>
              </w:rPr>
              <w:t xml:space="preserve">Renee Walk </w:t>
            </w:r>
          </w:p>
        </w:tc>
      </w:tr>
    </w:tbl>
    <w:p w14:paraId="71890786" w14:textId="2A9245D7" w:rsidR="00924534" w:rsidRDefault="00924534" w:rsidP="00924534"/>
    <w:p w14:paraId="488E0819" w14:textId="0BD977EF" w:rsidR="00420623" w:rsidRDefault="00420623" w:rsidP="00924534"/>
    <w:p w14:paraId="52DB5F4A" w14:textId="77777777" w:rsidR="00420623" w:rsidRPr="00D0258A" w:rsidRDefault="00420623" w:rsidP="00420623">
      <w:pPr>
        <w:pStyle w:val="Default"/>
      </w:pPr>
      <w:r w:rsidRPr="00D0258A">
        <w:rPr>
          <w:b/>
          <w:bCs/>
        </w:rPr>
        <w:t xml:space="preserve">Documents for this meeting </w:t>
      </w:r>
      <w:r>
        <w:rPr>
          <w:b/>
          <w:bCs/>
        </w:rPr>
        <w:t xml:space="preserve">will be shared electronically.  </w:t>
      </w:r>
      <w:r w:rsidRPr="00D0258A">
        <w:rPr>
          <w:b/>
          <w:bCs/>
        </w:rPr>
        <w:t>A copy of the agenda is posted at the State Capitol</w:t>
      </w:r>
      <w:r>
        <w:rPr>
          <w:b/>
          <w:bCs/>
        </w:rPr>
        <w:t xml:space="preserve"> and the Department of Employee Trust Funds website. </w:t>
      </w:r>
    </w:p>
    <w:p w14:paraId="30DABEED" w14:textId="77777777" w:rsidR="00420623" w:rsidRPr="00924534" w:rsidRDefault="00420623" w:rsidP="00924534"/>
    <w:sectPr w:rsidR="00420623" w:rsidRPr="00924534" w:rsidSect="00B84DD1">
      <w:pgSz w:w="12240" w:h="15840"/>
      <w:pgMar w:top="117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66505" w14:textId="77777777" w:rsidR="00316202" w:rsidRDefault="00316202" w:rsidP="007E1971">
      <w:r>
        <w:separator/>
      </w:r>
    </w:p>
  </w:endnote>
  <w:endnote w:type="continuationSeparator" w:id="0">
    <w:p w14:paraId="3779C4B7" w14:textId="77777777" w:rsidR="00316202" w:rsidRDefault="00316202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A371E" w14:textId="77777777" w:rsidR="00316202" w:rsidRDefault="00316202" w:rsidP="007E1971">
      <w:r>
        <w:separator/>
      </w:r>
    </w:p>
  </w:footnote>
  <w:footnote w:type="continuationSeparator" w:id="0">
    <w:p w14:paraId="2C3BCAC2" w14:textId="77777777" w:rsidR="00316202" w:rsidRDefault="00316202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3F8C"/>
    <w:multiLevelType w:val="hybridMultilevel"/>
    <w:tmpl w:val="51DE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786C"/>
    <w:multiLevelType w:val="hybridMultilevel"/>
    <w:tmpl w:val="DFFE9A64"/>
    <w:lvl w:ilvl="0" w:tplc="88548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C59C3"/>
    <w:multiLevelType w:val="hybridMultilevel"/>
    <w:tmpl w:val="2B12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6F3D"/>
    <w:multiLevelType w:val="hybridMultilevel"/>
    <w:tmpl w:val="8E6E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4264E"/>
    <w:multiLevelType w:val="hybridMultilevel"/>
    <w:tmpl w:val="4ECE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40BCA"/>
    <w:multiLevelType w:val="hybridMultilevel"/>
    <w:tmpl w:val="01961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A2188B"/>
    <w:multiLevelType w:val="hybridMultilevel"/>
    <w:tmpl w:val="DE004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02990"/>
    <w:multiLevelType w:val="hybridMultilevel"/>
    <w:tmpl w:val="732E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D3D8C"/>
    <w:multiLevelType w:val="hybridMultilevel"/>
    <w:tmpl w:val="36EEC674"/>
    <w:lvl w:ilvl="0" w:tplc="50984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F098D"/>
    <w:multiLevelType w:val="hybridMultilevel"/>
    <w:tmpl w:val="A776ED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6A2FD8"/>
    <w:multiLevelType w:val="hybridMultilevel"/>
    <w:tmpl w:val="79BA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76744"/>
    <w:multiLevelType w:val="hybridMultilevel"/>
    <w:tmpl w:val="F52E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72FE8"/>
    <w:multiLevelType w:val="hybridMultilevel"/>
    <w:tmpl w:val="F79E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E22BC"/>
    <w:multiLevelType w:val="hybridMultilevel"/>
    <w:tmpl w:val="813C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21222"/>
    <w:multiLevelType w:val="hybridMultilevel"/>
    <w:tmpl w:val="CA1E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47875"/>
    <w:multiLevelType w:val="hybridMultilevel"/>
    <w:tmpl w:val="DF54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B0207"/>
    <w:multiLevelType w:val="hybridMultilevel"/>
    <w:tmpl w:val="E220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46117"/>
    <w:multiLevelType w:val="hybridMultilevel"/>
    <w:tmpl w:val="4DAE6A3E"/>
    <w:lvl w:ilvl="0" w:tplc="9A3EE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D01939"/>
    <w:multiLevelType w:val="hybridMultilevel"/>
    <w:tmpl w:val="B262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E7A7D"/>
    <w:multiLevelType w:val="hybridMultilevel"/>
    <w:tmpl w:val="CDFA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C68D4"/>
    <w:multiLevelType w:val="hybridMultilevel"/>
    <w:tmpl w:val="534285EC"/>
    <w:lvl w:ilvl="0" w:tplc="0BA4D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95573C"/>
    <w:multiLevelType w:val="hybridMultilevel"/>
    <w:tmpl w:val="D682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458D6"/>
    <w:multiLevelType w:val="hybridMultilevel"/>
    <w:tmpl w:val="A4BA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07E8B"/>
    <w:multiLevelType w:val="hybridMultilevel"/>
    <w:tmpl w:val="DA84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D74D0"/>
    <w:multiLevelType w:val="hybridMultilevel"/>
    <w:tmpl w:val="FB5A5AFE"/>
    <w:lvl w:ilvl="0" w:tplc="3DB4A0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D1E8D"/>
    <w:multiLevelType w:val="hybridMultilevel"/>
    <w:tmpl w:val="B5BEB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CF13D8"/>
    <w:multiLevelType w:val="hybridMultilevel"/>
    <w:tmpl w:val="1810826C"/>
    <w:lvl w:ilvl="0" w:tplc="5600B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0B3691"/>
    <w:multiLevelType w:val="hybridMultilevel"/>
    <w:tmpl w:val="1C36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B4571"/>
    <w:multiLevelType w:val="hybridMultilevel"/>
    <w:tmpl w:val="62887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6B20FC"/>
    <w:multiLevelType w:val="hybridMultilevel"/>
    <w:tmpl w:val="11B6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53D99"/>
    <w:multiLevelType w:val="hybridMultilevel"/>
    <w:tmpl w:val="8C727E6C"/>
    <w:lvl w:ilvl="0" w:tplc="0409000F">
      <w:start w:val="1"/>
      <w:numFmt w:val="decimal"/>
      <w:lvlText w:val="%1."/>
      <w:lvlJc w:val="left"/>
      <w:pPr>
        <w:ind w:left="1476" w:hanging="360"/>
      </w:p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1" w15:restartNumberingAfterBreak="0">
    <w:nsid w:val="7DC53290"/>
    <w:multiLevelType w:val="hybridMultilevel"/>
    <w:tmpl w:val="E1A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4"/>
  </w:num>
  <w:num w:numId="5">
    <w:abstractNumId w:val="2"/>
  </w:num>
  <w:num w:numId="6">
    <w:abstractNumId w:val="23"/>
  </w:num>
  <w:num w:numId="7">
    <w:abstractNumId w:val="18"/>
  </w:num>
  <w:num w:numId="8">
    <w:abstractNumId w:val="10"/>
  </w:num>
  <w:num w:numId="9">
    <w:abstractNumId w:val="9"/>
  </w:num>
  <w:num w:numId="10">
    <w:abstractNumId w:val="29"/>
  </w:num>
  <w:num w:numId="11">
    <w:abstractNumId w:val="3"/>
  </w:num>
  <w:num w:numId="12">
    <w:abstractNumId w:val="17"/>
  </w:num>
  <w:num w:numId="13">
    <w:abstractNumId w:val="19"/>
  </w:num>
  <w:num w:numId="14">
    <w:abstractNumId w:val="16"/>
  </w:num>
  <w:num w:numId="15">
    <w:abstractNumId w:val="28"/>
  </w:num>
  <w:num w:numId="16">
    <w:abstractNumId w:val="5"/>
  </w:num>
  <w:num w:numId="17">
    <w:abstractNumId w:val="13"/>
  </w:num>
  <w:num w:numId="18">
    <w:abstractNumId w:val="25"/>
  </w:num>
  <w:num w:numId="19">
    <w:abstractNumId w:val="26"/>
  </w:num>
  <w:num w:numId="20">
    <w:abstractNumId w:val="1"/>
  </w:num>
  <w:num w:numId="21">
    <w:abstractNumId w:val="27"/>
  </w:num>
  <w:num w:numId="22">
    <w:abstractNumId w:val="8"/>
  </w:num>
  <w:num w:numId="23">
    <w:abstractNumId w:val="15"/>
  </w:num>
  <w:num w:numId="24">
    <w:abstractNumId w:val="20"/>
  </w:num>
  <w:num w:numId="25">
    <w:abstractNumId w:val="7"/>
  </w:num>
  <w:num w:numId="26">
    <w:abstractNumId w:val="21"/>
  </w:num>
  <w:num w:numId="27">
    <w:abstractNumId w:val="12"/>
  </w:num>
  <w:num w:numId="28">
    <w:abstractNumId w:val="22"/>
  </w:num>
  <w:num w:numId="29">
    <w:abstractNumId w:val="31"/>
  </w:num>
  <w:num w:numId="30">
    <w:abstractNumId w:val="0"/>
  </w:num>
  <w:num w:numId="31">
    <w:abstractNumId w:val="4"/>
  </w:num>
  <w:num w:numId="3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B0"/>
    <w:rsid w:val="00000C30"/>
    <w:rsid w:val="000013E9"/>
    <w:rsid w:val="000020CD"/>
    <w:rsid w:val="0001146D"/>
    <w:rsid w:val="0002009C"/>
    <w:rsid w:val="00023A16"/>
    <w:rsid w:val="00024239"/>
    <w:rsid w:val="00033891"/>
    <w:rsid w:val="00040914"/>
    <w:rsid w:val="00041490"/>
    <w:rsid w:val="0004693B"/>
    <w:rsid w:val="000513A3"/>
    <w:rsid w:val="0005417F"/>
    <w:rsid w:val="00056128"/>
    <w:rsid w:val="00061BB9"/>
    <w:rsid w:val="000671F2"/>
    <w:rsid w:val="000674C5"/>
    <w:rsid w:val="00074078"/>
    <w:rsid w:val="00084A1E"/>
    <w:rsid w:val="00085BD2"/>
    <w:rsid w:val="00090EB3"/>
    <w:rsid w:val="00091771"/>
    <w:rsid w:val="00092FEA"/>
    <w:rsid w:val="00095A84"/>
    <w:rsid w:val="000975FD"/>
    <w:rsid w:val="000A0461"/>
    <w:rsid w:val="000A7AF9"/>
    <w:rsid w:val="000B0786"/>
    <w:rsid w:val="000B0CD0"/>
    <w:rsid w:val="000C2E3E"/>
    <w:rsid w:val="000D3F33"/>
    <w:rsid w:val="000D73E5"/>
    <w:rsid w:val="000E5CD9"/>
    <w:rsid w:val="000E66D2"/>
    <w:rsid w:val="000F5D8F"/>
    <w:rsid w:val="000F707B"/>
    <w:rsid w:val="00101819"/>
    <w:rsid w:val="0010592F"/>
    <w:rsid w:val="00126963"/>
    <w:rsid w:val="00157B72"/>
    <w:rsid w:val="0016163F"/>
    <w:rsid w:val="00161977"/>
    <w:rsid w:val="00163D9E"/>
    <w:rsid w:val="00166276"/>
    <w:rsid w:val="00166F13"/>
    <w:rsid w:val="001701BA"/>
    <w:rsid w:val="001721FA"/>
    <w:rsid w:val="00174A8A"/>
    <w:rsid w:val="001778C3"/>
    <w:rsid w:val="00177960"/>
    <w:rsid w:val="0018079C"/>
    <w:rsid w:val="0018569B"/>
    <w:rsid w:val="00185CD0"/>
    <w:rsid w:val="001A08D9"/>
    <w:rsid w:val="001A6055"/>
    <w:rsid w:val="001A6756"/>
    <w:rsid w:val="001A78A7"/>
    <w:rsid w:val="001B2696"/>
    <w:rsid w:val="001B4785"/>
    <w:rsid w:val="001C0000"/>
    <w:rsid w:val="001D0A98"/>
    <w:rsid w:val="001D3595"/>
    <w:rsid w:val="001D3AE8"/>
    <w:rsid w:val="001E267D"/>
    <w:rsid w:val="001E7B12"/>
    <w:rsid w:val="001F482D"/>
    <w:rsid w:val="001F71CC"/>
    <w:rsid w:val="00215339"/>
    <w:rsid w:val="00215FB1"/>
    <w:rsid w:val="002208B9"/>
    <w:rsid w:val="0023182A"/>
    <w:rsid w:val="0024356D"/>
    <w:rsid w:val="0024636D"/>
    <w:rsid w:val="00247E75"/>
    <w:rsid w:val="00250450"/>
    <w:rsid w:val="00250C56"/>
    <w:rsid w:val="00251688"/>
    <w:rsid w:val="00252C4E"/>
    <w:rsid w:val="002628AC"/>
    <w:rsid w:val="00275024"/>
    <w:rsid w:val="0027502D"/>
    <w:rsid w:val="0027798F"/>
    <w:rsid w:val="00283B0A"/>
    <w:rsid w:val="0028406B"/>
    <w:rsid w:val="00284D1B"/>
    <w:rsid w:val="00290C8E"/>
    <w:rsid w:val="002C281E"/>
    <w:rsid w:val="002E36C7"/>
    <w:rsid w:val="002F2ED5"/>
    <w:rsid w:val="002F4343"/>
    <w:rsid w:val="002F6DE0"/>
    <w:rsid w:val="002F75B9"/>
    <w:rsid w:val="00302208"/>
    <w:rsid w:val="00312E34"/>
    <w:rsid w:val="003141A9"/>
    <w:rsid w:val="00316202"/>
    <w:rsid w:val="003208F0"/>
    <w:rsid w:val="0032408D"/>
    <w:rsid w:val="00324705"/>
    <w:rsid w:val="0032744E"/>
    <w:rsid w:val="00335DA1"/>
    <w:rsid w:val="00336048"/>
    <w:rsid w:val="003364F6"/>
    <w:rsid w:val="0033768B"/>
    <w:rsid w:val="00344AA3"/>
    <w:rsid w:val="003450B6"/>
    <w:rsid w:val="00345516"/>
    <w:rsid w:val="0034661F"/>
    <w:rsid w:val="003470D3"/>
    <w:rsid w:val="0035245C"/>
    <w:rsid w:val="00354030"/>
    <w:rsid w:val="0035507A"/>
    <w:rsid w:val="003672FE"/>
    <w:rsid w:val="00370D74"/>
    <w:rsid w:val="00372BC2"/>
    <w:rsid w:val="00373FA4"/>
    <w:rsid w:val="00380F74"/>
    <w:rsid w:val="00387E0C"/>
    <w:rsid w:val="00390D53"/>
    <w:rsid w:val="003A0831"/>
    <w:rsid w:val="003C3766"/>
    <w:rsid w:val="003C49FC"/>
    <w:rsid w:val="003C7038"/>
    <w:rsid w:val="003C7AAD"/>
    <w:rsid w:val="003D0C18"/>
    <w:rsid w:val="003D5133"/>
    <w:rsid w:val="003E0AF4"/>
    <w:rsid w:val="003E4915"/>
    <w:rsid w:val="003E745F"/>
    <w:rsid w:val="003F585D"/>
    <w:rsid w:val="0040712A"/>
    <w:rsid w:val="0041412C"/>
    <w:rsid w:val="00420623"/>
    <w:rsid w:val="0042580A"/>
    <w:rsid w:val="00430D0E"/>
    <w:rsid w:val="00432A57"/>
    <w:rsid w:val="00437588"/>
    <w:rsid w:val="00441463"/>
    <w:rsid w:val="00443DCB"/>
    <w:rsid w:val="00452FDF"/>
    <w:rsid w:val="00457E61"/>
    <w:rsid w:val="004638E8"/>
    <w:rsid w:val="00466E5A"/>
    <w:rsid w:val="00470025"/>
    <w:rsid w:val="00473462"/>
    <w:rsid w:val="00473E8B"/>
    <w:rsid w:val="004812BD"/>
    <w:rsid w:val="0048221B"/>
    <w:rsid w:val="00482289"/>
    <w:rsid w:val="0049196E"/>
    <w:rsid w:val="00497672"/>
    <w:rsid w:val="004A0B8F"/>
    <w:rsid w:val="004A336D"/>
    <w:rsid w:val="004A3E46"/>
    <w:rsid w:val="004B493F"/>
    <w:rsid w:val="004B5813"/>
    <w:rsid w:val="004B65CC"/>
    <w:rsid w:val="004B757C"/>
    <w:rsid w:val="004B7937"/>
    <w:rsid w:val="004C3D1A"/>
    <w:rsid w:val="004E680C"/>
    <w:rsid w:val="004F0A68"/>
    <w:rsid w:val="004F46C8"/>
    <w:rsid w:val="004F524C"/>
    <w:rsid w:val="00500631"/>
    <w:rsid w:val="005069AF"/>
    <w:rsid w:val="00513EFE"/>
    <w:rsid w:val="00526D07"/>
    <w:rsid w:val="00527599"/>
    <w:rsid w:val="0054050C"/>
    <w:rsid w:val="005421B0"/>
    <w:rsid w:val="005465D2"/>
    <w:rsid w:val="005466FF"/>
    <w:rsid w:val="00551F36"/>
    <w:rsid w:val="00563A01"/>
    <w:rsid w:val="00567216"/>
    <w:rsid w:val="00571ACE"/>
    <w:rsid w:val="0057270B"/>
    <w:rsid w:val="005740A5"/>
    <w:rsid w:val="00590951"/>
    <w:rsid w:val="0059395D"/>
    <w:rsid w:val="005972D5"/>
    <w:rsid w:val="005A10C6"/>
    <w:rsid w:val="005A3030"/>
    <w:rsid w:val="005A36F1"/>
    <w:rsid w:val="005A5108"/>
    <w:rsid w:val="005A6EE3"/>
    <w:rsid w:val="005C68B2"/>
    <w:rsid w:val="005D717D"/>
    <w:rsid w:val="005D7A5F"/>
    <w:rsid w:val="005E2921"/>
    <w:rsid w:val="005E338B"/>
    <w:rsid w:val="005E6D40"/>
    <w:rsid w:val="005F2110"/>
    <w:rsid w:val="005F3997"/>
    <w:rsid w:val="005F3BA8"/>
    <w:rsid w:val="005F3E09"/>
    <w:rsid w:val="00604D4E"/>
    <w:rsid w:val="00606772"/>
    <w:rsid w:val="006226FC"/>
    <w:rsid w:val="006236BF"/>
    <w:rsid w:val="006255D7"/>
    <w:rsid w:val="00632DE4"/>
    <w:rsid w:val="006401E2"/>
    <w:rsid w:val="0064480E"/>
    <w:rsid w:val="00647D2F"/>
    <w:rsid w:val="0065700E"/>
    <w:rsid w:val="0065741E"/>
    <w:rsid w:val="00670808"/>
    <w:rsid w:val="00672830"/>
    <w:rsid w:val="006771C2"/>
    <w:rsid w:val="006778D3"/>
    <w:rsid w:val="006828EA"/>
    <w:rsid w:val="00687109"/>
    <w:rsid w:val="006A27E3"/>
    <w:rsid w:val="006B098F"/>
    <w:rsid w:val="006B3990"/>
    <w:rsid w:val="006C0E5C"/>
    <w:rsid w:val="006C2F0F"/>
    <w:rsid w:val="006C6A5E"/>
    <w:rsid w:val="006D2317"/>
    <w:rsid w:val="006D568E"/>
    <w:rsid w:val="006E04A2"/>
    <w:rsid w:val="006E52C4"/>
    <w:rsid w:val="006F62F0"/>
    <w:rsid w:val="00701BAC"/>
    <w:rsid w:val="00702796"/>
    <w:rsid w:val="00710C1A"/>
    <w:rsid w:val="00714EEE"/>
    <w:rsid w:val="007247EC"/>
    <w:rsid w:val="0072732C"/>
    <w:rsid w:val="00734238"/>
    <w:rsid w:val="00737417"/>
    <w:rsid w:val="007402D7"/>
    <w:rsid w:val="0074535E"/>
    <w:rsid w:val="0074615F"/>
    <w:rsid w:val="0075132A"/>
    <w:rsid w:val="0075196A"/>
    <w:rsid w:val="00752874"/>
    <w:rsid w:val="00756124"/>
    <w:rsid w:val="0076273B"/>
    <w:rsid w:val="00763DE8"/>
    <w:rsid w:val="00766756"/>
    <w:rsid w:val="00770524"/>
    <w:rsid w:val="007713ED"/>
    <w:rsid w:val="00772FD7"/>
    <w:rsid w:val="00780104"/>
    <w:rsid w:val="00782682"/>
    <w:rsid w:val="00793B32"/>
    <w:rsid w:val="007A40BB"/>
    <w:rsid w:val="007A4574"/>
    <w:rsid w:val="007A7B5D"/>
    <w:rsid w:val="007B6AC4"/>
    <w:rsid w:val="007C1092"/>
    <w:rsid w:val="007C3A74"/>
    <w:rsid w:val="007C645B"/>
    <w:rsid w:val="007C672B"/>
    <w:rsid w:val="007C6FCD"/>
    <w:rsid w:val="007C7A2D"/>
    <w:rsid w:val="007E1971"/>
    <w:rsid w:val="007E45E8"/>
    <w:rsid w:val="007E60B2"/>
    <w:rsid w:val="007F0885"/>
    <w:rsid w:val="007F4826"/>
    <w:rsid w:val="007F7D12"/>
    <w:rsid w:val="00802A18"/>
    <w:rsid w:val="00803911"/>
    <w:rsid w:val="00822F8C"/>
    <w:rsid w:val="00824AA9"/>
    <w:rsid w:val="008270AA"/>
    <w:rsid w:val="00831867"/>
    <w:rsid w:val="00840598"/>
    <w:rsid w:val="008472D6"/>
    <w:rsid w:val="0085476B"/>
    <w:rsid w:val="00861EB5"/>
    <w:rsid w:val="00865135"/>
    <w:rsid w:val="0087226A"/>
    <w:rsid w:val="00884FF9"/>
    <w:rsid w:val="00885AE8"/>
    <w:rsid w:val="00892A48"/>
    <w:rsid w:val="008955F6"/>
    <w:rsid w:val="008972F3"/>
    <w:rsid w:val="008A05D7"/>
    <w:rsid w:val="008A46F0"/>
    <w:rsid w:val="008A4AF9"/>
    <w:rsid w:val="008A50DC"/>
    <w:rsid w:val="008B4B20"/>
    <w:rsid w:val="008B5D73"/>
    <w:rsid w:val="008B72DD"/>
    <w:rsid w:val="008C50A7"/>
    <w:rsid w:val="008D4996"/>
    <w:rsid w:val="008E56F3"/>
    <w:rsid w:val="008E7EB7"/>
    <w:rsid w:val="008F0715"/>
    <w:rsid w:val="008F19F7"/>
    <w:rsid w:val="008F3114"/>
    <w:rsid w:val="008F4FB8"/>
    <w:rsid w:val="008F633C"/>
    <w:rsid w:val="00910907"/>
    <w:rsid w:val="00910916"/>
    <w:rsid w:val="00913207"/>
    <w:rsid w:val="00923345"/>
    <w:rsid w:val="00923CE1"/>
    <w:rsid w:val="00924534"/>
    <w:rsid w:val="009247A0"/>
    <w:rsid w:val="0093468E"/>
    <w:rsid w:val="0093614D"/>
    <w:rsid w:val="00937B0B"/>
    <w:rsid w:val="00943AE8"/>
    <w:rsid w:val="00945E30"/>
    <w:rsid w:val="0094618E"/>
    <w:rsid w:val="00957679"/>
    <w:rsid w:val="00972CC2"/>
    <w:rsid w:val="00973768"/>
    <w:rsid w:val="00974D89"/>
    <w:rsid w:val="00974EE2"/>
    <w:rsid w:val="009832A2"/>
    <w:rsid w:val="00987010"/>
    <w:rsid w:val="00994224"/>
    <w:rsid w:val="009A29B7"/>
    <w:rsid w:val="009A31DC"/>
    <w:rsid w:val="009A44F7"/>
    <w:rsid w:val="009B4E30"/>
    <w:rsid w:val="009B6868"/>
    <w:rsid w:val="009C203D"/>
    <w:rsid w:val="009C3443"/>
    <w:rsid w:val="009C3B3B"/>
    <w:rsid w:val="009C5759"/>
    <w:rsid w:val="009C6493"/>
    <w:rsid w:val="009C76F8"/>
    <w:rsid w:val="009D4D79"/>
    <w:rsid w:val="009D5674"/>
    <w:rsid w:val="009D6C16"/>
    <w:rsid w:val="009E1315"/>
    <w:rsid w:val="009E4F85"/>
    <w:rsid w:val="009E5367"/>
    <w:rsid w:val="009E6589"/>
    <w:rsid w:val="009F34D9"/>
    <w:rsid w:val="00A02679"/>
    <w:rsid w:val="00A026C1"/>
    <w:rsid w:val="00A04E5E"/>
    <w:rsid w:val="00A11F01"/>
    <w:rsid w:val="00A12431"/>
    <w:rsid w:val="00A14DD6"/>
    <w:rsid w:val="00A14E1A"/>
    <w:rsid w:val="00A15C2A"/>
    <w:rsid w:val="00A17826"/>
    <w:rsid w:val="00A2060E"/>
    <w:rsid w:val="00A24C6F"/>
    <w:rsid w:val="00A26CAD"/>
    <w:rsid w:val="00A26F8A"/>
    <w:rsid w:val="00A3191C"/>
    <w:rsid w:val="00A32A0C"/>
    <w:rsid w:val="00A34630"/>
    <w:rsid w:val="00A3476C"/>
    <w:rsid w:val="00A449E2"/>
    <w:rsid w:val="00A502B0"/>
    <w:rsid w:val="00A61A5C"/>
    <w:rsid w:val="00A63CCF"/>
    <w:rsid w:val="00A645B1"/>
    <w:rsid w:val="00A70F48"/>
    <w:rsid w:val="00A92528"/>
    <w:rsid w:val="00A9277A"/>
    <w:rsid w:val="00A92CBB"/>
    <w:rsid w:val="00A950B8"/>
    <w:rsid w:val="00A97F0A"/>
    <w:rsid w:val="00AA239F"/>
    <w:rsid w:val="00AC60AA"/>
    <w:rsid w:val="00AD2264"/>
    <w:rsid w:val="00AD65B2"/>
    <w:rsid w:val="00AF03E2"/>
    <w:rsid w:val="00B013A9"/>
    <w:rsid w:val="00B1229F"/>
    <w:rsid w:val="00B13366"/>
    <w:rsid w:val="00B173D5"/>
    <w:rsid w:val="00B20310"/>
    <w:rsid w:val="00B26252"/>
    <w:rsid w:val="00B26A40"/>
    <w:rsid w:val="00B375E7"/>
    <w:rsid w:val="00B407A8"/>
    <w:rsid w:val="00B46779"/>
    <w:rsid w:val="00B6043E"/>
    <w:rsid w:val="00B74927"/>
    <w:rsid w:val="00B80370"/>
    <w:rsid w:val="00B81DBA"/>
    <w:rsid w:val="00B843C7"/>
    <w:rsid w:val="00B84DD1"/>
    <w:rsid w:val="00B85B1F"/>
    <w:rsid w:val="00B9038F"/>
    <w:rsid w:val="00B95DEF"/>
    <w:rsid w:val="00BA1684"/>
    <w:rsid w:val="00BA7631"/>
    <w:rsid w:val="00BB0D68"/>
    <w:rsid w:val="00BC0EF3"/>
    <w:rsid w:val="00BC1692"/>
    <w:rsid w:val="00BC3365"/>
    <w:rsid w:val="00BD0E4E"/>
    <w:rsid w:val="00BD1FF4"/>
    <w:rsid w:val="00BD2459"/>
    <w:rsid w:val="00BD352C"/>
    <w:rsid w:val="00BD5C71"/>
    <w:rsid w:val="00BE24AE"/>
    <w:rsid w:val="00BE59BD"/>
    <w:rsid w:val="00BF4A0B"/>
    <w:rsid w:val="00C02450"/>
    <w:rsid w:val="00C07EE9"/>
    <w:rsid w:val="00C42529"/>
    <w:rsid w:val="00C4371F"/>
    <w:rsid w:val="00C441B1"/>
    <w:rsid w:val="00C44F6C"/>
    <w:rsid w:val="00C50955"/>
    <w:rsid w:val="00C52CA3"/>
    <w:rsid w:val="00C579EC"/>
    <w:rsid w:val="00C63D4A"/>
    <w:rsid w:val="00C6592B"/>
    <w:rsid w:val="00C679DA"/>
    <w:rsid w:val="00C704C7"/>
    <w:rsid w:val="00C726BE"/>
    <w:rsid w:val="00C84554"/>
    <w:rsid w:val="00C8496A"/>
    <w:rsid w:val="00C84A2E"/>
    <w:rsid w:val="00C921EE"/>
    <w:rsid w:val="00C95477"/>
    <w:rsid w:val="00CA462A"/>
    <w:rsid w:val="00CB2EE3"/>
    <w:rsid w:val="00CB4893"/>
    <w:rsid w:val="00CC0993"/>
    <w:rsid w:val="00CC361D"/>
    <w:rsid w:val="00CC55D2"/>
    <w:rsid w:val="00CC5D81"/>
    <w:rsid w:val="00CC7D04"/>
    <w:rsid w:val="00CD0194"/>
    <w:rsid w:val="00CD440E"/>
    <w:rsid w:val="00CE08AF"/>
    <w:rsid w:val="00CE5469"/>
    <w:rsid w:val="00CE5EE8"/>
    <w:rsid w:val="00CF2E78"/>
    <w:rsid w:val="00CF3740"/>
    <w:rsid w:val="00D02173"/>
    <w:rsid w:val="00D11368"/>
    <w:rsid w:val="00D17384"/>
    <w:rsid w:val="00D25A94"/>
    <w:rsid w:val="00D268A5"/>
    <w:rsid w:val="00D31788"/>
    <w:rsid w:val="00D32BBD"/>
    <w:rsid w:val="00D36B1B"/>
    <w:rsid w:val="00D37106"/>
    <w:rsid w:val="00D459D4"/>
    <w:rsid w:val="00D4789E"/>
    <w:rsid w:val="00D52487"/>
    <w:rsid w:val="00D5398A"/>
    <w:rsid w:val="00D55842"/>
    <w:rsid w:val="00D56C0C"/>
    <w:rsid w:val="00D632B4"/>
    <w:rsid w:val="00D66814"/>
    <w:rsid w:val="00D66925"/>
    <w:rsid w:val="00D76855"/>
    <w:rsid w:val="00D81434"/>
    <w:rsid w:val="00D868B9"/>
    <w:rsid w:val="00D94471"/>
    <w:rsid w:val="00D9692C"/>
    <w:rsid w:val="00DB019F"/>
    <w:rsid w:val="00DB79FE"/>
    <w:rsid w:val="00DC2B7D"/>
    <w:rsid w:val="00DC467A"/>
    <w:rsid w:val="00DD0053"/>
    <w:rsid w:val="00DD4B4B"/>
    <w:rsid w:val="00DE38FF"/>
    <w:rsid w:val="00DF530E"/>
    <w:rsid w:val="00DF61E8"/>
    <w:rsid w:val="00DF6DA8"/>
    <w:rsid w:val="00E02AF0"/>
    <w:rsid w:val="00E1005B"/>
    <w:rsid w:val="00E33DB2"/>
    <w:rsid w:val="00E345DA"/>
    <w:rsid w:val="00E35B56"/>
    <w:rsid w:val="00E36CE6"/>
    <w:rsid w:val="00E42C56"/>
    <w:rsid w:val="00E4448C"/>
    <w:rsid w:val="00E46504"/>
    <w:rsid w:val="00E53CE7"/>
    <w:rsid w:val="00E54B60"/>
    <w:rsid w:val="00E64654"/>
    <w:rsid w:val="00E7243F"/>
    <w:rsid w:val="00E73591"/>
    <w:rsid w:val="00E81931"/>
    <w:rsid w:val="00E96A7E"/>
    <w:rsid w:val="00E97CE6"/>
    <w:rsid w:val="00EA6ED8"/>
    <w:rsid w:val="00EC288A"/>
    <w:rsid w:val="00EC4A2A"/>
    <w:rsid w:val="00ED149A"/>
    <w:rsid w:val="00ED793A"/>
    <w:rsid w:val="00EE0774"/>
    <w:rsid w:val="00EE682C"/>
    <w:rsid w:val="00EF6267"/>
    <w:rsid w:val="00F06910"/>
    <w:rsid w:val="00F13E48"/>
    <w:rsid w:val="00F225EB"/>
    <w:rsid w:val="00F306E8"/>
    <w:rsid w:val="00F31A0D"/>
    <w:rsid w:val="00F32F01"/>
    <w:rsid w:val="00F47F53"/>
    <w:rsid w:val="00F553B6"/>
    <w:rsid w:val="00F600BA"/>
    <w:rsid w:val="00F61FA4"/>
    <w:rsid w:val="00F76CC6"/>
    <w:rsid w:val="00F8152D"/>
    <w:rsid w:val="00F85507"/>
    <w:rsid w:val="00F85C56"/>
    <w:rsid w:val="00F92D62"/>
    <w:rsid w:val="00FA30E3"/>
    <w:rsid w:val="00FA4EC7"/>
    <w:rsid w:val="00FB11EC"/>
    <w:rsid w:val="00FB2DE3"/>
    <w:rsid w:val="00FB45CA"/>
    <w:rsid w:val="00FB5E04"/>
    <w:rsid w:val="00FB5E92"/>
    <w:rsid w:val="00FB6D21"/>
    <w:rsid w:val="00FB7760"/>
    <w:rsid w:val="00FC0E4B"/>
    <w:rsid w:val="00FC2828"/>
    <w:rsid w:val="00FC47D2"/>
    <w:rsid w:val="00FC5CE8"/>
    <w:rsid w:val="00FC6316"/>
    <w:rsid w:val="00FC79FD"/>
    <w:rsid w:val="00FD03E0"/>
    <w:rsid w:val="00FD2F0E"/>
    <w:rsid w:val="00FD6B3E"/>
    <w:rsid w:val="00FD73D7"/>
    <w:rsid w:val="00FD765A"/>
    <w:rsid w:val="00FE3504"/>
    <w:rsid w:val="00FE656D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98F5B22"/>
  <w15:docId w15:val="{FCF2C370-0869-425D-BA72-81B88596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75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85B1F"/>
    <w:rPr>
      <w:rFonts w:ascii="Tahoma" w:hAnsi="Tahoma"/>
      <w:b/>
      <w:sz w:val="22"/>
      <w:szCs w:val="24"/>
    </w:rPr>
  </w:style>
  <w:style w:type="character" w:styleId="CommentReference">
    <w:name w:val="annotation reference"/>
    <w:basedOn w:val="DefaultParagraphFont"/>
    <w:rsid w:val="003247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7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4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705"/>
    <w:rPr>
      <w:rFonts w:ascii="Arial" w:hAnsi="Arial"/>
      <w:b/>
      <w:bCs/>
    </w:rPr>
  </w:style>
  <w:style w:type="paragraph" w:customStyle="1" w:styleId="Default">
    <w:name w:val="Default"/>
    <w:rsid w:val="002628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579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jk5MGRmNGItYjEzMC00MTkwLWE5ZDMtMjJiNjg4NDkwYTQz%40thread.v2/0?context=%7b%22Tid%22%3a%22f4e2d11c-fae4-453b-b6c0-2964663779aa%22%2c%22Oid%22%3a%225dd6fd39-ac9c-4c98-8922-eb4ed05eb862%22%7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7D58D-9B22-468F-BC51-A4105003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14</TotalTime>
  <Pages>2</Pages>
  <Words>179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</dc:creator>
  <cp:lastModifiedBy>Bilinson, Olga B - ETF</cp:lastModifiedBy>
  <cp:revision>11</cp:revision>
  <cp:lastPrinted>2014-09-24T14:17:00Z</cp:lastPrinted>
  <dcterms:created xsi:type="dcterms:W3CDTF">2021-04-15T16:46:00Z</dcterms:created>
  <dcterms:modified xsi:type="dcterms:W3CDTF">2021-04-15T17:00:00Z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01CC-77CF-B8A2-A308</vt:lpwstr>
  </property>
  <property fmtid="{D5CDD505-2E9C-101B-9397-08002B2CF9AE}" pid="3" name="_DocHome">
    <vt:i4>-2027068263</vt:i4>
  </property>
</Properties>
</file>