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383E" w14:textId="77777777" w:rsidR="00215FB1" w:rsidRPr="00DF6DA8" w:rsidRDefault="009F34D9" w:rsidP="00FD2F0E">
      <w:pPr>
        <w:pStyle w:val="Title"/>
        <w:rPr>
          <w:color w:val="FF0000"/>
          <w:sz w:val="28"/>
          <w:szCs w:val="28"/>
        </w:rPr>
      </w:pPr>
      <w:r w:rsidRPr="00F62771">
        <w:rPr>
          <w:color w:val="auto"/>
          <w:sz w:val="44"/>
          <w:szCs w:val="44"/>
        </w:rPr>
        <w:t>AGENDA</w:t>
      </w:r>
      <w:r w:rsidR="00BD0E4E">
        <w:rPr>
          <w:color w:val="auto"/>
          <w:sz w:val="44"/>
          <w:szCs w:val="44"/>
        </w:rPr>
        <w:t>/NOTICE</w:t>
      </w:r>
      <w:r w:rsidRPr="00F62771">
        <w:rPr>
          <w:color w:val="auto"/>
          <w:sz w:val="44"/>
          <w:szCs w:val="44"/>
        </w:rPr>
        <w:t xml:space="preserve"> </w:t>
      </w:r>
      <w:r w:rsidR="002208B9" w:rsidRPr="00DF6DA8">
        <w:rPr>
          <w:color w:val="FF0000"/>
          <w:sz w:val="28"/>
          <w:szCs w:val="28"/>
        </w:rPr>
        <w:tab/>
      </w:r>
    </w:p>
    <w:p w14:paraId="2E21898D" w14:textId="77777777" w:rsidR="0032408D" w:rsidRDefault="0032408D" w:rsidP="005D7A5F">
      <w:pPr>
        <w:rPr>
          <w:rFonts w:ascii="Arial Black" w:hAnsi="Arial Black" w:cs="Arial"/>
          <w:b/>
          <w:sz w:val="32"/>
          <w:szCs w:val="32"/>
        </w:rPr>
      </w:pPr>
    </w:p>
    <w:p w14:paraId="57A6B6B2" w14:textId="7047D47C" w:rsidR="005D7A5F" w:rsidRPr="00D52487" w:rsidRDefault="00BD0E4E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IDEA Committee Meeting</w:t>
      </w:r>
    </w:p>
    <w:p w14:paraId="31BBA7A7" w14:textId="77777777" w:rsidR="005D7A5F" w:rsidRPr="00A3476C" w:rsidRDefault="002208B9" w:rsidP="005D7A5F">
      <w:pPr>
        <w:rPr>
          <w:rFonts w:cs="Arial"/>
        </w:rPr>
      </w:pPr>
      <w:r w:rsidRPr="00A3476C">
        <w:rPr>
          <w:rFonts w:cs="Arial"/>
          <w:noProof/>
        </w:rPr>
        <w:drawing>
          <wp:anchor distT="0" distB="0" distL="114300" distR="114300" simplePos="0" relativeHeight="251663360" behindDoc="0" locked="0" layoutInCell="0" allowOverlap="1" wp14:anchorId="30F296D1" wp14:editId="6590A292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D74">
        <w:rPr>
          <w:rFonts w:cs="Arial"/>
        </w:rPr>
        <w:t xml:space="preserve">Department of Employee Trust Funds, </w:t>
      </w:r>
      <w:r w:rsidR="005D7A5F" w:rsidRPr="00A3476C">
        <w:rPr>
          <w:rFonts w:cs="Arial"/>
        </w:rPr>
        <w:t>State of Wisconsin</w:t>
      </w:r>
    </w:p>
    <w:p w14:paraId="071B751B" w14:textId="77777777" w:rsidR="005D7A5F" w:rsidRPr="00DF6DA8" w:rsidRDefault="005D7A5F" w:rsidP="005D7A5F">
      <w:pPr>
        <w:rPr>
          <w:rFonts w:cs="Arial"/>
          <w:b/>
        </w:rPr>
      </w:pPr>
    </w:p>
    <w:p w14:paraId="43685291" w14:textId="61BA813F" w:rsidR="00215FB1" w:rsidRPr="00770524" w:rsidRDefault="00E6094B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Tu</w:t>
      </w:r>
      <w:r w:rsidR="00712412">
        <w:rPr>
          <w:rFonts w:ascii="Arial Black" w:hAnsi="Arial Black" w:cs="Arial"/>
        </w:rPr>
        <w:t>e</w:t>
      </w:r>
      <w:r>
        <w:rPr>
          <w:rFonts w:ascii="Arial Black" w:hAnsi="Arial Black" w:cs="Arial"/>
        </w:rPr>
        <w:t>sday</w:t>
      </w:r>
      <w:r w:rsidR="0018079C">
        <w:rPr>
          <w:rFonts w:ascii="Arial Black" w:hAnsi="Arial Black" w:cs="Arial"/>
        </w:rPr>
        <w:t>,</w:t>
      </w:r>
      <w:r w:rsidR="00BE24AE">
        <w:rPr>
          <w:rFonts w:ascii="Arial Black" w:hAnsi="Arial Black" w:cs="Arial"/>
        </w:rPr>
        <w:t xml:space="preserve"> </w:t>
      </w:r>
      <w:r w:rsidR="00712412">
        <w:rPr>
          <w:rFonts w:ascii="Arial Black" w:hAnsi="Arial Black" w:cs="Arial"/>
        </w:rPr>
        <w:t>August 29</w:t>
      </w:r>
      <w:r w:rsidR="0018079C">
        <w:rPr>
          <w:rFonts w:ascii="Arial Black" w:hAnsi="Arial Black" w:cs="Arial"/>
        </w:rPr>
        <w:t>, 202</w:t>
      </w:r>
      <w:r>
        <w:rPr>
          <w:rFonts w:ascii="Arial Black" w:hAnsi="Arial Black" w:cs="Arial"/>
        </w:rPr>
        <w:t>3</w:t>
      </w:r>
    </w:p>
    <w:p w14:paraId="143462A4" w14:textId="3F9CBA43" w:rsidR="00215FB1" w:rsidRPr="00A3476C" w:rsidRDefault="00712412" w:rsidP="005D7A5F">
      <w:pPr>
        <w:rPr>
          <w:rFonts w:cs="Arial"/>
        </w:rPr>
      </w:pPr>
      <w:r>
        <w:rPr>
          <w:rFonts w:cs="Arial"/>
        </w:rPr>
        <w:t>9</w:t>
      </w:r>
      <w:r w:rsidR="00A968D4">
        <w:rPr>
          <w:rFonts w:cs="Arial"/>
        </w:rPr>
        <w:t>:00-</w:t>
      </w:r>
      <w:r>
        <w:rPr>
          <w:rFonts w:cs="Arial"/>
        </w:rPr>
        <w:t>10</w:t>
      </w:r>
      <w:r w:rsidR="00A968D4">
        <w:rPr>
          <w:rFonts w:cs="Arial"/>
        </w:rPr>
        <w:t>:</w:t>
      </w:r>
      <w:r w:rsidR="00050458">
        <w:rPr>
          <w:rFonts w:cs="Arial"/>
        </w:rPr>
        <w:t>0</w:t>
      </w:r>
      <w:r w:rsidR="00EF5405">
        <w:rPr>
          <w:rFonts w:cs="Arial"/>
        </w:rPr>
        <w:t>0</w:t>
      </w:r>
      <w:r w:rsidR="00DD76BC">
        <w:rPr>
          <w:rFonts w:cs="Arial"/>
        </w:rPr>
        <w:t xml:space="preserve"> </w:t>
      </w:r>
      <w:r>
        <w:rPr>
          <w:rFonts w:cs="Arial"/>
        </w:rPr>
        <w:t>a</w:t>
      </w:r>
      <w:r w:rsidR="00DD76BC">
        <w:rPr>
          <w:rFonts w:cs="Arial"/>
        </w:rPr>
        <w:t>m</w:t>
      </w:r>
    </w:p>
    <w:p w14:paraId="38B8D883" w14:textId="77777777" w:rsidR="00215FB1" w:rsidRPr="00A3476C" w:rsidRDefault="00215FB1" w:rsidP="005D7A5F">
      <w:pPr>
        <w:rPr>
          <w:rFonts w:cs="Arial"/>
        </w:rPr>
      </w:pPr>
    </w:p>
    <w:p w14:paraId="2656F681" w14:textId="77777777" w:rsidR="00215FB1" w:rsidRPr="00770524" w:rsidRDefault="0032408D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Remote (</w:t>
      </w:r>
      <w:r w:rsidR="009C6493">
        <w:rPr>
          <w:rFonts w:ascii="Arial Black" w:hAnsi="Arial Black" w:cs="Arial"/>
        </w:rPr>
        <w:t>Microsoft</w:t>
      </w:r>
      <w:r>
        <w:rPr>
          <w:rFonts w:ascii="Arial Black" w:hAnsi="Arial Black" w:cs="Arial"/>
        </w:rPr>
        <w:t xml:space="preserve"> Teams</w:t>
      </w:r>
      <w:r w:rsidR="009C6493">
        <w:rPr>
          <w:rFonts w:ascii="Arial Black" w:hAnsi="Arial Black" w:cs="Arial"/>
        </w:rPr>
        <w:t>)</w:t>
      </w:r>
    </w:p>
    <w:p w14:paraId="19E2516B" w14:textId="7097CFC7" w:rsidR="00A9277A" w:rsidRDefault="00A9277A" w:rsidP="00247E75">
      <w:pPr>
        <w:rPr>
          <w:rFonts w:cs="Arial"/>
        </w:rPr>
      </w:pPr>
    </w:p>
    <w:tbl>
      <w:tblPr>
        <w:tblW w:w="1089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78"/>
        <w:gridCol w:w="6452"/>
        <w:gridCol w:w="3060"/>
      </w:tblGrid>
      <w:tr w:rsidR="00F76CC6" w:rsidRPr="00DF6DA8" w14:paraId="0E51A4CA" w14:textId="77777777" w:rsidTr="00511C83">
        <w:trPr>
          <w:trHeight w:hRule="exact" w:val="763"/>
          <w:tblHeader/>
        </w:trPr>
        <w:tc>
          <w:tcPr>
            <w:tcW w:w="1378" w:type="dxa"/>
            <w:tcBorders>
              <w:top w:val="nil"/>
            </w:tcBorders>
            <w:vAlign w:val="center"/>
          </w:tcPr>
          <w:p w14:paraId="102AD9C3" w14:textId="77777777" w:rsidR="00F76CC6" w:rsidRPr="001F71CC" w:rsidRDefault="00F76CC6" w:rsidP="00335DA1">
            <w:pPr>
              <w:pStyle w:val="Heading2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</w:t>
            </w:r>
            <w:r w:rsidRPr="001F71CC">
              <w:rPr>
                <w:rFonts w:cs="Arial"/>
                <w:sz w:val="24"/>
              </w:rPr>
              <w:t xml:space="preserve">stimated </w:t>
            </w:r>
            <w:r>
              <w:rPr>
                <w:rFonts w:cs="Arial"/>
                <w:sz w:val="24"/>
              </w:rPr>
              <w:t>T</w:t>
            </w:r>
            <w:r w:rsidRPr="001F71CC">
              <w:rPr>
                <w:rFonts w:cs="Arial"/>
                <w:sz w:val="24"/>
              </w:rPr>
              <w:t>ime</w:t>
            </w:r>
          </w:p>
        </w:tc>
        <w:tc>
          <w:tcPr>
            <w:tcW w:w="6452" w:type="dxa"/>
            <w:tcBorders>
              <w:top w:val="nil"/>
            </w:tcBorders>
            <w:vAlign w:val="center"/>
          </w:tcPr>
          <w:p w14:paraId="56F0C536" w14:textId="77777777" w:rsidR="00F76CC6" w:rsidRPr="003470D3" w:rsidRDefault="00F76CC6" w:rsidP="00D55842">
            <w:pPr>
              <w:pStyle w:val="Heading2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         </w:t>
            </w:r>
            <w:r w:rsidRPr="003470D3">
              <w:rPr>
                <w:rFonts w:cs="Arial"/>
                <w:sz w:val="32"/>
                <w:szCs w:val="32"/>
              </w:rPr>
              <w:t>Topic</w:t>
            </w:r>
          </w:p>
        </w:tc>
        <w:tc>
          <w:tcPr>
            <w:tcW w:w="3060" w:type="dxa"/>
            <w:tcBorders>
              <w:top w:val="nil"/>
            </w:tcBorders>
            <w:vAlign w:val="center"/>
          </w:tcPr>
          <w:p w14:paraId="6DCA8B5F" w14:textId="77777777" w:rsidR="00F76CC6" w:rsidRPr="00FC5CE8" w:rsidRDefault="00F76CC6" w:rsidP="00511C83">
            <w:pPr>
              <w:spacing w:before="240" w:after="24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P</w:t>
            </w:r>
            <w:r w:rsidRPr="00FC5CE8">
              <w:rPr>
                <w:rFonts w:cs="Arial"/>
                <w:b/>
                <w:sz w:val="32"/>
                <w:szCs w:val="32"/>
              </w:rPr>
              <w:t>resenter</w:t>
            </w:r>
          </w:p>
        </w:tc>
      </w:tr>
      <w:tr w:rsidR="00F76CC6" w:rsidRPr="00DF6DA8" w14:paraId="2EA7FF6C" w14:textId="77777777" w:rsidTr="00511C83">
        <w:trPr>
          <w:trHeight w:val="75"/>
        </w:trPr>
        <w:tc>
          <w:tcPr>
            <w:tcW w:w="1378" w:type="dxa"/>
          </w:tcPr>
          <w:p w14:paraId="6D2B94CC" w14:textId="64F9B358" w:rsidR="00F76CC6" w:rsidRPr="00DF6DA8" w:rsidRDefault="00712412" w:rsidP="00D66925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</w:t>
            </w:r>
            <w:r w:rsidR="00EF5405">
              <w:rPr>
                <w:rFonts w:cs="Arial"/>
                <w:sz w:val="24"/>
              </w:rPr>
              <w:t>:</w:t>
            </w:r>
            <w:r w:rsidR="00A968D4">
              <w:rPr>
                <w:rFonts w:cs="Arial"/>
                <w:sz w:val="24"/>
              </w:rPr>
              <w:t>0</w:t>
            </w:r>
            <w:r w:rsidR="00EF5405">
              <w:rPr>
                <w:rFonts w:cs="Arial"/>
                <w:sz w:val="24"/>
              </w:rPr>
              <w:t>0</w:t>
            </w:r>
            <w:r w:rsidR="00F76CC6" w:rsidRPr="00DF6DA8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a</w:t>
            </w:r>
            <w:r w:rsidR="00033FB2">
              <w:rPr>
                <w:rFonts w:cs="Arial"/>
                <w:sz w:val="24"/>
              </w:rPr>
              <w:t>m</w:t>
            </w:r>
          </w:p>
        </w:tc>
        <w:tc>
          <w:tcPr>
            <w:tcW w:w="6452" w:type="dxa"/>
          </w:tcPr>
          <w:p w14:paraId="3BF857E3" w14:textId="736D2D0B" w:rsidR="00F76CC6" w:rsidRDefault="0018079C" w:rsidP="00FD2F0E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Call to Order</w:t>
            </w:r>
          </w:p>
          <w:p w14:paraId="3E65E69F" w14:textId="664D43B1" w:rsidR="0035245C" w:rsidRDefault="0035245C" w:rsidP="0035245C"/>
          <w:p w14:paraId="41506A05" w14:textId="77777777" w:rsidR="00BC1692" w:rsidRPr="00BC1692" w:rsidRDefault="00BC1692" w:rsidP="00EE7416"/>
        </w:tc>
        <w:tc>
          <w:tcPr>
            <w:tcW w:w="3060" w:type="dxa"/>
          </w:tcPr>
          <w:p w14:paraId="45001164" w14:textId="60F99C43" w:rsidR="0035245C" w:rsidRPr="00DF6DA8" w:rsidRDefault="001A6FDB" w:rsidP="00511C83">
            <w:pPr>
              <w:rPr>
                <w:rFonts w:cs="Arial"/>
              </w:rPr>
            </w:pPr>
            <w:r>
              <w:rPr>
                <w:rFonts w:cs="Arial"/>
              </w:rPr>
              <w:t>Patty Zallar</w:t>
            </w:r>
          </w:p>
        </w:tc>
      </w:tr>
      <w:tr w:rsidR="00374EA3" w:rsidRPr="00DF6DA8" w14:paraId="622F430B" w14:textId="77777777" w:rsidTr="00511C83">
        <w:trPr>
          <w:trHeight w:val="75"/>
        </w:trPr>
        <w:tc>
          <w:tcPr>
            <w:tcW w:w="1378" w:type="dxa"/>
          </w:tcPr>
          <w:p w14:paraId="57FE3BCC" w14:textId="111AB8EC" w:rsidR="00374EA3" w:rsidRDefault="00712412" w:rsidP="00D66925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</w:t>
            </w:r>
            <w:r w:rsidR="00A968D4">
              <w:rPr>
                <w:rFonts w:cs="Arial"/>
                <w:sz w:val="24"/>
              </w:rPr>
              <w:t>:</w:t>
            </w:r>
            <w:r w:rsidR="00184877">
              <w:rPr>
                <w:rFonts w:cs="Arial"/>
                <w:sz w:val="24"/>
              </w:rPr>
              <w:t>0</w:t>
            </w:r>
            <w:r w:rsidR="00A968D4">
              <w:rPr>
                <w:rFonts w:cs="Arial"/>
                <w:sz w:val="24"/>
              </w:rPr>
              <w:t>5</w:t>
            </w:r>
            <w:r w:rsidR="00374EA3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a</w:t>
            </w:r>
            <w:r w:rsidR="00374EA3">
              <w:rPr>
                <w:rFonts w:cs="Arial"/>
                <w:sz w:val="24"/>
              </w:rPr>
              <w:t>m</w:t>
            </w:r>
          </w:p>
        </w:tc>
        <w:tc>
          <w:tcPr>
            <w:tcW w:w="6452" w:type="dxa"/>
          </w:tcPr>
          <w:p w14:paraId="173E63C1" w14:textId="5EB2D8E9" w:rsidR="00712412" w:rsidRDefault="00346E04" w:rsidP="00E253B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ETF Community Articles &amp;</w:t>
            </w:r>
            <w:r w:rsidR="00712412">
              <w:rPr>
                <w:rFonts w:cs="Arial"/>
                <w:b/>
              </w:rPr>
              <w:t xml:space="preserve"> Observance Calendar</w:t>
            </w:r>
          </w:p>
          <w:p w14:paraId="4F85A62C" w14:textId="77777777" w:rsidR="00712412" w:rsidRDefault="00EA3C01" w:rsidP="00712412">
            <w:pPr>
              <w:rPr>
                <w:color w:val="000000"/>
              </w:rPr>
            </w:pPr>
            <w:hyperlink r:id="rId9" w:history="1">
              <w:r w:rsidR="00712412">
                <w:rPr>
                  <w:rStyle w:val="Hyperlink"/>
                </w:rPr>
                <w:t>S:\Communications\OfficeOfCommunications\Collaboration\ETF Community\ETFCommunityPlanner.xlsx</w:t>
              </w:r>
            </w:hyperlink>
          </w:p>
          <w:p w14:paraId="4F48E18B" w14:textId="155AAF64" w:rsidR="004436C5" w:rsidRPr="004436C5" w:rsidRDefault="004436C5" w:rsidP="00712412">
            <w:pPr>
              <w:pStyle w:val="Heading2"/>
            </w:pPr>
          </w:p>
        </w:tc>
        <w:tc>
          <w:tcPr>
            <w:tcW w:w="3060" w:type="dxa"/>
          </w:tcPr>
          <w:p w14:paraId="3A016292" w14:textId="65BB48B3" w:rsidR="00E6094B" w:rsidRDefault="00346E04" w:rsidP="00511C83">
            <w:pPr>
              <w:rPr>
                <w:rFonts w:cs="Arial"/>
              </w:rPr>
            </w:pPr>
            <w:r>
              <w:rPr>
                <w:rFonts w:cs="Arial"/>
              </w:rPr>
              <w:t>Brenda Powles &amp; Jen Bronsdon</w:t>
            </w:r>
          </w:p>
        </w:tc>
      </w:tr>
      <w:tr w:rsidR="00257434" w:rsidRPr="006778D3" w14:paraId="6FC23169" w14:textId="77777777" w:rsidTr="00511C83">
        <w:trPr>
          <w:trHeight w:val="5"/>
        </w:trPr>
        <w:tc>
          <w:tcPr>
            <w:tcW w:w="1378" w:type="dxa"/>
          </w:tcPr>
          <w:p w14:paraId="5A9BC243" w14:textId="0D22F6F5" w:rsidR="00257434" w:rsidRDefault="00712412" w:rsidP="00257434">
            <w:pPr>
              <w:tabs>
                <w:tab w:val="left" w:pos="1296"/>
              </w:tabs>
              <w:rPr>
                <w:b/>
              </w:rPr>
            </w:pPr>
            <w:r>
              <w:rPr>
                <w:b/>
              </w:rPr>
              <w:t>9</w:t>
            </w:r>
            <w:r w:rsidR="00A968D4">
              <w:rPr>
                <w:b/>
              </w:rPr>
              <w:t>:</w:t>
            </w:r>
            <w:r w:rsidR="00184877">
              <w:rPr>
                <w:b/>
              </w:rPr>
              <w:t>1</w:t>
            </w:r>
            <w:r w:rsidR="00EE2479">
              <w:rPr>
                <w:b/>
              </w:rPr>
              <w:t>5</w:t>
            </w:r>
            <w:r w:rsidR="00A968D4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="00033FB2">
              <w:rPr>
                <w:b/>
              </w:rPr>
              <w:t>m</w:t>
            </w:r>
          </w:p>
        </w:tc>
        <w:tc>
          <w:tcPr>
            <w:tcW w:w="6452" w:type="dxa"/>
          </w:tcPr>
          <w:p w14:paraId="0D03813F" w14:textId="77777777" w:rsidR="00E928E6" w:rsidRDefault="006B1A3C" w:rsidP="00346E04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E&amp;I </w:t>
            </w:r>
            <w:proofErr w:type="gramStart"/>
            <w:r>
              <w:rPr>
                <w:rFonts w:cs="Arial"/>
                <w:b/>
              </w:rPr>
              <w:t>plan</w:t>
            </w:r>
            <w:proofErr w:type="gramEnd"/>
          </w:p>
          <w:p w14:paraId="2478794E" w14:textId="6E2498B6" w:rsidR="00EF01DB" w:rsidRDefault="00EF01DB" w:rsidP="00346E04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3060" w:type="dxa"/>
          </w:tcPr>
          <w:p w14:paraId="3CD26D91" w14:textId="6AAEFD6B" w:rsidR="00257434" w:rsidRDefault="006B1A3C" w:rsidP="00511C83">
            <w:pPr>
              <w:rPr>
                <w:rFonts w:cs="Arial"/>
              </w:rPr>
            </w:pPr>
            <w:r>
              <w:rPr>
                <w:rFonts w:cs="Arial"/>
              </w:rPr>
              <w:t>Brenda Powles</w:t>
            </w:r>
          </w:p>
        </w:tc>
      </w:tr>
      <w:tr w:rsidR="00194752" w:rsidRPr="006778D3" w14:paraId="039E3C85" w14:textId="77777777" w:rsidTr="00511C83">
        <w:trPr>
          <w:trHeight w:val="5"/>
        </w:trPr>
        <w:tc>
          <w:tcPr>
            <w:tcW w:w="1378" w:type="dxa"/>
          </w:tcPr>
          <w:p w14:paraId="71DF1DB1" w14:textId="7CF0FC11" w:rsidR="00194752" w:rsidRDefault="00712412" w:rsidP="00194752">
            <w:pPr>
              <w:tabs>
                <w:tab w:val="left" w:pos="1296"/>
              </w:tabs>
              <w:rPr>
                <w:b/>
              </w:rPr>
            </w:pPr>
            <w:r>
              <w:rPr>
                <w:b/>
              </w:rPr>
              <w:t>9</w:t>
            </w:r>
            <w:r w:rsidR="00A968D4">
              <w:rPr>
                <w:b/>
              </w:rPr>
              <w:t>:</w:t>
            </w:r>
            <w:r w:rsidR="00184877">
              <w:rPr>
                <w:b/>
              </w:rPr>
              <w:t>3</w:t>
            </w:r>
            <w:r w:rsidR="005774CB">
              <w:rPr>
                <w:b/>
              </w:rPr>
              <w:t>5</w:t>
            </w:r>
            <w:r w:rsidR="00033FB2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="00033FB2">
              <w:rPr>
                <w:b/>
              </w:rPr>
              <w:t>m</w:t>
            </w:r>
          </w:p>
        </w:tc>
        <w:tc>
          <w:tcPr>
            <w:tcW w:w="6452" w:type="dxa"/>
          </w:tcPr>
          <w:p w14:paraId="47C326BC" w14:textId="77777777" w:rsidR="00F4200E" w:rsidRDefault="006B1A3C" w:rsidP="00346E04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Staff Networking Groups (SNG)</w:t>
            </w:r>
          </w:p>
          <w:p w14:paraId="1782F522" w14:textId="5A81FC91" w:rsidR="00EF01DB" w:rsidRPr="000A4CDA" w:rsidRDefault="00EF01DB" w:rsidP="00346E04">
            <w:pPr>
              <w:pStyle w:val="ListParagraph"/>
              <w:ind w:left="0"/>
              <w:rPr>
                <w:rFonts w:cs="Arial"/>
                <w:b/>
                <w:bCs/>
              </w:rPr>
            </w:pPr>
          </w:p>
        </w:tc>
        <w:tc>
          <w:tcPr>
            <w:tcW w:w="3060" w:type="dxa"/>
          </w:tcPr>
          <w:p w14:paraId="1602C723" w14:textId="78FB26DE" w:rsidR="00194752" w:rsidRDefault="006B1A3C" w:rsidP="00511C83">
            <w:pPr>
              <w:rPr>
                <w:rFonts w:cs="Arial"/>
              </w:rPr>
            </w:pPr>
            <w:r>
              <w:rPr>
                <w:rFonts w:cs="Arial"/>
              </w:rPr>
              <w:t>Korbey White</w:t>
            </w:r>
          </w:p>
        </w:tc>
      </w:tr>
      <w:tr w:rsidR="00511C83" w:rsidRPr="006778D3" w14:paraId="0F7C8DDD" w14:textId="77777777" w:rsidTr="00511C83">
        <w:trPr>
          <w:trHeight w:val="5"/>
        </w:trPr>
        <w:tc>
          <w:tcPr>
            <w:tcW w:w="1378" w:type="dxa"/>
          </w:tcPr>
          <w:p w14:paraId="26A4734E" w14:textId="448C0144" w:rsidR="00511C83" w:rsidRDefault="001E06F3" w:rsidP="00194752">
            <w:pPr>
              <w:tabs>
                <w:tab w:val="left" w:pos="1296"/>
              </w:tabs>
              <w:rPr>
                <w:b/>
              </w:rPr>
            </w:pPr>
            <w:r>
              <w:rPr>
                <w:b/>
              </w:rPr>
              <w:t>9:</w:t>
            </w:r>
            <w:r w:rsidR="00184877">
              <w:rPr>
                <w:b/>
              </w:rPr>
              <w:t>4</w:t>
            </w:r>
            <w:r>
              <w:rPr>
                <w:b/>
              </w:rPr>
              <w:t>0 am</w:t>
            </w:r>
          </w:p>
        </w:tc>
        <w:tc>
          <w:tcPr>
            <w:tcW w:w="6452" w:type="dxa"/>
          </w:tcPr>
          <w:p w14:paraId="445B892D" w14:textId="77777777" w:rsidR="00511C83" w:rsidRDefault="001E06F3" w:rsidP="00346E04">
            <w:pPr>
              <w:pStyle w:val="ListParagraph"/>
              <w:ind w:left="0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>Community Engagement</w:t>
            </w:r>
          </w:p>
          <w:p w14:paraId="178A8059" w14:textId="77777777" w:rsidR="001E06F3" w:rsidRDefault="001E06F3" w:rsidP="001E06F3">
            <w:pPr>
              <w:pStyle w:val="ListParagraph"/>
              <w:numPr>
                <w:ilvl w:val="0"/>
                <w:numId w:val="35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Back to School events</w:t>
            </w:r>
          </w:p>
          <w:p w14:paraId="68FAC898" w14:textId="77777777" w:rsidR="001E06F3" w:rsidRDefault="001E06F3" w:rsidP="001E06F3">
            <w:pPr>
              <w:pStyle w:val="ListParagraph"/>
              <w:numPr>
                <w:ilvl w:val="0"/>
                <w:numId w:val="35"/>
              </w:numPr>
              <w:rPr>
                <w:rFonts w:cs="Arial"/>
                <w:bCs/>
              </w:rPr>
            </w:pPr>
            <w:proofErr w:type="gramStart"/>
            <w:r>
              <w:rPr>
                <w:rFonts w:cs="Arial"/>
                <w:bCs/>
              </w:rPr>
              <w:t>Highway</w:t>
            </w:r>
            <w:proofErr w:type="gramEnd"/>
            <w:r>
              <w:rPr>
                <w:rFonts w:cs="Arial"/>
                <w:bCs/>
              </w:rPr>
              <w:t xml:space="preserve"> clean up</w:t>
            </w:r>
          </w:p>
          <w:p w14:paraId="0DE84BEF" w14:textId="44417202" w:rsidR="001E06F3" w:rsidRPr="001E06F3" w:rsidRDefault="001E06F3" w:rsidP="001E06F3">
            <w:pPr>
              <w:pStyle w:val="ListParagraph"/>
              <w:numPr>
                <w:ilvl w:val="0"/>
                <w:numId w:val="35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Other community events</w:t>
            </w:r>
          </w:p>
        </w:tc>
        <w:tc>
          <w:tcPr>
            <w:tcW w:w="3060" w:type="dxa"/>
          </w:tcPr>
          <w:p w14:paraId="16073B37" w14:textId="77777777" w:rsidR="00511C83" w:rsidRDefault="00511C83" w:rsidP="00511C83">
            <w:pPr>
              <w:rPr>
                <w:rFonts w:cs="Arial"/>
              </w:rPr>
            </w:pPr>
          </w:p>
          <w:p w14:paraId="59FCF221" w14:textId="77777777" w:rsidR="001E06F3" w:rsidRDefault="001E06F3" w:rsidP="00511C83">
            <w:pPr>
              <w:rPr>
                <w:rFonts w:cs="Arial"/>
              </w:rPr>
            </w:pPr>
            <w:r>
              <w:rPr>
                <w:rFonts w:cs="Arial"/>
              </w:rPr>
              <w:t>Korbey White</w:t>
            </w:r>
          </w:p>
          <w:p w14:paraId="0BEC1674" w14:textId="77777777" w:rsidR="001E06F3" w:rsidRDefault="001E06F3" w:rsidP="00511C83">
            <w:pPr>
              <w:rPr>
                <w:rFonts w:cs="Arial"/>
              </w:rPr>
            </w:pPr>
          </w:p>
          <w:p w14:paraId="23B5C613" w14:textId="139D051A" w:rsidR="001E06F3" w:rsidRDefault="001E06F3" w:rsidP="00511C83">
            <w:pPr>
              <w:rPr>
                <w:rFonts w:cs="Arial"/>
              </w:rPr>
            </w:pPr>
            <w:r>
              <w:rPr>
                <w:rFonts w:cs="Arial"/>
              </w:rPr>
              <w:t>Team</w:t>
            </w:r>
          </w:p>
        </w:tc>
      </w:tr>
      <w:tr w:rsidR="00194752" w:rsidRPr="006778D3" w14:paraId="15D1EC0E" w14:textId="77777777" w:rsidTr="00511C83">
        <w:trPr>
          <w:trHeight w:val="5"/>
        </w:trPr>
        <w:tc>
          <w:tcPr>
            <w:tcW w:w="1378" w:type="dxa"/>
          </w:tcPr>
          <w:p w14:paraId="33BDC798" w14:textId="4B24B6FD" w:rsidR="00194752" w:rsidRDefault="006B1A3C" w:rsidP="00194752">
            <w:pPr>
              <w:tabs>
                <w:tab w:val="left" w:pos="1296"/>
              </w:tabs>
              <w:rPr>
                <w:b/>
              </w:rPr>
            </w:pPr>
            <w:r>
              <w:rPr>
                <w:b/>
              </w:rPr>
              <w:t>9</w:t>
            </w:r>
            <w:r w:rsidR="005774CB">
              <w:rPr>
                <w:b/>
              </w:rPr>
              <w:t>:</w:t>
            </w:r>
            <w:r w:rsidR="00184877">
              <w:rPr>
                <w:b/>
              </w:rPr>
              <w:t>4</w:t>
            </w:r>
            <w:r>
              <w:rPr>
                <w:b/>
              </w:rPr>
              <w:t>5</w:t>
            </w:r>
            <w:r w:rsidR="00112F8E">
              <w:rPr>
                <w:b/>
              </w:rPr>
              <w:t xml:space="preserve"> </w:t>
            </w:r>
            <w:r w:rsidR="00712412">
              <w:rPr>
                <w:b/>
              </w:rPr>
              <w:t>a</w:t>
            </w:r>
            <w:r w:rsidR="00112F8E">
              <w:rPr>
                <w:b/>
              </w:rPr>
              <w:t>m</w:t>
            </w:r>
          </w:p>
        </w:tc>
        <w:tc>
          <w:tcPr>
            <w:tcW w:w="6452" w:type="dxa"/>
          </w:tcPr>
          <w:p w14:paraId="2E06613C" w14:textId="6651ACE0" w:rsidR="006B1A3C" w:rsidRDefault="006B1A3C" w:rsidP="00E253B7">
            <w:pPr>
              <w:rPr>
                <w:rFonts w:cs="Arial"/>
                <w:b/>
              </w:rPr>
            </w:pPr>
            <w:r w:rsidRPr="0075196A">
              <w:rPr>
                <w:rFonts w:cs="Arial"/>
                <w:b/>
              </w:rPr>
              <w:t>Approval of Minutes</w:t>
            </w:r>
            <w:r>
              <w:rPr>
                <w:rFonts w:cs="Arial"/>
                <w:b/>
              </w:rPr>
              <w:t>: Ju</w:t>
            </w:r>
            <w:r w:rsidR="00FA75CC">
              <w:rPr>
                <w:rFonts w:cs="Arial"/>
                <w:b/>
              </w:rPr>
              <w:t xml:space="preserve">ly </w:t>
            </w:r>
            <w:r>
              <w:rPr>
                <w:rFonts w:cs="Arial"/>
                <w:b/>
              </w:rPr>
              <w:t>2023</w:t>
            </w:r>
          </w:p>
          <w:p w14:paraId="129EE0D2" w14:textId="7A33D41A" w:rsidR="00EF01DB" w:rsidRPr="00E253B7" w:rsidRDefault="00EA3C01" w:rsidP="00EA3C01">
            <w:pPr>
              <w:rPr>
                <w:rFonts w:ascii="Calibri" w:hAnsi="Calibri"/>
                <w:color w:val="000000"/>
              </w:rPr>
            </w:pPr>
            <w:hyperlink r:id="rId10" w:history="1">
              <w:r>
                <w:rPr>
                  <w:rStyle w:val="Hyperlink"/>
                </w:rPr>
                <w:t>S:\Work_Groups\Committees\IDEA\MINUTES\2023\2023-07-13 IDEA Committee Minutes.docx</w:t>
              </w:r>
            </w:hyperlink>
          </w:p>
        </w:tc>
        <w:tc>
          <w:tcPr>
            <w:tcW w:w="3060" w:type="dxa"/>
          </w:tcPr>
          <w:p w14:paraId="7423A084" w14:textId="0F12EAE5" w:rsidR="00194752" w:rsidRDefault="006B1A3C" w:rsidP="00511C83">
            <w:pPr>
              <w:rPr>
                <w:rFonts w:cs="Arial"/>
              </w:rPr>
            </w:pPr>
            <w:r>
              <w:rPr>
                <w:rFonts w:cs="Arial"/>
              </w:rPr>
              <w:t>Patty Zallar</w:t>
            </w:r>
          </w:p>
        </w:tc>
      </w:tr>
      <w:tr w:rsidR="00184877" w:rsidRPr="006778D3" w14:paraId="0D2D175C" w14:textId="77777777" w:rsidTr="00511C83">
        <w:trPr>
          <w:trHeight w:val="5"/>
        </w:trPr>
        <w:tc>
          <w:tcPr>
            <w:tcW w:w="1378" w:type="dxa"/>
          </w:tcPr>
          <w:p w14:paraId="4B5038B6" w14:textId="4B86368F" w:rsidR="00184877" w:rsidRDefault="00184877" w:rsidP="00E32BB1">
            <w:pPr>
              <w:tabs>
                <w:tab w:val="left" w:pos="1296"/>
              </w:tabs>
              <w:rPr>
                <w:b/>
              </w:rPr>
            </w:pPr>
            <w:r>
              <w:rPr>
                <w:b/>
              </w:rPr>
              <w:t>9:5</w:t>
            </w:r>
            <w:r>
              <w:rPr>
                <w:b/>
              </w:rPr>
              <w:t>0</w:t>
            </w:r>
            <w:r>
              <w:rPr>
                <w:b/>
              </w:rPr>
              <w:t xml:space="preserve"> am</w:t>
            </w:r>
          </w:p>
        </w:tc>
        <w:tc>
          <w:tcPr>
            <w:tcW w:w="6452" w:type="dxa"/>
          </w:tcPr>
          <w:p w14:paraId="5F9C8B10" w14:textId="51E6A501" w:rsidR="00184877" w:rsidRDefault="00184877" w:rsidP="006B1A3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items</w:t>
            </w:r>
          </w:p>
        </w:tc>
        <w:tc>
          <w:tcPr>
            <w:tcW w:w="3060" w:type="dxa"/>
          </w:tcPr>
          <w:p w14:paraId="138FC2B3" w14:textId="414E5F5E" w:rsidR="00184877" w:rsidRDefault="00184877" w:rsidP="00511C83">
            <w:pPr>
              <w:rPr>
                <w:rFonts w:cs="Arial"/>
              </w:rPr>
            </w:pPr>
            <w:r>
              <w:rPr>
                <w:rFonts w:cs="Arial"/>
              </w:rPr>
              <w:t>Team</w:t>
            </w:r>
          </w:p>
        </w:tc>
      </w:tr>
      <w:tr w:rsidR="00E32BB1" w:rsidRPr="006778D3" w14:paraId="1A12FEBF" w14:textId="77777777" w:rsidTr="00511C83">
        <w:trPr>
          <w:trHeight w:val="5"/>
        </w:trPr>
        <w:tc>
          <w:tcPr>
            <w:tcW w:w="1378" w:type="dxa"/>
          </w:tcPr>
          <w:p w14:paraId="3159918E" w14:textId="71B57213" w:rsidR="00E32BB1" w:rsidRDefault="008519EE" w:rsidP="00E32BB1">
            <w:pPr>
              <w:tabs>
                <w:tab w:val="left" w:pos="1296"/>
              </w:tabs>
              <w:rPr>
                <w:b/>
              </w:rPr>
            </w:pPr>
            <w:r>
              <w:rPr>
                <w:b/>
              </w:rPr>
              <w:t>10</w:t>
            </w:r>
            <w:r w:rsidR="00EE2479">
              <w:rPr>
                <w:b/>
              </w:rPr>
              <w:t>:</w:t>
            </w:r>
            <w:r>
              <w:rPr>
                <w:b/>
              </w:rPr>
              <w:t>00</w:t>
            </w:r>
            <w:r w:rsidR="00EE2479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="00F84905">
              <w:rPr>
                <w:b/>
              </w:rPr>
              <w:t>m</w:t>
            </w:r>
            <w:r w:rsidR="00E32BB1">
              <w:rPr>
                <w:b/>
              </w:rPr>
              <w:t xml:space="preserve"> </w:t>
            </w:r>
          </w:p>
        </w:tc>
        <w:tc>
          <w:tcPr>
            <w:tcW w:w="6452" w:type="dxa"/>
          </w:tcPr>
          <w:p w14:paraId="0BD27743" w14:textId="77777777" w:rsidR="00FD35FD" w:rsidRDefault="008519EE" w:rsidP="006B1A3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Adjourn</w:t>
            </w:r>
          </w:p>
          <w:p w14:paraId="5431BE77" w14:textId="0DA19B60" w:rsidR="00EF01DB" w:rsidRDefault="00EF01DB" w:rsidP="006B1A3C">
            <w:pPr>
              <w:rPr>
                <w:rFonts w:cs="Arial"/>
                <w:b/>
              </w:rPr>
            </w:pPr>
          </w:p>
        </w:tc>
        <w:tc>
          <w:tcPr>
            <w:tcW w:w="3060" w:type="dxa"/>
          </w:tcPr>
          <w:p w14:paraId="1364B8D2" w14:textId="58BF6E23" w:rsidR="00E32BB1" w:rsidRDefault="008519EE" w:rsidP="00511C83">
            <w:pPr>
              <w:rPr>
                <w:rFonts w:cs="Arial"/>
              </w:rPr>
            </w:pPr>
            <w:r>
              <w:rPr>
                <w:rFonts w:cs="Arial"/>
              </w:rPr>
              <w:t>Patty Zallar</w:t>
            </w:r>
          </w:p>
        </w:tc>
      </w:tr>
    </w:tbl>
    <w:p w14:paraId="71890786" w14:textId="2E18B3EE" w:rsidR="00924534" w:rsidRPr="00924534" w:rsidRDefault="00924534" w:rsidP="00924534"/>
    <w:sectPr w:rsidR="00924534" w:rsidRPr="00924534" w:rsidSect="00511C83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B39EE" w14:textId="77777777" w:rsidR="00556650" w:rsidRDefault="00556650" w:rsidP="007E1971">
      <w:r>
        <w:separator/>
      </w:r>
    </w:p>
  </w:endnote>
  <w:endnote w:type="continuationSeparator" w:id="0">
    <w:p w14:paraId="34C8266E" w14:textId="77777777" w:rsidR="00556650" w:rsidRDefault="00556650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6728" w14:textId="77777777" w:rsidR="00556650" w:rsidRDefault="00556650" w:rsidP="007E1971">
      <w:r>
        <w:separator/>
      </w:r>
    </w:p>
  </w:footnote>
  <w:footnote w:type="continuationSeparator" w:id="0">
    <w:p w14:paraId="287C01B2" w14:textId="77777777" w:rsidR="00556650" w:rsidRDefault="00556650" w:rsidP="007E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3F8C"/>
    <w:multiLevelType w:val="hybridMultilevel"/>
    <w:tmpl w:val="51DE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7222"/>
    <w:multiLevelType w:val="hybridMultilevel"/>
    <w:tmpl w:val="002C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786C"/>
    <w:multiLevelType w:val="hybridMultilevel"/>
    <w:tmpl w:val="DFFE9A64"/>
    <w:lvl w:ilvl="0" w:tplc="885488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C59C3"/>
    <w:multiLevelType w:val="hybridMultilevel"/>
    <w:tmpl w:val="2B12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6F3D"/>
    <w:multiLevelType w:val="hybridMultilevel"/>
    <w:tmpl w:val="8E6E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4264E"/>
    <w:multiLevelType w:val="hybridMultilevel"/>
    <w:tmpl w:val="4ECE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40BCA"/>
    <w:multiLevelType w:val="hybridMultilevel"/>
    <w:tmpl w:val="01961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A2188B"/>
    <w:multiLevelType w:val="hybridMultilevel"/>
    <w:tmpl w:val="DE004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B02990"/>
    <w:multiLevelType w:val="hybridMultilevel"/>
    <w:tmpl w:val="732E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50D12"/>
    <w:multiLevelType w:val="hybridMultilevel"/>
    <w:tmpl w:val="1F98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D3D8C"/>
    <w:multiLevelType w:val="hybridMultilevel"/>
    <w:tmpl w:val="36EEC674"/>
    <w:lvl w:ilvl="0" w:tplc="50984C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CF098D"/>
    <w:multiLevelType w:val="hybridMultilevel"/>
    <w:tmpl w:val="A776ED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6A2FD8"/>
    <w:multiLevelType w:val="hybridMultilevel"/>
    <w:tmpl w:val="79BA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76744"/>
    <w:multiLevelType w:val="hybridMultilevel"/>
    <w:tmpl w:val="F52E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72FE8"/>
    <w:multiLevelType w:val="hybridMultilevel"/>
    <w:tmpl w:val="F79E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E22BC"/>
    <w:multiLevelType w:val="hybridMultilevel"/>
    <w:tmpl w:val="813C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B7FBE"/>
    <w:multiLevelType w:val="hybridMultilevel"/>
    <w:tmpl w:val="4734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21222"/>
    <w:multiLevelType w:val="hybridMultilevel"/>
    <w:tmpl w:val="CA1E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47875"/>
    <w:multiLevelType w:val="hybridMultilevel"/>
    <w:tmpl w:val="DF54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B0207"/>
    <w:multiLevelType w:val="hybridMultilevel"/>
    <w:tmpl w:val="E220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46117"/>
    <w:multiLevelType w:val="hybridMultilevel"/>
    <w:tmpl w:val="4DAE6A3E"/>
    <w:lvl w:ilvl="0" w:tplc="9A3EE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D01939"/>
    <w:multiLevelType w:val="hybridMultilevel"/>
    <w:tmpl w:val="B262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E7A7D"/>
    <w:multiLevelType w:val="hybridMultilevel"/>
    <w:tmpl w:val="CDFA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C68D4"/>
    <w:multiLevelType w:val="hybridMultilevel"/>
    <w:tmpl w:val="534285EC"/>
    <w:lvl w:ilvl="0" w:tplc="0BA4D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95573C"/>
    <w:multiLevelType w:val="hybridMultilevel"/>
    <w:tmpl w:val="D682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458D6"/>
    <w:multiLevelType w:val="hybridMultilevel"/>
    <w:tmpl w:val="A4BA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07E8B"/>
    <w:multiLevelType w:val="hybridMultilevel"/>
    <w:tmpl w:val="DA84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D74D0"/>
    <w:multiLevelType w:val="hybridMultilevel"/>
    <w:tmpl w:val="FB5A5AFE"/>
    <w:lvl w:ilvl="0" w:tplc="3DB4A07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D1E8D"/>
    <w:multiLevelType w:val="hybridMultilevel"/>
    <w:tmpl w:val="B5BEB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CF13D8"/>
    <w:multiLevelType w:val="hybridMultilevel"/>
    <w:tmpl w:val="1810826C"/>
    <w:lvl w:ilvl="0" w:tplc="5600B2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0B3691"/>
    <w:multiLevelType w:val="hybridMultilevel"/>
    <w:tmpl w:val="1C36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B4571"/>
    <w:multiLevelType w:val="hybridMultilevel"/>
    <w:tmpl w:val="62887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6B20FC"/>
    <w:multiLevelType w:val="hybridMultilevel"/>
    <w:tmpl w:val="11B6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53D99"/>
    <w:multiLevelType w:val="hybridMultilevel"/>
    <w:tmpl w:val="8C727E6C"/>
    <w:lvl w:ilvl="0" w:tplc="0409000F">
      <w:start w:val="1"/>
      <w:numFmt w:val="decimal"/>
      <w:lvlText w:val="%1."/>
      <w:lvlJc w:val="left"/>
      <w:pPr>
        <w:ind w:left="1476" w:hanging="360"/>
      </w:p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4" w15:restartNumberingAfterBreak="0">
    <w:nsid w:val="7DC53290"/>
    <w:multiLevelType w:val="hybridMultilevel"/>
    <w:tmpl w:val="E1A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108652">
    <w:abstractNumId w:val="7"/>
  </w:num>
  <w:num w:numId="2" w16cid:durableId="588736776">
    <w:abstractNumId w:val="27"/>
  </w:num>
  <w:num w:numId="3" w16cid:durableId="1186863106">
    <w:abstractNumId w:val="33"/>
  </w:num>
  <w:num w:numId="4" w16cid:durableId="1751921510">
    <w:abstractNumId w:val="17"/>
  </w:num>
  <w:num w:numId="5" w16cid:durableId="1377313156">
    <w:abstractNumId w:val="3"/>
  </w:num>
  <w:num w:numId="6" w16cid:durableId="226839620">
    <w:abstractNumId w:val="26"/>
  </w:num>
  <w:num w:numId="7" w16cid:durableId="1607424471">
    <w:abstractNumId w:val="21"/>
  </w:num>
  <w:num w:numId="8" w16cid:durableId="346173899">
    <w:abstractNumId w:val="12"/>
  </w:num>
  <w:num w:numId="9" w16cid:durableId="351029516">
    <w:abstractNumId w:val="11"/>
  </w:num>
  <w:num w:numId="10" w16cid:durableId="2021543390">
    <w:abstractNumId w:val="32"/>
  </w:num>
  <w:num w:numId="11" w16cid:durableId="254629438">
    <w:abstractNumId w:val="4"/>
  </w:num>
  <w:num w:numId="12" w16cid:durableId="1128163065">
    <w:abstractNumId w:val="20"/>
  </w:num>
  <w:num w:numId="13" w16cid:durableId="873077262">
    <w:abstractNumId w:val="22"/>
  </w:num>
  <w:num w:numId="14" w16cid:durableId="414086471">
    <w:abstractNumId w:val="19"/>
  </w:num>
  <w:num w:numId="15" w16cid:durableId="1415054786">
    <w:abstractNumId w:val="31"/>
  </w:num>
  <w:num w:numId="16" w16cid:durableId="2075619840">
    <w:abstractNumId w:val="6"/>
  </w:num>
  <w:num w:numId="17" w16cid:durableId="1738091275">
    <w:abstractNumId w:val="15"/>
  </w:num>
  <w:num w:numId="18" w16cid:durableId="921378622">
    <w:abstractNumId w:val="28"/>
  </w:num>
  <w:num w:numId="19" w16cid:durableId="887691452">
    <w:abstractNumId w:val="29"/>
  </w:num>
  <w:num w:numId="20" w16cid:durableId="1159813171">
    <w:abstractNumId w:val="2"/>
  </w:num>
  <w:num w:numId="21" w16cid:durableId="1472865924">
    <w:abstractNumId w:val="30"/>
  </w:num>
  <w:num w:numId="22" w16cid:durableId="1741714917">
    <w:abstractNumId w:val="10"/>
  </w:num>
  <w:num w:numId="23" w16cid:durableId="155457859">
    <w:abstractNumId w:val="18"/>
  </w:num>
  <w:num w:numId="24" w16cid:durableId="150565196">
    <w:abstractNumId w:val="23"/>
  </w:num>
  <w:num w:numId="25" w16cid:durableId="693574474">
    <w:abstractNumId w:val="8"/>
  </w:num>
  <w:num w:numId="26" w16cid:durableId="1733889772">
    <w:abstractNumId w:val="24"/>
  </w:num>
  <w:num w:numId="27" w16cid:durableId="867910475">
    <w:abstractNumId w:val="14"/>
  </w:num>
  <w:num w:numId="28" w16cid:durableId="83380181">
    <w:abstractNumId w:val="25"/>
  </w:num>
  <w:num w:numId="29" w16cid:durableId="1525747962">
    <w:abstractNumId w:val="34"/>
  </w:num>
  <w:num w:numId="30" w16cid:durableId="938367522">
    <w:abstractNumId w:val="0"/>
  </w:num>
  <w:num w:numId="31" w16cid:durableId="906501852">
    <w:abstractNumId w:val="5"/>
  </w:num>
  <w:num w:numId="32" w16cid:durableId="1922985383">
    <w:abstractNumId w:val="13"/>
  </w:num>
  <w:num w:numId="33" w16cid:durableId="193689139">
    <w:abstractNumId w:val="1"/>
  </w:num>
  <w:num w:numId="34" w16cid:durableId="1485313010">
    <w:abstractNumId w:val="16"/>
  </w:num>
  <w:num w:numId="35" w16cid:durableId="153033236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B0"/>
    <w:rsid w:val="00000C30"/>
    <w:rsid w:val="000013E9"/>
    <w:rsid w:val="000020CD"/>
    <w:rsid w:val="0001146D"/>
    <w:rsid w:val="0002009C"/>
    <w:rsid w:val="00023A16"/>
    <w:rsid w:val="00024239"/>
    <w:rsid w:val="00025B44"/>
    <w:rsid w:val="00033891"/>
    <w:rsid w:val="00033FB2"/>
    <w:rsid w:val="00040914"/>
    <w:rsid w:val="00041490"/>
    <w:rsid w:val="0004693B"/>
    <w:rsid w:val="00050458"/>
    <w:rsid w:val="000513A3"/>
    <w:rsid w:val="0005417F"/>
    <w:rsid w:val="00056128"/>
    <w:rsid w:val="00061BB9"/>
    <w:rsid w:val="000671F2"/>
    <w:rsid w:val="000674C5"/>
    <w:rsid w:val="00074078"/>
    <w:rsid w:val="00080918"/>
    <w:rsid w:val="0008233B"/>
    <w:rsid w:val="00084A1E"/>
    <w:rsid w:val="00085BD2"/>
    <w:rsid w:val="00090EB3"/>
    <w:rsid w:val="00091771"/>
    <w:rsid w:val="00092FEA"/>
    <w:rsid w:val="00094CA6"/>
    <w:rsid w:val="00095A84"/>
    <w:rsid w:val="000975FD"/>
    <w:rsid w:val="000A0461"/>
    <w:rsid w:val="000A4CDA"/>
    <w:rsid w:val="000A7AF9"/>
    <w:rsid w:val="000B0786"/>
    <w:rsid w:val="000B0CD0"/>
    <w:rsid w:val="000C2E3E"/>
    <w:rsid w:val="000D3F33"/>
    <w:rsid w:val="000D73E5"/>
    <w:rsid w:val="000E10AD"/>
    <w:rsid w:val="000E5CD9"/>
    <w:rsid w:val="000E66D2"/>
    <w:rsid w:val="000F5D8F"/>
    <w:rsid w:val="000F707B"/>
    <w:rsid w:val="00101819"/>
    <w:rsid w:val="0010592F"/>
    <w:rsid w:val="00112F8E"/>
    <w:rsid w:val="00126963"/>
    <w:rsid w:val="00132692"/>
    <w:rsid w:val="00157B72"/>
    <w:rsid w:val="0016163F"/>
    <w:rsid w:val="00161977"/>
    <w:rsid w:val="00163D9E"/>
    <w:rsid w:val="00166276"/>
    <w:rsid w:val="00166F13"/>
    <w:rsid w:val="001701BA"/>
    <w:rsid w:val="001721FA"/>
    <w:rsid w:val="00174A8A"/>
    <w:rsid w:val="001778C3"/>
    <w:rsid w:val="00177960"/>
    <w:rsid w:val="0018079C"/>
    <w:rsid w:val="00184877"/>
    <w:rsid w:val="0018569B"/>
    <w:rsid w:val="00185CD0"/>
    <w:rsid w:val="00194752"/>
    <w:rsid w:val="001A08D9"/>
    <w:rsid w:val="001A6055"/>
    <w:rsid w:val="001A6756"/>
    <w:rsid w:val="001A6FDB"/>
    <w:rsid w:val="001A78A7"/>
    <w:rsid w:val="001B2696"/>
    <w:rsid w:val="001B4785"/>
    <w:rsid w:val="001C0000"/>
    <w:rsid w:val="001D0A98"/>
    <w:rsid w:val="001D3595"/>
    <w:rsid w:val="001D3AE8"/>
    <w:rsid w:val="001D4AAE"/>
    <w:rsid w:val="001E06F3"/>
    <w:rsid w:val="001E267D"/>
    <w:rsid w:val="001E7B12"/>
    <w:rsid w:val="001F482D"/>
    <w:rsid w:val="001F71CC"/>
    <w:rsid w:val="00215339"/>
    <w:rsid w:val="00215FB1"/>
    <w:rsid w:val="002208B9"/>
    <w:rsid w:val="0023182A"/>
    <w:rsid w:val="0024356D"/>
    <w:rsid w:val="0024636D"/>
    <w:rsid w:val="00247E75"/>
    <w:rsid w:val="00250C56"/>
    <w:rsid w:val="00251688"/>
    <w:rsid w:val="00252C4E"/>
    <w:rsid w:val="00257434"/>
    <w:rsid w:val="002628AC"/>
    <w:rsid w:val="00275024"/>
    <w:rsid w:val="0027502D"/>
    <w:rsid w:val="00275314"/>
    <w:rsid w:val="0027798F"/>
    <w:rsid w:val="00283B0A"/>
    <w:rsid w:val="0028406B"/>
    <w:rsid w:val="00284D1B"/>
    <w:rsid w:val="00290C8E"/>
    <w:rsid w:val="00292E2A"/>
    <w:rsid w:val="002C281E"/>
    <w:rsid w:val="002E36C7"/>
    <w:rsid w:val="002F2ED5"/>
    <w:rsid w:val="002F4343"/>
    <w:rsid w:val="002F6DE0"/>
    <w:rsid w:val="002F75B9"/>
    <w:rsid w:val="00302208"/>
    <w:rsid w:val="00312E34"/>
    <w:rsid w:val="003141A9"/>
    <w:rsid w:val="00316202"/>
    <w:rsid w:val="003208F0"/>
    <w:rsid w:val="0032408D"/>
    <w:rsid w:val="00324705"/>
    <w:rsid w:val="0032744E"/>
    <w:rsid w:val="00335DA1"/>
    <w:rsid w:val="00336048"/>
    <w:rsid w:val="003364F6"/>
    <w:rsid w:val="0033768B"/>
    <w:rsid w:val="00344AA3"/>
    <w:rsid w:val="003450B6"/>
    <w:rsid w:val="00345516"/>
    <w:rsid w:val="0034661F"/>
    <w:rsid w:val="00346E04"/>
    <w:rsid w:val="003470D3"/>
    <w:rsid w:val="0035245C"/>
    <w:rsid w:val="00354030"/>
    <w:rsid w:val="0035507A"/>
    <w:rsid w:val="003672FE"/>
    <w:rsid w:val="00370D74"/>
    <w:rsid w:val="00372BC2"/>
    <w:rsid w:val="00373FA4"/>
    <w:rsid w:val="00374EA3"/>
    <w:rsid w:val="00380899"/>
    <w:rsid w:val="00380F74"/>
    <w:rsid w:val="00387E0C"/>
    <w:rsid w:val="00390D53"/>
    <w:rsid w:val="003A0831"/>
    <w:rsid w:val="003B2452"/>
    <w:rsid w:val="003C3766"/>
    <w:rsid w:val="003C49FC"/>
    <w:rsid w:val="003C7038"/>
    <w:rsid w:val="003C7AAD"/>
    <w:rsid w:val="003D0C18"/>
    <w:rsid w:val="003D5133"/>
    <w:rsid w:val="003D656F"/>
    <w:rsid w:val="003E0AF4"/>
    <w:rsid w:val="003E4915"/>
    <w:rsid w:val="003E5DFB"/>
    <w:rsid w:val="003E745F"/>
    <w:rsid w:val="003F585D"/>
    <w:rsid w:val="0040712A"/>
    <w:rsid w:val="0041412C"/>
    <w:rsid w:val="0042580A"/>
    <w:rsid w:val="00430D0E"/>
    <w:rsid w:val="00432A57"/>
    <w:rsid w:val="00437588"/>
    <w:rsid w:val="00441463"/>
    <w:rsid w:val="004436C5"/>
    <w:rsid w:val="00443DCB"/>
    <w:rsid w:val="00452FDF"/>
    <w:rsid w:val="00457E61"/>
    <w:rsid w:val="004638E8"/>
    <w:rsid w:val="00466E5A"/>
    <w:rsid w:val="00470025"/>
    <w:rsid w:val="00473462"/>
    <w:rsid w:val="00473E8B"/>
    <w:rsid w:val="004812BD"/>
    <w:rsid w:val="0048221B"/>
    <w:rsid w:val="00482289"/>
    <w:rsid w:val="0049196E"/>
    <w:rsid w:val="00497672"/>
    <w:rsid w:val="004A0B8F"/>
    <w:rsid w:val="004A336D"/>
    <w:rsid w:val="004A3E46"/>
    <w:rsid w:val="004B493F"/>
    <w:rsid w:val="004B5813"/>
    <w:rsid w:val="004B65CC"/>
    <w:rsid w:val="004B757C"/>
    <w:rsid w:val="004B7937"/>
    <w:rsid w:val="004C3D1A"/>
    <w:rsid w:val="004E2620"/>
    <w:rsid w:val="004E680C"/>
    <w:rsid w:val="004F0A68"/>
    <w:rsid w:val="004F46C8"/>
    <w:rsid w:val="004F524C"/>
    <w:rsid w:val="00500631"/>
    <w:rsid w:val="005069AF"/>
    <w:rsid w:val="00511C83"/>
    <w:rsid w:val="00513EFE"/>
    <w:rsid w:val="00526D07"/>
    <w:rsid w:val="00527599"/>
    <w:rsid w:val="0054050C"/>
    <w:rsid w:val="005421B0"/>
    <w:rsid w:val="005465D2"/>
    <w:rsid w:val="005466FF"/>
    <w:rsid w:val="00551F36"/>
    <w:rsid w:val="00556650"/>
    <w:rsid w:val="00557F00"/>
    <w:rsid w:val="00563A01"/>
    <w:rsid w:val="00565228"/>
    <w:rsid w:val="00567216"/>
    <w:rsid w:val="00571ACE"/>
    <w:rsid w:val="0057270B"/>
    <w:rsid w:val="005740A5"/>
    <w:rsid w:val="005774CB"/>
    <w:rsid w:val="00590951"/>
    <w:rsid w:val="0059395D"/>
    <w:rsid w:val="005972D5"/>
    <w:rsid w:val="005A10C6"/>
    <w:rsid w:val="005A3030"/>
    <w:rsid w:val="005A36F1"/>
    <w:rsid w:val="005A5108"/>
    <w:rsid w:val="005A6EE3"/>
    <w:rsid w:val="005C68B2"/>
    <w:rsid w:val="005D362A"/>
    <w:rsid w:val="005D717D"/>
    <w:rsid w:val="005D7A5F"/>
    <w:rsid w:val="005E2921"/>
    <w:rsid w:val="005E338B"/>
    <w:rsid w:val="005E6D40"/>
    <w:rsid w:val="005F2110"/>
    <w:rsid w:val="005F3997"/>
    <w:rsid w:val="005F3BA8"/>
    <w:rsid w:val="005F3E09"/>
    <w:rsid w:val="00603666"/>
    <w:rsid w:val="00604D4E"/>
    <w:rsid w:val="00606772"/>
    <w:rsid w:val="006226FC"/>
    <w:rsid w:val="006236BF"/>
    <w:rsid w:val="006255D7"/>
    <w:rsid w:val="00625A6B"/>
    <w:rsid w:val="00632771"/>
    <w:rsid w:val="00632DE4"/>
    <w:rsid w:val="006401E2"/>
    <w:rsid w:val="00647D2F"/>
    <w:rsid w:val="0065700E"/>
    <w:rsid w:val="0065741E"/>
    <w:rsid w:val="00670808"/>
    <w:rsid w:val="00672830"/>
    <w:rsid w:val="006771C2"/>
    <w:rsid w:val="006778D3"/>
    <w:rsid w:val="006828EA"/>
    <w:rsid w:val="00687109"/>
    <w:rsid w:val="006A27E3"/>
    <w:rsid w:val="006A7C39"/>
    <w:rsid w:val="006B098F"/>
    <w:rsid w:val="006B1A3C"/>
    <w:rsid w:val="006B3990"/>
    <w:rsid w:val="006C0E5C"/>
    <w:rsid w:val="006C2F0F"/>
    <w:rsid w:val="006C6A5E"/>
    <w:rsid w:val="006D2317"/>
    <w:rsid w:val="006D568E"/>
    <w:rsid w:val="006E04A2"/>
    <w:rsid w:val="006E52C4"/>
    <w:rsid w:val="006E7119"/>
    <w:rsid w:val="006F25DB"/>
    <w:rsid w:val="006F62F0"/>
    <w:rsid w:val="00701BAC"/>
    <w:rsid w:val="00702796"/>
    <w:rsid w:val="00710C1A"/>
    <w:rsid w:val="00712412"/>
    <w:rsid w:val="00714EEE"/>
    <w:rsid w:val="007247EC"/>
    <w:rsid w:val="0072732C"/>
    <w:rsid w:val="00734238"/>
    <w:rsid w:val="00737417"/>
    <w:rsid w:val="007402D7"/>
    <w:rsid w:val="0074535E"/>
    <w:rsid w:val="0074615F"/>
    <w:rsid w:val="0075132A"/>
    <w:rsid w:val="0075196A"/>
    <w:rsid w:val="00752874"/>
    <w:rsid w:val="00756124"/>
    <w:rsid w:val="0076273B"/>
    <w:rsid w:val="00763DE8"/>
    <w:rsid w:val="00766756"/>
    <w:rsid w:val="00770524"/>
    <w:rsid w:val="007707B2"/>
    <w:rsid w:val="007713ED"/>
    <w:rsid w:val="00772FD7"/>
    <w:rsid w:val="00780104"/>
    <w:rsid w:val="00782682"/>
    <w:rsid w:val="00784471"/>
    <w:rsid w:val="00793B32"/>
    <w:rsid w:val="007A40BB"/>
    <w:rsid w:val="007A4574"/>
    <w:rsid w:val="007A7B5D"/>
    <w:rsid w:val="007B6AC4"/>
    <w:rsid w:val="007C1092"/>
    <w:rsid w:val="007C3A74"/>
    <w:rsid w:val="007C645B"/>
    <w:rsid w:val="007C672B"/>
    <w:rsid w:val="007C6FCD"/>
    <w:rsid w:val="007C7A2D"/>
    <w:rsid w:val="007E1971"/>
    <w:rsid w:val="007E45E8"/>
    <w:rsid w:val="007E60B2"/>
    <w:rsid w:val="007F0885"/>
    <w:rsid w:val="007F7D12"/>
    <w:rsid w:val="00802A18"/>
    <w:rsid w:val="00803911"/>
    <w:rsid w:val="00822F8C"/>
    <w:rsid w:val="00824AA9"/>
    <w:rsid w:val="008270AA"/>
    <w:rsid w:val="00831867"/>
    <w:rsid w:val="00840598"/>
    <w:rsid w:val="008472D6"/>
    <w:rsid w:val="008519EE"/>
    <w:rsid w:val="0085476B"/>
    <w:rsid w:val="00861EB5"/>
    <w:rsid w:val="00865135"/>
    <w:rsid w:val="0087226A"/>
    <w:rsid w:val="00884FF9"/>
    <w:rsid w:val="00885AE8"/>
    <w:rsid w:val="00892A48"/>
    <w:rsid w:val="008955F6"/>
    <w:rsid w:val="008972F3"/>
    <w:rsid w:val="008A05D7"/>
    <w:rsid w:val="008A46F0"/>
    <w:rsid w:val="008A4AF9"/>
    <w:rsid w:val="008A4EFE"/>
    <w:rsid w:val="008A50DC"/>
    <w:rsid w:val="008B4B20"/>
    <w:rsid w:val="008B5D73"/>
    <w:rsid w:val="008B72DD"/>
    <w:rsid w:val="008C50A7"/>
    <w:rsid w:val="008E56F3"/>
    <w:rsid w:val="008E7EB7"/>
    <w:rsid w:val="008F0715"/>
    <w:rsid w:val="008F19F7"/>
    <w:rsid w:val="008F3114"/>
    <w:rsid w:val="008F4FB8"/>
    <w:rsid w:val="008F633C"/>
    <w:rsid w:val="00910907"/>
    <w:rsid w:val="00910916"/>
    <w:rsid w:val="00913207"/>
    <w:rsid w:val="00914E16"/>
    <w:rsid w:val="00921E51"/>
    <w:rsid w:val="00923345"/>
    <w:rsid w:val="00923CE1"/>
    <w:rsid w:val="00924534"/>
    <w:rsid w:val="009247A0"/>
    <w:rsid w:val="0093468E"/>
    <w:rsid w:val="0093614D"/>
    <w:rsid w:val="00937B0B"/>
    <w:rsid w:val="00943AE8"/>
    <w:rsid w:val="0094618E"/>
    <w:rsid w:val="0095650D"/>
    <w:rsid w:val="00957679"/>
    <w:rsid w:val="00972CC2"/>
    <w:rsid w:val="00973768"/>
    <w:rsid w:val="00974D89"/>
    <w:rsid w:val="00974EE2"/>
    <w:rsid w:val="009832A2"/>
    <w:rsid w:val="00986C3F"/>
    <w:rsid w:val="00987010"/>
    <w:rsid w:val="00994224"/>
    <w:rsid w:val="0099612A"/>
    <w:rsid w:val="009A29B7"/>
    <w:rsid w:val="009A31DC"/>
    <w:rsid w:val="009A44F7"/>
    <w:rsid w:val="009B4E30"/>
    <w:rsid w:val="009B6868"/>
    <w:rsid w:val="009C203D"/>
    <w:rsid w:val="009C3443"/>
    <w:rsid w:val="009C3B3B"/>
    <w:rsid w:val="009C5759"/>
    <w:rsid w:val="009C6493"/>
    <w:rsid w:val="009C76F8"/>
    <w:rsid w:val="009D4D79"/>
    <w:rsid w:val="009D5674"/>
    <w:rsid w:val="009D6C16"/>
    <w:rsid w:val="009E1315"/>
    <w:rsid w:val="009E4F85"/>
    <w:rsid w:val="009E6589"/>
    <w:rsid w:val="009F34D9"/>
    <w:rsid w:val="00A02679"/>
    <w:rsid w:val="00A026C1"/>
    <w:rsid w:val="00A04E5E"/>
    <w:rsid w:val="00A11F01"/>
    <w:rsid w:val="00A12431"/>
    <w:rsid w:val="00A14DD6"/>
    <w:rsid w:val="00A14E1A"/>
    <w:rsid w:val="00A15C2A"/>
    <w:rsid w:val="00A17826"/>
    <w:rsid w:val="00A2060E"/>
    <w:rsid w:val="00A24C6F"/>
    <w:rsid w:val="00A26CAD"/>
    <w:rsid w:val="00A26F8A"/>
    <w:rsid w:val="00A315B1"/>
    <w:rsid w:val="00A3191C"/>
    <w:rsid w:val="00A32A0C"/>
    <w:rsid w:val="00A34630"/>
    <w:rsid w:val="00A3476C"/>
    <w:rsid w:val="00A37E64"/>
    <w:rsid w:val="00A449E2"/>
    <w:rsid w:val="00A502B0"/>
    <w:rsid w:val="00A61A5C"/>
    <w:rsid w:val="00A63CCF"/>
    <w:rsid w:val="00A645B1"/>
    <w:rsid w:val="00A70F48"/>
    <w:rsid w:val="00A92528"/>
    <w:rsid w:val="00A9277A"/>
    <w:rsid w:val="00A92CBB"/>
    <w:rsid w:val="00A950B8"/>
    <w:rsid w:val="00A968D4"/>
    <w:rsid w:val="00A97F0A"/>
    <w:rsid w:val="00AA239F"/>
    <w:rsid w:val="00AC60AA"/>
    <w:rsid w:val="00AD2264"/>
    <w:rsid w:val="00AD65B2"/>
    <w:rsid w:val="00AF03E2"/>
    <w:rsid w:val="00B013A9"/>
    <w:rsid w:val="00B1229F"/>
    <w:rsid w:val="00B13366"/>
    <w:rsid w:val="00B173D5"/>
    <w:rsid w:val="00B20310"/>
    <w:rsid w:val="00B26252"/>
    <w:rsid w:val="00B26A40"/>
    <w:rsid w:val="00B375E7"/>
    <w:rsid w:val="00B407A8"/>
    <w:rsid w:val="00B46779"/>
    <w:rsid w:val="00B6043E"/>
    <w:rsid w:val="00B74927"/>
    <w:rsid w:val="00B80370"/>
    <w:rsid w:val="00B81DBA"/>
    <w:rsid w:val="00B843C7"/>
    <w:rsid w:val="00B84DD1"/>
    <w:rsid w:val="00B85B1F"/>
    <w:rsid w:val="00B9038F"/>
    <w:rsid w:val="00B95DEF"/>
    <w:rsid w:val="00BA1684"/>
    <w:rsid w:val="00BB0D68"/>
    <w:rsid w:val="00BC0EF3"/>
    <w:rsid w:val="00BC1692"/>
    <w:rsid w:val="00BC3365"/>
    <w:rsid w:val="00BD0E4E"/>
    <w:rsid w:val="00BD1FF4"/>
    <w:rsid w:val="00BD2459"/>
    <w:rsid w:val="00BD352C"/>
    <w:rsid w:val="00BD5C71"/>
    <w:rsid w:val="00BE24AE"/>
    <w:rsid w:val="00BE59BD"/>
    <w:rsid w:val="00BF4A0B"/>
    <w:rsid w:val="00C02450"/>
    <w:rsid w:val="00C07EE9"/>
    <w:rsid w:val="00C20FF6"/>
    <w:rsid w:val="00C343BD"/>
    <w:rsid w:val="00C42529"/>
    <w:rsid w:val="00C4371F"/>
    <w:rsid w:val="00C441B1"/>
    <w:rsid w:val="00C44F6C"/>
    <w:rsid w:val="00C50955"/>
    <w:rsid w:val="00C51C85"/>
    <w:rsid w:val="00C52CA3"/>
    <w:rsid w:val="00C579EC"/>
    <w:rsid w:val="00C63D4A"/>
    <w:rsid w:val="00C6592B"/>
    <w:rsid w:val="00C679DA"/>
    <w:rsid w:val="00C704C7"/>
    <w:rsid w:val="00C726BE"/>
    <w:rsid w:val="00C84554"/>
    <w:rsid w:val="00C8496A"/>
    <w:rsid w:val="00C84A2E"/>
    <w:rsid w:val="00C921EE"/>
    <w:rsid w:val="00C95477"/>
    <w:rsid w:val="00CA462A"/>
    <w:rsid w:val="00CB2EE3"/>
    <w:rsid w:val="00CB4253"/>
    <w:rsid w:val="00CB4893"/>
    <w:rsid w:val="00CC0993"/>
    <w:rsid w:val="00CC361D"/>
    <w:rsid w:val="00CC55D2"/>
    <w:rsid w:val="00CC5D81"/>
    <w:rsid w:val="00CC7D04"/>
    <w:rsid w:val="00CD0194"/>
    <w:rsid w:val="00CD3379"/>
    <w:rsid w:val="00CD440E"/>
    <w:rsid w:val="00CD5DDD"/>
    <w:rsid w:val="00CD6486"/>
    <w:rsid w:val="00CE08AF"/>
    <w:rsid w:val="00CE5EE8"/>
    <w:rsid w:val="00CF2E78"/>
    <w:rsid w:val="00CF3740"/>
    <w:rsid w:val="00CF65AD"/>
    <w:rsid w:val="00D02173"/>
    <w:rsid w:val="00D11368"/>
    <w:rsid w:val="00D17384"/>
    <w:rsid w:val="00D25A94"/>
    <w:rsid w:val="00D268A5"/>
    <w:rsid w:val="00D31788"/>
    <w:rsid w:val="00D32BBD"/>
    <w:rsid w:val="00D36552"/>
    <w:rsid w:val="00D36B1B"/>
    <w:rsid w:val="00D37106"/>
    <w:rsid w:val="00D40AA2"/>
    <w:rsid w:val="00D459D4"/>
    <w:rsid w:val="00D4789E"/>
    <w:rsid w:val="00D52487"/>
    <w:rsid w:val="00D5398A"/>
    <w:rsid w:val="00D55842"/>
    <w:rsid w:val="00D56C0C"/>
    <w:rsid w:val="00D57FAF"/>
    <w:rsid w:val="00D632B4"/>
    <w:rsid w:val="00D66814"/>
    <w:rsid w:val="00D66925"/>
    <w:rsid w:val="00D76855"/>
    <w:rsid w:val="00D81434"/>
    <w:rsid w:val="00D868B9"/>
    <w:rsid w:val="00D9692C"/>
    <w:rsid w:val="00DA58B2"/>
    <w:rsid w:val="00DB019F"/>
    <w:rsid w:val="00DB1A4E"/>
    <w:rsid w:val="00DB79FE"/>
    <w:rsid w:val="00DC2962"/>
    <w:rsid w:val="00DC2B7D"/>
    <w:rsid w:val="00DC467A"/>
    <w:rsid w:val="00DD0053"/>
    <w:rsid w:val="00DD76BC"/>
    <w:rsid w:val="00DE38FF"/>
    <w:rsid w:val="00DE46FF"/>
    <w:rsid w:val="00DF530E"/>
    <w:rsid w:val="00DF61E8"/>
    <w:rsid w:val="00DF6DA8"/>
    <w:rsid w:val="00E02AF0"/>
    <w:rsid w:val="00E1005B"/>
    <w:rsid w:val="00E179F5"/>
    <w:rsid w:val="00E253B7"/>
    <w:rsid w:val="00E32BB1"/>
    <w:rsid w:val="00E33DB2"/>
    <w:rsid w:val="00E345DA"/>
    <w:rsid w:val="00E35B56"/>
    <w:rsid w:val="00E36CE6"/>
    <w:rsid w:val="00E42C56"/>
    <w:rsid w:val="00E4448C"/>
    <w:rsid w:val="00E46504"/>
    <w:rsid w:val="00E53CE7"/>
    <w:rsid w:val="00E54B60"/>
    <w:rsid w:val="00E6094B"/>
    <w:rsid w:val="00E64654"/>
    <w:rsid w:val="00E6788D"/>
    <w:rsid w:val="00E7243F"/>
    <w:rsid w:val="00E73591"/>
    <w:rsid w:val="00E81931"/>
    <w:rsid w:val="00E81CB7"/>
    <w:rsid w:val="00E928E6"/>
    <w:rsid w:val="00E96A7E"/>
    <w:rsid w:val="00E97CE6"/>
    <w:rsid w:val="00EA3C01"/>
    <w:rsid w:val="00EA6ED8"/>
    <w:rsid w:val="00EB55D4"/>
    <w:rsid w:val="00EC288A"/>
    <w:rsid w:val="00EC4A2A"/>
    <w:rsid w:val="00ED149A"/>
    <w:rsid w:val="00ED793A"/>
    <w:rsid w:val="00EE0774"/>
    <w:rsid w:val="00EE2479"/>
    <w:rsid w:val="00EE682C"/>
    <w:rsid w:val="00EE7416"/>
    <w:rsid w:val="00EF01DB"/>
    <w:rsid w:val="00EF5405"/>
    <w:rsid w:val="00EF6267"/>
    <w:rsid w:val="00F06910"/>
    <w:rsid w:val="00F13E48"/>
    <w:rsid w:val="00F225EB"/>
    <w:rsid w:val="00F245F7"/>
    <w:rsid w:val="00F306E8"/>
    <w:rsid w:val="00F30748"/>
    <w:rsid w:val="00F31A0D"/>
    <w:rsid w:val="00F32F01"/>
    <w:rsid w:val="00F4200E"/>
    <w:rsid w:val="00F47F53"/>
    <w:rsid w:val="00F553B6"/>
    <w:rsid w:val="00F600BA"/>
    <w:rsid w:val="00F61FA4"/>
    <w:rsid w:val="00F76CC6"/>
    <w:rsid w:val="00F8152D"/>
    <w:rsid w:val="00F84905"/>
    <w:rsid w:val="00F852D1"/>
    <w:rsid w:val="00F85507"/>
    <w:rsid w:val="00F85C56"/>
    <w:rsid w:val="00F92D62"/>
    <w:rsid w:val="00FA02DC"/>
    <w:rsid w:val="00FA30E3"/>
    <w:rsid w:val="00FA4EC7"/>
    <w:rsid w:val="00FA75CC"/>
    <w:rsid w:val="00FB11EC"/>
    <w:rsid w:val="00FB2DE3"/>
    <w:rsid w:val="00FB45CA"/>
    <w:rsid w:val="00FB5E04"/>
    <w:rsid w:val="00FB5E92"/>
    <w:rsid w:val="00FB6D21"/>
    <w:rsid w:val="00FB7760"/>
    <w:rsid w:val="00FC0E4B"/>
    <w:rsid w:val="00FC2828"/>
    <w:rsid w:val="00FC47D2"/>
    <w:rsid w:val="00FC5CE8"/>
    <w:rsid w:val="00FC6316"/>
    <w:rsid w:val="00FC79FD"/>
    <w:rsid w:val="00FD03E0"/>
    <w:rsid w:val="00FD2F0E"/>
    <w:rsid w:val="00FD35FD"/>
    <w:rsid w:val="00FD6B3E"/>
    <w:rsid w:val="00FD73D7"/>
    <w:rsid w:val="00FD765A"/>
    <w:rsid w:val="00FE3504"/>
    <w:rsid w:val="00FE656D"/>
    <w:rsid w:val="00FF639A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8F5B22"/>
  <w15:docId w15:val="{FCF2C370-0869-425D-BA72-81B88596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75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85B1F"/>
    <w:rPr>
      <w:rFonts w:ascii="Tahoma" w:hAnsi="Tahoma"/>
      <w:b/>
      <w:sz w:val="22"/>
      <w:szCs w:val="24"/>
    </w:rPr>
  </w:style>
  <w:style w:type="character" w:styleId="CommentReference">
    <w:name w:val="annotation reference"/>
    <w:basedOn w:val="DefaultParagraphFont"/>
    <w:rsid w:val="003247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4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7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24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4705"/>
    <w:rPr>
      <w:rFonts w:ascii="Arial" w:hAnsi="Arial"/>
      <w:b/>
      <w:bCs/>
    </w:rPr>
  </w:style>
  <w:style w:type="paragraph" w:customStyle="1" w:styleId="Default">
    <w:name w:val="Default"/>
    <w:rsid w:val="002628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C579E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436C5"/>
    <w:rPr>
      <w:rFonts w:ascii="Arial" w:hAnsi="Arial"/>
      <w:sz w:val="24"/>
      <w:szCs w:val="24"/>
    </w:rPr>
  </w:style>
  <w:style w:type="character" w:customStyle="1" w:styleId="ui-provider">
    <w:name w:val="ui-provider"/>
    <w:basedOn w:val="DefaultParagraphFont"/>
    <w:rsid w:val="00CD6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accounts.wistate.us\etf\files\prod\Work_Groups\Committees\IDEA\MINUTES\2023\2023-07-13%20IDEA%20Committee%20Minutes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accounts.wistate.us\etf\files\prod\Communications\OfficeOfCommunications\Collaboration\ETF%20Community\ETFCommunityPlanner.xls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7D58D-9B22-468F-BC51-A4105003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57</TotalTime>
  <Pages>1</Pages>
  <Words>101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Gabe</dc:creator>
  <cp:lastModifiedBy>Zallar, Patty - ETF</cp:lastModifiedBy>
  <cp:revision>7</cp:revision>
  <cp:lastPrinted>2014-09-24T14:17:00Z</cp:lastPrinted>
  <dcterms:created xsi:type="dcterms:W3CDTF">2023-08-18T17:34:00Z</dcterms:created>
  <dcterms:modified xsi:type="dcterms:W3CDTF">2023-08-28T23:42:00Z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01CC-77CF-B8A2-A308</vt:lpwstr>
  </property>
  <property fmtid="{D5CDD505-2E9C-101B-9397-08002B2CF9AE}" pid="3" name="_DocHome">
    <vt:i4>-2027068263</vt:i4>
  </property>
</Properties>
</file>