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383E" w14:textId="77777777" w:rsidR="00215FB1" w:rsidRPr="00DF6DA8" w:rsidRDefault="009F34D9" w:rsidP="00FD2F0E">
      <w:pPr>
        <w:pStyle w:val="Title"/>
        <w:rPr>
          <w:color w:val="FF0000"/>
          <w:sz w:val="28"/>
          <w:szCs w:val="28"/>
        </w:rPr>
      </w:pPr>
      <w:r w:rsidRPr="00F62771">
        <w:rPr>
          <w:color w:val="auto"/>
          <w:sz w:val="44"/>
          <w:szCs w:val="44"/>
        </w:rPr>
        <w:t>AGENDA</w:t>
      </w:r>
      <w:r w:rsidR="00BD0E4E">
        <w:rPr>
          <w:color w:val="auto"/>
          <w:sz w:val="44"/>
          <w:szCs w:val="44"/>
        </w:rPr>
        <w:t>/NOTICE</w:t>
      </w:r>
      <w:r w:rsidRPr="00F62771">
        <w:rPr>
          <w:color w:val="auto"/>
          <w:sz w:val="44"/>
          <w:szCs w:val="44"/>
        </w:rPr>
        <w:t xml:space="preserve"> </w:t>
      </w:r>
      <w:r w:rsidR="002208B9" w:rsidRPr="00DF6DA8">
        <w:rPr>
          <w:color w:val="FF0000"/>
          <w:sz w:val="28"/>
          <w:szCs w:val="28"/>
        </w:rPr>
        <w:tab/>
      </w:r>
    </w:p>
    <w:p w14:paraId="2E21898D" w14:textId="77777777" w:rsidR="0032408D" w:rsidRDefault="0032408D" w:rsidP="005D7A5F">
      <w:pPr>
        <w:rPr>
          <w:rFonts w:ascii="Arial Black" w:hAnsi="Arial Black" w:cs="Arial"/>
          <w:b/>
          <w:sz w:val="32"/>
          <w:szCs w:val="32"/>
        </w:rPr>
      </w:pPr>
    </w:p>
    <w:p w14:paraId="57A6B6B2" w14:textId="7047D47C" w:rsidR="005D7A5F" w:rsidRPr="00D52487" w:rsidRDefault="00BD0E4E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IDEA Committee Meeting</w:t>
      </w:r>
    </w:p>
    <w:p w14:paraId="31BBA7A7" w14:textId="77777777" w:rsidR="005D7A5F" w:rsidRPr="00A3476C" w:rsidRDefault="002208B9" w:rsidP="005D7A5F">
      <w:pPr>
        <w:rPr>
          <w:rFonts w:cs="Arial"/>
        </w:rPr>
      </w:pPr>
      <w:r w:rsidRPr="00A3476C">
        <w:rPr>
          <w:rFonts w:cs="Arial"/>
          <w:noProof/>
        </w:rPr>
        <w:drawing>
          <wp:anchor distT="0" distB="0" distL="114300" distR="114300" simplePos="0" relativeHeight="251663360" behindDoc="0" locked="0" layoutInCell="0" allowOverlap="1" wp14:anchorId="30F296D1" wp14:editId="6590A292">
            <wp:simplePos x="0" y="0"/>
            <wp:positionH relativeFrom="column">
              <wp:posOffset>4484370</wp:posOffset>
            </wp:positionH>
            <wp:positionV relativeFrom="paragraph">
              <wp:posOffset>75565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D74">
        <w:rPr>
          <w:rFonts w:cs="Arial"/>
        </w:rPr>
        <w:t xml:space="preserve">Department of Employee Trust Funds, </w:t>
      </w:r>
      <w:r w:rsidR="005D7A5F" w:rsidRPr="00A3476C">
        <w:rPr>
          <w:rFonts w:cs="Arial"/>
        </w:rPr>
        <w:t>State of Wisconsin</w:t>
      </w:r>
    </w:p>
    <w:p w14:paraId="071B751B" w14:textId="77777777" w:rsidR="005D7A5F" w:rsidRPr="00DF6DA8" w:rsidRDefault="005D7A5F" w:rsidP="005D7A5F">
      <w:pPr>
        <w:rPr>
          <w:rFonts w:cs="Arial"/>
          <w:b/>
        </w:rPr>
      </w:pPr>
    </w:p>
    <w:p w14:paraId="43685291" w14:textId="673EEBEE" w:rsidR="00215FB1" w:rsidRPr="00770524" w:rsidRDefault="003A786F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Friday</w:t>
      </w:r>
      <w:r w:rsidR="0018079C">
        <w:rPr>
          <w:rFonts w:ascii="Arial Black" w:hAnsi="Arial Black" w:cs="Arial"/>
        </w:rPr>
        <w:t>,</w:t>
      </w:r>
      <w:r w:rsidR="00BE24AE">
        <w:rPr>
          <w:rFonts w:ascii="Arial Black" w:hAnsi="Arial Black" w:cs="Arial"/>
        </w:rPr>
        <w:t xml:space="preserve"> </w:t>
      </w:r>
      <w:proofErr w:type="gramStart"/>
      <w:r>
        <w:rPr>
          <w:rFonts w:ascii="Arial Black" w:hAnsi="Arial Black" w:cs="Arial"/>
        </w:rPr>
        <w:t>December</w:t>
      </w:r>
      <w:r w:rsidR="0018079C">
        <w:rPr>
          <w:rFonts w:ascii="Arial Black" w:hAnsi="Arial Black" w:cs="Arial"/>
        </w:rPr>
        <w:t>,</w:t>
      </w:r>
      <w:proofErr w:type="gramEnd"/>
      <w:r w:rsidR="0018079C">
        <w:rPr>
          <w:rFonts w:ascii="Arial Black" w:hAnsi="Arial Black" w:cs="Arial"/>
        </w:rPr>
        <w:t xml:space="preserve"> 202</w:t>
      </w:r>
      <w:r w:rsidR="00E6094B">
        <w:rPr>
          <w:rFonts w:ascii="Arial Black" w:hAnsi="Arial Black" w:cs="Arial"/>
        </w:rPr>
        <w:t>3</w:t>
      </w:r>
    </w:p>
    <w:p w14:paraId="143462A4" w14:textId="349F8A2F" w:rsidR="00215FB1" w:rsidRPr="00A3476C" w:rsidRDefault="00D77937" w:rsidP="005D7A5F">
      <w:pPr>
        <w:rPr>
          <w:rFonts w:cs="Arial"/>
        </w:rPr>
      </w:pPr>
      <w:r>
        <w:rPr>
          <w:rFonts w:cs="Arial"/>
        </w:rPr>
        <w:t>1</w:t>
      </w:r>
      <w:r w:rsidR="003A786F">
        <w:rPr>
          <w:rFonts w:cs="Arial"/>
        </w:rPr>
        <w:t>0</w:t>
      </w:r>
      <w:r>
        <w:rPr>
          <w:rFonts w:cs="Arial"/>
        </w:rPr>
        <w:t>:00 am-1</w:t>
      </w:r>
      <w:r w:rsidR="003A786F">
        <w:rPr>
          <w:rFonts w:cs="Arial"/>
        </w:rPr>
        <w:t>1</w:t>
      </w:r>
      <w:r>
        <w:rPr>
          <w:rFonts w:cs="Arial"/>
        </w:rPr>
        <w:t>:30</w:t>
      </w:r>
      <w:r w:rsidR="00DD76BC">
        <w:rPr>
          <w:rFonts w:cs="Arial"/>
        </w:rPr>
        <w:t xml:space="preserve"> </w:t>
      </w:r>
      <w:r w:rsidR="003A786F">
        <w:rPr>
          <w:rFonts w:cs="Arial"/>
        </w:rPr>
        <w:t>am</w:t>
      </w:r>
    </w:p>
    <w:p w14:paraId="38B8D883" w14:textId="77777777" w:rsidR="00215FB1" w:rsidRPr="00A3476C" w:rsidRDefault="00215FB1" w:rsidP="005D7A5F">
      <w:pPr>
        <w:rPr>
          <w:rFonts w:cs="Arial"/>
        </w:rPr>
      </w:pPr>
    </w:p>
    <w:p w14:paraId="2656F681" w14:textId="77777777" w:rsidR="00215FB1" w:rsidRPr="00770524" w:rsidRDefault="0032408D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Remote (</w:t>
      </w:r>
      <w:r w:rsidR="009C6493">
        <w:rPr>
          <w:rFonts w:ascii="Arial Black" w:hAnsi="Arial Black" w:cs="Arial"/>
        </w:rPr>
        <w:t>Microsoft</w:t>
      </w:r>
      <w:r>
        <w:rPr>
          <w:rFonts w:ascii="Arial Black" w:hAnsi="Arial Black" w:cs="Arial"/>
        </w:rPr>
        <w:t xml:space="preserve"> Teams</w:t>
      </w:r>
      <w:r w:rsidR="009C6493">
        <w:rPr>
          <w:rFonts w:ascii="Arial Black" w:hAnsi="Arial Black" w:cs="Arial"/>
        </w:rPr>
        <w:t>)</w:t>
      </w:r>
    </w:p>
    <w:p w14:paraId="19E2516B" w14:textId="7097CFC7" w:rsidR="00A9277A" w:rsidRDefault="00A9277A" w:rsidP="00247E75">
      <w:pPr>
        <w:rPr>
          <w:rFonts w:cs="Arial"/>
        </w:rPr>
      </w:pPr>
    </w:p>
    <w:tbl>
      <w:tblPr>
        <w:tblW w:w="1089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78"/>
        <w:gridCol w:w="6452"/>
        <w:gridCol w:w="3060"/>
      </w:tblGrid>
      <w:tr w:rsidR="00F76CC6" w:rsidRPr="00DF6DA8" w14:paraId="0E51A4CA" w14:textId="77777777" w:rsidTr="00511C83">
        <w:trPr>
          <w:trHeight w:hRule="exact" w:val="763"/>
          <w:tblHeader/>
        </w:trPr>
        <w:tc>
          <w:tcPr>
            <w:tcW w:w="1378" w:type="dxa"/>
            <w:tcBorders>
              <w:top w:val="nil"/>
            </w:tcBorders>
            <w:vAlign w:val="center"/>
          </w:tcPr>
          <w:p w14:paraId="102AD9C3" w14:textId="77777777" w:rsidR="00F76CC6" w:rsidRPr="001F71CC" w:rsidRDefault="00F76CC6" w:rsidP="00335DA1">
            <w:pPr>
              <w:pStyle w:val="Heading2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</w:t>
            </w:r>
            <w:r w:rsidRPr="001F71CC">
              <w:rPr>
                <w:rFonts w:cs="Arial"/>
                <w:sz w:val="24"/>
              </w:rPr>
              <w:t xml:space="preserve">stimated </w:t>
            </w:r>
            <w:r>
              <w:rPr>
                <w:rFonts w:cs="Arial"/>
                <w:sz w:val="24"/>
              </w:rPr>
              <w:t>T</w:t>
            </w:r>
            <w:r w:rsidRPr="001F71CC">
              <w:rPr>
                <w:rFonts w:cs="Arial"/>
                <w:sz w:val="24"/>
              </w:rPr>
              <w:t>ime</w:t>
            </w:r>
          </w:p>
        </w:tc>
        <w:tc>
          <w:tcPr>
            <w:tcW w:w="6452" w:type="dxa"/>
            <w:tcBorders>
              <w:top w:val="nil"/>
            </w:tcBorders>
            <w:vAlign w:val="center"/>
          </w:tcPr>
          <w:p w14:paraId="56F0C536" w14:textId="77777777" w:rsidR="00F76CC6" w:rsidRPr="003470D3" w:rsidRDefault="00F76CC6" w:rsidP="00D55842">
            <w:pPr>
              <w:pStyle w:val="Heading2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         </w:t>
            </w:r>
            <w:r w:rsidRPr="003470D3">
              <w:rPr>
                <w:rFonts w:cs="Arial"/>
                <w:sz w:val="32"/>
                <w:szCs w:val="32"/>
              </w:rPr>
              <w:t>Topic</w:t>
            </w:r>
          </w:p>
        </w:tc>
        <w:tc>
          <w:tcPr>
            <w:tcW w:w="3060" w:type="dxa"/>
            <w:tcBorders>
              <w:top w:val="nil"/>
            </w:tcBorders>
            <w:vAlign w:val="center"/>
          </w:tcPr>
          <w:p w14:paraId="6DCA8B5F" w14:textId="77777777" w:rsidR="00F76CC6" w:rsidRPr="00FC5CE8" w:rsidRDefault="00F76CC6" w:rsidP="00511C83">
            <w:pPr>
              <w:spacing w:before="240" w:after="24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P</w:t>
            </w:r>
            <w:r w:rsidRPr="00FC5CE8">
              <w:rPr>
                <w:rFonts w:cs="Arial"/>
                <w:b/>
                <w:sz w:val="32"/>
                <w:szCs w:val="32"/>
              </w:rPr>
              <w:t>resenter</w:t>
            </w:r>
          </w:p>
        </w:tc>
      </w:tr>
      <w:tr w:rsidR="00F76CC6" w:rsidRPr="00DF6DA8" w14:paraId="2EA7FF6C" w14:textId="77777777" w:rsidTr="00511C83">
        <w:trPr>
          <w:trHeight w:val="75"/>
        </w:trPr>
        <w:tc>
          <w:tcPr>
            <w:tcW w:w="1378" w:type="dxa"/>
          </w:tcPr>
          <w:p w14:paraId="6D2B94CC" w14:textId="666986BE" w:rsidR="00F76CC6" w:rsidRPr="00DF6DA8" w:rsidRDefault="003A786F" w:rsidP="00D66925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10:30</w:t>
            </w:r>
            <w:r w:rsidR="00F76CC6" w:rsidRPr="00DF6DA8">
              <w:rPr>
                <w:rFonts w:cs="Arial"/>
                <w:sz w:val="24"/>
              </w:rPr>
              <w:t xml:space="preserve"> </w:t>
            </w:r>
            <w:r w:rsidR="00712412">
              <w:rPr>
                <w:rFonts w:cs="Arial"/>
                <w:sz w:val="24"/>
              </w:rPr>
              <w:t>a</w:t>
            </w:r>
            <w:r w:rsidR="00033FB2">
              <w:rPr>
                <w:rFonts w:cs="Arial"/>
                <w:sz w:val="24"/>
              </w:rPr>
              <w:t>m</w:t>
            </w:r>
          </w:p>
        </w:tc>
        <w:tc>
          <w:tcPr>
            <w:tcW w:w="6452" w:type="dxa"/>
          </w:tcPr>
          <w:p w14:paraId="3BF857E3" w14:textId="736D2D0B" w:rsidR="00F76CC6" w:rsidRDefault="0018079C" w:rsidP="00FD2F0E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Call to Order</w:t>
            </w:r>
          </w:p>
          <w:p w14:paraId="51303D21" w14:textId="77777777" w:rsidR="00BC1692" w:rsidRDefault="00084797" w:rsidP="00084797">
            <w:pPr>
              <w:pStyle w:val="ListParagraph"/>
              <w:numPr>
                <w:ilvl w:val="0"/>
                <w:numId w:val="39"/>
              </w:numPr>
            </w:pPr>
            <w:r>
              <w:t>Guest introductions (Brenda)</w:t>
            </w:r>
          </w:p>
          <w:p w14:paraId="41506A05" w14:textId="264EE65C" w:rsidR="00084797" w:rsidRPr="00BC1692" w:rsidRDefault="00084797" w:rsidP="00084797"/>
        </w:tc>
        <w:tc>
          <w:tcPr>
            <w:tcW w:w="3060" w:type="dxa"/>
          </w:tcPr>
          <w:p w14:paraId="45001164" w14:textId="5879F642" w:rsidR="0035245C" w:rsidRPr="00DF6DA8" w:rsidRDefault="00D77937" w:rsidP="00511C83">
            <w:pPr>
              <w:rPr>
                <w:rFonts w:cs="Arial"/>
              </w:rPr>
            </w:pPr>
            <w:r>
              <w:rPr>
                <w:rFonts w:cs="Arial"/>
              </w:rPr>
              <w:t>Alene Kleczek</w:t>
            </w:r>
          </w:p>
        </w:tc>
      </w:tr>
      <w:tr w:rsidR="00374EA3" w:rsidRPr="00DF6DA8" w14:paraId="622F430B" w14:textId="77777777" w:rsidTr="00511C83">
        <w:trPr>
          <w:trHeight w:val="75"/>
        </w:trPr>
        <w:tc>
          <w:tcPr>
            <w:tcW w:w="1378" w:type="dxa"/>
          </w:tcPr>
          <w:p w14:paraId="57FE3BCC" w14:textId="6BE654CB" w:rsidR="00374EA3" w:rsidRDefault="003A786F" w:rsidP="00D66925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10:35</w:t>
            </w:r>
            <w:r w:rsidR="00374EA3">
              <w:rPr>
                <w:rFonts w:cs="Arial"/>
                <w:sz w:val="24"/>
              </w:rPr>
              <w:t xml:space="preserve"> </w:t>
            </w:r>
            <w:r w:rsidR="00712412">
              <w:rPr>
                <w:rFonts w:cs="Arial"/>
                <w:sz w:val="24"/>
              </w:rPr>
              <w:t>a</w:t>
            </w:r>
            <w:r w:rsidR="00374EA3">
              <w:rPr>
                <w:rFonts w:cs="Arial"/>
                <w:sz w:val="24"/>
              </w:rPr>
              <w:t>m</w:t>
            </w:r>
          </w:p>
        </w:tc>
        <w:tc>
          <w:tcPr>
            <w:tcW w:w="6452" w:type="dxa"/>
          </w:tcPr>
          <w:p w14:paraId="173E63C1" w14:textId="5EB2D8E9" w:rsidR="00712412" w:rsidRDefault="00346E04" w:rsidP="00E253B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ETF Community Articles &amp;</w:t>
            </w:r>
            <w:r w:rsidR="00712412">
              <w:rPr>
                <w:rFonts w:cs="Arial"/>
                <w:b/>
              </w:rPr>
              <w:t xml:space="preserve"> Observance Calendar</w:t>
            </w:r>
          </w:p>
          <w:p w14:paraId="01C4D744" w14:textId="38B42F8A" w:rsidR="004436C5" w:rsidRDefault="003A786F" w:rsidP="003A786F">
            <w:pPr>
              <w:pStyle w:val="ListParagraph"/>
              <w:numPr>
                <w:ilvl w:val="0"/>
                <w:numId w:val="37"/>
              </w:numPr>
            </w:pPr>
            <w:r>
              <w:t>Community Service (Korbey &amp; Jake)</w:t>
            </w:r>
          </w:p>
          <w:p w14:paraId="4B69A5C1" w14:textId="77777777" w:rsidR="003A786F" w:rsidRDefault="003A786F" w:rsidP="003A786F">
            <w:pPr>
              <w:pStyle w:val="ListParagraph"/>
              <w:numPr>
                <w:ilvl w:val="0"/>
                <w:numId w:val="37"/>
              </w:numPr>
            </w:pPr>
            <w:r>
              <w:t>Kwanzaa (TBD)</w:t>
            </w:r>
          </w:p>
          <w:p w14:paraId="099432B3" w14:textId="757E82E4" w:rsidR="003A786F" w:rsidRDefault="003A786F" w:rsidP="003A786F">
            <w:pPr>
              <w:pStyle w:val="ListParagraph"/>
              <w:numPr>
                <w:ilvl w:val="0"/>
                <w:numId w:val="37"/>
              </w:numPr>
            </w:pPr>
            <w:r>
              <w:t>12/3</w:t>
            </w:r>
            <w:r w:rsidR="003141A1">
              <w:t>:</w:t>
            </w:r>
            <w:r>
              <w:t xml:space="preserve"> International Day of Persons with Disabilities (Brenda)</w:t>
            </w:r>
          </w:p>
          <w:p w14:paraId="43684E75" w14:textId="11706735" w:rsidR="003A786F" w:rsidRDefault="003A786F" w:rsidP="003A786F">
            <w:pPr>
              <w:pStyle w:val="ListParagraph"/>
              <w:numPr>
                <w:ilvl w:val="0"/>
                <w:numId w:val="37"/>
              </w:numPr>
            </w:pPr>
            <w:r>
              <w:t>12/10</w:t>
            </w:r>
            <w:r w:rsidR="003141A1">
              <w:t>:</w:t>
            </w:r>
            <w:r>
              <w:t xml:space="preserve"> 75</w:t>
            </w:r>
            <w:r w:rsidRPr="003A786F">
              <w:rPr>
                <w:vertAlign w:val="superscript"/>
              </w:rPr>
              <w:t>th</w:t>
            </w:r>
            <w:r>
              <w:t xml:space="preserve"> Anniversary Universal Declaration of Human Rights (Brenda)</w:t>
            </w:r>
          </w:p>
          <w:p w14:paraId="13683971" w14:textId="77777777" w:rsidR="00084797" w:rsidRDefault="00084797" w:rsidP="00084797">
            <w:pPr>
              <w:pStyle w:val="ListParagraph"/>
              <w:numPr>
                <w:ilvl w:val="0"/>
                <w:numId w:val="37"/>
              </w:numPr>
            </w:pPr>
            <w:r>
              <w:t>Released resources (Brenda)</w:t>
            </w:r>
          </w:p>
          <w:p w14:paraId="4F48E18B" w14:textId="37AACB58" w:rsidR="00084797" w:rsidRPr="004436C5" w:rsidRDefault="00084797" w:rsidP="00084797"/>
        </w:tc>
        <w:tc>
          <w:tcPr>
            <w:tcW w:w="3060" w:type="dxa"/>
          </w:tcPr>
          <w:p w14:paraId="3A016292" w14:textId="65BB48B3" w:rsidR="00E6094B" w:rsidRDefault="00346E04" w:rsidP="00511C83">
            <w:pPr>
              <w:rPr>
                <w:rFonts w:cs="Arial"/>
              </w:rPr>
            </w:pPr>
            <w:r>
              <w:rPr>
                <w:rFonts w:cs="Arial"/>
              </w:rPr>
              <w:t>Brenda Powles &amp; Jen Bronsdon</w:t>
            </w:r>
          </w:p>
        </w:tc>
      </w:tr>
      <w:tr w:rsidR="00257434" w:rsidRPr="006778D3" w14:paraId="6FC23169" w14:textId="77777777" w:rsidTr="00511C83">
        <w:trPr>
          <w:trHeight w:val="5"/>
        </w:trPr>
        <w:tc>
          <w:tcPr>
            <w:tcW w:w="1378" w:type="dxa"/>
          </w:tcPr>
          <w:p w14:paraId="5A9BC243" w14:textId="78D0FEDF" w:rsidR="00257434" w:rsidRDefault="003A11FB" w:rsidP="00257434">
            <w:pPr>
              <w:tabs>
                <w:tab w:val="left" w:pos="1296"/>
              </w:tabs>
              <w:rPr>
                <w:b/>
              </w:rPr>
            </w:pPr>
            <w:r>
              <w:rPr>
                <w:b/>
              </w:rPr>
              <w:t>1</w:t>
            </w:r>
            <w:r w:rsidR="003A786F">
              <w:rPr>
                <w:b/>
              </w:rPr>
              <w:t>0</w:t>
            </w:r>
            <w:r w:rsidR="00A968D4">
              <w:rPr>
                <w:b/>
              </w:rPr>
              <w:t>:</w:t>
            </w:r>
            <w:r w:rsidR="003A786F">
              <w:rPr>
                <w:b/>
              </w:rPr>
              <w:t>4</w:t>
            </w:r>
            <w:r w:rsidR="00EE2479">
              <w:rPr>
                <w:b/>
              </w:rPr>
              <w:t>5</w:t>
            </w:r>
            <w:r w:rsidR="00A968D4">
              <w:rPr>
                <w:b/>
              </w:rPr>
              <w:t xml:space="preserve"> </w:t>
            </w:r>
            <w:r w:rsidR="00712412">
              <w:rPr>
                <w:b/>
              </w:rPr>
              <w:t>a</w:t>
            </w:r>
            <w:r w:rsidR="00033FB2">
              <w:rPr>
                <w:b/>
              </w:rPr>
              <w:t>m</w:t>
            </w:r>
          </w:p>
        </w:tc>
        <w:tc>
          <w:tcPr>
            <w:tcW w:w="6452" w:type="dxa"/>
          </w:tcPr>
          <w:p w14:paraId="0D03813F" w14:textId="624212F9" w:rsidR="00E928E6" w:rsidRDefault="006B1A3C" w:rsidP="00346E04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E&amp;I plan</w:t>
            </w:r>
            <w:r w:rsidR="003A786F">
              <w:rPr>
                <w:rFonts w:cs="Arial"/>
                <w:b/>
              </w:rPr>
              <w:t xml:space="preserve"> update</w:t>
            </w:r>
          </w:p>
          <w:p w14:paraId="2478794E" w14:textId="7AD36A43" w:rsidR="00EF01DB" w:rsidRDefault="00EF01DB" w:rsidP="00084797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3060" w:type="dxa"/>
          </w:tcPr>
          <w:p w14:paraId="3CD26D91" w14:textId="6AAEFD6B" w:rsidR="00257434" w:rsidRDefault="006B1A3C" w:rsidP="00511C83">
            <w:pPr>
              <w:rPr>
                <w:rFonts w:cs="Arial"/>
              </w:rPr>
            </w:pPr>
            <w:r>
              <w:rPr>
                <w:rFonts w:cs="Arial"/>
              </w:rPr>
              <w:t>Brenda Powles</w:t>
            </w:r>
          </w:p>
        </w:tc>
      </w:tr>
      <w:tr w:rsidR="00194752" w:rsidRPr="006778D3" w14:paraId="039E3C85" w14:textId="77777777" w:rsidTr="00511C83">
        <w:trPr>
          <w:trHeight w:val="5"/>
        </w:trPr>
        <w:tc>
          <w:tcPr>
            <w:tcW w:w="1378" w:type="dxa"/>
          </w:tcPr>
          <w:p w14:paraId="71DF1DB1" w14:textId="641B7DBD" w:rsidR="00194752" w:rsidRDefault="00381AB4" w:rsidP="00194752">
            <w:pPr>
              <w:tabs>
                <w:tab w:val="left" w:pos="1296"/>
              </w:tabs>
              <w:rPr>
                <w:b/>
              </w:rPr>
            </w:pPr>
            <w:r>
              <w:rPr>
                <w:b/>
              </w:rPr>
              <w:t>11</w:t>
            </w:r>
            <w:r w:rsidR="00A968D4">
              <w:rPr>
                <w:b/>
              </w:rPr>
              <w:t>:</w:t>
            </w:r>
            <w:r w:rsidR="00084797">
              <w:rPr>
                <w:b/>
              </w:rPr>
              <w:t>15</w:t>
            </w:r>
            <w:r w:rsidR="00033FB2">
              <w:rPr>
                <w:b/>
              </w:rPr>
              <w:t xml:space="preserve"> </w:t>
            </w:r>
            <w:r w:rsidR="00712412">
              <w:rPr>
                <w:b/>
              </w:rPr>
              <w:t>a</w:t>
            </w:r>
            <w:r w:rsidR="00033FB2">
              <w:rPr>
                <w:b/>
              </w:rPr>
              <w:t>m</w:t>
            </w:r>
          </w:p>
        </w:tc>
        <w:tc>
          <w:tcPr>
            <w:tcW w:w="6452" w:type="dxa"/>
          </w:tcPr>
          <w:p w14:paraId="47C326BC" w14:textId="77777777" w:rsidR="00F4200E" w:rsidRDefault="006B1A3C" w:rsidP="00346E04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Staff Networking Groups (SNG)</w:t>
            </w:r>
          </w:p>
          <w:p w14:paraId="1782F522" w14:textId="5A81FC91" w:rsidR="00EF01DB" w:rsidRPr="000A4CDA" w:rsidRDefault="00EF01DB" w:rsidP="00346E04">
            <w:pPr>
              <w:pStyle w:val="ListParagraph"/>
              <w:ind w:left="0"/>
              <w:rPr>
                <w:rFonts w:cs="Arial"/>
                <w:b/>
                <w:bCs/>
              </w:rPr>
            </w:pPr>
          </w:p>
        </w:tc>
        <w:tc>
          <w:tcPr>
            <w:tcW w:w="3060" w:type="dxa"/>
          </w:tcPr>
          <w:p w14:paraId="1602C723" w14:textId="78FB26DE" w:rsidR="00194752" w:rsidRDefault="006B1A3C" w:rsidP="00511C83">
            <w:pPr>
              <w:rPr>
                <w:rFonts w:cs="Arial"/>
              </w:rPr>
            </w:pPr>
            <w:r>
              <w:rPr>
                <w:rFonts w:cs="Arial"/>
              </w:rPr>
              <w:t>Korbey White</w:t>
            </w:r>
          </w:p>
        </w:tc>
      </w:tr>
      <w:tr w:rsidR="00511C83" w:rsidRPr="006778D3" w14:paraId="0F7C8DDD" w14:textId="77777777" w:rsidTr="00511C83">
        <w:trPr>
          <w:trHeight w:val="5"/>
        </w:trPr>
        <w:tc>
          <w:tcPr>
            <w:tcW w:w="1378" w:type="dxa"/>
          </w:tcPr>
          <w:p w14:paraId="26A4734E" w14:textId="4135763C" w:rsidR="00511C83" w:rsidRDefault="00381AB4" w:rsidP="00194752">
            <w:pPr>
              <w:tabs>
                <w:tab w:val="left" w:pos="1296"/>
              </w:tabs>
              <w:rPr>
                <w:b/>
              </w:rPr>
            </w:pPr>
            <w:r>
              <w:rPr>
                <w:b/>
              </w:rPr>
              <w:t>11</w:t>
            </w:r>
            <w:r w:rsidR="001E06F3">
              <w:rPr>
                <w:b/>
              </w:rPr>
              <w:t>:</w:t>
            </w:r>
            <w:r w:rsidR="00084797">
              <w:rPr>
                <w:b/>
              </w:rPr>
              <w:t>2</w:t>
            </w:r>
            <w:r w:rsidR="001E06F3">
              <w:rPr>
                <w:b/>
              </w:rPr>
              <w:t>0 am</w:t>
            </w:r>
          </w:p>
        </w:tc>
        <w:tc>
          <w:tcPr>
            <w:tcW w:w="6452" w:type="dxa"/>
          </w:tcPr>
          <w:p w14:paraId="66F32A6B" w14:textId="77777777" w:rsidR="001E06F3" w:rsidRDefault="001E06F3" w:rsidP="00381AB4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Community Engagement</w:t>
            </w:r>
          </w:p>
          <w:p w14:paraId="259A885A" w14:textId="77777777" w:rsidR="00084797" w:rsidRDefault="00DE5A35" w:rsidP="00DE5A35">
            <w:pPr>
              <w:pStyle w:val="ListParagraph"/>
              <w:numPr>
                <w:ilvl w:val="0"/>
                <w:numId w:val="40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Lincoln School partnership (Brenda)</w:t>
            </w:r>
          </w:p>
          <w:p w14:paraId="0DE84BEF" w14:textId="53B0A894" w:rsidR="00DE5A35" w:rsidRPr="00DE5A35" w:rsidRDefault="00DE5A35" w:rsidP="00DE5A35">
            <w:pPr>
              <w:rPr>
                <w:rFonts w:cs="Arial"/>
                <w:bCs/>
              </w:rPr>
            </w:pPr>
          </w:p>
        </w:tc>
        <w:tc>
          <w:tcPr>
            <w:tcW w:w="3060" w:type="dxa"/>
          </w:tcPr>
          <w:p w14:paraId="23B5C613" w14:textId="0337F4C0" w:rsidR="001E06F3" w:rsidRDefault="00381AB4" w:rsidP="00511C83">
            <w:pPr>
              <w:rPr>
                <w:rFonts w:cs="Arial"/>
              </w:rPr>
            </w:pPr>
            <w:r>
              <w:rPr>
                <w:rFonts w:cs="Arial"/>
              </w:rPr>
              <w:t>Everyone</w:t>
            </w:r>
          </w:p>
        </w:tc>
      </w:tr>
      <w:tr w:rsidR="00194752" w:rsidRPr="006778D3" w14:paraId="15D1EC0E" w14:textId="77777777" w:rsidTr="00511C83">
        <w:trPr>
          <w:trHeight w:val="5"/>
        </w:trPr>
        <w:tc>
          <w:tcPr>
            <w:tcW w:w="1378" w:type="dxa"/>
          </w:tcPr>
          <w:p w14:paraId="33BDC798" w14:textId="70062171" w:rsidR="00194752" w:rsidRDefault="00381AB4" w:rsidP="00194752">
            <w:pPr>
              <w:tabs>
                <w:tab w:val="left" w:pos="1296"/>
              </w:tabs>
              <w:rPr>
                <w:b/>
              </w:rPr>
            </w:pPr>
            <w:r>
              <w:rPr>
                <w:b/>
              </w:rPr>
              <w:t>11</w:t>
            </w:r>
            <w:r w:rsidR="005774CB">
              <w:rPr>
                <w:b/>
              </w:rPr>
              <w:t>:</w:t>
            </w:r>
            <w:r w:rsidR="00084797">
              <w:rPr>
                <w:b/>
              </w:rPr>
              <w:t>2</w:t>
            </w:r>
            <w:r w:rsidR="006B1A3C">
              <w:rPr>
                <w:b/>
              </w:rPr>
              <w:t>5</w:t>
            </w:r>
            <w:r w:rsidR="00112F8E">
              <w:rPr>
                <w:b/>
              </w:rPr>
              <w:t xml:space="preserve"> </w:t>
            </w:r>
            <w:r w:rsidR="00712412">
              <w:rPr>
                <w:b/>
              </w:rPr>
              <w:t>a</w:t>
            </w:r>
            <w:r w:rsidR="00112F8E">
              <w:rPr>
                <w:b/>
              </w:rPr>
              <w:t>m</w:t>
            </w:r>
          </w:p>
        </w:tc>
        <w:tc>
          <w:tcPr>
            <w:tcW w:w="6452" w:type="dxa"/>
          </w:tcPr>
          <w:p w14:paraId="78707128" w14:textId="77777777" w:rsidR="00084797" w:rsidRDefault="00084797" w:rsidP="00E253B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Items:</w:t>
            </w:r>
          </w:p>
          <w:p w14:paraId="2E06613C" w14:textId="17385A10" w:rsidR="006B1A3C" w:rsidRDefault="006B1A3C" w:rsidP="00084797">
            <w:pPr>
              <w:pStyle w:val="ListParagraph"/>
              <w:numPr>
                <w:ilvl w:val="0"/>
                <w:numId w:val="38"/>
              </w:numPr>
              <w:rPr>
                <w:rFonts w:cs="Arial"/>
                <w:bCs/>
              </w:rPr>
            </w:pPr>
            <w:r w:rsidRPr="00084797">
              <w:rPr>
                <w:rFonts w:cs="Arial"/>
                <w:bCs/>
              </w:rPr>
              <w:t xml:space="preserve">Approval of Minutes: </w:t>
            </w:r>
            <w:hyperlink r:id="rId9" w:history="1">
              <w:r w:rsidR="00084797" w:rsidRPr="00300CE7">
                <w:rPr>
                  <w:rStyle w:val="Hyperlink"/>
                  <w:rFonts w:cs="Arial"/>
                  <w:bCs/>
                </w:rPr>
                <w:t>October</w:t>
              </w:r>
              <w:r w:rsidR="00FA75CC" w:rsidRPr="00300CE7">
                <w:rPr>
                  <w:rStyle w:val="Hyperlink"/>
                  <w:rFonts w:cs="Arial"/>
                  <w:bCs/>
                </w:rPr>
                <w:t xml:space="preserve"> </w:t>
              </w:r>
              <w:r w:rsidRPr="00300CE7">
                <w:rPr>
                  <w:rStyle w:val="Hyperlink"/>
                  <w:rFonts w:cs="Arial"/>
                  <w:bCs/>
                </w:rPr>
                <w:t>2023</w:t>
              </w:r>
            </w:hyperlink>
          </w:p>
          <w:p w14:paraId="3714109B" w14:textId="5135F24C" w:rsidR="00171665" w:rsidRDefault="00171665" w:rsidP="00084797">
            <w:pPr>
              <w:pStyle w:val="ListParagraph"/>
              <w:numPr>
                <w:ilvl w:val="0"/>
                <w:numId w:val="38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Personnel:</w:t>
            </w:r>
          </w:p>
          <w:p w14:paraId="2FE2A541" w14:textId="7F7D90BC" w:rsidR="00171665" w:rsidRDefault="00171665" w:rsidP="00171665">
            <w:pPr>
              <w:pStyle w:val="ListParagraph"/>
              <w:numPr>
                <w:ilvl w:val="1"/>
                <w:numId w:val="38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Outgoing members</w:t>
            </w:r>
          </w:p>
          <w:p w14:paraId="537D2112" w14:textId="1CF1E278" w:rsidR="00171665" w:rsidRDefault="00171665" w:rsidP="00171665">
            <w:pPr>
              <w:pStyle w:val="ListParagraph"/>
              <w:numPr>
                <w:ilvl w:val="1"/>
                <w:numId w:val="38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New members</w:t>
            </w:r>
          </w:p>
          <w:p w14:paraId="71075148" w14:textId="4A9C7418" w:rsidR="00171665" w:rsidRDefault="00171665" w:rsidP="00171665">
            <w:pPr>
              <w:pStyle w:val="ListParagraph"/>
              <w:numPr>
                <w:ilvl w:val="1"/>
                <w:numId w:val="38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Officer elections</w:t>
            </w:r>
            <w:r w:rsidR="00DE5A35">
              <w:rPr>
                <w:rFonts w:cs="Arial"/>
                <w:bCs/>
              </w:rPr>
              <w:t xml:space="preserve"> in February</w:t>
            </w:r>
          </w:p>
          <w:p w14:paraId="67AF8709" w14:textId="603D9F45" w:rsidR="00084797" w:rsidRPr="00084797" w:rsidRDefault="00084797" w:rsidP="00084797">
            <w:pPr>
              <w:pStyle w:val="ListParagraph"/>
              <w:numPr>
                <w:ilvl w:val="0"/>
                <w:numId w:val="38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Open floor</w:t>
            </w:r>
          </w:p>
          <w:p w14:paraId="129EE0D2" w14:textId="04724D8A" w:rsidR="00EF01DB" w:rsidRPr="00E253B7" w:rsidRDefault="00EF01DB" w:rsidP="003A78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60" w:type="dxa"/>
          </w:tcPr>
          <w:p w14:paraId="7423A084" w14:textId="3B4F89CA" w:rsidR="00194752" w:rsidRDefault="00381AB4" w:rsidP="00511C83">
            <w:pPr>
              <w:rPr>
                <w:rFonts w:cs="Arial"/>
              </w:rPr>
            </w:pPr>
            <w:r>
              <w:rPr>
                <w:rFonts w:cs="Arial"/>
              </w:rPr>
              <w:t>Alene Kleczek</w:t>
            </w:r>
          </w:p>
        </w:tc>
      </w:tr>
      <w:tr w:rsidR="00E32BB1" w:rsidRPr="006778D3" w14:paraId="1A12FEBF" w14:textId="77777777" w:rsidTr="00511C83">
        <w:trPr>
          <w:trHeight w:val="5"/>
        </w:trPr>
        <w:tc>
          <w:tcPr>
            <w:tcW w:w="1378" w:type="dxa"/>
          </w:tcPr>
          <w:p w14:paraId="3159918E" w14:textId="71B54B71" w:rsidR="00E32BB1" w:rsidRDefault="008519EE" w:rsidP="00E32BB1">
            <w:pPr>
              <w:tabs>
                <w:tab w:val="left" w:pos="1296"/>
              </w:tabs>
              <w:rPr>
                <w:b/>
              </w:rPr>
            </w:pPr>
            <w:r>
              <w:rPr>
                <w:b/>
              </w:rPr>
              <w:t>1</w:t>
            </w:r>
            <w:r w:rsidR="00084797">
              <w:rPr>
                <w:b/>
              </w:rPr>
              <w:t>1</w:t>
            </w:r>
            <w:r w:rsidR="00EE2479">
              <w:rPr>
                <w:b/>
              </w:rPr>
              <w:t>:</w:t>
            </w:r>
            <w:r w:rsidR="00FC1871">
              <w:rPr>
                <w:b/>
              </w:rPr>
              <w:t>30</w:t>
            </w:r>
            <w:r w:rsidR="00EE2479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="00F84905">
              <w:rPr>
                <w:b/>
              </w:rPr>
              <w:t>m</w:t>
            </w:r>
            <w:r w:rsidR="00E32BB1">
              <w:rPr>
                <w:b/>
              </w:rPr>
              <w:t xml:space="preserve"> </w:t>
            </w:r>
          </w:p>
        </w:tc>
        <w:tc>
          <w:tcPr>
            <w:tcW w:w="6452" w:type="dxa"/>
          </w:tcPr>
          <w:p w14:paraId="0BD27743" w14:textId="77777777" w:rsidR="00FD35FD" w:rsidRDefault="008519EE" w:rsidP="006B1A3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Adjourn</w:t>
            </w:r>
          </w:p>
          <w:p w14:paraId="5431BE77" w14:textId="0DA19B60" w:rsidR="00EF01DB" w:rsidRDefault="00EF01DB" w:rsidP="006B1A3C">
            <w:pPr>
              <w:rPr>
                <w:rFonts w:cs="Arial"/>
                <w:b/>
              </w:rPr>
            </w:pPr>
          </w:p>
        </w:tc>
        <w:tc>
          <w:tcPr>
            <w:tcW w:w="3060" w:type="dxa"/>
          </w:tcPr>
          <w:p w14:paraId="1364B8D2" w14:textId="1B5F5B01" w:rsidR="00E32BB1" w:rsidRDefault="00FC1871" w:rsidP="00511C83">
            <w:pPr>
              <w:rPr>
                <w:rFonts w:cs="Arial"/>
              </w:rPr>
            </w:pPr>
            <w:r>
              <w:rPr>
                <w:rFonts w:cs="Arial"/>
              </w:rPr>
              <w:t>Alene Kleczek</w:t>
            </w:r>
          </w:p>
        </w:tc>
      </w:tr>
    </w:tbl>
    <w:p w14:paraId="71890786" w14:textId="2E18B3EE" w:rsidR="00924534" w:rsidRPr="00924534" w:rsidRDefault="00924534" w:rsidP="00924534"/>
    <w:sectPr w:rsidR="00924534" w:rsidRPr="00924534" w:rsidSect="00511C83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B39EE" w14:textId="77777777" w:rsidR="00556650" w:rsidRDefault="00556650" w:rsidP="007E1971">
      <w:r>
        <w:separator/>
      </w:r>
    </w:p>
  </w:endnote>
  <w:endnote w:type="continuationSeparator" w:id="0">
    <w:p w14:paraId="34C8266E" w14:textId="77777777" w:rsidR="00556650" w:rsidRDefault="00556650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6728" w14:textId="77777777" w:rsidR="00556650" w:rsidRDefault="00556650" w:rsidP="007E1971">
      <w:r>
        <w:separator/>
      </w:r>
    </w:p>
  </w:footnote>
  <w:footnote w:type="continuationSeparator" w:id="0">
    <w:p w14:paraId="287C01B2" w14:textId="77777777" w:rsidR="00556650" w:rsidRDefault="00556650" w:rsidP="007E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3F8C"/>
    <w:multiLevelType w:val="hybridMultilevel"/>
    <w:tmpl w:val="51DE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7222"/>
    <w:multiLevelType w:val="hybridMultilevel"/>
    <w:tmpl w:val="002C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786C"/>
    <w:multiLevelType w:val="hybridMultilevel"/>
    <w:tmpl w:val="DFFE9A64"/>
    <w:lvl w:ilvl="0" w:tplc="885488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C59C3"/>
    <w:multiLevelType w:val="hybridMultilevel"/>
    <w:tmpl w:val="2B12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6F3D"/>
    <w:multiLevelType w:val="hybridMultilevel"/>
    <w:tmpl w:val="8E6E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4264E"/>
    <w:multiLevelType w:val="hybridMultilevel"/>
    <w:tmpl w:val="4ECE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40BCA"/>
    <w:multiLevelType w:val="hybridMultilevel"/>
    <w:tmpl w:val="01961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A2188B"/>
    <w:multiLevelType w:val="hybridMultilevel"/>
    <w:tmpl w:val="DE004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B02990"/>
    <w:multiLevelType w:val="hybridMultilevel"/>
    <w:tmpl w:val="732E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A6A38"/>
    <w:multiLevelType w:val="hybridMultilevel"/>
    <w:tmpl w:val="8A9E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50D12"/>
    <w:multiLevelType w:val="hybridMultilevel"/>
    <w:tmpl w:val="1F98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D3D8C"/>
    <w:multiLevelType w:val="hybridMultilevel"/>
    <w:tmpl w:val="36EEC674"/>
    <w:lvl w:ilvl="0" w:tplc="50984C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953781"/>
    <w:multiLevelType w:val="hybridMultilevel"/>
    <w:tmpl w:val="272C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F098D"/>
    <w:multiLevelType w:val="hybridMultilevel"/>
    <w:tmpl w:val="A776ED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6A2FD8"/>
    <w:multiLevelType w:val="hybridMultilevel"/>
    <w:tmpl w:val="79BA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76744"/>
    <w:multiLevelType w:val="hybridMultilevel"/>
    <w:tmpl w:val="F52E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10E07"/>
    <w:multiLevelType w:val="hybridMultilevel"/>
    <w:tmpl w:val="8C68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46216"/>
    <w:multiLevelType w:val="hybridMultilevel"/>
    <w:tmpl w:val="68FE3826"/>
    <w:lvl w:ilvl="0" w:tplc="12EEA3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72FE8"/>
    <w:multiLevelType w:val="hybridMultilevel"/>
    <w:tmpl w:val="F79E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E22BC"/>
    <w:multiLevelType w:val="hybridMultilevel"/>
    <w:tmpl w:val="813C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D7AE3"/>
    <w:multiLevelType w:val="hybridMultilevel"/>
    <w:tmpl w:val="3BBA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B7FBE"/>
    <w:multiLevelType w:val="hybridMultilevel"/>
    <w:tmpl w:val="4734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21222"/>
    <w:multiLevelType w:val="hybridMultilevel"/>
    <w:tmpl w:val="CA1E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47875"/>
    <w:multiLevelType w:val="hybridMultilevel"/>
    <w:tmpl w:val="DF54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B0207"/>
    <w:multiLevelType w:val="hybridMultilevel"/>
    <w:tmpl w:val="E220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46117"/>
    <w:multiLevelType w:val="hybridMultilevel"/>
    <w:tmpl w:val="4DAE6A3E"/>
    <w:lvl w:ilvl="0" w:tplc="9A3EE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D01939"/>
    <w:multiLevelType w:val="hybridMultilevel"/>
    <w:tmpl w:val="B262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E7A7D"/>
    <w:multiLevelType w:val="hybridMultilevel"/>
    <w:tmpl w:val="CDFA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C68D4"/>
    <w:multiLevelType w:val="hybridMultilevel"/>
    <w:tmpl w:val="534285EC"/>
    <w:lvl w:ilvl="0" w:tplc="0BA4D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95573C"/>
    <w:multiLevelType w:val="hybridMultilevel"/>
    <w:tmpl w:val="D682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458D6"/>
    <w:multiLevelType w:val="hybridMultilevel"/>
    <w:tmpl w:val="A4BA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07E8B"/>
    <w:multiLevelType w:val="hybridMultilevel"/>
    <w:tmpl w:val="DA84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D74D0"/>
    <w:multiLevelType w:val="hybridMultilevel"/>
    <w:tmpl w:val="FB5A5AFE"/>
    <w:lvl w:ilvl="0" w:tplc="3DB4A07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D1E8D"/>
    <w:multiLevelType w:val="hybridMultilevel"/>
    <w:tmpl w:val="B5BEB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CF13D8"/>
    <w:multiLevelType w:val="hybridMultilevel"/>
    <w:tmpl w:val="1810826C"/>
    <w:lvl w:ilvl="0" w:tplc="5600B2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0B3691"/>
    <w:multiLevelType w:val="hybridMultilevel"/>
    <w:tmpl w:val="1C36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B4571"/>
    <w:multiLevelType w:val="hybridMultilevel"/>
    <w:tmpl w:val="62887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36B20FC"/>
    <w:multiLevelType w:val="hybridMultilevel"/>
    <w:tmpl w:val="11B6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853D99"/>
    <w:multiLevelType w:val="hybridMultilevel"/>
    <w:tmpl w:val="8C727E6C"/>
    <w:lvl w:ilvl="0" w:tplc="0409000F">
      <w:start w:val="1"/>
      <w:numFmt w:val="decimal"/>
      <w:lvlText w:val="%1."/>
      <w:lvlJc w:val="left"/>
      <w:pPr>
        <w:ind w:left="1476" w:hanging="360"/>
      </w:p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9" w15:restartNumberingAfterBreak="0">
    <w:nsid w:val="7DC53290"/>
    <w:multiLevelType w:val="hybridMultilevel"/>
    <w:tmpl w:val="E1A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108652">
    <w:abstractNumId w:val="7"/>
  </w:num>
  <w:num w:numId="2" w16cid:durableId="588736776">
    <w:abstractNumId w:val="32"/>
  </w:num>
  <w:num w:numId="3" w16cid:durableId="1186863106">
    <w:abstractNumId w:val="38"/>
  </w:num>
  <w:num w:numId="4" w16cid:durableId="1751921510">
    <w:abstractNumId w:val="22"/>
  </w:num>
  <w:num w:numId="5" w16cid:durableId="1377313156">
    <w:abstractNumId w:val="3"/>
  </w:num>
  <w:num w:numId="6" w16cid:durableId="226839620">
    <w:abstractNumId w:val="31"/>
  </w:num>
  <w:num w:numId="7" w16cid:durableId="1607424471">
    <w:abstractNumId w:val="26"/>
  </w:num>
  <w:num w:numId="8" w16cid:durableId="346173899">
    <w:abstractNumId w:val="14"/>
  </w:num>
  <w:num w:numId="9" w16cid:durableId="351029516">
    <w:abstractNumId w:val="13"/>
  </w:num>
  <w:num w:numId="10" w16cid:durableId="2021543390">
    <w:abstractNumId w:val="37"/>
  </w:num>
  <w:num w:numId="11" w16cid:durableId="254629438">
    <w:abstractNumId w:val="4"/>
  </w:num>
  <w:num w:numId="12" w16cid:durableId="1128163065">
    <w:abstractNumId w:val="25"/>
  </w:num>
  <w:num w:numId="13" w16cid:durableId="873077262">
    <w:abstractNumId w:val="27"/>
  </w:num>
  <w:num w:numId="14" w16cid:durableId="414086471">
    <w:abstractNumId w:val="24"/>
  </w:num>
  <w:num w:numId="15" w16cid:durableId="1415054786">
    <w:abstractNumId w:val="36"/>
  </w:num>
  <w:num w:numId="16" w16cid:durableId="2075619840">
    <w:abstractNumId w:val="6"/>
  </w:num>
  <w:num w:numId="17" w16cid:durableId="1738091275">
    <w:abstractNumId w:val="19"/>
  </w:num>
  <w:num w:numId="18" w16cid:durableId="921378622">
    <w:abstractNumId w:val="33"/>
  </w:num>
  <w:num w:numId="19" w16cid:durableId="887691452">
    <w:abstractNumId w:val="34"/>
  </w:num>
  <w:num w:numId="20" w16cid:durableId="1159813171">
    <w:abstractNumId w:val="2"/>
  </w:num>
  <w:num w:numId="21" w16cid:durableId="1472865924">
    <w:abstractNumId w:val="35"/>
  </w:num>
  <w:num w:numId="22" w16cid:durableId="1741714917">
    <w:abstractNumId w:val="11"/>
  </w:num>
  <w:num w:numId="23" w16cid:durableId="155457859">
    <w:abstractNumId w:val="23"/>
  </w:num>
  <w:num w:numId="24" w16cid:durableId="150565196">
    <w:abstractNumId w:val="28"/>
  </w:num>
  <w:num w:numId="25" w16cid:durableId="693574474">
    <w:abstractNumId w:val="8"/>
  </w:num>
  <w:num w:numId="26" w16cid:durableId="1733889772">
    <w:abstractNumId w:val="29"/>
  </w:num>
  <w:num w:numId="27" w16cid:durableId="867910475">
    <w:abstractNumId w:val="18"/>
  </w:num>
  <w:num w:numId="28" w16cid:durableId="83380181">
    <w:abstractNumId w:val="30"/>
  </w:num>
  <w:num w:numId="29" w16cid:durableId="1525747962">
    <w:abstractNumId w:val="39"/>
  </w:num>
  <w:num w:numId="30" w16cid:durableId="938367522">
    <w:abstractNumId w:val="0"/>
  </w:num>
  <w:num w:numId="31" w16cid:durableId="906501852">
    <w:abstractNumId w:val="5"/>
  </w:num>
  <w:num w:numId="32" w16cid:durableId="1922985383">
    <w:abstractNumId w:val="15"/>
  </w:num>
  <w:num w:numId="33" w16cid:durableId="193689139">
    <w:abstractNumId w:val="1"/>
  </w:num>
  <w:num w:numId="34" w16cid:durableId="1485313010">
    <w:abstractNumId w:val="21"/>
  </w:num>
  <w:num w:numId="35" w16cid:durableId="1530332367">
    <w:abstractNumId w:val="10"/>
  </w:num>
  <w:num w:numId="36" w16cid:durableId="952859235">
    <w:abstractNumId w:val="17"/>
  </w:num>
  <w:num w:numId="37" w16cid:durableId="658728638">
    <w:abstractNumId w:val="20"/>
  </w:num>
  <w:num w:numId="38" w16cid:durableId="57947424">
    <w:abstractNumId w:val="16"/>
  </w:num>
  <w:num w:numId="39" w16cid:durableId="699933268">
    <w:abstractNumId w:val="9"/>
  </w:num>
  <w:num w:numId="40" w16cid:durableId="153519277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2B0"/>
    <w:rsid w:val="00000C30"/>
    <w:rsid w:val="000013E9"/>
    <w:rsid w:val="000020CD"/>
    <w:rsid w:val="0001146D"/>
    <w:rsid w:val="0002009C"/>
    <w:rsid w:val="00023A16"/>
    <w:rsid w:val="00024239"/>
    <w:rsid w:val="00025B44"/>
    <w:rsid w:val="00033891"/>
    <w:rsid w:val="00033FB2"/>
    <w:rsid w:val="00040914"/>
    <w:rsid w:val="00041490"/>
    <w:rsid w:val="0004693B"/>
    <w:rsid w:val="00050458"/>
    <w:rsid w:val="000513A3"/>
    <w:rsid w:val="0005417F"/>
    <w:rsid w:val="00056128"/>
    <w:rsid w:val="00061BB9"/>
    <w:rsid w:val="000671F2"/>
    <w:rsid w:val="000674C5"/>
    <w:rsid w:val="00074078"/>
    <w:rsid w:val="00080918"/>
    <w:rsid w:val="0008233B"/>
    <w:rsid w:val="00084797"/>
    <w:rsid w:val="00084A1E"/>
    <w:rsid w:val="00085BD2"/>
    <w:rsid w:val="00090EB3"/>
    <w:rsid w:val="00091771"/>
    <w:rsid w:val="00092FEA"/>
    <w:rsid w:val="00094CA6"/>
    <w:rsid w:val="00095A84"/>
    <w:rsid w:val="000975FD"/>
    <w:rsid w:val="000A0461"/>
    <w:rsid w:val="000A4CDA"/>
    <w:rsid w:val="000A7AF9"/>
    <w:rsid w:val="000B0786"/>
    <w:rsid w:val="000B0CD0"/>
    <w:rsid w:val="000C2E3E"/>
    <w:rsid w:val="000D3F33"/>
    <w:rsid w:val="000D73E5"/>
    <w:rsid w:val="000E10AD"/>
    <w:rsid w:val="000E5CD9"/>
    <w:rsid w:val="000E66D2"/>
    <w:rsid w:val="000F5D8F"/>
    <w:rsid w:val="000F707B"/>
    <w:rsid w:val="00101819"/>
    <w:rsid w:val="0010592F"/>
    <w:rsid w:val="00112F8E"/>
    <w:rsid w:val="00126963"/>
    <w:rsid w:val="00132692"/>
    <w:rsid w:val="00157B72"/>
    <w:rsid w:val="0016163F"/>
    <w:rsid w:val="00161977"/>
    <w:rsid w:val="00163D9E"/>
    <w:rsid w:val="00166276"/>
    <w:rsid w:val="00166F13"/>
    <w:rsid w:val="001701BA"/>
    <w:rsid w:val="00171665"/>
    <w:rsid w:val="001721FA"/>
    <w:rsid w:val="00174A8A"/>
    <w:rsid w:val="001778C3"/>
    <w:rsid w:val="00177960"/>
    <w:rsid w:val="0018079C"/>
    <w:rsid w:val="00184877"/>
    <w:rsid w:val="0018569B"/>
    <w:rsid w:val="00185CD0"/>
    <w:rsid w:val="00194752"/>
    <w:rsid w:val="001A08D9"/>
    <w:rsid w:val="001A6055"/>
    <w:rsid w:val="001A6756"/>
    <w:rsid w:val="001A6FDB"/>
    <w:rsid w:val="001A78A7"/>
    <w:rsid w:val="001B2696"/>
    <w:rsid w:val="001B4785"/>
    <w:rsid w:val="001C0000"/>
    <w:rsid w:val="001D0A98"/>
    <w:rsid w:val="001D3595"/>
    <w:rsid w:val="001D3AE8"/>
    <w:rsid w:val="001D4AAE"/>
    <w:rsid w:val="001E06F3"/>
    <w:rsid w:val="001E267D"/>
    <w:rsid w:val="001E7B12"/>
    <w:rsid w:val="001F482D"/>
    <w:rsid w:val="001F71CC"/>
    <w:rsid w:val="00215339"/>
    <w:rsid w:val="00215FB1"/>
    <w:rsid w:val="002208B9"/>
    <w:rsid w:val="0023182A"/>
    <w:rsid w:val="0024356D"/>
    <w:rsid w:val="0024636D"/>
    <w:rsid w:val="00247E75"/>
    <w:rsid w:val="00250C56"/>
    <w:rsid w:val="00251688"/>
    <w:rsid w:val="00252C4E"/>
    <w:rsid w:val="00257434"/>
    <w:rsid w:val="002628AC"/>
    <w:rsid w:val="00275024"/>
    <w:rsid w:val="0027502D"/>
    <w:rsid w:val="00275314"/>
    <w:rsid w:val="0027798F"/>
    <w:rsid w:val="00283B0A"/>
    <w:rsid w:val="0028406B"/>
    <w:rsid w:val="00284D1B"/>
    <w:rsid w:val="00290C8E"/>
    <w:rsid w:val="00292E2A"/>
    <w:rsid w:val="002C281E"/>
    <w:rsid w:val="002E36C7"/>
    <w:rsid w:val="002F2ED5"/>
    <w:rsid w:val="002F4343"/>
    <w:rsid w:val="002F6DE0"/>
    <w:rsid w:val="002F75B9"/>
    <w:rsid w:val="00300CE7"/>
    <w:rsid w:val="00302208"/>
    <w:rsid w:val="00312E34"/>
    <w:rsid w:val="003141A1"/>
    <w:rsid w:val="003141A9"/>
    <w:rsid w:val="00316202"/>
    <w:rsid w:val="003208F0"/>
    <w:rsid w:val="0032408D"/>
    <w:rsid w:val="00324705"/>
    <w:rsid w:val="0032744E"/>
    <w:rsid w:val="003336B1"/>
    <w:rsid w:val="00335DA1"/>
    <w:rsid w:val="00336048"/>
    <w:rsid w:val="003364F6"/>
    <w:rsid w:val="0033768B"/>
    <w:rsid w:val="00344AA3"/>
    <w:rsid w:val="003450B6"/>
    <w:rsid w:val="00345516"/>
    <w:rsid w:val="0034661F"/>
    <w:rsid w:val="00346E04"/>
    <w:rsid w:val="003470D3"/>
    <w:rsid w:val="0035245C"/>
    <w:rsid w:val="00354030"/>
    <w:rsid w:val="0035507A"/>
    <w:rsid w:val="003672FE"/>
    <w:rsid w:val="00370D74"/>
    <w:rsid w:val="00372BC2"/>
    <w:rsid w:val="00373FA4"/>
    <w:rsid w:val="00374EA3"/>
    <w:rsid w:val="00380899"/>
    <w:rsid w:val="00380F74"/>
    <w:rsid w:val="00381AB4"/>
    <w:rsid w:val="00387E0C"/>
    <w:rsid w:val="00390D53"/>
    <w:rsid w:val="003A0831"/>
    <w:rsid w:val="003A11FB"/>
    <w:rsid w:val="003A786F"/>
    <w:rsid w:val="003B2452"/>
    <w:rsid w:val="003C3766"/>
    <w:rsid w:val="003C49FC"/>
    <w:rsid w:val="003C7038"/>
    <w:rsid w:val="003C7AAD"/>
    <w:rsid w:val="003D0C18"/>
    <w:rsid w:val="003D5133"/>
    <w:rsid w:val="003D656F"/>
    <w:rsid w:val="003E0AF4"/>
    <w:rsid w:val="003E4915"/>
    <w:rsid w:val="003E5DFB"/>
    <w:rsid w:val="003E745F"/>
    <w:rsid w:val="003F585D"/>
    <w:rsid w:val="0040712A"/>
    <w:rsid w:val="0041412C"/>
    <w:rsid w:val="0042580A"/>
    <w:rsid w:val="00430D0E"/>
    <w:rsid w:val="00432A57"/>
    <w:rsid w:val="00437588"/>
    <w:rsid w:val="00441463"/>
    <w:rsid w:val="004436C5"/>
    <w:rsid w:val="00443DCB"/>
    <w:rsid w:val="00452FDF"/>
    <w:rsid w:val="00457E61"/>
    <w:rsid w:val="004638E8"/>
    <w:rsid w:val="00466E5A"/>
    <w:rsid w:val="00470025"/>
    <w:rsid w:val="00473462"/>
    <w:rsid w:val="00473E8B"/>
    <w:rsid w:val="004812BD"/>
    <w:rsid w:val="0048221B"/>
    <w:rsid w:val="00482289"/>
    <w:rsid w:val="0049196E"/>
    <w:rsid w:val="00497672"/>
    <w:rsid w:val="004A0B8F"/>
    <w:rsid w:val="004A336D"/>
    <w:rsid w:val="004A3E46"/>
    <w:rsid w:val="004B493F"/>
    <w:rsid w:val="004B5813"/>
    <w:rsid w:val="004B65CC"/>
    <w:rsid w:val="004B757C"/>
    <w:rsid w:val="004B7937"/>
    <w:rsid w:val="004C3D1A"/>
    <w:rsid w:val="004E2620"/>
    <w:rsid w:val="004E680C"/>
    <w:rsid w:val="004F0A68"/>
    <w:rsid w:val="004F46C8"/>
    <w:rsid w:val="004F524C"/>
    <w:rsid w:val="00500631"/>
    <w:rsid w:val="005069AF"/>
    <w:rsid w:val="00511C83"/>
    <w:rsid w:val="00513EFE"/>
    <w:rsid w:val="00526D07"/>
    <w:rsid w:val="00527599"/>
    <w:rsid w:val="0054050C"/>
    <w:rsid w:val="005421B0"/>
    <w:rsid w:val="005465D2"/>
    <w:rsid w:val="005466FF"/>
    <w:rsid w:val="00551F36"/>
    <w:rsid w:val="00556650"/>
    <w:rsid w:val="00557F00"/>
    <w:rsid w:val="00563A01"/>
    <w:rsid w:val="00565228"/>
    <w:rsid w:val="00567216"/>
    <w:rsid w:val="00571ACE"/>
    <w:rsid w:val="0057270B"/>
    <w:rsid w:val="005740A5"/>
    <w:rsid w:val="005774CB"/>
    <w:rsid w:val="00590951"/>
    <w:rsid w:val="0059395D"/>
    <w:rsid w:val="005972D5"/>
    <w:rsid w:val="005A10C6"/>
    <w:rsid w:val="005A3030"/>
    <w:rsid w:val="005A36F1"/>
    <w:rsid w:val="005A5108"/>
    <w:rsid w:val="005A6EE3"/>
    <w:rsid w:val="005C68B2"/>
    <w:rsid w:val="005D362A"/>
    <w:rsid w:val="005D717D"/>
    <w:rsid w:val="005D7A5F"/>
    <w:rsid w:val="005E2921"/>
    <w:rsid w:val="005E338B"/>
    <w:rsid w:val="005E6D40"/>
    <w:rsid w:val="005F2110"/>
    <w:rsid w:val="005F3997"/>
    <w:rsid w:val="005F3BA8"/>
    <w:rsid w:val="005F3E09"/>
    <w:rsid w:val="00603666"/>
    <w:rsid w:val="00604D4E"/>
    <w:rsid w:val="00606772"/>
    <w:rsid w:val="006226FC"/>
    <w:rsid w:val="006236BF"/>
    <w:rsid w:val="006255D7"/>
    <w:rsid w:val="00625A6B"/>
    <w:rsid w:val="00632771"/>
    <w:rsid w:val="00632DE4"/>
    <w:rsid w:val="006401E2"/>
    <w:rsid w:val="00647D2F"/>
    <w:rsid w:val="0065700E"/>
    <w:rsid w:val="0065741E"/>
    <w:rsid w:val="00670808"/>
    <w:rsid w:val="00672830"/>
    <w:rsid w:val="006771C2"/>
    <w:rsid w:val="006778D3"/>
    <w:rsid w:val="006828EA"/>
    <w:rsid w:val="00687109"/>
    <w:rsid w:val="006A27E3"/>
    <w:rsid w:val="006A7C39"/>
    <w:rsid w:val="006B098F"/>
    <w:rsid w:val="006B1A3C"/>
    <w:rsid w:val="006B3990"/>
    <w:rsid w:val="006C0E5C"/>
    <w:rsid w:val="006C2F0F"/>
    <w:rsid w:val="006C6A5E"/>
    <w:rsid w:val="006D2317"/>
    <w:rsid w:val="006D568E"/>
    <w:rsid w:val="006E04A2"/>
    <w:rsid w:val="006E52C4"/>
    <w:rsid w:val="006E7119"/>
    <w:rsid w:val="006F25DB"/>
    <w:rsid w:val="006F62F0"/>
    <w:rsid w:val="00701BAC"/>
    <w:rsid w:val="00702796"/>
    <w:rsid w:val="00710C1A"/>
    <w:rsid w:val="00712412"/>
    <w:rsid w:val="00714EEE"/>
    <w:rsid w:val="007247EC"/>
    <w:rsid w:val="0072732C"/>
    <w:rsid w:val="00734238"/>
    <w:rsid w:val="00737417"/>
    <w:rsid w:val="007402D7"/>
    <w:rsid w:val="0074535E"/>
    <w:rsid w:val="0074615F"/>
    <w:rsid w:val="0075132A"/>
    <w:rsid w:val="0075196A"/>
    <w:rsid w:val="00752874"/>
    <w:rsid w:val="00756124"/>
    <w:rsid w:val="0076273B"/>
    <w:rsid w:val="00763DE8"/>
    <w:rsid w:val="00766756"/>
    <w:rsid w:val="00770524"/>
    <w:rsid w:val="007707B2"/>
    <w:rsid w:val="007713ED"/>
    <w:rsid w:val="00772FD7"/>
    <w:rsid w:val="00780104"/>
    <w:rsid w:val="00782682"/>
    <w:rsid w:val="00784471"/>
    <w:rsid w:val="00793B32"/>
    <w:rsid w:val="007A40BB"/>
    <w:rsid w:val="007A4574"/>
    <w:rsid w:val="007A7B5D"/>
    <w:rsid w:val="007B6AC4"/>
    <w:rsid w:val="007C1092"/>
    <w:rsid w:val="007C3A74"/>
    <w:rsid w:val="007C645B"/>
    <w:rsid w:val="007C672B"/>
    <w:rsid w:val="007C6FCD"/>
    <w:rsid w:val="007C7A2D"/>
    <w:rsid w:val="007E1971"/>
    <w:rsid w:val="007E45E8"/>
    <w:rsid w:val="007E60B2"/>
    <w:rsid w:val="007F0885"/>
    <w:rsid w:val="007F7D12"/>
    <w:rsid w:val="00802A18"/>
    <w:rsid w:val="00803911"/>
    <w:rsid w:val="00822F8C"/>
    <w:rsid w:val="00824AA9"/>
    <w:rsid w:val="008270AA"/>
    <w:rsid w:val="00831867"/>
    <w:rsid w:val="00840598"/>
    <w:rsid w:val="008472D6"/>
    <w:rsid w:val="008519EE"/>
    <w:rsid w:val="0085476B"/>
    <w:rsid w:val="00861EB5"/>
    <w:rsid w:val="00865135"/>
    <w:rsid w:val="0087226A"/>
    <w:rsid w:val="00884FF9"/>
    <w:rsid w:val="00885AE8"/>
    <w:rsid w:val="00892A48"/>
    <w:rsid w:val="008955F6"/>
    <w:rsid w:val="008972F3"/>
    <w:rsid w:val="008A05D7"/>
    <w:rsid w:val="008A46F0"/>
    <w:rsid w:val="008A4AF9"/>
    <w:rsid w:val="008A4EFE"/>
    <w:rsid w:val="008A50DC"/>
    <w:rsid w:val="008B4B20"/>
    <w:rsid w:val="008B5D73"/>
    <w:rsid w:val="008B72DD"/>
    <w:rsid w:val="008C50A7"/>
    <w:rsid w:val="008E56F3"/>
    <w:rsid w:val="008E7EB7"/>
    <w:rsid w:val="008F0715"/>
    <w:rsid w:val="008F19F7"/>
    <w:rsid w:val="008F3114"/>
    <w:rsid w:val="008F4FB8"/>
    <w:rsid w:val="008F633C"/>
    <w:rsid w:val="00910907"/>
    <w:rsid w:val="00910916"/>
    <w:rsid w:val="00913207"/>
    <w:rsid w:val="00914E16"/>
    <w:rsid w:val="00921E51"/>
    <w:rsid w:val="00923345"/>
    <w:rsid w:val="00923CE1"/>
    <w:rsid w:val="00924534"/>
    <w:rsid w:val="009247A0"/>
    <w:rsid w:val="0093468E"/>
    <w:rsid w:val="0093614D"/>
    <w:rsid w:val="00937B0B"/>
    <w:rsid w:val="00943AE8"/>
    <w:rsid w:val="0094618E"/>
    <w:rsid w:val="0095650D"/>
    <w:rsid w:val="00957679"/>
    <w:rsid w:val="00972CC2"/>
    <w:rsid w:val="00973768"/>
    <w:rsid w:val="00974D89"/>
    <w:rsid w:val="00974EE2"/>
    <w:rsid w:val="009832A2"/>
    <w:rsid w:val="00986C3F"/>
    <w:rsid w:val="00987010"/>
    <w:rsid w:val="00994224"/>
    <w:rsid w:val="0099612A"/>
    <w:rsid w:val="009A29B7"/>
    <w:rsid w:val="009A31DC"/>
    <w:rsid w:val="009A44F7"/>
    <w:rsid w:val="009B4E30"/>
    <w:rsid w:val="009B6868"/>
    <w:rsid w:val="009C203D"/>
    <w:rsid w:val="009C3443"/>
    <w:rsid w:val="009C3B3B"/>
    <w:rsid w:val="009C5759"/>
    <w:rsid w:val="009C6493"/>
    <w:rsid w:val="009C76F8"/>
    <w:rsid w:val="009D4D79"/>
    <w:rsid w:val="009D5674"/>
    <w:rsid w:val="009D6C16"/>
    <w:rsid w:val="009E1315"/>
    <w:rsid w:val="009E4F85"/>
    <w:rsid w:val="009E6589"/>
    <w:rsid w:val="009F34D9"/>
    <w:rsid w:val="00A02679"/>
    <w:rsid w:val="00A026C1"/>
    <w:rsid w:val="00A04E5E"/>
    <w:rsid w:val="00A11F01"/>
    <w:rsid w:val="00A12431"/>
    <w:rsid w:val="00A14DD6"/>
    <w:rsid w:val="00A14E1A"/>
    <w:rsid w:val="00A15C2A"/>
    <w:rsid w:val="00A17826"/>
    <w:rsid w:val="00A2060E"/>
    <w:rsid w:val="00A24C6F"/>
    <w:rsid w:val="00A26CAD"/>
    <w:rsid w:val="00A26F8A"/>
    <w:rsid w:val="00A315B1"/>
    <w:rsid w:val="00A3191C"/>
    <w:rsid w:val="00A32A0C"/>
    <w:rsid w:val="00A34630"/>
    <w:rsid w:val="00A3476C"/>
    <w:rsid w:val="00A37E64"/>
    <w:rsid w:val="00A449E2"/>
    <w:rsid w:val="00A502B0"/>
    <w:rsid w:val="00A61A5C"/>
    <w:rsid w:val="00A63CCF"/>
    <w:rsid w:val="00A645B1"/>
    <w:rsid w:val="00A70F48"/>
    <w:rsid w:val="00A92528"/>
    <w:rsid w:val="00A9277A"/>
    <w:rsid w:val="00A92CBB"/>
    <w:rsid w:val="00A950B8"/>
    <w:rsid w:val="00A968D4"/>
    <w:rsid w:val="00A97F0A"/>
    <w:rsid w:val="00AA239F"/>
    <w:rsid w:val="00AC60AA"/>
    <w:rsid w:val="00AD2264"/>
    <w:rsid w:val="00AD65B2"/>
    <w:rsid w:val="00AF03E2"/>
    <w:rsid w:val="00B013A9"/>
    <w:rsid w:val="00B1229F"/>
    <w:rsid w:val="00B13366"/>
    <w:rsid w:val="00B173D5"/>
    <w:rsid w:val="00B20310"/>
    <w:rsid w:val="00B26252"/>
    <w:rsid w:val="00B26A40"/>
    <w:rsid w:val="00B375E7"/>
    <w:rsid w:val="00B407A8"/>
    <w:rsid w:val="00B41576"/>
    <w:rsid w:val="00B46779"/>
    <w:rsid w:val="00B6043E"/>
    <w:rsid w:val="00B74927"/>
    <w:rsid w:val="00B80370"/>
    <w:rsid w:val="00B81DBA"/>
    <w:rsid w:val="00B843C7"/>
    <w:rsid w:val="00B84DD1"/>
    <w:rsid w:val="00B85B1F"/>
    <w:rsid w:val="00B9038F"/>
    <w:rsid w:val="00B95DEF"/>
    <w:rsid w:val="00BA1684"/>
    <w:rsid w:val="00BB0D68"/>
    <w:rsid w:val="00BC0EF3"/>
    <w:rsid w:val="00BC1692"/>
    <w:rsid w:val="00BC3365"/>
    <w:rsid w:val="00BD0E4E"/>
    <w:rsid w:val="00BD1FF4"/>
    <w:rsid w:val="00BD2459"/>
    <w:rsid w:val="00BD352C"/>
    <w:rsid w:val="00BD5C71"/>
    <w:rsid w:val="00BE24AE"/>
    <w:rsid w:val="00BE59BD"/>
    <w:rsid w:val="00BF4A0B"/>
    <w:rsid w:val="00C02450"/>
    <w:rsid w:val="00C07EE9"/>
    <w:rsid w:val="00C20FF6"/>
    <w:rsid w:val="00C343BD"/>
    <w:rsid w:val="00C42529"/>
    <w:rsid w:val="00C4371F"/>
    <w:rsid w:val="00C441B1"/>
    <w:rsid w:val="00C44F6C"/>
    <w:rsid w:val="00C50955"/>
    <w:rsid w:val="00C51C85"/>
    <w:rsid w:val="00C52CA3"/>
    <w:rsid w:val="00C579EC"/>
    <w:rsid w:val="00C63D4A"/>
    <w:rsid w:val="00C6592B"/>
    <w:rsid w:val="00C679DA"/>
    <w:rsid w:val="00C704C7"/>
    <w:rsid w:val="00C726BE"/>
    <w:rsid w:val="00C84554"/>
    <w:rsid w:val="00C8496A"/>
    <w:rsid w:val="00C84A2E"/>
    <w:rsid w:val="00C921EE"/>
    <w:rsid w:val="00C95477"/>
    <w:rsid w:val="00CA462A"/>
    <w:rsid w:val="00CB2EE3"/>
    <w:rsid w:val="00CB4253"/>
    <w:rsid w:val="00CB4893"/>
    <w:rsid w:val="00CC0993"/>
    <w:rsid w:val="00CC361D"/>
    <w:rsid w:val="00CC55D2"/>
    <w:rsid w:val="00CC5D81"/>
    <w:rsid w:val="00CC7D04"/>
    <w:rsid w:val="00CD0194"/>
    <w:rsid w:val="00CD3379"/>
    <w:rsid w:val="00CD440E"/>
    <w:rsid w:val="00CD5DDD"/>
    <w:rsid w:val="00CD6486"/>
    <w:rsid w:val="00CE08AF"/>
    <w:rsid w:val="00CE5EE8"/>
    <w:rsid w:val="00CF2E78"/>
    <w:rsid w:val="00CF3740"/>
    <w:rsid w:val="00CF65AD"/>
    <w:rsid w:val="00D02173"/>
    <w:rsid w:val="00D11368"/>
    <w:rsid w:val="00D17384"/>
    <w:rsid w:val="00D25A94"/>
    <w:rsid w:val="00D268A5"/>
    <w:rsid w:val="00D31788"/>
    <w:rsid w:val="00D32BBD"/>
    <w:rsid w:val="00D36552"/>
    <w:rsid w:val="00D36B1B"/>
    <w:rsid w:val="00D37106"/>
    <w:rsid w:val="00D40AA2"/>
    <w:rsid w:val="00D459D4"/>
    <w:rsid w:val="00D4789E"/>
    <w:rsid w:val="00D52487"/>
    <w:rsid w:val="00D5398A"/>
    <w:rsid w:val="00D55842"/>
    <w:rsid w:val="00D56C0C"/>
    <w:rsid w:val="00D57FAF"/>
    <w:rsid w:val="00D632B4"/>
    <w:rsid w:val="00D66814"/>
    <w:rsid w:val="00D66925"/>
    <w:rsid w:val="00D76855"/>
    <w:rsid w:val="00D77937"/>
    <w:rsid w:val="00D81434"/>
    <w:rsid w:val="00D868B9"/>
    <w:rsid w:val="00D9692C"/>
    <w:rsid w:val="00DA58B2"/>
    <w:rsid w:val="00DB019F"/>
    <w:rsid w:val="00DB1A4E"/>
    <w:rsid w:val="00DB79FE"/>
    <w:rsid w:val="00DC2962"/>
    <w:rsid w:val="00DC2B7D"/>
    <w:rsid w:val="00DC467A"/>
    <w:rsid w:val="00DD0053"/>
    <w:rsid w:val="00DD76BC"/>
    <w:rsid w:val="00DE38FF"/>
    <w:rsid w:val="00DE3BCA"/>
    <w:rsid w:val="00DE46FF"/>
    <w:rsid w:val="00DE5A35"/>
    <w:rsid w:val="00DF530E"/>
    <w:rsid w:val="00DF61E8"/>
    <w:rsid w:val="00DF6DA8"/>
    <w:rsid w:val="00E02AF0"/>
    <w:rsid w:val="00E1005B"/>
    <w:rsid w:val="00E179F5"/>
    <w:rsid w:val="00E253B7"/>
    <w:rsid w:val="00E27C96"/>
    <w:rsid w:val="00E32BB1"/>
    <w:rsid w:val="00E33DB2"/>
    <w:rsid w:val="00E345DA"/>
    <w:rsid w:val="00E35B56"/>
    <w:rsid w:val="00E36CE6"/>
    <w:rsid w:val="00E42C56"/>
    <w:rsid w:val="00E4448C"/>
    <w:rsid w:val="00E46504"/>
    <w:rsid w:val="00E53CE7"/>
    <w:rsid w:val="00E54B60"/>
    <w:rsid w:val="00E6094B"/>
    <w:rsid w:val="00E64654"/>
    <w:rsid w:val="00E6788D"/>
    <w:rsid w:val="00E7243F"/>
    <w:rsid w:val="00E73591"/>
    <w:rsid w:val="00E81931"/>
    <w:rsid w:val="00E81CB7"/>
    <w:rsid w:val="00E928E6"/>
    <w:rsid w:val="00E96A7E"/>
    <w:rsid w:val="00E97CE6"/>
    <w:rsid w:val="00EA3C01"/>
    <w:rsid w:val="00EA6ED8"/>
    <w:rsid w:val="00EB55D4"/>
    <w:rsid w:val="00EC288A"/>
    <w:rsid w:val="00EC4A2A"/>
    <w:rsid w:val="00ED149A"/>
    <w:rsid w:val="00ED793A"/>
    <w:rsid w:val="00EE0774"/>
    <w:rsid w:val="00EE2479"/>
    <w:rsid w:val="00EE682C"/>
    <w:rsid w:val="00EE7416"/>
    <w:rsid w:val="00EF01DB"/>
    <w:rsid w:val="00EF5405"/>
    <w:rsid w:val="00EF6267"/>
    <w:rsid w:val="00F06910"/>
    <w:rsid w:val="00F13E48"/>
    <w:rsid w:val="00F225EB"/>
    <w:rsid w:val="00F245F7"/>
    <w:rsid w:val="00F306E8"/>
    <w:rsid w:val="00F30748"/>
    <w:rsid w:val="00F31A0D"/>
    <w:rsid w:val="00F32F01"/>
    <w:rsid w:val="00F4200E"/>
    <w:rsid w:val="00F47F53"/>
    <w:rsid w:val="00F553B6"/>
    <w:rsid w:val="00F600BA"/>
    <w:rsid w:val="00F61FA4"/>
    <w:rsid w:val="00F76CC6"/>
    <w:rsid w:val="00F8152D"/>
    <w:rsid w:val="00F84905"/>
    <w:rsid w:val="00F852D1"/>
    <w:rsid w:val="00F85507"/>
    <w:rsid w:val="00F85C56"/>
    <w:rsid w:val="00F92D62"/>
    <w:rsid w:val="00FA02DC"/>
    <w:rsid w:val="00FA30E3"/>
    <w:rsid w:val="00FA4EC7"/>
    <w:rsid w:val="00FA75CC"/>
    <w:rsid w:val="00FB11EC"/>
    <w:rsid w:val="00FB2DE3"/>
    <w:rsid w:val="00FB45CA"/>
    <w:rsid w:val="00FB5E04"/>
    <w:rsid w:val="00FB5E92"/>
    <w:rsid w:val="00FB6D21"/>
    <w:rsid w:val="00FB7760"/>
    <w:rsid w:val="00FC0E4B"/>
    <w:rsid w:val="00FC1871"/>
    <w:rsid w:val="00FC2828"/>
    <w:rsid w:val="00FC47D2"/>
    <w:rsid w:val="00FC5CE8"/>
    <w:rsid w:val="00FC6316"/>
    <w:rsid w:val="00FC79FD"/>
    <w:rsid w:val="00FD03E0"/>
    <w:rsid w:val="00FD2F0E"/>
    <w:rsid w:val="00FD35FD"/>
    <w:rsid w:val="00FD6B3E"/>
    <w:rsid w:val="00FD73D7"/>
    <w:rsid w:val="00FD765A"/>
    <w:rsid w:val="00FE3504"/>
    <w:rsid w:val="00FE656D"/>
    <w:rsid w:val="00FF639A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8F5B22"/>
  <w15:docId w15:val="{FCF2C370-0869-425D-BA72-81B88596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75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85B1F"/>
    <w:rPr>
      <w:rFonts w:ascii="Tahoma" w:hAnsi="Tahoma"/>
      <w:b/>
      <w:sz w:val="22"/>
      <w:szCs w:val="24"/>
    </w:rPr>
  </w:style>
  <w:style w:type="character" w:styleId="CommentReference">
    <w:name w:val="annotation reference"/>
    <w:basedOn w:val="DefaultParagraphFont"/>
    <w:rsid w:val="003247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4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7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24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4705"/>
    <w:rPr>
      <w:rFonts w:ascii="Arial" w:hAnsi="Arial"/>
      <w:b/>
      <w:bCs/>
    </w:rPr>
  </w:style>
  <w:style w:type="paragraph" w:customStyle="1" w:styleId="Default">
    <w:name w:val="Default"/>
    <w:rsid w:val="002628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C579E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436C5"/>
    <w:rPr>
      <w:rFonts w:ascii="Arial" w:hAnsi="Arial"/>
      <w:sz w:val="24"/>
      <w:szCs w:val="24"/>
    </w:rPr>
  </w:style>
  <w:style w:type="character" w:customStyle="1" w:styleId="ui-provider">
    <w:name w:val="ui-provider"/>
    <w:basedOn w:val="DefaultParagraphFont"/>
    <w:rsid w:val="00CD6486"/>
  </w:style>
  <w:style w:type="character" w:styleId="UnresolvedMention">
    <w:name w:val="Unresolved Mention"/>
    <w:basedOn w:val="DefaultParagraphFont"/>
    <w:uiPriority w:val="99"/>
    <w:semiHidden/>
    <w:unhideWhenUsed/>
    <w:rsid w:val="00300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../../MINUTES/2023/2023-10-19%20IDEA%20Committee%20Minutes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7D58D-9B22-468F-BC51-A4105003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2</TotalTime>
  <Pages>1</Pages>
  <Words>129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Gabe</dc:creator>
  <cp:lastModifiedBy>Powles, Brenda - ETF</cp:lastModifiedBy>
  <cp:revision>2</cp:revision>
  <cp:lastPrinted>2014-09-24T14:17:00Z</cp:lastPrinted>
  <dcterms:created xsi:type="dcterms:W3CDTF">2023-11-30T20:29:00Z</dcterms:created>
  <dcterms:modified xsi:type="dcterms:W3CDTF">2023-11-30T20:29:00Z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01CC-77CF-B8A2-A308</vt:lpwstr>
  </property>
  <property fmtid="{D5CDD505-2E9C-101B-9397-08002B2CF9AE}" pid="3" name="_DocHome">
    <vt:i4>-2027068263</vt:i4>
  </property>
</Properties>
</file>