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C082F" w:rsidP="002C082F">
      <w:pPr>
        <w:pStyle w:val="Title"/>
        <w:tabs>
          <w:tab w:val="left" w:pos="624"/>
          <w:tab w:val="left" w:pos="3150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15FB1"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1A0181" w:rsidRPr="00D52487" w:rsidRDefault="001A0181" w:rsidP="001A0181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</w:p>
    <w:p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:rsidR="005F3D51" w:rsidRPr="00C32C83" w:rsidRDefault="005F3D51" w:rsidP="005D7A5F">
      <w:pPr>
        <w:rPr>
          <w:rFonts w:cs="Arial"/>
          <w:b/>
          <w:sz w:val="32"/>
          <w:szCs w:val="32"/>
        </w:rPr>
      </w:pPr>
      <w:proofErr w:type="gramStart"/>
      <w:r w:rsidRPr="00C32C83">
        <w:rPr>
          <w:rFonts w:cs="Arial"/>
          <w:b/>
          <w:sz w:val="32"/>
          <w:szCs w:val="32"/>
        </w:rPr>
        <w:t>and</w:t>
      </w:r>
      <w:proofErr w:type="gramEnd"/>
      <w:r w:rsidRPr="00C32C83">
        <w:rPr>
          <w:rFonts w:cs="Arial"/>
          <w:b/>
          <w:sz w:val="32"/>
          <w:szCs w:val="32"/>
        </w:rPr>
        <w:t xml:space="preserve"> Wisconsin Retirement Boards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822C3C">
        <w:rPr>
          <w:rFonts w:ascii="Arial Black" w:hAnsi="Arial Black" w:cs="Arial"/>
        </w:rPr>
        <w:t>September 26</w:t>
      </w:r>
      <w:r w:rsidR="00DD6578">
        <w:rPr>
          <w:rFonts w:ascii="Arial Black" w:hAnsi="Arial Black" w:cs="Arial"/>
        </w:rPr>
        <w:t>, 2013</w:t>
      </w:r>
      <w:r w:rsidR="001A69C2" w:rsidRPr="001A69C2">
        <w:rPr>
          <w:rFonts w:ascii="Arial Black" w:hAnsi="Arial Black" w:cs="Arial"/>
        </w:rPr>
        <w:t xml:space="preserve"> (</w:t>
      </w:r>
      <w:r w:rsidR="009E6560" w:rsidRPr="001A69C2">
        <w:rPr>
          <w:rFonts w:ascii="Arial Black" w:hAnsi="Arial Black" w:cs="Arial"/>
          <w:b/>
        </w:rPr>
        <w:t>9:00 a.m.</w:t>
      </w:r>
      <w:r w:rsidR="001A69C2" w:rsidRPr="001A69C2">
        <w:rPr>
          <w:rFonts w:ascii="Arial Black" w:hAnsi="Arial Black" w:cs="Arial"/>
          <w:b/>
        </w:rPr>
        <w:t>)</w:t>
      </w:r>
    </w:p>
    <w:p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 xml:space="preserve">2135 </w:t>
      </w:r>
      <w:r w:rsidR="00080A3A">
        <w:rPr>
          <w:rFonts w:cs="Arial"/>
        </w:rPr>
        <w:t>Rimrock Road, Madison, WI  53713</w:t>
      </w:r>
    </w:p>
    <w:p w:rsidR="0023182A" w:rsidRPr="00DF6DA8" w:rsidRDefault="0094618E" w:rsidP="00466E5A">
      <w:pPr>
        <w:spacing w:before="240" w:after="240"/>
        <w:rPr>
          <w:rFonts w:cs="Arial"/>
          <w:i/>
          <w:snapToGrid w:val="0"/>
        </w:rPr>
      </w:pPr>
      <w:r w:rsidRPr="00DF6DA8">
        <w:rPr>
          <w:rFonts w:cs="Arial"/>
          <w:noProof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cs="Arial"/>
        </w:rPr>
        <w:t xml:space="preserve">     </w:t>
      </w:r>
      <w:r w:rsidRPr="00DF6DA8">
        <w:rPr>
          <w:rFonts w:cs="Arial"/>
          <w:i/>
          <w:snapToGrid w:val="0"/>
        </w:rPr>
        <w:t>Denotes action item</w:t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  <w:t xml:space="preserve">      </w:t>
      </w:r>
      <w:r w:rsidR="00DC5AFF">
        <w:rPr>
          <w:rFonts w:cs="Arial"/>
          <w:i/>
          <w:snapToGrid w:val="0"/>
        </w:rPr>
        <w:t>John David</w:t>
      </w:r>
      <w:r w:rsidR="00791191">
        <w:rPr>
          <w:rFonts w:cs="Arial"/>
          <w:i/>
          <w:snapToGrid w:val="0"/>
        </w:rPr>
        <w:t xml:space="preserve">, </w:t>
      </w:r>
      <w:r w:rsidR="00DC5AFF">
        <w:rPr>
          <w:rFonts w:cs="Arial"/>
          <w:i/>
          <w:snapToGrid w:val="0"/>
        </w:rPr>
        <w:t>Vice-</w:t>
      </w:r>
      <w:r w:rsidR="00791191">
        <w:rPr>
          <w:rFonts w:cs="Arial"/>
          <w:i/>
          <w:snapToGrid w:val="0"/>
        </w:rPr>
        <w:t>Chair</w:t>
      </w:r>
    </w:p>
    <w:tbl>
      <w:tblPr>
        <w:tblW w:w="106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667"/>
        <w:gridCol w:w="5390"/>
        <w:gridCol w:w="3070"/>
      </w:tblGrid>
      <w:tr w:rsidR="005D7A5F" w:rsidRPr="00DF6DA8" w:rsidTr="00481A5B">
        <w:trPr>
          <w:trHeight w:val="488"/>
        </w:trPr>
        <w:tc>
          <w:tcPr>
            <w:tcW w:w="1518" w:type="dxa"/>
          </w:tcPr>
          <w:p w:rsidR="005D7A5F" w:rsidRPr="00DF6DA8" w:rsidRDefault="00AA7512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667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390" w:type="dxa"/>
          </w:tcPr>
          <w:p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3070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147859" w:rsidRPr="00DF6DA8" w:rsidTr="00BA2A86">
        <w:trPr>
          <w:trHeight w:val="740"/>
        </w:trPr>
        <w:tc>
          <w:tcPr>
            <w:tcW w:w="1518" w:type="dxa"/>
          </w:tcPr>
          <w:p w:rsidR="00147859" w:rsidRPr="00DF6DA8" w:rsidRDefault="00147859" w:rsidP="00AA751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 a.m.</w:t>
            </w:r>
          </w:p>
        </w:tc>
        <w:tc>
          <w:tcPr>
            <w:tcW w:w="667" w:type="dxa"/>
          </w:tcPr>
          <w:p w:rsidR="00147859" w:rsidRPr="00DF6DA8" w:rsidRDefault="00BA2A86">
            <w:pPr>
              <w:rPr>
                <w:rFonts w:cs="Arial"/>
              </w:rPr>
            </w:pPr>
            <w:r w:rsidRPr="00BA2A86">
              <w:rPr>
                <w:rFonts w:cs="Arial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2"/>
          </w:tcPr>
          <w:p w:rsidR="00147859" w:rsidRDefault="00804AD7" w:rsidP="00147859">
            <w:pPr>
              <w:pStyle w:val="Heading2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hyperlink r:id="rId10" w:history="1">
              <w:r w:rsidR="00147859" w:rsidRPr="00804AD7">
                <w:rPr>
                  <w:rStyle w:val="Hyperlink"/>
                  <w:rFonts w:cs="Arial"/>
                  <w:sz w:val="24"/>
                </w:rPr>
                <w:t>Consideration of June 20, 2013, Meeting Minutes</w:t>
              </w:r>
            </w:hyperlink>
          </w:p>
          <w:p w:rsidR="00147859" w:rsidRPr="00147859" w:rsidRDefault="00147859" w:rsidP="00147859"/>
        </w:tc>
      </w:tr>
      <w:tr w:rsidR="005D7A5F" w:rsidRPr="00DF6DA8" w:rsidTr="00147859">
        <w:trPr>
          <w:trHeight w:val="533"/>
        </w:trPr>
        <w:tc>
          <w:tcPr>
            <w:tcW w:w="1518" w:type="dxa"/>
          </w:tcPr>
          <w:p w:rsidR="005D7A5F" w:rsidRPr="00DF6DA8" w:rsidRDefault="00015A5C" w:rsidP="005F3D5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667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390" w:type="dxa"/>
          </w:tcPr>
          <w:p w:rsidR="001A69C2" w:rsidRDefault="005D7A5F" w:rsidP="00147859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:rsidR="00147859" w:rsidRPr="00147859" w:rsidRDefault="00147859" w:rsidP="00147859"/>
        </w:tc>
        <w:tc>
          <w:tcPr>
            <w:tcW w:w="3070" w:type="dxa"/>
          </w:tcPr>
          <w:p w:rsidR="00183A18" w:rsidRPr="00686818" w:rsidRDefault="00183A18" w:rsidP="00147859">
            <w:pPr>
              <w:rPr>
                <w:rFonts w:cs="Arial"/>
              </w:rPr>
            </w:pPr>
          </w:p>
        </w:tc>
      </w:tr>
      <w:tr w:rsidR="00147859" w:rsidRPr="00DF6DA8" w:rsidTr="0056331C">
        <w:trPr>
          <w:trHeight w:val="1613"/>
        </w:trPr>
        <w:tc>
          <w:tcPr>
            <w:tcW w:w="1518" w:type="dxa"/>
          </w:tcPr>
          <w:p w:rsidR="00147859" w:rsidRPr="00DF6DA8" w:rsidRDefault="00147859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9:10 a.m.</w:t>
            </w:r>
          </w:p>
        </w:tc>
        <w:tc>
          <w:tcPr>
            <w:tcW w:w="667" w:type="dxa"/>
          </w:tcPr>
          <w:p w:rsidR="00147859" w:rsidRPr="00DF6DA8" w:rsidRDefault="00147859">
            <w:pPr>
              <w:rPr>
                <w:rFonts w:cs="Arial"/>
              </w:rPr>
            </w:pPr>
          </w:p>
        </w:tc>
        <w:tc>
          <w:tcPr>
            <w:tcW w:w="8460" w:type="dxa"/>
            <w:gridSpan w:val="2"/>
          </w:tcPr>
          <w:p w:rsidR="00147859" w:rsidRDefault="00147859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 Topics</w:t>
            </w:r>
          </w:p>
          <w:p w:rsidR="00147859" w:rsidRDefault="00804AD7" w:rsidP="00C714DC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1" w:history="1">
              <w:r w:rsidR="00147859" w:rsidRPr="00804AD7">
                <w:rPr>
                  <w:rStyle w:val="Hyperlink"/>
                  <w:rFonts w:cs="Arial"/>
                </w:rPr>
                <w:t>State of Wisconsin Investment Board (SWIB) – Investment in Wisconsin</w:t>
              </w:r>
            </w:hyperlink>
          </w:p>
          <w:p w:rsidR="00147859" w:rsidRDefault="00804AD7" w:rsidP="00822C3C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2" w:history="1">
              <w:r w:rsidR="00147859" w:rsidRPr="00804AD7">
                <w:rPr>
                  <w:rStyle w:val="Hyperlink"/>
                  <w:rFonts w:cs="Arial"/>
                </w:rPr>
                <w:t>Update on Governmental Accounting Standards Board (</w:t>
              </w:r>
              <w:proofErr w:type="spellStart"/>
              <w:r w:rsidR="00147859" w:rsidRPr="00804AD7">
                <w:rPr>
                  <w:rStyle w:val="Hyperlink"/>
                  <w:rFonts w:cs="Arial"/>
                </w:rPr>
                <w:t>GASB</w:t>
              </w:r>
              <w:proofErr w:type="spellEnd"/>
              <w:r w:rsidR="00147859" w:rsidRPr="00804AD7">
                <w:rPr>
                  <w:rStyle w:val="Hyperlink"/>
                  <w:rFonts w:cs="Arial"/>
                </w:rPr>
                <w:t>) Rule 67 and 68</w:t>
              </w:r>
            </w:hyperlink>
          </w:p>
          <w:p w:rsidR="00147859" w:rsidRDefault="00804AD7" w:rsidP="00391534">
            <w:pPr>
              <w:pStyle w:val="ListParagraph"/>
              <w:numPr>
                <w:ilvl w:val="0"/>
                <w:numId w:val="9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3" w:history="1">
              <w:r w:rsidR="00147859" w:rsidRPr="00804AD7">
                <w:rPr>
                  <w:rStyle w:val="Hyperlink"/>
                  <w:rFonts w:cs="Arial"/>
                </w:rPr>
                <w:t>2013 WI Act 20 / Rehired Annuitants</w:t>
              </w:r>
            </w:hyperlink>
            <w:r w:rsidR="00147859">
              <w:rPr>
                <w:rFonts w:cs="Arial"/>
              </w:rPr>
              <w:t xml:space="preserve"> </w:t>
            </w:r>
          </w:p>
          <w:p w:rsidR="00147859" w:rsidRDefault="00804AD7" w:rsidP="00391534">
            <w:pPr>
              <w:pStyle w:val="ListParagraph"/>
              <w:numPr>
                <w:ilvl w:val="0"/>
                <w:numId w:val="9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4" w:history="1">
              <w:r w:rsidR="00147859" w:rsidRPr="00804AD7">
                <w:rPr>
                  <w:rStyle w:val="Hyperlink"/>
                  <w:rFonts w:cs="Arial"/>
                </w:rPr>
                <w:t>Cost Effective Measurement (</w:t>
              </w:r>
              <w:proofErr w:type="spellStart"/>
              <w:r w:rsidR="00147859" w:rsidRPr="00804AD7">
                <w:rPr>
                  <w:rStyle w:val="Hyperlink"/>
                  <w:rFonts w:cs="Arial"/>
                </w:rPr>
                <w:t>CEM</w:t>
              </w:r>
              <w:proofErr w:type="spellEnd"/>
              <w:r w:rsidR="00147859" w:rsidRPr="00804AD7">
                <w:rPr>
                  <w:rStyle w:val="Hyperlink"/>
                  <w:rFonts w:cs="Arial"/>
                </w:rPr>
                <w:t xml:space="preserve">) Benchmarking </w:t>
              </w:r>
            </w:hyperlink>
          </w:p>
          <w:p w:rsidR="00147859" w:rsidRPr="00DF6DA8" w:rsidRDefault="00147859" w:rsidP="00F92956">
            <w:pPr>
              <w:rPr>
                <w:rFonts w:cs="Arial"/>
              </w:rPr>
            </w:pPr>
          </w:p>
        </w:tc>
      </w:tr>
      <w:tr w:rsidR="00147859" w:rsidRPr="00DF6DA8" w:rsidTr="00E71166">
        <w:trPr>
          <w:trHeight w:val="1460"/>
        </w:trPr>
        <w:tc>
          <w:tcPr>
            <w:tcW w:w="1518" w:type="dxa"/>
          </w:tcPr>
          <w:p w:rsidR="00147859" w:rsidRPr="00DB696F" w:rsidRDefault="00147859" w:rsidP="00DB69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11:30 a.m</w:t>
            </w:r>
            <w:r w:rsidRPr="00DB696F">
              <w:rPr>
                <w:rFonts w:cs="Arial"/>
                <w:b/>
              </w:rPr>
              <w:t>.</w:t>
            </w:r>
          </w:p>
          <w:p w:rsidR="00147859" w:rsidRPr="008317ED" w:rsidRDefault="00147859" w:rsidP="000B3436">
            <w:pPr>
              <w:rPr>
                <w:rFonts w:cs="Arial"/>
                <w:i/>
              </w:rPr>
            </w:pPr>
          </w:p>
          <w:p w:rsidR="00147859" w:rsidRPr="008317ED" w:rsidRDefault="00147859" w:rsidP="000B3436">
            <w:pPr>
              <w:rPr>
                <w:rFonts w:cs="Arial"/>
                <w:i/>
              </w:rPr>
            </w:pPr>
          </w:p>
          <w:p w:rsidR="00147859" w:rsidRPr="008317ED" w:rsidRDefault="00147859" w:rsidP="000B3436">
            <w:pPr>
              <w:rPr>
                <w:i/>
              </w:rPr>
            </w:pPr>
          </w:p>
        </w:tc>
        <w:tc>
          <w:tcPr>
            <w:tcW w:w="667" w:type="dxa"/>
          </w:tcPr>
          <w:p w:rsidR="00147859" w:rsidRDefault="00147859" w:rsidP="000B01CE">
            <w:pPr>
              <w:rPr>
                <w:rFonts w:cs="Arial"/>
              </w:rPr>
            </w:pPr>
          </w:p>
          <w:p w:rsidR="00147859" w:rsidRPr="008317ED" w:rsidRDefault="00147859" w:rsidP="00BA072A">
            <w:pPr>
              <w:rPr>
                <w:rFonts w:cs="Arial"/>
                <w:i/>
              </w:rPr>
            </w:pPr>
          </w:p>
        </w:tc>
        <w:tc>
          <w:tcPr>
            <w:tcW w:w="8460" w:type="dxa"/>
            <w:gridSpan w:val="2"/>
          </w:tcPr>
          <w:p w:rsidR="00147859" w:rsidRPr="00DF6DA8" w:rsidRDefault="00147859" w:rsidP="00AC20D4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147859" w:rsidRDefault="00804AD7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5" w:history="1">
              <w:r w:rsidR="00147859" w:rsidRPr="00804AD7">
                <w:rPr>
                  <w:rStyle w:val="Hyperlink"/>
                  <w:rFonts w:cs="Arial"/>
                </w:rPr>
                <w:t>Electronic Voting Option</w:t>
              </w:r>
            </w:hyperlink>
          </w:p>
          <w:p w:rsidR="00147859" w:rsidRDefault="00804AD7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6" w:history="1">
              <w:r w:rsidR="00147859" w:rsidRPr="00804AD7">
                <w:rPr>
                  <w:rStyle w:val="Hyperlink"/>
                  <w:rFonts w:cs="Arial"/>
                </w:rPr>
                <w:t>Legislative Update</w:t>
              </w:r>
            </w:hyperlink>
          </w:p>
          <w:p w:rsidR="00147859" w:rsidRDefault="00804AD7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7" w:history="1">
              <w:r w:rsidR="00147859" w:rsidRPr="00804AD7">
                <w:rPr>
                  <w:rStyle w:val="Hyperlink"/>
                  <w:rFonts w:cs="Arial"/>
                </w:rPr>
                <w:t>Communications Update</w:t>
              </w:r>
            </w:hyperlink>
          </w:p>
          <w:p w:rsidR="00147859" w:rsidRDefault="00804AD7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8" w:history="1">
              <w:r w:rsidR="00147859" w:rsidRPr="00804AD7">
                <w:rPr>
                  <w:rStyle w:val="Hyperlink"/>
                  <w:rFonts w:cs="Arial"/>
                </w:rPr>
                <w:t>Retirement Services Update</w:t>
              </w:r>
            </w:hyperlink>
          </w:p>
          <w:p w:rsidR="00147859" w:rsidRDefault="00804AD7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9" w:history="1">
              <w:r w:rsidR="00147859" w:rsidRPr="00804AD7">
                <w:rPr>
                  <w:rStyle w:val="Hyperlink"/>
                  <w:rFonts w:cs="Arial"/>
                </w:rPr>
                <w:t>Administrative Rules Status Update</w:t>
              </w:r>
            </w:hyperlink>
          </w:p>
          <w:p w:rsidR="00147859" w:rsidRDefault="00804AD7" w:rsidP="00434853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0" w:history="1">
              <w:r w:rsidR="00147859" w:rsidRPr="00804AD7">
                <w:rPr>
                  <w:rStyle w:val="Hyperlink"/>
                  <w:rFonts w:cs="Arial"/>
                </w:rPr>
                <w:t>Legal Case Update</w:t>
              </w:r>
            </w:hyperlink>
          </w:p>
          <w:p w:rsidR="00147859" w:rsidRDefault="00804AD7" w:rsidP="00434853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1" w:history="1">
              <w:r w:rsidR="00147859" w:rsidRPr="00804AD7">
                <w:rPr>
                  <w:rStyle w:val="Hyperlink"/>
                  <w:rFonts w:cs="Arial"/>
                </w:rPr>
                <w:t>Appeals Update</w:t>
              </w:r>
            </w:hyperlink>
          </w:p>
          <w:p w:rsidR="00147859" w:rsidRPr="00147859" w:rsidRDefault="00804AD7" w:rsidP="000B01CE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2" w:history="1">
              <w:r w:rsidR="00147859" w:rsidRPr="00804AD7">
                <w:rPr>
                  <w:rStyle w:val="Hyperlink"/>
                  <w:rFonts w:cs="Arial"/>
                </w:rPr>
                <w:t>It’s Your Choice Health Insurance Enrollment Dates</w:t>
              </w:r>
            </w:hyperlink>
          </w:p>
          <w:p w:rsidR="00147859" w:rsidRPr="00686818" w:rsidRDefault="00147859" w:rsidP="00F92956">
            <w:pPr>
              <w:rPr>
                <w:rFonts w:cs="Arial"/>
                <w:sz w:val="20"/>
                <w:szCs w:val="20"/>
              </w:rPr>
            </w:pPr>
          </w:p>
        </w:tc>
      </w:tr>
      <w:tr w:rsidR="00F92956" w:rsidTr="00481A5B">
        <w:trPr>
          <w:trHeight w:val="533"/>
        </w:trPr>
        <w:tc>
          <w:tcPr>
            <w:tcW w:w="1518" w:type="dxa"/>
          </w:tcPr>
          <w:p w:rsidR="00F92956" w:rsidRDefault="00C74EC4" w:rsidP="0008682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11:40</w:t>
            </w:r>
            <w:r w:rsidR="004864BE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667" w:type="dxa"/>
          </w:tcPr>
          <w:p w:rsidR="00F92956" w:rsidRPr="00DF6DA8" w:rsidRDefault="00F92956">
            <w:pPr>
              <w:rPr>
                <w:rFonts w:cs="Arial"/>
                <w:noProof/>
              </w:rPr>
            </w:pPr>
          </w:p>
        </w:tc>
        <w:tc>
          <w:tcPr>
            <w:tcW w:w="5390" w:type="dxa"/>
          </w:tcPr>
          <w:p w:rsidR="00F92956" w:rsidRDefault="00F92956" w:rsidP="00AC20D4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3070" w:type="dxa"/>
          </w:tcPr>
          <w:p w:rsidR="00F92956" w:rsidRDefault="00F92956" w:rsidP="006D568E"/>
        </w:tc>
      </w:tr>
      <w:tr w:rsidR="00C80634" w:rsidTr="00481A5B">
        <w:trPr>
          <w:trHeight w:val="533"/>
        </w:trPr>
        <w:tc>
          <w:tcPr>
            <w:tcW w:w="1518" w:type="dxa"/>
          </w:tcPr>
          <w:p w:rsidR="00C80634" w:rsidRPr="00DF6DA8" w:rsidRDefault="00C74EC4" w:rsidP="00091364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68681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45</w:t>
            </w:r>
            <w:r w:rsidR="00791191">
              <w:rPr>
                <w:rFonts w:cs="Arial"/>
                <w:sz w:val="24"/>
              </w:rPr>
              <w:t xml:space="preserve"> </w:t>
            </w:r>
            <w:r w:rsidR="00091364">
              <w:rPr>
                <w:rFonts w:cs="Arial"/>
                <w:sz w:val="24"/>
              </w:rPr>
              <w:t>p</w:t>
            </w:r>
            <w:r w:rsidR="006A12F9">
              <w:rPr>
                <w:rFonts w:cs="Arial"/>
                <w:sz w:val="24"/>
              </w:rPr>
              <w:t>.m.</w:t>
            </w:r>
          </w:p>
        </w:tc>
        <w:tc>
          <w:tcPr>
            <w:tcW w:w="667" w:type="dxa"/>
          </w:tcPr>
          <w:p w:rsidR="00C80634" w:rsidRPr="00DF6DA8" w:rsidRDefault="00C80634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</w:tcPr>
          <w:p w:rsidR="00C80634" w:rsidRPr="00DF6DA8" w:rsidRDefault="0079214A" w:rsidP="00AC20D4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C80634" w:rsidRPr="00DF6DA8">
              <w:rPr>
                <w:rFonts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cs="Arial"/>
              </w:rPr>
            </w:pPr>
          </w:p>
        </w:tc>
        <w:tc>
          <w:tcPr>
            <w:tcW w:w="3070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cs="Arial"/>
        </w:rPr>
      </w:pPr>
    </w:p>
    <w:p w:rsidR="00EE12A7" w:rsidRDefault="00EE12A7" w:rsidP="00EE12A7">
      <w:pPr>
        <w:rPr>
          <w:i/>
          <w:sz w:val="22"/>
          <w:szCs w:val="22"/>
        </w:rPr>
      </w:pPr>
    </w:p>
    <w:p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:rsidR="00D90BD5" w:rsidRDefault="00D90BD5" w:rsidP="00466E5A">
      <w:pPr>
        <w:pStyle w:val="Heading2"/>
        <w:jc w:val="center"/>
        <w:rPr>
          <w:rFonts w:cs="Arial"/>
          <w:b w:val="0"/>
          <w:i/>
          <w:szCs w:val="22"/>
        </w:rPr>
      </w:pPr>
      <w:r>
        <w:rPr>
          <w:rFonts w:cs="Arial"/>
          <w:b w:val="0"/>
          <w:i/>
          <w:szCs w:val="22"/>
        </w:rPr>
        <w:t xml:space="preserve">Lunch will be provided to Board members </w:t>
      </w:r>
      <w:r w:rsidR="00C74EC4">
        <w:rPr>
          <w:rFonts w:cs="Arial"/>
          <w:b w:val="0"/>
          <w:i/>
          <w:szCs w:val="22"/>
        </w:rPr>
        <w:t>at 11</w:t>
      </w:r>
      <w:r w:rsidR="001A69C2">
        <w:rPr>
          <w:rFonts w:cs="Arial"/>
          <w:b w:val="0"/>
          <w:i/>
          <w:szCs w:val="22"/>
        </w:rPr>
        <w:t>:</w:t>
      </w:r>
      <w:r w:rsidR="00C74EC4">
        <w:rPr>
          <w:rFonts w:cs="Arial"/>
          <w:b w:val="0"/>
          <w:i/>
          <w:szCs w:val="22"/>
        </w:rPr>
        <w:t>45</w:t>
      </w:r>
      <w:r w:rsidR="001A69C2">
        <w:rPr>
          <w:rFonts w:cs="Arial"/>
          <w:b w:val="0"/>
          <w:i/>
          <w:szCs w:val="22"/>
        </w:rPr>
        <w:t xml:space="preserve"> </w:t>
      </w:r>
      <w:r w:rsidR="00C74EC4">
        <w:rPr>
          <w:rFonts w:cs="Arial"/>
          <w:b w:val="0"/>
          <w:i/>
          <w:szCs w:val="22"/>
        </w:rPr>
        <w:t>a</w:t>
      </w:r>
      <w:r w:rsidR="0008682B">
        <w:rPr>
          <w:rFonts w:cs="Arial"/>
          <w:b w:val="0"/>
          <w:i/>
          <w:szCs w:val="22"/>
        </w:rPr>
        <w:t>.m.</w:t>
      </w:r>
      <w:r>
        <w:rPr>
          <w:rFonts w:cs="Arial"/>
          <w:b w:val="0"/>
          <w:i/>
          <w:szCs w:val="22"/>
        </w:rPr>
        <w:t xml:space="preserve">  </w:t>
      </w:r>
    </w:p>
    <w:p w:rsidR="00EE12A7" w:rsidRPr="00EE12A7" w:rsidRDefault="00EE12A7" w:rsidP="00EE12A7"/>
    <w:p w:rsidR="00765BD5" w:rsidRPr="003402FA" w:rsidRDefault="00765BD5" w:rsidP="00765BD5">
      <w:pPr>
        <w:rPr>
          <w:sz w:val="22"/>
          <w:szCs w:val="22"/>
        </w:rPr>
      </w:pPr>
    </w:p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Times shown are estimates only.</w:t>
      </w: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</w:p>
    <w:p w:rsidR="00822F8C" w:rsidRPr="00FA00BB" w:rsidRDefault="00822F8C" w:rsidP="00466E5A">
      <w:pPr>
        <w:rPr>
          <w:rFonts w:cs="Arial"/>
        </w:rPr>
      </w:pPr>
    </w:p>
    <w:sectPr w:rsidR="00822F8C" w:rsidRPr="00FA00BB" w:rsidSect="001E7C95">
      <w:footerReference w:type="default" r:id="rId23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8C" w:rsidRDefault="00306E8C" w:rsidP="007E1971">
      <w:r>
        <w:separator/>
      </w:r>
    </w:p>
  </w:endnote>
  <w:endnote w:type="continuationSeparator" w:id="0">
    <w:p w:rsidR="00306E8C" w:rsidRDefault="00306E8C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8C" w:rsidRPr="00DF6DA8" w:rsidRDefault="00306E8C" w:rsidP="007E1971">
    <w:pPr>
      <w:jc w:val="center"/>
      <w:rPr>
        <w:rFonts w:cs="Arial"/>
        <w:b/>
        <w:sz w:val="16"/>
        <w:szCs w:val="16"/>
      </w:rPr>
    </w:pPr>
  </w:p>
  <w:p w:rsidR="00306E8C" w:rsidRPr="00DF6DA8" w:rsidRDefault="00306E8C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r w:rsidRPr="00AA07DA">
      <w:rPr>
        <w:rFonts w:cs="Arial"/>
        <w:b/>
        <w:sz w:val="16"/>
        <w:szCs w:val="16"/>
      </w:rPr>
      <w:t>http://etf.wi.gov/gov_boards.htm</w:t>
    </w:r>
    <w:r>
      <w:rPr>
        <w:rFonts w:cs="Arial"/>
        <w:b/>
        <w:sz w:val="16"/>
        <w:szCs w:val="16"/>
      </w:rPr>
      <w:t xml:space="preserve"> </w:t>
    </w:r>
  </w:p>
  <w:p w:rsidR="00306E8C" w:rsidRPr="00DF6DA8" w:rsidRDefault="00306E8C" w:rsidP="007E1971">
    <w:pPr>
      <w:jc w:val="center"/>
      <w:rPr>
        <w:rFonts w:cs="Arial"/>
        <w:b/>
        <w:sz w:val="16"/>
        <w:szCs w:val="16"/>
      </w:rPr>
    </w:pPr>
  </w:p>
  <w:p w:rsidR="00306E8C" w:rsidRPr="00DF6DA8" w:rsidRDefault="00306E8C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06E8C" w:rsidRPr="00DF6DA8" w:rsidRDefault="00306E8C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306E8C" w:rsidRPr="00DF6DA8" w:rsidRDefault="00306E8C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06E8C" w:rsidRPr="007E20D7" w:rsidRDefault="00306E8C" w:rsidP="007E1971">
    <w:pPr>
      <w:pStyle w:val="Footer"/>
    </w:pPr>
  </w:p>
  <w:p w:rsidR="00306E8C" w:rsidRDefault="00306E8C">
    <w:pPr>
      <w:pStyle w:val="Footer"/>
    </w:pPr>
  </w:p>
  <w:p w:rsidR="00306E8C" w:rsidRDefault="00306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8C" w:rsidRDefault="00306E8C" w:rsidP="007E1971">
      <w:r>
        <w:separator/>
      </w:r>
    </w:p>
  </w:footnote>
  <w:footnote w:type="continuationSeparator" w:id="0">
    <w:p w:rsidR="00306E8C" w:rsidRDefault="00306E8C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A357B"/>
    <w:multiLevelType w:val="hybridMultilevel"/>
    <w:tmpl w:val="1C7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462642"/>
    <w:multiLevelType w:val="hybridMultilevel"/>
    <w:tmpl w:val="B82C0C2E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7C7E16"/>
    <w:multiLevelType w:val="hybridMultilevel"/>
    <w:tmpl w:val="32FE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0855"/>
    <w:multiLevelType w:val="hybridMultilevel"/>
    <w:tmpl w:val="A94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75817"/>
    <w:multiLevelType w:val="hybridMultilevel"/>
    <w:tmpl w:val="546AB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0"/>
  </w:num>
  <w:num w:numId="1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E0"/>
    <w:rsid w:val="00006767"/>
    <w:rsid w:val="00015A5C"/>
    <w:rsid w:val="0002009C"/>
    <w:rsid w:val="00041C93"/>
    <w:rsid w:val="000443AD"/>
    <w:rsid w:val="000544D0"/>
    <w:rsid w:val="0006191F"/>
    <w:rsid w:val="000673DC"/>
    <w:rsid w:val="00080A3A"/>
    <w:rsid w:val="0008682B"/>
    <w:rsid w:val="00091364"/>
    <w:rsid w:val="00093088"/>
    <w:rsid w:val="000971CE"/>
    <w:rsid w:val="00097547"/>
    <w:rsid w:val="000B01CE"/>
    <w:rsid w:val="000B10A0"/>
    <w:rsid w:val="000B3436"/>
    <w:rsid w:val="000C1058"/>
    <w:rsid w:val="000C61B4"/>
    <w:rsid w:val="000D67A1"/>
    <w:rsid w:val="000E094F"/>
    <w:rsid w:val="000E167E"/>
    <w:rsid w:val="000E66D2"/>
    <w:rsid w:val="000F173B"/>
    <w:rsid w:val="00103A63"/>
    <w:rsid w:val="00123C35"/>
    <w:rsid w:val="00127881"/>
    <w:rsid w:val="0013408B"/>
    <w:rsid w:val="00147859"/>
    <w:rsid w:val="001576B0"/>
    <w:rsid w:val="00157B72"/>
    <w:rsid w:val="0016749B"/>
    <w:rsid w:val="00167EB0"/>
    <w:rsid w:val="00176D54"/>
    <w:rsid w:val="00177960"/>
    <w:rsid w:val="00183A18"/>
    <w:rsid w:val="00185CD0"/>
    <w:rsid w:val="001968D2"/>
    <w:rsid w:val="001A0181"/>
    <w:rsid w:val="001A0D31"/>
    <w:rsid w:val="001A1658"/>
    <w:rsid w:val="001A313B"/>
    <w:rsid w:val="001A69C2"/>
    <w:rsid w:val="001B0491"/>
    <w:rsid w:val="001B0DA6"/>
    <w:rsid w:val="001C0D8C"/>
    <w:rsid w:val="001D6E44"/>
    <w:rsid w:val="001E267D"/>
    <w:rsid w:val="001E7C95"/>
    <w:rsid w:val="001F5E52"/>
    <w:rsid w:val="002054D4"/>
    <w:rsid w:val="00205E91"/>
    <w:rsid w:val="00215FB1"/>
    <w:rsid w:val="0021710D"/>
    <w:rsid w:val="002208B9"/>
    <w:rsid w:val="0022273A"/>
    <w:rsid w:val="00224A56"/>
    <w:rsid w:val="0023182A"/>
    <w:rsid w:val="002418D2"/>
    <w:rsid w:val="00246562"/>
    <w:rsid w:val="00251224"/>
    <w:rsid w:val="00264DB3"/>
    <w:rsid w:val="002668B1"/>
    <w:rsid w:val="00270467"/>
    <w:rsid w:val="00284609"/>
    <w:rsid w:val="0028607F"/>
    <w:rsid w:val="002930D3"/>
    <w:rsid w:val="0029702B"/>
    <w:rsid w:val="002A624A"/>
    <w:rsid w:val="002A684C"/>
    <w:rsid w:val="002B1568"/>
    <w:rsid w:val="002B6E92"/>
    <w:rsid w:val="002C082F"/>
    <w:rsid w:val="002C0BCD"/>
    <w:rsid w:val="002C1B36"/>
    <w:rsid w:val="002C448C"/>
    <w:rsid w:val="002C477E"/>
    <w:rsid w:val="002D001D"/>
    <w:rsid w:val="002D206B"/>
    <w:rsid w:val="002D2E93"/>
    <w:rsid w:val="002D7FFA"/>
    <w:rsid w:val="002F2ED5"/>
    <w:rsid w:val="002F4A8D"/>
    <w:rsid w:val="002F7616"/>
    <w:rsid w:val="00300E65"/>
    <w:rsid w:val="00306E8C"/>
    <w:rsid w:val="00314274"/>
    <w:rsid w:val="00316E88"/>
    <w:rsid w:val="0032022E"/>
    <w:rsid w:val="003402FA"/>
    <w:rsid w:val="00342FE4"/>
    <w:rsid w:val="00366DA3"/>
    <w:rsid w:val="0036722A"/>
    <w:rsid w:val="003705E7"/>
    <w:rsid w:val="00384522"/>
    <w:rsid w:val="003869EB"/>
    <w:rsid w:val="00391534"/>
    <w:rsid w:val="00391A9C"/>
    <w:rsid w:val="003B2EB2"/>
    <w:rsid w:val="003C7AAD"/>
    <w:rsid w:val="003D3330"/>
    <w:rsid w:val="003E7F9C"/>
    <w:rsid w:val="003F1A00"/>
    <w:rsid w:val="003F6FC6"/>
    <w:rsid w:val="004016F8"/>
    <w:rsid w:val="0041760A"/>
    <w:rsid w:val="00426134"/>
    <w:rsid w:val="00433FE4"/>
    <w:rsid w:val="00434853"/>
    <w:rsid w:val="00443DCB"/>
    <w:rsid w:val="00454CC2"/>
    <w:rsid w:val="00465091"/>
    <w:rsid w:val="00466E5A"/>
    <w:rsid w:val="00480FD8"/>
    <w:rsid w:val="00481062"/>
    <w:rsid w:val="00481A5B"/>
    <w:rsid w:val="004864BE"/>
    <w:rsid w:val="004A44C7"/>
    <w:rsid w:val="004B493F"/>
    <w:rsid w:val="004B599A"/>
    <w:rsid w:val="004C0A3B"/>
    <w:rsid w:val="004C49D1"/>
    <w:rsid w:val="004D39AB"/>
    <w:rsid w:val="004E1A57"/>
    <w:rsid w:val="004F46C8"/>
    <w:rsid w:val="00501CD7"/>
    <w:rsid w:val="00503EF2"/>
    <w:rsid w:val="00513EFE"/>
    <w:rsid w:val="00543119"/>
    <w:rsid w:val="005603FF"/>
    <w:rsid w:val="0057347A"/>
    <w:rsid w:val="00587A8C"/>
    <w:rsid w:val="005B423B"/>
    <w:rsid w:val="005C369C"/>
    <w:rsid w:val="005C5879"/>
    <w:rsid w:val="005C7999"/>
    <w:rsid w:val="005D2224"/>
    <w:rsid w:val="005D7A5F"/>
    <w:rsid w:val="005D7EAF"/>
    <w:rsid w:val="005E11E4"/>
    <w:rsid w:val="005F3D51"/>
    <w:rsid w:val="006030A9"/>
    <w:rsid w:val="00613B7F"/>
    <w:rsid w:val="0061777C"/>
    <w:rsid w:val="00620FDB"/>
    <w:rsid w:val="00622704"/>
    <w:rsid w:val="006264D0"/>
    <w:rsid w:val="00627205"/>
    <w:rsid w:val="006376FB"/>
    <w:rsid w:val="00662252"/>
    <w:rsid w:val="0067416D"/>
    <w:rsid w:val="00674AE4"/>
    <w:rsid w:val="00686818"/>
    <w:rsid w:val="00691075"/>
    <w:rsid w:val="006A12F9"/>
    <w:rsid w:val="006A3D83"/>
    <w:rsid w:val="006B1564"/>
    <w:rsid w:val="006C4123"/>
    <w:rsid w:val="006C55F5"/>
    <w:rsid w:val="006D2C5C"/>
    <w:rsid w:val="006D568E"/>
    <w:rsid w:val="006D5AFD"/>
    <w:rsid w:val="006D6673"/>
    <w:rsid w:val="006F3846"/>
    <w:rsid w:val="006F3D7F"/>
    <w:rsid w:val="00712A35"/>
    <w:rsid w:val="00714C35"/>
    <w:rsid w:val="0072008B"/>
    <w:rsid w:val="0072184A"/>
    <w:rsid w:val="00723960"/>
    <w:rsid w:val="00727880"/>
    <w:rsid w:val="0074514B"/>
    <w:rsid w:val="0075039D"/>
    <w:rsid w:val="0075310D"/>
    <w:rsid w:val="00760E2A"/>
    <w:rsid w:val="00763741"/>
    <w:rsid w:val="00765BD5"/>
    <w:rsid w:val="00770524"/>
    <w:rsid w:val="00772B88"/>
    <w:rsid w:val="00774A60"/>
    <w:rsid w:val="0077653F"/>
    <w:rsid w:val="00781367"/>
    <w:rsid w:val="007859D8"/>
    <w:rsid w:val="00791191"/>
    <w:rsid w:val="0079214A"/>
    <w:rsid w:val="00796608"/>
    <w:rsid w:val="007B7279"/>
    <w:rsid w:val="007B7FCA"/>
    <w:rsid w:val="007C645B"/>
    <w:rsid w:val="007E1971"/>
    <w:rsid w:val="007E3D4E"/>
    <w:rsid w:val="007E5812"/>
    <w:rsid w:val="007E766D"/>
    <w:rsid w:val="00803911"/>
    <w:rsid w:val="00804AD7"/>
    <w:rsid w:val="0080567A"/>
    <w:rsid w:val="00812AC8"/>
    <w:rsid w:val="00812CBA"/>
    <w:rsid w:val="00822C3C"/>
    <w:rsid w:val="00822F8C"/>
    <w:rsid w:val="0082619A"/>
    <w:rsid w:val="0082727B"/>
    <w:rsid w:val="008317ED"/>
    <w:rsid w:val="00835AD4"/>
    <w:rsid w:val="00837000"/>
    <w:rsid w:val="00851A35"/>
    <w:rsid w:val="00882FE4"/>
    <w:rsid w:val="00894AAF"/>
    <w:rsid w:val="00895856"/>
    <w:rsid w:val="008A3E54"/>
    <w:rsid w:val="008A4AF9"/>
    <w:rsid w:val="008D4B7D"/>
    <w:rsid w:val="008D57EF"/>
    <w:rsid w:val="009018FD"/>
    <w:rsid w:val="0090326A"/>
    <w:rsid w:val="0090418B"/>
    <w:rsid w:val="009103C3"/>
    <w:rsid w:val="00912B62"/>
    <w:rsid w:val="00917891"/>
    <w:rsid w:val="00924862"/>
    <w:rsid w:val="00924943"/>
    <w:rsid w:val="0094618E"/>
    <w:rsid w:val="009642CE"/>
    <w:rsid w:val="00996AF6"/>
    <w:rsid w:val="009C1F8F"/>
    <w:rsid w:val="009C6680"/>
    <w:rsid w:val="009C76F8"/>
    <w:rsid w:val="009D1FA5"/>
    <w:rsid w:val="009D7C35"/>
    <w:rsid w:val="009E6560"/>
    <w:rsid w:val="009F2837"/>
    <w:rsid w:val="00A3476C"/>
    <w:rsid w:val="00A4253A"/>
    <w:rsid w:val="00A449E2"/>
    <w:rsid w:val="00A502B0"/>
    <w:rsid w:val="00A60700"/>
    <w:rsid w:val="00A67F6B"/>
    <w:rsid w:val="00A73043"/>
    <w:rsid w:val="00A77253"/>
    <w:rsid w:val="00A95182"/>
    <w:rsid w:val="00AA07DA"/>
    <w:rsid w:val="00AA30C1"/>
    <w:rsid w:val="00AA7512"/>
    <w:rsid w:val="00AA7EB8"/>
    <w:rsid w:val="00AB0A8A"/>
    <w:rsid w:val="00AB1E7F"/>
    <w:rsid w:val="00AB430C"/>
    <w:rsid w:val="00AC20D4"/>
    <w:rsid w:val="00AC4A41"/>
    <w:rsid w:val="00AC6E5E"/>
    <w:rsid w:val="00AD38F7"/>
    <w:rsid w:val="00AD5AE0"/>
    <w:rsid w:val="00AD5E7D"/>
    <w:rsid w:val="00AD60EA"/>
    <w:rsid w:val="00B048CE"/>
    <w:rsid w:val="00B071EF"/>
    <w:rsid w:val="00B1229F"/>
    <w:rsid w:val="00B1311E"/>
    <w:rsid w:val="00B133E3"/>
    <w:rsid w:val="00B21734"/>
    <w:rsid w:val="00B255A4"/>
    <w:rsid w:val="00B3451F"/>
    <w:rsid w:val="00B3497A"/>
    <w:rsid w:val="00B377AB"/>
    <w:rsid w:val="00B51CF8"/>
    <w:rsid w:val="00B628C7"/>
    <w:rsid w:val="00B63702"/>
    <w:rsid w:val="00B70A0B"/>
    <w:rsid w:val="00B74EB1"/>
    <w:rsid w:val="00B76A8B"/>
    <w:rsid w:val="00B91039"/>
    <w:rsid w:val="00BA072A"/>
    <w:rsid w:val="00BA2A86"/>
    <w:rsid w:val="00BC0EF3"/>
    <w:rsid w:val="00BD1827"/>
    <w:rsid w:val="00BD352C"/>
    <w:rsid w:val="00BD477E"/>
    <w:rsid w:val="00BF00B2"/>
    <w:rsid w:val="00BF0866"/>
    <w:rsid w:val="00C02B55"/>
    <w:rsid w:val="00C11B0F"/>
    <w:rsid w:val="00C276D8"/>
    <w:rsid w:val="00C32C83"/>
    <w:rsid w:val="00C42F46"/>
    <w:rsid w:val="00C66C50"/>
    <w:rsid w:val="00C6723F"/>
    <w:rsid w:val="00C714DC"/>
    <w:rsid w:val="00C74EC4"/>
    <w:rsid w:val="00C778E2"/>
    <w:rsid w:val="00C80634"/>
    <w:rsid w:val="00C862AC"/>
    <w:rsid w:val="00C916FB"/>
    <w:rsid w:val="00C924E4"/>
    <w:rsid w:val="00C94937"/>
    <w:rsid w:val="00C95A1B"/>
    <w:rsid w:val="00C97528"/>
    <w:rsid w:val="00CA3B40"/>
    <w:rsid w:val="00CA6A3D"/>
    <w:rsid w:val="00CB0A5F"/>
    <w:rsid w:val="00CB23C7"/>
    <w:rsid w:val="00CB2B5B"/>
    <w:rsid w:val="00CD440E"/>
    <w:rsid w:val="00CD55AE"/>
    <w:rsid w:val="00CE55D6"/>
    <w:rsid w:val="00CE6DE3"/>
    <w:rsid w:val="00CF13D3"/>
    <w:rsid w:val="00CF3740"/>
    <w:rsid w:val="00D23412"/>
    <w:rsid w:val="00D23A4A"/>
    <w:rsid w:val="00D268A5"/>
    <w:rsid w:val="00D312C3"/>
    <w:rsid w:val="00D35470"/>
    <w:rsid w:val="00D422CD"/>
    <w:rsid w:val="00D4726C"/>
    <w:rsid w:val="00D52449"/>
    <w:rsid w:val="00D52487"/>
    <w:rsid w:val="00D56C0C"/>
    <w:rsid w:val="00D56F67"/>
    <w:rsid w:val="00D634CE"/>
    <w:rsid w:val="00D642AB"/>
    <w:rsid w:val="00D66732"/>
    <w:rsid w:val="00D7082A"/>
    <w:rsid w:val="00D745CF"/>
    <w:rsid w:val="00D839E3"/>
    <w:rsid w:val="00D868B9"/>
    <w:rsid w:val="00D90BD5"/>
    <w:rsid w:val="00DA3178"/>
    <w:rsid w:val="00DA488C"/>
    <w:rsid w:val="00DA6006"/>
    <w:rsid w:val="00DA7811"/>
    <w:rsid w:val="00DB696F"/>
    <w:rsid w:val="00DC2B7D"/>
    <w:rsid w:val="00DC2E2E"/>
    <w:rsid w:val="00DC39A4"/>
    <w:rsid w:val="00DC5AFF"/>
    <w:rsid w:val="00DD0053"/>
    <w:rsid w:val="00DD07FA"/>
    <w:rsid w:val="00DD361A"/>
    <w:rsid w:val="00DD626F"/>
    <w:rsid w:val="00DD6578"/>
    <w:rsid w:val="00DD6961"/>
    <w:rsid w:val="00DE3B04"/>
    <w:rsid w:val="00DE5272"/>
    <w:rsid w:val="00DF530E"/>
    <w:rsid w:val="00DF6DA8"/>
    <w:rsid w:val="00E00DD4"/>
    <w:rsid w:val="00E00EFF"/>
    <w:rsid w:val="00E01488"/>
    <w:rsid w:val="00E11FCE"/>
    <w:rsid w:val="00E36CE6"/>
    <w:rsid w:val="00E42241"/>
    <w:rsid w:val="00E5093B"/>
    <w:rsid w:val="00E7243F"/>
    <w:rsid w:val="00E7271C"/>
    <w:rsid w:val="00E8335A"/>
    <w:rsid w:val="00E8739C"/>
    <w:rsid w:val="00EA7B3F"/>
    <w:rsid w:val="00EB3FE1"/>
    <w:rsid w:val="00EB667D"/>
    <w:rsid w:val="00EB740C"/>
    <w:rsid w:val="00EC4F13"/>
    <w:rsid w:val="00EC5770"/>
    <w:rsid w:val="00ED149A"/>
    <w:rsid w:val="00EE12A7"/>
    <w:rsid w:val="00EF18E1"/>
    <w:rsid w:val="00EF291E"/>
    <w:rsid w:val="00EF5DDB"/>
    <w:rsid w:val="00F10238"/>
    <w:rsid w:val="00F2143B"/>
    <w:rsid w:val="00F40426"/>
    <w:rsid w:val="00F41BFB"/>
    <w:rsid w:val="00F46388"/>
    <w:rsid w:val="00F47B65"/>
    <w:rsid w:val="00F55328"/>
    <w:rsid w:val="00F55C47"/>
    <w:rsid w:val="00F621A6"/>
    <w:rsid w:val="00F63C8B"/>
    <w:rsid w:val="00F67F82"/>
    <w:rsid w:val="00F76D5A"/>
    <w:rsid w:val="00F92956"/>
    <w:rsid w:val="00F963DF"/>
    <w:rsid w:val="00FA00BB"/>
    <w:rsid w:val="00FA2D30"/>
    <w:rsid w:val="00FA2E0F"/>
    <w:rsid w:val="00FA3438"/>
    <w:rsid w:val="00FA6342"/>
    <w:rsid w:val="00FB187D"/>
    <w:rsid w:val="00FB27DC"/>
    <w:rsid w:val="00FB3608"/>
    <w:rsid w:val="00FB5E92"/>
    <w:rsid w:val="00FC40D8"/>
    <w:rsid w:val="00FC7C06"/>
    <w:rsid w:val="00FD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3/etf0926/joint/item3c.pdf" TargetMode="External"/><Relationship Id="rId18" Type="http://schemas.openxmlformats.org/officeDocument/2006/relationships/hyperlink" Target="http://etf.wi.gov/boards/agenda-items-2013/etf0926/joint/item4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3/etf0926/joint/item4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etf0926/joint/item3b.pdf" TargetMode="External"/><Relationship Id="rId17" Type="http://schemas.openxmlformats.org/officeDocument/2006/relationships/hyperlink" Target="http://etf.wi.gov/boards/agenda-items-2013/etf0926/joint/item4c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etf0926/joint/item4b.pdf" TargetMode="External"/><Relationship Id="rId20" Type="http://schemas.openxmlformats.org/officeDocument/2006/relationships/hyperlink" Target="http://etf.wi.gov/boards/agenda-items-2013/etf0926/joint/item4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etf0926/joint/item3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etf0926/joint/item4a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tf.wi.gov/boards/agenda-items-2013/etf0926/joint/item1.pdf" TargetMode="External"/><Relationship Id="rId19" Type="http://schemas.openxmlformats.org/officeDocument/2006/relationships/hyperlink" Target="http://etf.wi.gov/boards/agenda-items-2013/etf0926/joint/item4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3/etf0926/joint/item3d.pdf" TargetMode="External"/><Relationship Id="rId22" Type="http://schemas.openxmlformats.org/officeDocument/2006/relationships/hyperlink" Target="http://etf.wi.gov/boards/agenda-items-2013/etf0926/joint/item4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2CAC0-4C81-4681-800F-E7C0BF82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7</TotalTime>
  <Pages>2</Pages>
  <Words>176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3</cp:revision>
  <cp:lastPrinted>2013-05-13T14:39:00Z</cp:lastPrinted>
  <dcterms:created xsi:type="dcterms:W3CDTF">2013-09-11T15:41:00Z</dcterms:created>
  <dcterms:modified xsi:type="dcterms:W3CDTF">2013-09-11T15:47:00Z</dcterms:modified>
</cp:coreProperties>
</file>