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6B5CCE">
        <w:rPr>
          <w:rFonts w:ascii="Arial Black" w:hAnsi="Arial Black" w:cs="Arial"/>
        </w:rPr>
        <w:t>September</w:t>
      </w:r>
      <w:r w:rsidR="000326D9">
        <w:rPr>
          <w:rFonts w:ascii="Arial Black" w:hAnsi="Arial Black" w:cs="Arial"/>
        </w:rPr>
        <w:t xml:space="preserve"> 2</w:t>
      </w:r>
      <w:r w:rsidR="006B5CCE">
        <w:rPr>
          <w:rFonts w:ascii="Arial Black" w:hAnsi="Arial Black" w:cs="Arial"/>
        </w:rPr>
        <w:t>5</w:t>
      </w:r>
      <w:r w:rsidR="0085654A">
        <w:rPr>
          <w:rFonts w:ascii="Arial Black" w:hAnsi="Arial Black" w:cs="Arial"/>
        </w:rPr>
        <w:t>, 2014</w:t>
      </w:r>
      <w:r w:rsidR="001A69C2" w:rsidRPr="001A69C2">
        <w:rPr>
          <w:rFonts w:ascii="Arial Black" w:hAnsi="Arial Black" w:cs="Arial"/>
        </w:rPr>
        <w:t xml:space="preserve"> (</w:t>
      </w:r>
      <w:r w:rsidR="000326D9">
        <w:rPr>
          <w:rFonts w:ascii="Arial Black" w:hAnsi="Arial Black" w:cs="Arial"/>
          <w:b/>
        </w:rPr>
        <w:t>9:00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:rsidR="001E18C8" w:rsidRPr="00A3476C" w:rsidRDefault="001E18C8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 xml:space="preserve"> </w:t>
      </w: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150"/>
      </w:tblGrid>
      <w:tr w:rsidR="001E18C8" w:rsidRPr="00DF6DA8" w:rsidTr="004D25DE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32AD31B8" wp14:editId="39591B6A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150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:rsidTr="004D25DE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:rsidR="005D7A5F" w:rsidRPr="00DF6DA8" w:rsidRDefault="000326D9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:rsidR="006D568E" w:rsidRPr="005C1242" w:rsidRDefault="005D7A5F" w:rsidP="005C1242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3150" w:type="dxa"/>
            <w:tcBorders>
              <w:top w:val="double" w:sz="6" w:space="0" w:color="5F5F5F"/>
            </w:tcBorders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C1242" w:rsidRPr="00DF6DA8" w:rsidTr="005C1242">
        <w:trPr>
          <w:trHeight w:val="506"/>
        </w:trPr>
        <w:tc>
          <w:tcPr>
            <w:tcW w:w="1518" w:type="dxa"/>
          </w:tcPr>
          <w:p w:rsidR="005C1242" w:rsidRPr="00DF6DA8" w:rsidRDefault="005C1242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9:05 a.m.</w:t>
            </w:r>
          </w:p>
        </w:tc>
        <w:tc>
          <w:tcPr>
            <w:tcW w:w="853" w:type="dxa"/>
          </w:tcPr>
          <w:p w:rsidR="005C1242" w:rsidRPr="00DF6DA8" w:rsidRDefault="005C1242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48F53423" wp14:editId="01DE07DF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</w:tcPr>
          <w:p w:rsidR="005C1242" w:rsidRPr="005C1242" w:rsidRDefault="00B038B9" w:rsidP="006D568E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5C1242" w:rsidRPr="00EF54B4">
                <w:rPr>
                  <w:rStyle w:val="Hyperlink"/>
                  <w:rFonts w:cs="Arial"/>
                  <w:sz w:val="24"/>
                </w:rPr>
                <w:t>Consideration of June 26, 2014, Meeting Minutes</w:t>
              </w:r>
            </w:hyperlink>
          </w:p>
        </w:tc>
      </w:tr>
      <w:tr w:rsidR="005C1242" w:rsidRPr="00DF6DA8" w:rsidTr="005C1242">
        <w:trPr>
          <w:trHeight w:val="470"/>
        </w:trPr>
        <w:tc>
          <w:tcPr>
            <w:tcW w:w="1518" w:type="dxa"/>
          </w:tcPr>
          <w:p w:rsidR="005C1242" w:rsidRPr="00DF6DA8" w:rsidRDefault="005C1242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9:10 a.m.</w:t>
            </w:r>
          </w:p>
        </w:tc>
        <w:tc>
          <w:tcPr>
            <w:tcW w:w="853" w:type="dxa"/>
          </w:tcPr>
          <w:p w:rsidR="005C1242" w:rsidRPr="00DF6DA8" w:rsidRDefault="005C1242">
            <w:pPr>
              <w:rPr>
                <w:rFonts w:cs="Arial"/>
              </w:rPr>
            </w:pPr>
          </w:p>
        </w:tc>
        <w:tc>
          <w:tcPr>
            <w:tcW w:w="8274" w:type="dxa"/>
            <w:gridSpan w:val="2"/>
          </w:tcPr>
          <w:p w:rsidR="005C1242" w:rsidRPr="005C1242" w:rsidRDefault="005C1242" w:rsidP="005C1242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</w:tr>
      <w:tr w:rsidR="005C1242" w:rsidRPr="00DF6DA8" w:rsidTr="00CA3C27">
        <w:trPr>
          <w:trHeight w:val="1613"/>
        </w:trPr>
        <w:tc>
          <w:tcPr>
            <w:tcW w:w="1518" w:type="dxa"/>
          </w:tcPr>
          <w:p w:rsidR="005C1242" w:rsidRDefault="005C1242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9:15 a.m.</w:t>
            </w:r>
          </w:p>
          <w:p w:rsidR="005C1242" w:rsidRDefault="005C1242" w:rsidP="005E7701"/>
          <w:p w:rsidR="005C1242" w:rsidRDefault="005C1242" w:rsidP="005E7701"/>
          <w:p w:rsidR="005C1242" w:rsidRPr="006E3439" w:rsidRDefault="005C1242" w:rsidP="00EB53F5"/>
        </w:tc>
        <w:tc>
          <w:tcPr>
            <w:tcW w:w="853" w:type="dxa"/>
          </w:tcPr>
          <w:p w:rsidR="005C1242" w:rsidRPr="00DF6DA8" w:rsidRDefault="005C1242">
            <w:pPr>
              <w:rPr>
                <w:rFonts w:cs="Arial"/>
              </w:rPr>
            </w:pPr>
          </w:p>
        </w:tc>
        <w:tc>
          <w:tcPr>
            <w:tcW w:w="8274" w:type="dxa"/>
            <w:gridSpan w:val="2"/>
          </w:tcPr>
          <w:p w:rsidR="005C1242" w:rsidRDefault="005C1242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5C1242" w:rsidRDefault="005C1242" w:rsidP="00CE11DD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1D40">
              <w:rPr>
                <w:rFonts w:cs="Arial"/>
              </w:rPr>
              <w:t>National Pension Trends-National Association of State Retirement Administrators</w:t>
            </w:r>
            <w:r>
              <w:rPr>
                <w:rFonts w:cs="Arial"/>
              </w:rPr>
              <w:t xml:space="preserve"> (NASRA)</w:t>
            </w:r>
          </w:p>
          <w:p w:rsidR="005C1242" w:rsidRDefault="005C1242" w:rsidP="00CE11DD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5C1242" w:rsidRPr="000A6B15" w:rsidRDefault="00B038B9" w:rsidP="00CE11DD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Style w:val="Hyperlink"/>
                <w:rFonts w:cs="Arial"/>
                <w:i/>
                <w:color w:val="auto"/>
                <w:u w:val="none"/>
              </w:rPr>
            </w:pPr>
            <w:hyperlink r:id="rId11" w:history="1">
              <w:r w:rsidR="005C1242" w:rsidRPr="00BE379E">
                <w:rPr>
                  <w:rStyle w:val="Hyperlink"/>
                  <w:rFonts w:cs="Arial"/>
                </w:rPr>
                <w:t>Cost Effective Measurement (CEM) Benchmarking</w:t>
              </w:r>
            </w:hyperlink>
          </w:p>
          <w:p w:rsidR="000A6B15" w:rsidRPr="000A6B15" w:rsidRDefault="000A6B15" w:rsidP="000A6B15">
            <w:pPr>
              <w:pStyle w:val="ListParagrap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♦ </w:t>
            </w:r>
            <w:hyperlink r:id="rId12" w:history="1">
              <w:r w:rsidRPr="000A6B15">
                <w:rPr>
                  <w:rStyle w:val="Hyperlink"/>
                  <w:rFonts w:cs="Arial"/>
                  <w:i/>
                </w:rPr>
                <w:t>Presentation</w:t>
              </w:r>
            </w:hyperlink>
            <w:bookmarkStart w:id="0" w:name="_GoBack"/>
            <w:bookmarkEnd w:id="0"/>
          </w:p>
          <w:p w:rsidR="000A6B15" w:rsidRPr="005C1242" w:rsidRDefault="000A6B15" w:rsidP="000A6B1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</w:tr>
      <w:tr w:rsidR="00D979A1" w:rsidRPr="00DF6DA8" w:rsidTr="004D25DE">
        <w:trPr>
          <w:trHeight w:val="1100"/>
        </w:trPr>
        <w:tc>
          <w:tcPr>
            <w:tcW w:w="1518" w:type="dxa"/>
          </w:tcPr>
          <w:p w:rsidR="00D979A1" w:rsidRPr="005C1242" w:rsidRDefault="00D979A1" w:rsidP="005C12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11:15 a.m.</w:t>
            </w:r>
          </w:p>
        </w:tc>
        <w:tc>
          <w:tcPr>
            <w:tcW w:w="853" w:type="dxa"/>
          </w:tcPr>
          <w:p w:rsidR="00D979A1" w:rsidRDefault="00D979A1" w:rsidP="000B01CE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D979A1" w:rsidRDefault="00D979A1" w:rsidP="00D979A1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Discussion/Consideration</w:t>
            </w:r>
          </w:p>
          <w:p w:rsidR="00D979A1" w:rsidRPr="005C1242" w:rsidRDefault="00B038B9" w:rsidP="00D979A1">
            <w:pPr>
              <w:pStyle w:val="ListParagraph"/>
              <w:numPr>
                <w:ilvl w:val="0"/>
                <w:numId w:val="28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r w:rsidR="00D979A1" w:rsidRPr="00BE379E">
                <w:rPr>
                  <w:rStyle w:val="Hyperlink"/>
                  <w:rFonts w:cs="Arial"/>
                </w:rPr>
                <w:t>WRS Funding Policy</w:t>
              </w:r>
            </w:hyperlink>
          </w:p>
        </w:tc>
        <w:tc>
          <w:tcPr>
            <w:tcW w:w="3150" w:type="dxa"/>
          </w:tcPr>
          <w:p w:rsidR="00D979A1" w:rsidRDefault="00D979A1" w:rsidP="00BA132B">
            <w:pPr>
              <w:rPr>
                <w:rFonts w:cs="Arial"/>
              </w:rPr>
            </w:pPr>
          </w:p>
        </w:tc>
      </w:tr>
      <w:tr w:rsidR="000B01CE" w:rsidRPr="00DF6DA8" w:rsidTr="00BE379E">
        <w:trPr>
          <w:trHeight w:val="479"/>
        </w:trPr>
        <w:tc>
          <w:tcPr>
            <w:tcW w:w="1518" w:type="dxa"/>
          </w:tcPr>
          <w:p w:rsidR="008317ED" w:rsidRPr="00DB696F" w:rsidRDefault="00C9493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125031">
              <w:rPr>
                <w:rFonts w:cs="Arial"/>
                <w:b/>
              </w:rPr>
              <w:t>1</w:t>
            </w:r>
            <w:r w:rsidR="00306E8C">
              <w:rPr>
                <w:rFonts w:cs="Arial"/>
                <w:b/>
              </w:rPr>
              <w:t>:</w:t>
            </w:r>
            <w:r w:rsidR="0056263C">
              <w:rPr>
                <w:rFonts w:cs="Arial"/>
                <w:b/>
              </w:rPr>
              <w:t>3</w:t>
            </w:r>
            <w:r w:rsidR="004D25DE">
              <w:rPr>
                <w:rFonts w:cs="Arial"/>
                <w:b/>
              </w:rPr>
              <w:t>0</w:t>
            </w:r>
            <w:r w:rsidR="004D39AB">
              <w:rPr>
                <w:rFonts w:cs="Arial"/>
                <w:b/>
              </w:rPr>
              <w:t xml:space="preserve"> </w:t>
            </w:r>
            <w:r w:rsidR="009642CE">
              <w:rPr>
                <w:rFonts w:cs="Arial"/>
                <w:b/>
              </w:rPr>
              <w:t>a</w:t>
            </w:r>
            <w:r w:rsidR="004D39AB">
              <w:rPr>
                <w:rFonts w:cs="Arial"/>
                <w:b/>
              </w:rPr>
              <w:t>.m</w:t>
            </w:r>
            <w:r w:rsidR="00DB696F" w:rsidRPr="00DB696F">
              <w:rPr>
                <w:rFonts w:cs="Arial"/>
                <w:b/>
              </w:rPr>
              <w:t>.</w:t>
            </w:r>
          </w:p>
          <w:p w:rsidR="000D116F" w:rsidRPr="008317ED" w:rsidRDefault="000D116F" w:rsidP="00EB53F5">
            <w:pPr>
              <w:pStyle w:val="ListParagraph"/>
              <w:ind w:left="432"/>
              <w:rPr>
                <w:i/>
              </w:rPr>
            </w:pPr>
          </w:p>
        </w:tc>
        <w:tc>
          <w:tcPr>
            <w:tcW w:w="853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:rsidR="000B01CE" w:rsidRPr="00DF6DA8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4D25DE" w:rsidRDefault="004D25DE" w:rsidP="004D25DE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Legislative / Budget Update </w:t>
            </w:r>
          </w:p>
          <w:p w:rsidR="00205196" w:rsidRPr="005F06DB" w:rsidRDefault="00B038B9" w:rsidP="00205196">
            <w:pPr>
              <w:pStyle w:val="ListParagraph"/>
              <w:numPr>
                <w:ilvl w:val="0"/>
                <w:numId w:val="1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205196" w:rsidRPr="00BE379E">
                <w:rPr>
                  <w:rStyle w:val="Hyperlink"/>
                  <w:rFonts w:cs="Arial"/>
                </w:rPr>
                <w:t>Retirement Services Update</w:t>
              </w:r>
            </w:hyperlink>
          </w:p>
          <w:p w:rsidR="00D979A1" w:rsidRDefault="000A6B15" w:rsidP="00D979A1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5" w:history="1">
              <w:r w:rsidR="00D979A1" w:rsidRPr="000A6B15">
                <w:rPr>
                  <w:rStyle w:val="Hyperlink"/>
                  <w:rFonts w:cs="Arial"/>
                </w:rPr>
                <w:t>Communications Update</w:t>
              </w:r>
            </w:hyperlink>
            <w:r w:rsidR="00D979A1">
              <w:rPr>
                <w:rFonts w:cs="Arial"/>
              </w:rPr>
              <w:t xml:space="preserve"> </w:t>
            </w:r>
          </w:p>
          <w:p w:rsidR="000D116F" w:rsidRDefault="00B038B9" w:rsidP="000D116F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6" w:history="1">
              <w:r w:rsidR="000D116F" w:rsidRPr="00BE379E">
                <w:rPr>
                  <w:rStyle w:val="Hyperlink"/>
                  <w:rFonts w:cs="Arial"/>
                </w:rPr>
                <w:t xml:space="preserve">Same Sex Marriage </w:t>
              </w:r>
              <w:r w:rsidR="00DD5CE1" w:rsidRPr="00BE379E">
                <w:rPr>
                  <w:rStyle w:val="Hyperlink"/>
                  <w:rFonts w:cs="Arial"/>
                </w:rPr>
                <w:t xml:space="preserve">Legal Case </w:t>
              </w:r>
              <w:r w:rsidR="000D116F" w:rsidRPr="00BE379E">
                <w:rPr>
                  <w:rStyle w:val="Hyperlink"/>
                  <w:rFonts w:cs="Arial"/>
                </w:rPr>
                <w:t>Update</w:t>
              </w:r>
            </w:hyperlink>
          </w:p>
          <w:p w:rsidR="00440BC6" w:rsidRDefault="00B038B9" w:rsidP="005F06D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440BC6" w:rsidRPr="00BE379E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:rsidR="000673DC" w:rsidRDefault="00B038B9" w:rsidP="005F06D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0673DC" w:rsidRPr="00BE379E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434853" w:rsidRPr="005C1242" w:rsidRDefault="00B038B9" w:rsidP="005C1242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0673DC" w:rsidRPr="00BE379E">
                <w:rPr>
                  <w:rStyle w:val="Hyperlink"/>
                  <w:rFonts w:cs="Arial"/>
                </w:rPr>
                <w:t>Legal Case Update</w:t>
              </w:r>
            </w:hyperlink>
          </w:p>
        </w:tc>
        <w:tc>
          <w:tcPr>
            <w:tcW w:w="3150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686818" w:rsidRPr="00AE64F5" w:rsidRDefault="00686818" w:rsidP="00BA132B">
            <w:pPr>
              <w:rPr>
                <w:rFonts w:cs="Arial"/>
              </w:rPr>
            </w:pPr>
          </w:p>
        </w:tc>
      </w:tr>
      <w:tr w:rsidR="00F92956" w:rsidTr="004D25DE">
        <w:trPr>
          <w:trHeight w:val="533"/>
        </w:trPr>
        <w:tc>
          <w:tcPr>
            <w:tcW w:w="1518" w:type="dxa"/>
          </w:tcPr>
          <w:p w:rsidR="00F92956" w:rsidRDefault="004D25DE" w:rsidP="00F03E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11:40</w:t>
            </w:r>
            <w:r w:rsidR="004864BE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F92956" w:rsidRPr="00DF6DA8" w:rsidRDefault="00F92956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:rsidR="00F92956" w:rsidRDefault="00F92956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150" w:type="dxa"/>
          </w:tcPr>
          <w:p w:rsidR="00F92956" w:rsidRDefault="00F92956" w:rsidP="006D568E"/>
        </w:tc>
      </w:tr>
      <w:tr w:rsidR="00C80634" w:rsidTr="004D25DE">
        <w:trPr>
          <w:trHeight w:val="533"/>
        </w:trPr>
        <w:tc>
          <w:tcPr>
            <w:tcW w:w="1518" w:type="dxa"/>
          </w:tcPr>
          <w:p w:rsidR="00C80634" w:rsidRPr="00DF6DA8" w:rsidRDefault="004D25DE" w:rsidP="000D116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125031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45</w:t>
            </w:r>
            <w:r w:rsidR="0079119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C80634" w:rsidRPr="00DF6DA8" w:rsidRDefault="00C80634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0A34CD">
        <w:rPr>
          <w:rFonts w:cs="Arial"/>
          <w:b w:val="0"/>
          <w:i/>
          <w:szCs w:val="22"/>
        </w:rPr>
        <w:t>at 1</w:t>
      </w:r>
      <w:r w:rsidR="004D25DE">
        <w:rPr>
          <w:rFonts w:cs="Arial"/>
          <w:b w:val="0"/>
          <w:i/>
          <w:szCs w:val="22"/>
        </w:rPr>
        <w:t>1:45</w:t>
      </w:r>
      <w:r w:rsidR="002D0F03">
        <w:rPr>
          <w:rFonts w:cs="Arial"/>
          <w:b w:val="0"/>
          <w:i/>
          <w:szCs w:val="22"/>
        </w:rPr>
        <w:t xml:space="preserve"> </w:t>
      </w:r>
      <w:r w:rsidR="004D25DE">
        <w:rPr>
          <w:rFonts w:cs="Arial"/>
          <w:b w:val="0"/>
          <w:i/>
          <w:szCs w:val="22"/>
        </w:rPr>
        <w:t>a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7334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C2" w:rsidRDefault="00C008C2" w:rsidP="007E1971">
      <w:r>
        <w:separator/>
      </w:r>
    </w:p>
  </w:endnote>
  <w:endnote w:type="continuationSeparator" w:id="0">
    <w:p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2" w:rsidRPr="00DF6DA8" w:rsidRDefault="00C008C2" w:rsidP="007E1971">
    <w:pPr>
      <w:jc w:val="center"/>
      <w:rPr>
        <w:rFonts w:cs="Arial"/>
        <w:b/>
        <w:sz w:val="16"/>
        <w:szCs w:val="16"/>
      </w:rPr>
    </w:pPr>
  </w:p>
  <w:p w:rsidR="00C92CF4" w:rsidRDefault="00C92CF4" w:rsidP="00C92CF4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C92CF4" w:rsidRPr="00DF6DA8" w:rsidRDefault="00C92CF4" w:rsidP="00C92CF4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C92CF4" w:rsidRPr="007E20D7" w:rsidRDefault="00C92CF4" w:rsidP="00C92CF4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C008C2" w:rsidRPr="007E20D7" w:rsidRDefault="00C008C2" w:rsidP="007E1971">
    <w:pPr>
      <w:pStyle w:val="Footer"/>
    </w:pPr>
  </w:p>
  <w:p w:rsidR="00C008C2" w:rsidRDefault="00C008C2">
    <w:pPr>
      <w:pStyle w:val="Footer"/>
    </w:pPr>
  </w:p>
  <w:p w:rsidR="00C008C2" w:rsidRDefault="00C0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C2" w:rsidRDefault="00C008C2" w:rsidP="007E1971">
      <w:r>
        <w:separator/>
      </w:r>
    </w:p>
  </w:footnote>
  <w:footnote w:type="continuationSeparator" w:id="0">
    <w:p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17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9"/>
  </w:num>
  <w:num w:numId="19">
    <w:abstractNumId w:val="9"/>
  </w:num>
  <w:num w:numId="20">
    <w:abstractNumId w:val="23"/>
  </w:num>
  <w:num w:numId="21">
    <w:abstractNumId w:val="8"/>
  </w:num>
  <w:num w:numId="22">
    <w:abstractNumId w:val="16"/>
  </w:num>
  <w:num w:numId="23">
    <w:abstractNumId w:val="25"/>
  </w:num>
  <w:num w:numId="24">
    <w:abstractNumId w:val="0"/>
  </w:num>
  <w:num w:numId="25">
    <w:abstractNumId w:val="13"/>
  </w:num>
  <w:num w:numId="26">
    <w:abstractNumId w:val="3"/>
  </w:num>
  <w:num w:numId="27">
    <w:abstractNumId w:val="11"/>
  </w:num>
  <w:num w:numId="28">
    <w:abstractNumId w:val="12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E0"/>
    <w:rsid w:val="000061F7"/>
    <w:rsid w:val="00006767"/>
    <w:rsid w:val="00015A5C"/>
    <w:rsid w:val="0002009C"/>
    <w:rsid w:val="000239EF"/>
    <w:rsid w:val="000326D9"/>
    <w:rsid w:val="00041C93"/>
    <w:rsid w:val="000443AD"/>
    <w:rsid w:val="000544D0"/>
    <w:rsid w:val="0006191F"/>
    <w:rsid w:val="000673DC"/>
    <w:rsid w:val="00080A3A"/>
    <w:rsid w:val="00083B09"/>
    <w:rsid w:val="0008682B"/>
    <w:rsid w:val="00091364"/>
    <w:rsid w:val="00093088"/>
    <w:rsid w:val="000971CE"/>
    <w:rsid w:val="00097547"/>
    <w:rsid w:val="000A34CD"/>
    <w:rsid w:val="000A6B15"/>
    <w:rsid w:val="000B01CE"/>
    <w:rsid w:val="000B10A0"/>
    <w:rsid w:val="000B3436"/>
    <w:rsid w:val="000C1058"/>
    <w:rsid w:val="000D116F"/>
    <w:rsid w:val="000D67A1"/>
    <w:rsid w:val="000E094F"/>
    <w:rsid w:val="000E167E"/>
    <w:rsid w:val="000E66D2"/>
    <w:rsid w:val="000F173B"/>
    <w:rsid w:val="00103A63"/>
    <w:rsid w:val="00110387"/>
    <w:rsid w:val="0011044F"/>
    <w:rsid w:val="00123C35"/>
    <w:rsid w:val="00125031"/>
    <w:rsid w:val="00127881"/>
    <w:rsid w:val="0013222E"/>
    <w:rsid w:val="0013408B"/>
    <w:rsid w:val="00147909"/>
    <w:rsid w:val="001576B0"/>
    <w:rsid w:val="00157B72"/>
    <w:rsid w:val="0016749B"/>
    <w:rsid w:val="00167EB0"/>
    <w:rsid w:val="00176D54"/>
    <w:rsid w:val="00177960"/>
    <w:rsid w:val="00183A18"/>
    <w:rsid w:val="00185CD0"/>
    <w:rsid w:val="001968D2"/>
    <w:rsid w:val="001A0181"/>
    <w:rsid w:val="001A0D31"/>
    <w:rsid w:val="001A1658"/>
    <w:rsid w:val="001A313B"/>
    <w:rsid w:val="001A69C2"/>
    <w:rsid w:val="001B0491"/>
    <w:rsid w:val="001B0DA6"/>
    <w:rsid w:val="001C0D8C"/>
    <w:rsid w:val="001D137F"/>
    <w:rsid w:val="001D6E44"/>
    <w:rsid w:val="001E18C8"/>
    <w:rsid w:val="001E267D"/>
    <w:rsid w:val="001E7C95"/>
    <w:rsid w:val="001F5E52"/>
    <w:rsid w:val="00205196"/>
    <w:rsid w:val="002054D4"/>
    <w:rsid w:val="00205E91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8F"/>
    <w:rsid w:val="00246562"/>
    <w:rsid w:val="00251224"/>
    <w:rsid w:val="00264DB3"/>
    <w:rsid w:val="002668B1"/>
    <w:rsid w:val="00270467"/>
    <w:rsid w:val="00273EF7"/>
    <w:rsid w:val="0027473F"/>
    <w:rsid w:val="002835C1"/>
    <w:rsid w:val="00284609"/>
    <w:rsid w:val="0028607F"/>
    <w:rsid w:val="00286C06"/>
    <w:rsid w:val="002930D3"/>
    <w:rsid w:val="0029341C"/>
    <w:rsid w:val="0029702B"/>
    <w:rsid w:val="002A3761"/>
    <w:rsid w:val="002A4F7A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0F03"/>
    <w:rsid w:val="002D206B"/>
    <w:rsid w:val="002D2E93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56F01"/>
    <w:rsid w:val="00366DA3"/>
    <w:rsid w:val="0036722A"/>
    <w:rsid w:val="003705E7"/>
    <w:rsid w:val="00375BFE"/>
    <w:rsid w:val="00384522"/>
    <w:rsid w:val="003869EB"/>
    <w:rsid w:val="00391534"/>
    <w:rsid w:val="00391A9C"/>
    <w:rsid w:val="003B2CBD"/>
    <w:rsid w:val="003B2EB2"/>
    <w:rsid w:val="003C0AF0"/>
    <w:rsid w:val="003C7AAD"/>
    <w:rsid w:val="003D3330"/>
    <w:rsid w:val="003D5BE7"/>
    <w:rsid w:val="003E7F9C"/>
    <w:rsid w:val="003F1A00"/>
    <w:rsid w:val="003F6FC6"/>
    <w:rsid w:val="004016F8"/>
    <w:rsid w:val="0041760A"/>
    <w:rsid w:val="00426134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64BE"/>
    <w:rsid w:val="004A44C7"/>
    <w:rsid w:val="004B493F"/>
    <w:rsid w:val="004B599A"/>
    <w:rsid w:val="004C49D1"/>
    <w:rsid w:val="004D25DE"/>
    <w:rsid w:val="004D39AB"/>
    <w:rsid w:val="004E1A57"/>
    <w:rsid w:val="004F46C8"/>
    <w:rsid w:val="00501CD7"/>
    <w:rsid w:val="00503EF2"/>
    <w:rsid w:val="00513EFE"/>
    <w:rsid w:val="00516250"/>
    <w:rsid w:val="0053094F"/>
    <w:rsid w:val="00543119"/>
    <w:rsid w:val="00543539"/>
    <w:rsid w:val="005603FF"/>
    <w:rsid w:val="0056263C"/>
    <w:rsid w:val="0057347A"/>
    <w:rsid w:val="00587A8C"/>
    <w:rsid w:val="005B423B"/>
    <w:rsid w:val="005C1242"/>
    <w:rsid w:val="005C369C"/>
    <w:rsid w:val="005C5879"/>
    <w:rsid w:val="005C7999"/>
    <w:rsid w:val="005D2224"/>
    <w:rsid w:val="005D3FCC"/>
    <w:rsid w:val="005D7A5F"/>
    <w:rsid w:val="005D7EAF"/>
    <w:rsid w:val="005E11E4"/>
    <w:rsid w:val="005E2522"/>
    <w:rsid w:val="005E713D"/>
    <w:rsid w:val="005E7701"/>
    <w:rsid w:val="005F06DB"/>
    <w:rsid w:val="005F3D51"/>
    <w:rsid w:val="006030A9"/>
    <w:rsid w:val="00613B7F"/>
    <w:rsid w:val="0061777C"/>
    <w:rsid w:val="00620FDB"/>
    <w:rsid w:val="00621CF9"/>
    <w:rsid w:val="00622704"/>
    <w:rsid w:val="006264D0"/>
    <w:rsid w:val="00627205"/>
    <w:rsid w:val="006501D0"/>
    <w:rsid w:val="00662252"/>
    <w:rsid w:val="0067416D"/>
    <w:rsid w:val="00674AE4"/>
    <w:rsid w:val="00686818"/>
    <w:rsid w:val="00691075"/>
    <w:rsid w:val="0069751F"/>
    <w:rsid w:val="006A12F9"/>
    <w:rsid w:val="006A3A91"/>
    <w:rsid w:val="006A3D83"/>
    <w:rsid w:val="006A5FF6"/>
    <w:rsid w:val="006B1564"/>
    <w:rsid w:val="006B1993"/>
    <w:rsid w:val="006B5CCE"/>
    <w:rsid w:val="006C4123"/>
    <w:rsid w:val="006C55F5"/>
    <w:rsid w:val="006D2C5C"/>
    <w:rsid w:val="006D568E"/>
    <w:rsid w:val="006D5AFD"/>
    <w:rsid w:val="006D6673"/>
    <w:rsid w:val="006E3439"/>
    <w:rsid w:val="006F3D7F"/>
    <w:rsid w:val="00712A35"/>
    <w:rsid w:val="00714C35"/>
    <w:rsid w:val="007172D8"/>
    <w:rsid w:val="0072008B"/>
    <w:rsid w:val="0072184A"/>
    <w:rsid w:val="00723960"/>
    <w:rsid w:val="00727880"/>
    <w:rsid w:val="0073343F"/>
    <w:rsid w:val="007370B2"/>
    <w:rsid w:val="007423F2"/>
    <w:rsid w:val="0074514B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91191"/>
    <w:rsid w:val="0079214A"/>
    <w:rsid w:val="00796608"/>
    <w:rsid w:val="007B7279"/>
    <w:rsid w:val="007B7FCA"/>
    <w:rsid w:val="007C645B"/>
    <w:rsid w:val="007D35EF"/>
    <w:rsid w:val="007E1971"/>
    <w:rsid w:val="007E3D4E"/>
    <w:rsid w:val="007E3E35"/>
    <w:rsid w:val="007E5812"/>
    <w:rsid w:val="007E766D"/>
    <w:rsid w:val="00803911"/>
    <w:rsid w:val="0080567A"/>
    <w:rsid w:val="00812AC8"/>
    <w:rsid w:val="00812CBA"/>
    <w:rsid w:val="00822C3C"/>
    <w:rsid w:val="00822F8C"/>
    <w:rsid w:val="0082619A"/>
    <w:rsid w:val="0082727B"/>
    <w:rsid w:val="008317ED"/>
    <w:rsid w:val="00835AD4"/>
    <w:rsid w:val="00837000"/>
    <w:rsid w:val="00851A35"/>
    <w:rsid w:val="0085654A"/>
    <w:rsid w:val="00876CCB"/>
    <w:rsid w:val="00882FE4"/>
    <w:rsid w:val="00893E1E"/>
    <w:rsid w:val="00894AAF"/>
    <w:rsid w:val="00895856"/>
    <w:rsid w:val="008A3E54"/>
    <w:rsid w:val="008A4AF9"/>
    <w:rsid w:val="008D4B7D"/>
    <w:rsid w:val="008D57EF"/>
    <w:rsid w:val="008F59B7"/>
    <w:rsid w:val="009018FD"/>
    <w:rsid w:val="0090326A"/>
    <w:rsid w:val="0090418B"/>
    <w:rsid w:val="009103C3"/>
    <w:rsid w:val="00912B62"/>
    <w:rsid w:val="00917891"/>
    <w:rsid w:val="00924862"/>
    <w:rsid w:val="00924943"/>
    <w:rsid w:val="009302AB"/>
    <w:rsid w:val="00943FEB"/>
    <w:rsid w:val="0094618E"/>
    <w:rsid w:val="0095506F"/>
    <w:rsid w:val="009642CE"/>
    <w:rsid w:val="00986404"/>
    <w:rsid w:val="00996AF6"/>
    <w:rsid w:val="009C1F8F"/>
    <w:rsid w:val="009C6680"/>
    <w:rsid w:val="009C6AAF"/>
    <w:rsid w:val="009C76F8"/>
    <w:rsid w:val="009D1FA5"/>
    <w:rsid w:val="009D7C35"/>
    <w:rsid w:val="009E6560"/>
    <w:rsid w:val="009F2837"/>
    <w:rsid w:val="009F4F44"/>
    <w:rsid w:val="00A17F36"/>
    <w:rsid w:val="00A3310A"/>
    <w:rsid w:val="00A3476C"/>
    <w:rsid w:val="00A41E86"/>
    <w:rsid w:val="00A4253A"/>
    <w:rsid w:val="00A449E2"/>
    <w:rsid w:val="00A502B0"/>
    <w:rsid w:val="00A60700"/>
    <w:rsid w:val="00A67F6B"/>
    <w:rsid w:val="00A73043"/>
    <w:rsid w:val="00A77253"/>
    <w:rsid w:val="00A822BE"/>
    <w:rsid w:val="00A84680"/>
    <w:rsid w:val="00A84DF8"/>
    <w:rsid w:val="00A95182"/>
    <w:rsid w:val="00AA07DA"/>
    <w:rsid w:val="00AA30C1"/>
    <w:rsid w:val="00AA7512"/>
    <w:rsid w:val="00AA7EB8"/>
    <w:rsid w:val="00AB0A8A"/>
    <w:rsid w:val="00AB1E7F"/>
    <w:rsid w:val="00AB430C"/>
    <w:rsid w:val="00AC20D4"/>
    <w:rsid w:val="00AC4A41"/>
    <w:rsid w:val="00AC6E5E"/>
    <w:rsid w:val="00AD32B8"/>
    <w:rsid w:val="00AD38F7"/>
    <w:rsid w:val="00AD5AE0"/>
    <w:rsid w:val="00AD5E7D"/>
    <w:rsid w:val="00AD60EA"/>
    <w:rsid w:val="00AE54FA"/>
    <w:rsid w:val="00AE64F5"/>
    <w:rsid w:val="00B0162C"/>
    <w:rsid w:val="00B048CE"/>
    <w:rsid w:val="00B071EF"/>
    <w:rsid w:val="00B1229F"/>
    <w:rsid w:val="00B1311E"/>
    <w:rsid w:val="00B133E3"/>
    <w:rsid w:val="00B13789"/>
    <w:rsid w:val="00B152E4"/>
    <w:rsid w:val="00B21734"/>
    <w:rsid w:val="00B255A4"/>
    <w:rsid w:val="00B3451F"/>
    <w:rsid w:val="00B3497A"/>
    <w:rsid w:val="00B377AB"/>
    <w:rsid w:val="00B50D63"/>
    <w:rsid w:val="00B51CF8"/>
    <w:rsid w:val="00B628C7"/>
    <w:rsid w:val="00B63702"/>
    <w:rsid w:val="00B70A0B"/>
    <w:rsid w:val="00B74EB1"/>
    <w:rsid w:val="00B76A8B"/>
    <w:rsid w:val="00B90F19"/>
    <w:rsid w:val="00B91039"/>
    <w:rsid w:val="00BA072A"/>
    <w:rsid w:val="00BA132B"/>
    <w:rsid w:val="00BC0EF3"/>
    <w:rsid w:val="00BC1BC0"/>
    <w:rsid w:val="00BD1827"/>
    <w:rsid w:val="00BD352C"/>
    <w:rsid w:val="00BE34FB"/>
    <w:rsid w:val="00BE379E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2F46"/>
    <w:rsid w:val="00C4753F"/>
    <w:rsid w:val="00C558CD"/>
    <w:rsid w:val="00C5720F"/>
    <w:rsid w:val="00C66C50"/>
    <w:rsid w:val="00C714DC"/>
    <w:rsid w:val="00C74EC4"/>
    <w:rsid w:val="00C778E2"/>
    <w:rsid w:val="00C80634"/>
    <w:rsid w:val="00C862AC"/>
    <w:rsid w:val="00C916FB"/>
    <w:rsid w:val="00C924E4"/>
    <w:rsid w:val="00C92CF4"/>
    <w:rsid w:val="00C94937"/>
    <w:rsid w:val="00C95A1B"/>
    <w:rsid w:val="00C97528"/>
    <w:rsid w:val="00CA3B40"/>
    <w:rsid w:val="00CA6A3D"/>
    <w:rsid w:val="00CB23C7"/>
    <w:rsid w:val="00CB2B5B"/>
    <w:rsid w:val="00CD440E"/>
    <w:rsid w:val="00CD55AE"/>
    <w:rsid w:val="00CE11DD"/>
    <w:rsid w:val="00CE55D6"/>
    <w:rsid w:val="00CE6DE3"/>
    <w:rsid w:val="00CF13D3"/>
    <w:rsid w:val="00CF3740"/>
    <w:rsid w:val="00D07D5D"/>
    <w:rsid w:val="00D23412"/>
    <w:rsid w:val="00D23A4A"/>
    <w:rsid w:val="00D268A5"/>
    <w:rsid w:val="00D312C3"/>
    <w:rsid w:val="00D35470"/>
    <w:rsid w:val="00D422CD"/>
    <w:rsid w:val="00D4726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979A1"/>
    <w:rsid w:val="00DA3178"/>
    <w:rsid w:val="00DA488C"/>
    <w:rsid w:val="00DA6006"/>
    <w:rsid w:val="00DA7811"/>
    <w:rsid w:val="00DB696F"/>
    <w:rsid w:val="00DC02A4"/>
    <w:rsid w:val="00DC2B7D"/>
    <w:rsid w:val="00DC2E2E"/>
    <w:rsid w:val="00DC39A4"/>
    <w:rsid w:val="00DC5AFF"/>
    <w:rsid w:val="00DC6A10"/>
    <w:rsid w:val="00DD0053"/>
    <w:rsid w:val="00DD07FA"/>
    <w:rsid w:val="00DD361A"/>
    <w:rsid w:val="00DD5CE1"/>
    <w:rsid w:val="00DD626F"/>
    <w:rsid w:val="00DD6578"/>
    <w:rsid w:val="00DD6961"/>
    <w:rsid w:val="00DE3B04"/>
    <w:rsid w:val="00DE5272"/>
    <w:rsid w:val="00DE7267"/>
    <w:rsid w:val="00DF530E"/>
    <w:rsid w:val="00DF6DA8"/>
    <w:rsid w:val="00E00DD4"/>
    <w:rsid w:val="00E00EFF"/>
    <w:rsid w:val="00E01488"/>
    <w:rsid w:val="00E11FCE"/>
    <w:rsid w:val="00E3120A"/>
    <w:rsid w:val="00E36CE6"/>
    <w:rsid w:val="00E42241"/>
    <w:rsid w:val="00E5093B"/>
    <w:rsid w:val="00E62B57"/>
    <w:rsid w:val="00E7243F"/>
    <w:rsid w:val="00E7271C"/>
    <w:rsid w:val="00E8335A"/>
    <w:rsid w:val="00E8739C"/>
    <w:rsid w:val="00EA760A"/>
    <w:rsid w:val="00EA7B3F"/>
    <w:rsid w:val="00EB3FE1"/>
    <w:rsid w:val="00EB53F5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291E"/>
    <w:rsid w:val="00EF54B4"/>
    <w:rsid w:val="00EF5DDB"/>
    <w:rsid w:val="00F03E98"/>
    <w:rsid w:val="00F060A1"/>
    <w:rsid w:val="00F10238"/>
    <w:rsid w:val="00F13A2D"/>
    <w:rsid w:val="00F2143B"/>
    <w:rsid w:val="00F40426"/>
    <w:rsid w:val="00F41BFB"/>
    <w:rsid w:val="00F46388"/>
    <w:rsid w:val="00F47B65"/>
    <w:rsid w:val="00F55328"/>
    <w:rsid w:val="00F55C47"/>
    <w:rsid w:val="00F621A6"/>
    <w:rsid w:val="00F63C8B"/>
    <w:rsid w:val="00F67F82"/>
    <w:rsid w:val="00F76D5A"/>
    <w:rsid w:val="00F92956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."/>
  <w:listSeparator w:val=","/>
  <w15:docId w15:val="{801B0689-0DE9-46B0-86EF-5D931B8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4/etf0925/joint/item4.pdf" TargetMode="External"/><Relationship Id="rId18" Type="http://schemas.openxmlformats.org/officeDocument/2006/relationships/hyperlink" Target="http://etf.wi.gov/boards/agenda-items-2014/etf0925/joint/item5f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etf0925/joint/item3bp.pdf" TargetMode="External"/><Relationship Id="rId17" Type="http://schemas.openxmlformats.org/officeDocument/2006/relationships/hyperlink" Target="http://etf.wi.gov/boards/agenda-items-2014/etf0925/joint/item5e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etf0925/joint/item5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etf0925/joint/item3b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etf0925/joint/item5c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tf.wi.gov/boards/agenda-items-2014/etf0925/joint/item1.pdf" TargetMode="External"/><Relationship Id="rId19" Type="http://schemas.openxmlformats.org/officeDocument/2006/relationships/hyperlink" Target="http://etf.wi.gov/boards/agenda-items-2014/etf0925/joint/item5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4/etf0925/joint/item5b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E63B-6A63-4143-9B47-8B75E6D8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</TotalTime>
  <Pages>2</Pages>
  <Words>160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3</cp:revision>
  <cp:lastPrinted>2014-09-10T14:39:00Z</cp:lastPrinted>
  <dcterms:created xsi:type="dcterms:W3CDTF">2014-09-10T14:54:00Z</dcterms:created>
  <dcterms:modified xsi:type="dcterms:W3CDTF">2014-09-12T14:06:00Z</dcterms:modified>
</cp:coreProperties>
</file>