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EE9B" w14:textId="77777777" w:rsidR="00215FB1" w:rsidRPr="001D137F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07D5D" w:rsidRPr="001D137F">
        <w:rPr>
          <w:color w:val="auto"/>
          <w:sz w:val="44"/>
          <w:szCs w:val="44"/>
        </w:rPr>
        <w:t>AGENDA / NOTICE</w:t>
      </w:r>
    </w:p>
    <w:p w14:paraId="110261EA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23730AED" w14:textId="77777777" w:rsidR="001A0181" w:rsidRPr="00D52487" w:rsidRDefault="001A0181" w:rsidP="00A3310A">
      <w:pPr>
        <w:tabs>
          <w:tab w:val="center" w:pos="504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  <w:r w:rsidR="00A3310A">
        <w:rPr>
          <w:rFonts w:ascii="Arial Black" w:hAnsi="Arial Black" w:cs="Arial"/>
          <w:b/>
          <w:sz w:val="32"/>
          <w:szCs w:val="32"/>
        </w:rPr>
        <w:tab/>
      </w:r>
    </w:p>
    <w:p w14:paraId="0F76F36D" w14:textId="77777777"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1D551B3D" wp14:editId="6502BBEA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14:paraId="61656174" w14:textId="77777777"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14:paraId="09589C93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277B696D" w14:textId="77777777" w:rsidR="005D7A5F" w:rsidRPr="00DF6DA8" w:rsidRDefault="005D7A5F" w:rsidP="005D7A5F">
      <w:pPr>
        <w:rPr>
          <w:rFonts w:cs="Arial"/>
          <w:b/>
        </w:rPr>
      </w:pPr>
    </w:p>
    <w:p w14:paraId="44885303" w14:textId="77777777"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625AF7">
        <w:rPr>
          <w:rFonts w:ascii="Arial Black" w:hAnsi="Arial Black" w:cs="Arial"/>
        </w:rPr>
        <w:t>June 25</w:t>
      </w:r>
      <w:r w:rsidR="00D21E74">
        <w:rPr>
          <w:rFonts w:ascii="Arial Black" w:hAnsi="Arial Black" w:cs="Arial"/>
        </w:rPr>
        <w:t>, 2015</w:t>
      </w:r>
      <w:r w:rsidR="001A69C2" w:rsidRPr="001A69C2">
        <w:rPr>
          <w:rFonts w:ascii="Arial Black" w:hAnsi="Arial Black" w:cs="Arial"/>
        </w:rPr>
        <w:t xml:space="preserve"> (</w:t>
      </w:r>
      <w:r w:rsidR="000326D9">
        <w:rPr>
          <w:rFonts w:ascii="Arial Black" w:hAnsi="Arial Black" w:cs="Arial"/>
          <w:b/>
        </w:rPr>
        <w:t>9:00</w:t>
      </w:r>
      <w:r w:rsidR="009E6560" w:rsidRPr="001A69C2">
        <w:rPr>
          <w:rFonts w:ascii="Arial Black" w:hAnsi="Arial Black" w:cs="Arial"/>
          <w:b/>
        </w:rPr>
        <w:t xml:space="preserve"> a.m.</w:t>
      </w:r>
      <w:r w:rsidR="001A69C2" w:rsidRPr="001A69C2">
        <w:rPr>
          <w:rFonts w:ascii="Arial Black" w:hAnsi="Arial Black" w:cs="Arial"/>
          <w:b/>
        </w:rPr>
        <w:t>)</w:t>
      </w:r>
    </w:p>
    <w:p w14:paraId="3CE580D1" w14:textId="77777777"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14:paraId="4B8BACE3" w14:textId="77777777"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14:paraId="48746DEF" w14:textId="77777777" w:rsidR="001E18C8" w:rsidRDefault="005D7A5F" w:rsidP="005D7A5F">
      <w:pPr>
        <w:rPr>
          <w:rFonts w:cs="Arial"/>
          <w:i/>
          <w:snapToGrid w:val="0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  <w:r w:rsidR="001E18C8" w:rsidRPr="001E18C8">
        <w:rPr>
          <w:rFonts w:cs="Arial"/>
          <w:i/>
          <w:snapToGrid w:val="0"/>
        </w:rPr>
        <w:t xml:space="preserve"> </w:t>
      </w:r>
    </w:p>
    <w:p w14:paraId="35AA5220" w14:textId="77777777" w:rsidR="001E18C8" w:rsidRPr="00A3476C" w:rsidRDefault="00F30CD1" w:rsidP="001E18C8">
      <w:pPr>
        <w:jc w:val="right"/>
        <w:rPr>
          <w:rFonts w:cs="Arial"/>
        </w:rPr>
      </w:pPr>
      <w:r>
        <w:rPr>
          <w:rFonts w:cs="Arial"/>
          <w:i/>
          <w:snapToGrid w:val="0"/>
        </w:rPr>
        <w:t>Wayne Koessl</w:t>
      </w:r>
      <w:r w:rsidR="001E18C8">
        <w:rPr>
          <w:rFonts w:cs="Arial"/>
          <w:i/>
          <w:snapToGrid w:val="0"/>
        </w:rPr>
        <w:t>, Chair</w:t>
      </w:r>
    </w:p>
    <w:tbl>
      <w:tblPr>
        <w:tblW w:w="109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8"/>
        <w:gridCol w:w="853"/>
        <w:gridCol w:w="5124"/>
        <w:gridCol w:w="3420"/>
      </w:tblGrid>
      <w:tr w:rsidR="001E18C8" w:rsidRPr="00DF6DA8" w14:paraId="2A64A1A9" w14:textId="77777777" w:rsidTr="00DD12AC">
        <w:trPr>
          <w:trHeight w:hRule="exact" w:val="950"/>
          <w:tblHeader/>
        </w:trPr>
        <w:tc>
          <w:tcPr>
            <w:tcW w:w="1518" w:type="dxa"/>
            <w:tcBorders>
              <w:top w:val="nil"/>
              <w:bottom w:val="double" w:sz="6" w:space="0" w:color="5F5F5F"/>
            </w:tcBorders>
          </w:tcPr>
          <w:p w14:paraId="621D6978" w14:textId="77777777" w:rsidR="001E18C8" w:rsidRDefault="001E18C8" w:rsidP="006B1993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bottom w:val="double" w:sz="6" w:space="0" w:color="5F5F5F"/>
            </w:tcBorders>
          </w:tcPr>
          <w:p w14:paraId="1D640440" w14:textId="77777777" w:rsidR="001E18C8" w:rsidRPr="00933FE5" w:rsidRDefault="001E18C8" w:rsidP="001E18C8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34EFE829" wp14:editId="72AA32CD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 w:val="20"/>
                <w:szCs w:val="20"/>
              </w:rPr>
              <w:t>Action Item</w:t>
            </w:r>
          </w:p>
          <w:p w14:paraId="2103D50E" w14:textId="77777777" w:rsidR="001E18C8" w:rsidRPr="00DF6DA8" w:rsidRDefault="001E18C8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bottom w:val="double" w:sz="6" w:space="0" w:color="5F5F5F"/>
            </w:tcBorders>
          </w:tcPr>
          <w:p w14:paraId="2B1150B4" w14:textId="77777777" w:rsidR="001E18C8" w:rsidRPr="00DF6DA8" w:rsidRDefault="001E18C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r w:rsidRPr="0083026E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420" w:type="dxa"/>
            <w:tcBorders>
              <w:top w:val="nil"/>
              <w:bottom w:val="double" w:sz="6" w:space="0" w:color="5F5F5F"/>
            </w:tcBorders>
          </w:tcPr>
          <w:p w14:paraId="5251E254" w14:textId="77777777" w:rsidR="001E18C8" w:rsidRPr="00DF6DA8" w:rsidRDefault="001E18C8" w:rsidP="006D568E">
            <w:pPr>
              <w:rPr>
                <w:rFonts w:cs="Arial"/>
              </w:rPr>
            </w:pPr>
          </w:p>
        </w:tc>
      </w:tr>
      <w:tr w:rsidR="005D7A5F" w:rsidRPr="00DF6DA8" w14:paraId="6B8AEB2B" w14:textId="77777777" w:rsidTr="00DD12AC">
        <w:trPr>
          <w:trHeight w:val="488"/>
        </w:trPr>
        <w:tc>
          <w:tcPr>
            <w:tcW w:w="1518" w:type="dxa"/>
            <w:tcBorders>
              <w:top w:val="double" w:sz="6" w:space="0" w:color="5F5F5F"/>
            </w:tcBorders>
          </w:tcPr>
          <w:p w14:paraId="719A8E82" w14:textId="77777777" w:rsidR="005D7A5F" w:rsidRPr="00DF6DA8" w:rsidRDefault="000326D9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53" w:type="dxa"/>
            <w:tcBorders>
              <w:top w:val="double" w:sz="6" w:space="0" w:color="5F5F5F"/>
            </w:tcBorders>
          </w:tcPr>
          <w:p w14:paraId="515A0152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double" w:sz="6" w:space="0" w:color="5F5F5F"/>
            </w:tcBorders>
          </w:tcPr>
          <w:p w14:paraId="04F17671" w14:textId="77777777"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14:paraId="3E5983C0" w14:textId="77777777"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double" w:sz="6" w:space="0" w:color="5F5F5F"/>
            </w:tcBorders>
          </w:tcPr>
          <w:p w14:paraId="0B202728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F30CD1" w:rsidRPr="00DF6DA8" w14:paraId="175FBD61" w14:textId="77777777" w:rsidTr="00F30CD1">
        <w:trPr>
          <w:trHeight w:val="506"/>
        </w:trPr>
        <w:tc>
          <w:tcPr>
            <w:tcW w:w="1518" w:type="dxa"/>
          </w:tcPr>
          <w:p w14:paraId="4B6CAEF5" w14:textId="77777777" w:rsidR="00F30CD1" w:rsidRPr="00DF6DA8" w:rsidRDefault="00F30CD1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 a.m.</w:t>
            </w:r>
          </w:p>
        </w:tc>
        <w:tc>
          <w:tcPr>
            <w:tcW w:w="853" w:type="dxa"/>
          </w:tcPr>
          <w:p w14:paraId="2380BADB" w14:textId="77777777" w:rsidR="00F30CD1" w:rsidRPr="00DF6DA8" w:rsidRDefault="00F30CD1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066BCE60" wp14:editId="70D8DB90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gridSpan w:val="2"/>
          </w:tcPr>
          <w:p w14:paraId="1C8D32D6" w14:textId="0C082DE8" w:rsidR="00F30CD1" w:rsidRDefault="00D059F2" w:rsidP="00F30CD1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10" w:history="1">
              <w:r w:rsidR="00F30CD1" w:rsidRPr="00D059F2">
                <w:rPr>
                  <w:rStyle w:val="Hyperlink"/>
                  <w:rFonts w:cs="Arial"/>
                  <w:sz w:val="24"/>
                </w:rPr>
                <w:t>Consideration of April 2, 2015, Meeting Minutes</w:t>
              </w:r>
            </w:hyperlink>
          </w:p>
          <w:p w14:paraId="6FE3F5F5" w14:textId="77777777" w:rsidR="00B4147A" w:rsidRPr="00B4147A" w:rsidRDefault="00B4147A" w:rsidP="00B4147A"/>
        </w:tc>
      </w:tr>
      <w:tr w:rsidR="005D7A5F" w:rsidRPr="00DF6DA8" w14:paraId="215C409A" w14:textId="77777777" w:rsidTr="00B4147A">
        <w:trPr>
          <w:trHeight w:val="623"/>
        </w:trPr>
        <w:tc>
          <w:tcPr>
            <w:tcW w:w="1518" w:type="dxa"/>
          </w:tcPr>
          <w:p w14:paraId="4EF0F200" w14:textId="77777777" w:rsidR="005D7A5F" w:rsidRPr="00DF6DA8" w:rsidRDefault="001820A5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</w:t>
            </w:r>
            <w:r w:rsidR="00254F47">
              <w:rPr>
                <w:rFonts w:cs="Arial"/>
                <w:sz w:val="24"/>
              </w:rPr>
              <w:t>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14:paraId="0C80D9F2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</w:tcPr>
          <w:p w14:paraId="4635DAA0" w14:textId="77777777" w:rsidR="005D7A5F" w:rsidRDefault="005D7A5F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14:paraId="1B11116E" w14:textId="77777777" w:rsidR="00CE11DD" w:rsidRPr="00D422CD" w:rsidRDefault="00CE11DD" w:rsidP="00B4147A">
            <w:pPr>
              <w:pStyle w:val="ListParagraph"/>
              <w:ind w:left="733"/>
              <w:rPr>
                <w:rFonts w:cs="Arial"/>
              </w:rPr>
            </w:pPr>
          </w:p>
        </w:tc>
        <w:tc>
          <w:tcPr>
            <w:tcW w:w="3420" w:type="dxa"/>
          </w:tcPr>
          <w:p w14:paraId="78D6729D" w14:textId="77777777" w:rsidR="00F060A1" w:rsidRDefault="00F060A1" w:rsidP="002418D2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  <w:p w14:paraId="55F7E014" w14:textId="77777777" w:rsidR="00DE7267" w:rsidRPr="00F060A1" w:rsidRDefault="00DE7267" w:rsidP="002418D2">
            <w:pPr>
              <w:ind w:right="-288"/>
              <w:rPr>
                <w:rFonts w:cs="Arial"/>
              </w:rPr>
            </w:pPr>
          </w:p>
        </w:tc>
      </w:tr>
      <w:tr w:rsidR="00F41BFB" w:rsidRPr="00DF6DA8" w14:paraId="74E54ADE" w14:textId="77777777" w:rsidTr="005840F8">
        <w:trPr>
          <w:trHeight w:val="839"/>
        </w:trPr>
        <w:tc>
          <w:tcPr>
            <w:tcW w:w="1518" w:type="dxa"/>
          </w:tcPr>
          <w:p w14:paraId="6B27058C" w14:textId="77777777" w:rsidR="00F41BFB" w:rsidRDefault="001820A5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9:10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  <w:p w14:paraId="530CAF23" w14:textId="77777777" w:rsidR="004D7B90" w:rsidRDefault="004D7B90" w:rsidP="001374DA">
            <w:pPr>
              <w:rPr>
                <w:i/>
              </w:rPr>
            </w:pPr>
          </w:p>
          <w:p w14:paraId="28A7C57B" w14:textId="77777777" w:rsidR="005840F8" w:rsidRDefault="005840F8" w:rsidP="001374DA">
            <w:pPr>
              <w:rPr>
                <w:i/>
              </w:rPr>
            </w:pPr>
          </w:p>
          <w:p w14:paraId="474FCB83" w14:textId="77777777" w:rsidR="004F26F5" w:rsidRPr="000A6861" w:rsidRDefault="004F26F5" w:rsidP="005840F8">
            <w:pPr>
              <w:rPr>
                <w:i/>
              </w:rPr>
            </w:pPr>
          </w:p>
        </w:tc>
        <w:tc>
          <w:tcPr>
            <w:tcW w:w="853" w:type="dxa"/>
          </w:tcPr>
          <w:p w14:paraId="5B3F3389" w14:textId="77777777" w:rsidR="00F41BFB" w:rsidRPr="00DF6DA8" w:rsidRDefault="00F41BFB">
            <w:pPr>
              <w:rPr>
                <w:rFonts w:cs="Arial"/>
              </w:rPr>
            </w:pPr>
          </w:p>
        </w:tc>
        <w:tc>
          <w:tcPr>
            <w:tcW w:w="5124" w:type="dxa"/>
          </w:tcPr>
          <w:p w14:paraId="22A8EB88" w14:textId="77777777" w:rsidR="00F41BFB" w:rsidRDefault="00F41BFB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</w:t>
            </w:r>
            <w:r w:rsidR="004D7B90">
              <w:rPr>
                <w:rFonts w:cs="Arial"/>
                <w:sz w:val="24"/>
              </w:rPr>
              <w:t>/Discussion</w:t>
            </w:r>
            <w:r>
              <w:rPr>
                <w:rFonts w:cs="Arial"/>
                <w:sz w:val="24"/>
              </w:rPr>
              <w:t xml:space="preserve"> Topics</w:t>
            </w:r>
          </w:p>
          <w:p w14:paraId="4560954D" w14:textId="77777777" w:rsidR="00237E14" w:rsidRPr="00254F47" w:rsidRDefault="004F26F5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</w:rPr>
              <w:t xml:space="preserve">The </w:t>
            </w:r>
            <w:r w:rsidR="00817538">
              <w:rPr>
                <w:rFonts w:cs="Arial"/>
              </w:rPr>
              <w:t>Fiduciary Responsibility</w:t>
            </w:r>
            <w:r w:rsidR="000A025C">
              <w:rPr>
                <w:rFonts w:cs="Arial"/>
              </w:rPr>
              <w:t xml:space="preserve"> of the Board</w:t>
            </w:r>
          </w:p>
          <w:p w14:paraId="254C7D19" w14:textId="77777777" w:rsidR="00254F47" w:rsidRPr="00254F47" w:rsidRDefault="00254F47" w:rsidP="00254F47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0267DE8F" w14:textId="77777777" w:rsidR="00817538" w:rsidRPr="00817538" w:rsidRDefault="00817538" w:rsidP="00817538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65D1C972" w14:textId="2E6E2682" w:rsidR="00254F47" w:rsidRPr="0036282F" w:rsidRDefault="00D059F2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1" w:history="1">
              <w:r w:rsidR="00D21E74" w:rsidRPr="00D059F2">
                <w:rPr>
                  <w:rStyle w:val="Hyperlink"/>
                  <w:rFonts w:cs="Arial"/>
                </w:rPr>
                <w:t>Wisconsin Retirement System 3</w:t>
              </w:r>
              <w:r w:rsidR="00817538" w:rsidRPr="00D059F2">
                <w:rPr>
                  <w:rStyle w:val="Hyperlink"/>
                  <w:rFonts w:cs="Arial"/>
                </w:rPr>
                <w:t>4</w:t>
              </w:r>
              <w:r w:rsidR="00817538" w:rsidRPr="00D059F2">
                <w:rPr>
                  <w:rStyle w:val="Hyperlink"/>
                  <w:rFonts w:cs="Arial"/>
                  <w:vertAlign w:val="superscript"/>
                </w:rPr>
                <w:t>th</w:t>
              </w:r>
              <w:r w:rsidR="00817538" w:rsidRPr="00D059F2">
                <w:rPr>
                  <w:rStyle w:val="Hyperlink"/>
                  <w:rFonts w:cs="Arial"/>
                </w:rPr>
                <w:t xml:space="preserve"> </w:t>
              </w:r>
              <w:r w:rsidR="00D21E74" w:rsidRPr="00D059F2">
                <w:rPr>
                  <w:rStyle w:val="Hyperlink"/>
                  <w:rFonts w:cs="Arial"/>
                </w:rPr>
                <w:t xml:space="preserve"> Annual Valuation of </w:t>
              </w:r>
              <w:r w:rsidR="00817538" w:rsidRPr="00D059F2">
                <w:rPr>
                  <w:rStyle w:val="Hyperlink"/>
                  <w:rFonts w:cs="Arial"/>
                </w:rPr>
                <w:t>Active</w:t>
              </w:r>
              <w:r w:rsidR="00D21E74" w:rsidRPr="00D059F2">
                <w:rPr>
                  <w:rStyle w:val="Hyperlink"/>
                  <w:rFonts w:cs="Arial"/>
                </w:rPr>
                <w:t xml:space="preserve"> Lives </w:t>
              </w:r>
              <w:r w:rsidR="00817538" w:rsidRPr="00D059F2">
                <w:rPr>
                  <w:rStyle w:val="Hyperlink"/>
                  <w:rFonts w:cs="Arial"/>
                </w:rPr>
                <w:t xml:space="preserve">and Gain/Loss Analysis </w:t>
              </w:r>
              <w:r w:rsidR="00D21E74" w:rsidRPr="00D059F2">
                <w:rPr>
                  <w:rStyle w:val="Hyperlink"/>
                  <w:rFonts w:cs="Arial"/>
                </w:rPr>
                <w:t>– December 31, 2014</w:t>
              </w:r>
            </w:hyperlink>
          </w:p>
          <w:p w14:paraId="3C2A0EC8" w14:textId="77777777" w:rsidR="0036282F" w:rsidRPr="00817538" w:rsidRDefault="00B7153D" w:rsidP="00670935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</w:rPr>
            </w:pPr>
            <w:r>
              <w:rPr>
                <w:rFonts w:cs="Arial"/>
              </w:rPr>
              <w:t xml:space="preserve">2016 </w:t>
            </w:r>
            <w:proofErr w:type="spellStart"/>
            <w:r>
              <w:rPr>
                <w:rFonts w:cs="Arial"/>
              </w:rPr>
              <w:t>WRS</w:t>
            </w:r>
            <w:proofErr w:type="spellEnd"/>
            <w:r>
              <w:rPr>
                <w:rFonts w:cs="Arial"/>
              </w:rPr>
              <w:t xml:space="preserve"> </w:t>
            </w:r>
            <w:r w:rsidR="00817538">
              <w:rPr>
                <w:rFonts w:cs="Arial"/>
              </w:rPr>
              <w:t>Contribution Rates</w:t>
            </w:r>
          </w:p>
          <w:p w14:paraId="3485DC82" w14:textId="77777777" w:rsidR="00670935" w:rsidRPr="0036282F" w:rsidRDefault="00670935" w:rsidP="00670935">
            <w:pPr>
              <w:pStyle w:val="ListParagraph"/>
              <w:ind w:left="1440"/>
              <w:rPr>
                <w:rFonts w:cs="Arial"/>
                <w:i/>
              </w:rPr>
            </w:pPr>
          </w:p>
          <w:p w14:paraId="0E693681" w14:textId="420EE99F" w:rsidR="004F26F5" w:rsidRPr="005840F8" w:rsidRDefault="00D059F2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2" w:history="1">
              <w:r w:rsidR="000A025C" w:rsidRPr="00D059F2">
                <w:rPr>
                  <w:rStyle w:val="Hyperlink"/>
                  <w:rFonts w:cs="Arial"/>
                </w:rPr>
                <w:t>Governmental Accounting Standards Board (</w:t>
              </w:r>
              <w:proofErr w:type="spellStart"/>
              <w:r w:rsidR="004F26F5" w:rsidRPr="00D059F2">
                <w:rPr>
                  <w:rStyle w:val="Hyperlink"/>
                  <w:rFonts w:cs="Arial"/>
                </w:rPr>
                <w:t>GASB</w:t>
              </w:r>
              <w:proofErr w:type="spellEnd"/>
              <w:r w:rsidR="000A025C" w:rsidRPr="00D059F2">
                <w:rPr>
                  <w:rStyle w:val="Hyperlink"/>
                  <w:rFonts w:cs="Arial"/>
                </w:rPr>
                <w:t>)</w:t>
              </w:r>
              <w:r w:rsidR="004F26F5" w:rsidRPr="00D059F2">
                <w:rPr>
                  <w:rStyle w:val="Hyperlink"/>
                  <w:rFonts w:cs="Arial"/>
                </w:rPr>
                <w:t xml:space="preserve"> </w:t>
              </w:r>
              <w:r w:rsidR="000A025C" w:rsidRPr="00D059F2">
                <w:rPr>
                  <w:rStyle w:val="Hyperlink"/>
                  <w:rFonts w:cs="Arial"/>
                </w:rPr>
                <w:t xml:space="preserve">Rule 67 and </w:t>
              </w:r>
              <w:r w:rsidR="004F26F5" w:rsidRPr="00D059F2">
                <w:rPr>
                  <w:rStyle w:val="Hyperlink"/>
                  <w:rFonts w:cs="Arial"/>
                </w:rPr>
                <w:t>68</w:t>
              </w:r>
              <w:r w:rsidR="000A025C" w:rsidRPr="00D059F2">
                <w:rPr>
                  <w:rStyle w:val="Hyperlink"/>
                  <w:rFonts w:cs="Arial"/>
                </w:rPr>
                <w:t xml:space="preserve"> Update</w:t>
              </w:r>
            </w:hyperlink>
          </w:p>
          <w:p w14:paraId="755CAD14" w14:textId="77777777" w:rsidR="005840F8" w:rsidRPr="004F26F5" w:rsidRDefault="005840F8" w:rsidP="005840F8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7F68DDA2" w14:textId="77777777" w:rsidR="004F26F5" w:rsidRPr="004F26F5" w:rsidRDefault="004F26F5" w:rsidP="004F26F5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750B9C57" w14:textId="52FE4B5A" w:rsidR="004F26F5" w:rsidRPr="004F26F5" w:rsidRDefault="00D059F2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3" w:history="1">
              <w:r w:rsidR="004F26F5" w:rsidRPr="00D059F2">
                <w:rPr>
                  <w:rStyle w:val="Hyperlink"/>
                  <w:rFonts w:cs="Arial"/>
                </w:rPr>
                <w:t>EMPOWER Campaign</w:t>
              </w:r>
            </w:hyperlink>
          </w:p>
          <w:p w14:paraId="5979A59F" w14:textId="77777777" w:rsidR="00670935" w:rsidRPr="00C256F3" w:rsidRDefault="00670935" w:rsidP="00670935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3420" w:type="dxa"/>
          </w:tcPr>
          <w:p w14:paraId="2AD3B3E2" w14:textId="77777777" w:rsidR="00375BFE" w:rsidRDefault="00375BFE" w:rsidP="00F92956">
            <w:pPr>
              <w:rPr>
                <w:rFonts w:cs="Arial"/>
              </w:rPr>
            </w:pPr>
          </w:p>
          <w:p w14:paraId="16A8A6E4" w14:textId="77777777" w:rsidR="00254F47" w:rsidRPr="004D7B90" w:rsidRDefault="004D7B90" w:rsidP="00F929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Empower Retirement/Marilyn </w:t>
            </w:r>
            <w:proofErr w:type="spellStart"/>
            <w:r>
              <w:rPr>
                <w:rFonts w:cs="Arial"/>
              </w:rPr>
              <w:t>Collister</w:t>
            </w:r>
            <w:proofErr w:type="spellEnd"/>
            <w:r w:rsidR="00817538">
              <w:rPr>
                <w:rFonts w:cs="Arial"/>
              </w:rPr>
              <w:t>, Legislative and Regulatory Affairs</w:t>
            </w:r>
            <w:r>
              <w:rPr>
                <w:rFonts w:cs="Arial"/>
              </w:rPr>
              <w:t xml:space="preserve"> </w:t>
            </w:r>
          </w:p>
          <w:p w14:paraId="5F173EBC" w14:textId="77777777" w:rsidR="00CE11DD" w:rsidRDefault="00CE11DD" w:rsidP="00F13A2D">
            <w:pPr>
              <w:rPr>
                <w:rFonts w:cs="Arial"/>
              </w:rPr>
            </w:pPr>
          </w:p>
          <w:p w14:paraId="19CE9E32" w14:textId="77777777" w:rsidR="00745170" w:rsidRPr="004D7B90" w:rsidRDefault="00745170" w:rsidP="007451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GRS/</w:t>
            </w:r>
            <w:r w:rsidR="00670935">
              <w:rPr>
                <w:rFonts w:cs="Arial"/>
              </w:rPr>
              <w:t>Jim Anderson/</w:t>
            </w:r>
            <w:r>
              <w:rPr>
                <w:rFonts w:cs="Arial"/>
              </w:rPr>
              <w:t xml:space="preserve">Brian Murphy/Mark </w:t>
            </w:r>
            <w:proofErr w:type="spellStart"/>
            <w:r>
              <w:rPr>
                <w:rFonts w:cs="Arial"/>
              </w:rPr>
              <w:t>Buis</w:t>
            </w:r>
            <w:proofErr w:type="spellEnd"/>
            <w:r w:rsidR="004D7B90">
              <w:rPr>
                <w:rFonts w:cs="Arial"/>
              </w:rPr>
              <w:t xml:space="preserve"> </w:t>
            </w:r>
          </w:p>
          <w:p w14:paraId="2697AD39" w14:textId="77777777" w:rsidR="000A6861" w:rsidRDefault="000A6861" w:rsidP="00F13A2D">
            <w:pPr>
              <w:rPr>
                <w:rFonts w:cs="Arial"/>
              </w:rPr>
            </w:pPr>
          </w:p>
          <w:p w14:paraId="23DD1B02" w14:textId="77777777" w:rsidR="00CE11DD" w:rsidRDefault="00CE11DD" w:rsidP="00F13A2D">
            <w:pPr>
              <w:rPr>
                <w:rFonts w:cs="Arial"/>
              </w:rPr>
            </w:pPr>
          </w:p>
          <w:p w14:paraId="7461D126" w14:textId="77777777" w:rsidR="00D21E74" w:rsidRDefault="00D21E74" w:rsidP="0036282F">
            <w:pPr>
              <w:rPr>
                <w:rFonts w:cs="Arial"/>
              </w:rPr>
            </w:pPr>
          </w:p>
          <w:p w14:paraId="67A18C33" w14:textId="77777777" w:rsidR="00670935" w:rsidRDefault="00670935" w:rsidP="0036282F">
            <w:pPr>
              <w:rPr>
                <w:rFonts w:cs="Arial"/>
              </w:rPr>
            </w:pPr>
          </w:p>
          <w:p w14:paraId="3B8C61DC" w14:textId="77777777" w:rsidR="000A025C" w:rsidRDefault="00670935" w:rsidP="0036282F">
            <w:pPr>
              <w:rPr>
                <w:rFonts w:cs="Arial"/>
              </w:rPr>
            </w:pPr>
            <w:r>
              <w:rPr>
                <w:rFonts w:cs="Arial"/>
              </w:rPr>
              <w:t>Stefanie Pauls</w:t>
            </w:r>
            <w:r w:rsidR="001B67F2">
              <w:rPr>
                <w:rFonts w:cs="Arial"/>
              </w:rPr>
              <w:t xml:space="preserve"> </w:t>
            </w:r>
          </w:p>
          <w:p w14:paraId="13930CE4" w14:textId="77777777" w:rsidR="005840F8" w:rsidRDefault="005840F8" w:rsidP="0036282F">
            <w:pPr>
              <w:rPr>
                <w:rFonts w:cs="Arial"/>
              </w:rPr>
            </w:pPr>
          </w:p>
          <w:p w14:paraId="0B6243C0" w14:textId="77777777" w:rsidR="001B67F2" w:rsidRDefault="001B67F2" w:rsidP="0036282F">
            <w:pPr>
              <w:rPr>
                <w:rFonts w:cs="Arial"/>
              </w:rPr>
            </w:pPr>
          </w:p>
          <w:p w14:paraId="53CDC3B6" w14:textId="77777777" w:rsidR="00B4147A" w:rsidRDefault="00B4147A" w:rsidP="00B4147A">
            <w:pPr>
              <w:rPr>
                <w:rFonts w:cs="Arial"/>
              </w:rPr>
            </w:pPr>
          </w:p>
          <w:p w14:paraId="17DA0858" w14:textId="59FDD40F" w:rsidR="00091364" w:rsidRDefault="004F26F5" w:rsidP="00B4147A">
            <w:pPr>
              <w:rPr>
                <w:rFonts w:cs="Arial"/>
              </w:rPr>
            </w:pPr>
            <w:r>
              <w:rPr>
                <w:rFonts w:cs="Arial"/>
              </w:rPr>
              <w:t>Shelly Schueller and Tarna Hunter</w:t>
            </w:r>
          </w:p>
          <w:p w14:paraId="227EC8AD" w14:textId="77777777" w:rsidR="00B4147A" w:rsidRPr="00DF6DA8" w:rsidRDefault="00B4147A" w:rsidP="00B4147A">
            <w:pPr>
              <w:rPr>
                <w:rFonts w:cs="Arial"/>
              </w:rPr>
            </w:pPr>
          </w:p>
        </w:tc>
      </w:tr>
      <w:tr w:rsidR="000B01CE" w:rsidRPr="00DF6DA8" w14:paraId="0447ECD2" w14:textId="77777777" w:rsidTr="00DD12AC">
        <w:trPr>
          <w:trHeight w:val="1100"/>
        </w:trPr>
        <w:tc>
          <w:tcPr>
            <w:tcW w:w="1518" w:type="dxa"/>
          </w:tcPr>
          <w:p w14:paraId="1B76256E" w14:textId="77777777" w:rsidR="008317ED" w:rsidRPr="00DB696F" w:rsidRDefault="00C94937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0A6861">
              <w:rPr>
                <w:rFonts w:cs="Arial"/>
                <w:b/>
              </w:rPr>
              <w:t>1</w:t>
            </w:r>
            <w:r w:rsidR="00306E8C">
              <w:rPr>
                <w:rFonts w:cs="Arial"/>
                <w:b/>
              </w:rPr>
              <w:t>:</w:t>
            </w:r>
            <w:r w:rsidR="00F30CD1">
              <w:rPr>
                <w:rFonts w:cs="Arial"/>
                <w:b/>
              </w:rPr>
              <w:t>35</w:t>
            </w:r>
            <w:r w:rsidR="004D39AB">
              <w:rPr>
                <w:rFonts w:cs="Arial"/>
                <w:b/>
              </w:rPr>
              <w:t xml:space="preserve"> </w:t>
            </w:r>
            <w:r w:rsidR="009642CE">
              <w:rPr>
                <w:rFonts w:cs="Arial"/>
                <w:b/>
              </w:rPr>
              <w:t>a</w:t>
            </w:r>
            <w:r w:rsidR="004D39AB">
              <w:rPr>
                <w:rFonts w:cs="Arial"/>
                <w:b/>
              </w:rPr>
              <w:t>.m</w:t>
            </w:r>
            <w:r w:rsidR="00DB696F" w:rsidRPr="00DB696F">
              <w:rPr>
                <w:rFonts w:cs="Arial"/>
                <w:b/>
              </w:rPr>
              <w:t>.</w:t>
            </w:r>
          </w:p>
          <w:p w14:paraId="1E86AD54" w14:textId="77777777" w:rsidR="004F26F5" w:rsidRPr="00254F47" w:rsidRDefault="004F26F5" w:rsidP="005840F8">
            <w:pPr>
              <w:rPr>
                <w:i/>
              </w:rPr>
            </w:pPr>
          </w:p>
        </w:tc>
        <w:tc>
          <w:tcPr>
            <w:tcW w:w="853" w:type="dxa"/>
          </w:tcPr>
          <w:p w14:paraId="2FB4241E" w14:textId="77777777" w:rsidR="000B01CE" w:rsidRDefault="000B01CE" w:rsidP="000B01CE">
            <w:pPr>
              <w:rPr>
                <w:rFonts w:cs="Arial"/>
              </w:rPr>
            </w:pPr>
          </w:p>
          <w:p w14:paraId="2CDA5A02" w14:textId="77777777" w:rsidR="008317ED" w:rsidRPr="008317ED" w:rsidRDefault="008317ED" w:rsidP="00BA072A">
            <w:pPr>
              <w:rPr>
                <w:rFonts w:cs="Arial"/>
                <w:i/>
              </w:rPr>
            </w:pPr>
          </w:p>
        </w:tc>
        <w:tc>
          <w:tcPr>
            <w:tcW w:w="5124" w:type="dxa"/>
          </w:tcPr>
          <w:p w14:paraId="4FBBC0AA" w14:textId="77777777" w:rsidR="000B01CE" w:rsidRDefault="000B01CE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14:paraId="70DB0D9A" w14:textId="77777777" w:rsidR="00B4147A" w:rsidRPr="00B4147A" w:rsidRDefault="00B4147A" w:rsidP="00B4147A">
            <w:pPr>
              <w:ind w:left="360"/>
              <w:rPr>
                <w:i/>
              </w:rPr>
            </w:pPr>
            <w:r w:rsidRPr="00B4147A">
              <w:rPr>
                <w:i/>
              </w:rPr>
              <w:t>Pre</w:t>
            </w:r>
            <w:r>
              <w:rPr>
                <w:i/>
              </w:rPr>
              <w:t>sentations:</w:t>
            </w:r>
          </w:p>
          <w:p w14:paraId="1EA5B09A" w14:textId="2F1F4A4E" w:rsidR="004D25DE" w:rsidRDefault="00D059F2" w:rsidP="004D25DE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4" w:history="1">
              <w:r w:rsidR="004D25DE" w:rsidRPr="00D059F2">
                <w:rPr>
                  <w:rStyle w:val="Hyperlink"/>
                  <w:rFonts w:cs="Arial"/>
                </w:rPr>
                <w:t>Legislative Update</w:t>
              </w:r>
            </w:hyperlink>
            <w:r w:rsidR="004D25DE">
              <w:rPr>
                <w:rFonts w:cs="Arial"/>
              </w:rPr>
              <w:t xml:space="preserve"> </w:t>
            </w:r>
          </w:p>
          <w:p w14:paraId="5574CDE6" w14:textId="7A8844C8" w:rsidR="00205196" w:rsidRDefault="00D059F2" w:rsidP="00205196">
            <w:pPr>
              <w:pStyle w:val="ListParagraph"/>
              <w:numPr>
                <w:ilvl w:val="0"/>
                <w:numId w:val="1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5" w:history="1">
              <w:r w:rsidR="00205196" w:rsidRPr="00D059F2">
                <w:rPr>
                  <w:rStyle w:val="Hyperlink"/>
                  <w:rFonts w:cs="Arial"/>
                </w:rPr>
                <w:t>Retirement Services Update</w:t>
              </w:r>
              <w:r w:rsidR="004F26F5" w:rsidRPr="00D059F2">
                <w:rPr>
                  <w:rStyle w:val="Hyperlink"/>
                  <w:rFonts w:cs="Arial"/>
                </w:rPr>
                <w:t xml:space="preserve"> </w:t>
              </w:r>
            </w:hyperlink>
          </w:p>
          <w:p w14:paraId="7D0BD51B" w14:textId="77777777" w:rsidR="004F26F5" w:rsidRDefault="004F26F5" w:rsidP="004F26F5">
            <w:pPr>
              <w:pStyle w:val="ListParagraph"/>
              <w:numPr>
                <w:ilvl w:val="0"/>
                <w:numId w:val="30"/>
              </w:numPr>
              <w:tabs>
                <w:tab w:val="left" w:pos="711"/>
              </w:tabs>
              <w:autoSpaceDE w:val="0"/>
              <w:autoSpaceDN w:val="0"/>
              <w:adjustRightInd w:val="0"/>
              <w:ind w:left="1049"/>
              <w:rPr>
                <w:rFonts w:cs="Arial"/>
              </w:rPr>
            </w:pPr>
            <w:r>
              <w:rPr>
                <w:rFonts w:cs="Arial"/>
              </w:rPr>
              <w:t xml:space="preserve">University of Wisconsin </w:t>
            </w:r>
            <w:r w:rsidR="000A025C">
              <w:rPr>
                <w:rFonts w:cs="Arial"/>
              </w:rPr>
              <w:t xml:space="preserve">Early Retirement </w:t>
            </w:r>
            <w:r>
              <w:rPr>
                <w:rFonts w:cs="Arial"/>
              </w:rPr>
              <w:t>Incentives</w:t>
            </w:r>
            <w:r w:rsidR="001B67F2">
              <w:rPr>
                <w:rFonts w:cs="Arial"/>
              </w:rPr>
              <w:t xml:space="preserve"> Update</w:t>
            </w:r>
          </w:p>
          <w:p w14:paraId="255C2A6B" w14:textId="01717969" w:rsidR="00D059F2" w:rsidRDefault="00D059F2" w:rsidP="00D059F2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ind w:left="1049"/>
              <w:rPr>
                <w:rFonts w:cs="Arial"/>
              </w:rPr>
            </w:pPr>
            <w:r>
              <w:rPr>
                <w:rFonts w:cs="Arial"/>
              </w:rPr>
              <w:t xml:space="preserve">♦ </w:t>
            </w:r>
            <w:hyperlink r:id="rId16" w:history="1">
              <w:r w:rsidRPr="00D059F2">
                <w:rPr>
                  <w:rStyle w:val="Hyperlink"/>
                  <w:rFonts w:cs="Arial"/>
                </w:rPr>
                <w:t>(Presentation)</w:t>
              </w:r>
            </w:hyperlink>
          </w:p>
          <w:p w14:paraId="49FB63DF" w14:textId="77777777" w:rsidR="00B4147A" w:rsidRDefault="00B4147A" w:rsidP="00B4147A">
            <w:p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p w14:paraId="4C332D9D" w14:textId="77777777" w:rsidR="00B4147A" w:rsidRPr="00B4147A" w:rsidRDefault="00B4147A" w:rsidP="00B4147A">
            <w:p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</w:rPr>
              <w:t xml:space="preserve">     </w:t>
            </w:r>
            <w:r>
              <w:rPr>
                <w:rFonts w:cs="Arial"/>
                <w:i/>
              </w:rPr>
              <w:t>Written Report Only:</w:t>
            </w:r>
          </w:p>
          <w:p w14:paraId="6269C470" w14:textId="6F5A392E" w:rsidR="00A7090D" w:rsidRDefault="00D059F2" w:rsidP="00081B34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A7090D" w:rsidRPr="00D059F2">
                <w:rPr>
                  <w:rStyle w:val="Hyperlink"/>
                  <w:rFonts w:cs="Arial"/>
                </w:rPr>
                <w:t>Quarterly Disability Statistics</w:t>
              </w:r>
            </w:hyperlink>
          </w:p>
          <w:p w14:paraId="0EA1E5D1" w14:textId="18D9DDC0" w:rsidR="00D979A1" w:rsidRDefault="00D059F2" w:rsidP="00D979A1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D979A1" w:rsidRPr="00D059F2">
                <w:rPr>
                  <w:rStyle w:val="Hyperlink"/>
                  <w:rFonts w:cs="Arial"/>
                </w:rPr>
                <w:t xml:space="preserve">Communications Update </w:t>
              </w:r>
            </w:hyperlink>
          </w:p>
          <w:p w14:paraId="73FA3054" w14:textId="156BEA74" w:rsidR="001D5E23" w:rsidRDefault="00D059F2" w:rsidP="001D5E2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9" w:history="1">
              <w:r w:rsidR="001D5E23" w:rsidRPr="00D059F2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14:paraId="601D0990" w14:textId="68BE1264" w:rsidR="00D94490" w:rsidRDefault="00D059F2" w:rsidP="00D94490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0" w:history="1">
              <w:r w:rsidR="00D94490" w:rsidRPr="00D059F2">
                <w:rPr>
                  <w:rStyle w:val="Hyperlink"/>
                  <w:rFonts w:cs="Arial"/>
                </w:rPr>
                <w:t>Legal Case Update</w:t>
              </w:r>
            </w:hyperlink>
          </w:p>
          <w:p w14:paraId="5504CDAD" w14:textId="0CCFEA24" w:rsidR="008D3D3D" w:rsidRDefault="00D059F2" w:rsidP="00D94490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1" w:history="1">
              <w:r w:rsidR="008D3D3D" w:rsidRPr="00D059F2">
                <w:rPr>
                  <w:rStyle w:val="Hyperlink"/>
                  <w:rFonts w:cs="Arial"/>
                </w:rPr>
                <w:t>Board Roster Update</w:t>
              </w:r>
              <w:r w:rsidR="00DD12AC" w:rsidRPr="00D059F2">
                <w:rPr>
                  <w:rStyle w:val="Hyperlink"/>
                  <w:rFonts w:cs="Arial"/>
                </w:rPr>
                <w:t>s</w:t>
              </w:r>
            </w:hyperlink>
            <w:bookmarkStart w:id="0" w:name="_GoBack"/>
            <w:bookmarkEnd w:id="0"/>
          </w:p>
          <w:p w14:paraId="3453430F" w14:textId="77777777" w:rsidR="00D94490" w:rsidRPr="00DB696F" w:rsidRDefault="00D94490" w:rsidP="000A025C">
            <w:pPr>
              <w:tabs>
                <w:tab w:val="left" w:pos="342"/>
              </w:tabs>
              <w:ind w:left="702"/>
              <w:rPr>
                <w:rFonts w:cs="Arial"/>
              </w:rPr>
            </w:pPr>
          </w:p>
        </w:tc>
        <w:tc>
          <w:tcPr>
            <w:tcW w:w="3420" w:type="dxa"/>
          </w:tcPr>
          <w:p w14:paraId="79406EC9" w14:textId="77777777" w:rsidR="000B01CE" w:rsidRDefault="000B01CE" w:rsidP="000B01CE">
            <w:pPr>
              <w:rPr>
                <w:rFonts w:cs="Arial"/>
              </w:rPr>
            </w:pPr>
          </w:p>
          <w:p w14:paraId="37E71B24" w14:textId="77777777" w:rsidR="00E33580" w:rsidRDefault="00E33580" w:rsidP="000B01CE">
            <w:pPr>
              <w:rPr>
                <w:rFonts w:cs="Arial"/>
              </w:rPr>
            </w:pPr>
          </w:p>
          <w:p w14:paraId="38091350" w14:textId="77777777" w:rsidR="004D25DE" w:rsidRDefault="004D25DE" w:rsidP="004D25DE">
            <w:pPr>
              <w:rPr>
                <w:rFonts w:cs="Arial"/>
              </w:rPr>
            </w:pPr>
            <w:r>
              <w:rPr>
                <w:rFonts w:cs="Arial"/>
              </w:rPr>
              <w:t xml:space="preserve">Tarna Hunter </w:t>
            </w:r>
          </w:p>
          <w:p w14:paraId="4F36B8BB" w14:textId="77777777" w:rsidR="00205196" w:rsidRDefault="00205196" w:rsidP="00205196">
            <w:pPr>
              <w:rPr>
                <w:rFonts w:cs="Arial"/>
              </w:rPr>
            </w:pPr>
            <w:r>
              <w:rPr>
                <w:rFonts w:cs="Arial"/>
              </w:rPr>
              <w:t xml:space="preserve">Anne Boudreau </w:t>
            </w:r>
          </w:p>
          <w:p w14:paraId="0159C184" w14:textId="77777777" w:rsidR="000A025C" w:rsidRDefault="000A025C" w:rsidP="00A7090D">
            <w:pPr>
              <w:rPr>
                <w:rFonts w:cs="Arial"/>
              </w:rPr>
            </w:pPr>
          </w:p>
          <w:p w14:paraId="6B61A7C9" w14:textId="77777777" w:rsidR="000A025C" w:rsidRDefault="000A025C" w:rsidP="00A7090D">
            <w:pPr>
              <w:rPr>
                <w:rFonts w:cs="Arial"/>
              </w:rPr>
            </w:pPr>
          </w:p>
          <w:p w14:paraId="1C6ECB20" w14:textId="77777777" w:rsidR="00B4147A" w:rsidRDefault="00B4147A" w:rsidP="00A7090D">
            <w:pPr>
              <w:rPr>
                <w:rFonts w:cs="Arial"/>
              </w:rPr>
            </w:pPr>
          </w:p>
          <w:p w14:paraId="61734870" w14:textId="77777777" w:rsidR="00B4147A" w:rsidRDefault="00B4147A" w:rsidP="00A7090D">
            <w:pPr>
              <w:rPr>
                <w:rFonts w:cs="Arial"/>
              </w:rPr>
            </w:pPr>
          </w:p>
          <w:p w14:paraId="3F1BB0EA" w14:textId="77777777" w:rsidR="00D059F2" w:rsidRDefault="00D059F2" w:rsidP="00A7090D">
            <w:pPr>
              <w:rPr>
                <w:rFonts w:cs="Arial"/>
              </w:rPr>
            </w:pPr>
          </w:p>
          <w:p w14:paraId="37849633" w14:textId="77777777" w:rsidR="00A7090D" w:rsidRDefault="00A7090D" w:rsidP="00A7090D">
            <w:pPr>
              <w:rPr>
                <w:rFonts w:cs="Arial"/>
              </w:rPr>
            </w:pPr>
            <w:r>
              <w:rPr>
                <w:rFonts w:cs="Arial"/>
              </w:rPr>
              <w:t xml:space="preserve">Deb Roemer </w:t>
            </w:r>
          </w:p>
          <w:p w14:paraId="7482FE16" w14:textId="77777777" w:rsidR="00686818" w:rsidRDefault="00686818" w:rsidP="00B628C7">
            <w:pPr>
              <w:rPr>
                <w:rFonts w:cs="Arial"/>
              </w:rPr>
            </w:pPr>
            <w:r>
              <w:rPr>
                <w:rFonts w:cs="Arial"/>
              </w:rPr>
              <w:t>Mark Lamkins</w:t>
            </w:r>
          </w:p>
          <w:p w14:paraId="605A90D8" w14:textId="77777777" w:rsidR="000673DC" w:rsidRDefault="000673DC" w:rsidP="00B628C7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Nispel </w:t>
            </w:r>
          </w:p>
          <w:p w14:paraId="0D739C3E" w14:textId="77777777" w:rsidR="000673DC" w:rsidRDefault="000673DC" w:rsidP="00B62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David Nispel </w:t>
            </w:r>
          </w:p>
          <w:p w14:paraId="273DADF9" w14:textId="77777777" w:rsidR="00686818" w:rsidRPr="00AE64F5" w:rsidRDefault="008D3D3D" w:rsidP="00B4147A">
            <w:pPr>
              <w:rPr>
                <w:rFonts w:cs="Arial"/>
              </w:rPr>
            </w:pPr>
            <w:r>
              <w:rPr>
                <w:rFonts w:cs="Arial"/>
              </w:rPr>
              <w:t xml:space="preserve">Cheryllynn Wilkins </w:t>
            </w:r>
          </w:p>
        </w:tc>
      </w:tr>
      <w:tr w:rsidR="00D94490" w14:paraId="68446A6E" w14:textId="77777777" w:rsidTr="00DD12AC">
        <w:trPr>
          <w:trHeight w:val="533"/>
        </w:trPr>
        <w:tc>
          <w:tcPr>
            <w:tcW w:w="1518" w:type="dxa"/>
          </w:tcPr>
          <w:p w14:paraId="5654F314" w14:textId="77777777" w:rsidR="00D94490" w:rsidRDefault="00D94490" w:rsidP="00F30CD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A025C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0A025C">
              <w:rPr>
                <w:rFonts w:cs="Arial"/>
                <w:sz w:val="24"/>
              </w:rPr>
              <w:t>5</w:t>
            </w:r>
            <w:r w:rsidR="00F30CD1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</w:t>
            </w:r>
            <w:r w:rsidR="000A025C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14:paraId="13FE285A" w14:textId="77777777" w:rsidR="00D94490" w:rsidRPr="00DF6DA8" w:rsidRDefault="00D94490" w:rsidP="00D94490">
            <w:pPr>
              <w:rPr>
                <w:rFonts w:cs="Arial"/>
                <w:noProof/>
              </w:rPr>
            </w:pPr>
          </w:p>
        </w:tc>
        <w:tc>
          <w:tcPr>
            <w:tcW w:w="5124" w:type="dxa"/>
          </w:tcPr>
          <w:p w14:paraId="185EAF42" w14:textId="77777777" w:rsidR="00D94490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420" w:type="dxa"/>
          </w:tcPr>
          <w:p w14:paraId="0376310D" w14:textId="77777777" w:rsidR="00D94490" w:rsidRDefault="00D94490" w:rsidP="00D94490"/>
        </w:tc>
      </w:tr>
      <w:tr w:rsidR="00D94490" w14:paraId="351EE628" w14:textId="77777777" w:rsidTr="00DD12AC">
        <w:trPr>
          <w:trHeight w:val="533"/>
        </w:trPr>
        <w:tc>
          <w:tcPr>
            <w:tcW w:w="1518" w:type="dxa"/>
          </w:tcPr>
          <w:p w14:paraId="23B3EC55" w14:textId="77777777" w:rsidR="00D94490" w:rsidRPr="00DF6DA8" w:rsidRDefault="00D94490" w:rsidP="000A025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A6861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:</w:t>
            </w:r>
            <w:r w:rsidR="000A025C">
              <w:rPr>
                <w:rFonts w:cs="Arial"/>
                <w:sz w:val="24"/>
              </w:rPr>
              <w:t>00</w:t>
            </w:r>
            <w:r>
              <w:rPr>
                <w:rFonts w:cs="Arial"/>
                <w:sz w:val="24"/>
              </w:rPr>
              <w:t xml:space="preserve"> </w:t>
            </w:r>
            <w:r w:rsidR="000A6861">
              <w:rPr>
                <w:rFonts w:cs="Arial"/>
                <w:sz w:val="24"/>
              </w:rPr>
              <w:t>p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14:paraId="487E41B6" w14:textId="77777777" w:rsidR="00D94490" w:rsidRPr="00DF6DA8" w:rsidRDefault="00D94490" w:rsidP="00D94490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4A6C2756" wp14:editId="322DEA2E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14:paraId="2EABABE0" w14:textId="77777777" w:rsidR="00D94490" w:rsidRPr="00DF6DA8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14:paraId="0AED722A" w14:textId="77777777" w:rsidR="00D94490" w:rsidRPr="00DF6DA8" w:rsidRDefault="00D94490" w:rsidP="00D94490">
            <w:pPr>
              <w:rPr>
                <w:rFonts w:cs="Arial"/>
              </w:rPr>
            </w:pPr>
          </w:p>
        </w:tc>
        <w:tc>
          <w:tcPr>
            <w:tcW w:w="3420" w:type="dxa"/>
          </w:tcPr>
          <w:p w14:paraId="52417B2A" w14:textId="77777777" w:rsidR="00D94490" w:rsidRDefault="00D94490" w:rsidP="00D94490"/>
        </w:tc>
      </w:tr>
    </w:tbl>
    <w:p w14:paraId="7D705595" w14:textId="77777777" w:rsidR="00215FB1" w:rsidRPr="00FA00BB" w:rsidRDefault="00215FB1">
      <w:pPr>
        <w:rPr>
          <w:rFonts w:cs="Arial"/>
        </w:rPr>
      </w:pPr>
    </w:p>
    <w:p w14:paraId="59903927" w14:textId="77777777"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14:paraId="0CED691C" w14:textId="77777777" w:rsidR="00D90BD5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0A34CD">
        <w:rPr>
          <w:rFonts w:cs="Arial"/>
          <w:b w:val="0"/>
          <w:i/>
          <w:szCs w:val="22"/>
        </w:rPr>
        <w:t>at 1</w:t>
      </w:r>
      <w:r w:rsidR="00670935">
        <w:rPr>
          <w:rFonts w:cs="Arial"/>
          <w:b w:val="0"/>
          <w:i/>
          <w:szCs w:val="22"/>
        </w:rPr>
        <w:t>2</w:t>
      </w:r>
      <w:r w:rsidR="00254F47">
        <w:rPr>
          <w:rFonts w:cs="Arial"/>
          <w:b w:val="0"/>
          <w:i/>
          <w:szCs w:val="22"/>
        </w:rPr>
        <w:t>:</w:t>
      </w:r>
      <w:r w:rsidR="000A025C">
        <w:rPr>
          <w:rFonts w:cs="Arial"/>
          <w:b w:val="0"/>
          <w:i/>
          <w:szCs w:val="22"/>
        </w:rPr>
        <w:t>00</w:t>
      </w:r>
      <w:r w:rsidR="002D0F03">
        <w:rPr>
          <w:rFonts w:cs="Arial"/>
          <w:b w:val="0"/>
          <w:i/>
          <w:szCs w:val="22"/>
        </w:rPr>
        <w:t xml:space="preserve"> </w:t>
      </w:r>
      <w:r w:rsidR="00670935">
        <w:rPr>
          <w:rFonts w:cs="Arial"/>
          <w:b w:val="0"/>
          <w:i/>
          <w:szCs w:val="22"/>
        </w:rPr>
        <w:t>p</w:t>
      </w:r>
      <w:r w:rsidR="0008682B">
        <w:rPr>
          <w:rFonts w:cs="Arial"/>
          <w:b w:val="0"/>
          <w:i/>
          <w:szCs w:val="22"/>
        </w:rPr>
        <w:t>.m.</w:t>
      </w:r>
      <w:r>
        <w:rPr>
          <w:rFonts w:cs="Arial"/>
          <w:b w:val="0"/>
          <w:i/>
          <w:szCs w:val="22"/>
        </w:rPr>
        <w:t xml:space="preserve">  </w:t>
      </w:r>
    </w:p>
    <w:p w14:paraId="0AE605C8" w14:textId="77777777" w:rsidR="00EE12A7" w:rsidRPr="00EE12A7" w:rsidRDefault="00EE12A7" w:rsidP="00EE12A7"/>
    <w:p w14:paraId="35787C62" w14:textId="77777777" w:rsidR="00765BD5" w:rsidRPr="003402FA" w:rsidRDefault="00765BD5" w:rsidP="00765BD5">
      <w:pPr>
        <w:rPr>
          <w:sz w:val="22"/>
          <w:szCs w:val="22"/>
        </w:rPr>
      </w:pPr>
    </w:p>
    <w:p w14:paraId="6A489450" w14:textId="59B8BB6D"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 w:rsidR="00B7153D">
        <w:rPr>
          <w:rFonts w:cs="Arial"/>
          <w:b w:val="0"/>
          <w:i/>
          <w:szCs w:val="22"/>
        </w:rPr>
        <w:t xml:space="preserve"> Unless otherwise noted, the presenters are ETF staff.  </w:t>
      </w:r>
    </w:p>
    <w:p w14:paraId="7D6EC3A9" w14:textId="77777777" w:rsidR="00822F8C" w:rsidRPr="00FA00BB" w:rsidRDefault="00822F8C" w:rsidP="00466E5A">
      <w:pPr>
        <w:rPr>
          <w:rFonts w:cs="Arial"/>
        </w:rPr>
      </w:pPr>
    </w:p>
    <w:sectPr w:rsidR="00822F8C" w:rsidRPr="00FA00BB" w:rsidSect="0073343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1691C" w14:textId="77777777" w:rsidR="00C008C2" w:rsidRDefault="00C008C2" w:rsidP="007E1971">
      <w:r>
        <w:separator/>
      </w:r>
    </w:p>
  </w:endnote>
  <w:endnote w:type="continuationSeparator" w:id="0">
    <w:p w14:paraId="758CD7A7" w14:textId="77777777" w:rsidR="00C008C2" w:rsidRDefault="00C008C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53530" w14:textId="77777777" w:rsidR="00B90F19" w:rsidRDefault="00B9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03D8" w14:textId="77777777" w:rsidR="00C008C2" w:rsidRPr="00DF6DA8" w:rsidRDefault="00C008C2" w:rsidP="007E1971">
    <w:pPr>
      <w:jc w:val="center"/>
      <w:rPr>
        <w:rFonts w:cs="Arial"/>
        <w:b/>
        <w:sz w:val="16"/>
        <w:szCs w:val="16"/>
      </w:rPr>
    </w:pPr>
  </w:p>
  <w:p w14:paraId="51EA5F44" w14:textId="77777777" w:rsidR="00C92CF4" w:rsidRDefault="00C92CF4" w:rsidP="00C92CF4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14:paraId="27559FD4" w14:textId="77777777" w:rsidR="00C92CF4" w:rsidRPr="00DF6DA8" w:rsidRDefault="00C92CF4" w:rsidP="00C92CF4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14:paraId="1AE13F9D" w14:textId="77777777" w:rsidR="00C92CF4" w:rsidRPr="00DF6DA8" w:rsidRDefault="00C92CF4" w:rsidP="00C92CF4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4E523B55" w14:textId="77777777" w:rsidR="00C92CF4" w:rsidRPr="00DF6DA8" w:rsidRDefault="00C92CF4" w:rsidP="00C92CF4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14:paraId="43BB08CA" w14:textId="77777777" w:rsidR="00C92CF4" w:rsidRPr="007E20D7" w:rsidRDefault="00C92CF4" w:rsidP="00C92CF4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794D1036" w14:textId="77777777" w:rsidR="00C008C2" w:rsidRPr="007E20D7" w:rsidRDefault="00C008C2" w:rsidP="007E1971">
    <w:pPr>
      <w:pStyle w:val="Footer"/>
    </w:pPr>
  </w:p>
  <w:p w14:paraId="1C73D7DD" w14:textId="77777777" w:rsidR="00C008C2" w:rsidRDefault="00C008C2">
    <w:pPr>
      <w:pStyle w:val="Footer"/>
    </w:pPr>
  </w:p>
  <w:p w14:paraId="232CF0A9" w14:textId="77777777" w:rsidR="00C008C2" w:rsidRDefault="00C0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CE17" w14:textId="77777777" w:rsidR="00B90F19" w:rsidRDefault="00B9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93F9" w14:textId="77777777" w:rsidR="00C008C2" w:rsidRDefault="00C008C2" w:rsidP="007E1971">
      <w:r>
        <w:separator/>
      </w:r>
    </w:p>
  </w:footnote>
  <w:footnote w:type="continuationSeparator" w:id="0">
    <w:p w14:paraId="1DD926A0" w14:textId="77777777" w:rsidR="00C008C2" w:rsidRDefault="00C008C2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BD3F" w14:textId="77777777" w:rsidR="00B90F19" w:rsidRDefault="00B9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F532" w14:textId="77777777" w:rsidR="00B90F19" w:rsidRDefault="00B90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EB4A" w14:textId="77777777" w:rsidR="00B90F19" w:rsidRDefault="00B90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88B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E7094"/>
    <w:multiLevelType w:val="hybridMultilevel"/>
    <w:tmpl w:val="9C3A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ECD"/>
    <w:multiLevelType w:val="hybridMultilevel"/>
    <w:tmpl w:val="E75C7002"/>
    <w:lvl w:ilvl="0" w:tplc="FBA20826">
      <w:start w:val="10"/>
      <w:numFmt w:val="decimal"/>
      <w:lvlText w:val="(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1753A"/>
    <w:multiLevelType w:val="hybridMultilevel"/>
    <w:tmpl w:val="0F2E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9664D"/>
    <w:multiLevelType w:val="hybridMultilevel"/>
    <w:tmpl w:val="0AEC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A72"/>
    <w:multiLevelType w:val="hybridMultilevel"/>
    <w:tmpl w:val="9DCC2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5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7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9"/>
  </w:num>
  <w:num w:numId="19">
    <w:abstractNumId w:val="9"/>
  </w:num>
  <w:num w:numId="20">
    <w:abstractNumId w:val="23"/>
  </w:num>
  <w:num w:numId="21">
    <w:abstractNumId w:val="8"/>
  </w:num>
  <w:num w:numId="22">
    <w:abstractNumId w:val="16"/>
  </w:num>
  <w:num w:numId="23">
    <w:abstractNumId w:val="26"/>
  </w:num>
  <w:num w:numId="24">
    <w:abstractNumId w:val="0"/>
  </w:num>
  <w:num w:numId="25">
    <w:abstractNumId w:val="13"/>
  </w:num>
  <w:num w:numId="26">
    <w:abstractNumId w:val="3"/>
  </w:num>
  <w:num w:numId="27">
    <w:abstractNumId w:val="11"/>
  </w:num>
  <w:num w:numId="28">
    <w:abstractNumId w:val="12"/>
  </w:num>
  <w:num w:numId="29">
    <w:abstractNumId w:val="5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E0"/>
    <w:rsid w:val="000061F7"/>
    <w:rsid w:val="00006767"/>
    <w:rsid w:val="00015A5C"/>
    <w:rsid w:val="0002009C"/>
    <w:rsid w:val="000239EF"/>
    <w:rsid w:val="000326D9"/>
    <w:rsid w:val="00041C93"/>
    <w:rsid w:val="000443AD"/>
    <w:rsid w:val="000544D0"/>
    <w:rsid w:val="0006191F"/>
    <w:rsid w:val="000673DC"/>
    <w:rsid w:val="00073F87"/>
    <w:rsid w:val="00080A3A"/>
    <w:rsid w:val="00081B34"/>
    <w:rsid w:val="0008682B"/>
    <w:rsid w:val="00091364"/>
    <w:rsid w:val="00093088"/>
    <w:rsid w:val="000971CE"/>
    <w:rsid w:val="00097547"/>
    <w:rsid w:val="000A025C"/>
    <w:rsid w:val="000A2A07"/>
    <w:rsid w:val="000A34CD"/>
    <w:rsid w:val="000A6861"/>
    <w:rsid w:val="000B01CE"/>
    <w:rsid w:val="000B10A0"/>
    <w:rsid w:val="000B3436"/>
    <w:rsid w:val="000B6399"/>
    <w:rsid w:val="000C1058"/>
    <w:rsid w:val="000C2E1A"/>
    <w:rsid w:val="000D116F"/>
    <w:rsid w:val="000D67A1"/>
    <w:rsid w:val="000E094F"/>
    <w:rsid w:val="000E167E"/>
    <w:rsid w:val="000E66D2"/>
    <w:rsid w:val="000F173B"/>
    <w:rsid w:val="00103A63"/>
    <w:rsid w:val="00110387"/>
    <w:rsid w:val="0011044F"/>
    <w:rsid w:val="00123C35"/>
    <w:rsid w:val="00125031"/>
    <w:rsid w:val="00127881"/>
    <w:rsid w:val="0013222E"/>
    <w:rsid w:val="0013408B"/>
    <w:rsid w:val="001374DA"/>
    <w:rsid w:val="001576B0"/>
    <w:rsid w:val="00157B72"/>
    <w:rsid w:val="0016749B"/>
    <w:rsid w:val="00167EB0"/>
    <w:rsid w:val="00176D54"/>
    <w:rsid w:val="00177960"/>
    <w:rsid w:val="001820A5"/>
    <w:rsid w:val="00183A18"/>
    <w:rsid w:val="00185CD0"/>
    <w:rsid w:val="00186744"/>
    <w:rsid w:val="00192A8A"/>
    <w:rsid w:val="001968D2"/>
    <w:rsid w:val="001A0181"/>
    <w:rsid w:val="001A0D31"/>
    <w:rsid w:val="001A1658"/>
    <w:rsid w:val="001A313B"/>
    <w:rsid w:val="001A69C2"/>
    <w:rsid w:val="001B0491"/>
    <w:rsid w:val="001B0DA6"/>
    <w:rsid w:val="001B539D"/>
    <w:rsid w:val="001B67F2"/>
    <w:rsid w:val="001C0D8C"/>
    <w:rsid w:val="001D137F"/>
    <w:rsid w:val="001D5E23"/>
    <w:rsid w:val="001D6E44"/>
    <w:rsid w:val="001E18C8"/>
    <w:rsid w:val="001E267D"/>
    <w:rsid w:val="001E7C95"/>
    <w:rsid w:val="001F5E52"/>
    <w:rsid w:val="00205196"/>
    <w:rsid w:val="002054D4"/>
    <w:rsid w:val="00205E91"/>
    <w:rsid w:val="00215FB1"/>
    <w:rsid w:val="0021710D"/>
    <w:rsid w:val="002208B9"/>
    <w:rsid w:val="0022273A"/>
    <w:rsid w:val="0022331A"/>
    <w:rsid w:val="00224A56"/>
    <w:rsid w:val="0023182A"/>
    <w:rsid w:val="00235EE7"/>
    <w:rsid w:val="00237E14"/>
    <w:rsid w:val="002418D2"/>
    <w:rsid w:val="00243F8F"/>
    <w:rsid w:val="00246562"/>
    <w:rsid w:val="00251224"/>
    <w:rsid w:val="00254DA5"/>
    <w:rsid w:val="00254F47"/>
    <w:rsid w:val="00264DB3"/>
    <w:rsid w:val="002668B1"/>
    <w:rsid w:val="00270467"/>
    <w:rsid w:val="00273EF7"/>
    <w:rsid w:val="0027473F"/>
    <w:rsid w:val="002835C1"/>
    <w:rsid w:val="00284609"/>
    <w:rsid w:val="00286015"/>
    <w:rsid w:val="0028607F"/>
    <w:rsid w:val="00286C06"/>
    <w:rsid w:val="002930D3"/>
    <w:rsid w:val="0029341C"/>
    <w:rsid w:val="0029702B"/>
    <w:rsid w:val="002A3761"/>
    <w:rsid w:val="002A4F7A"/>
    <w:rsid w:val="002A624A"/>
    <w:rsid w:val="002A684C"/>
    <w:rsid w:val="002B1568"/>
    <w:rsid w:val="002B6E92"/>
    <w:rsid w:val="002C082F"/>
    <w:rsid w:val="002C0BCD"/>
    <w:rsid w:val="002C1B36"/>
    <w:rsid w:val="002C448C"/>
    <w:rsid w:val="002C477E"/>
    <w:rsid w:val="002D001D"/>
    <w:rsid w:val="002D0F03"/>
    <w:rsid w:val="002D206B"/>
    <w:rsid w:val="002D2E93"/>
    <w:rsid w:val="002D7FFA"/>
    <w:rsid w:val="002F2ED5"/>
    <w:rsid w:val="002F4A8D"/>
    <w:rsid w:val="002F7616"/>
    <w:rsid w:val="00300E65"/>
    <w:rsid w:val="00306E8C"/>
    <w:rsid w:val="00314274"/>
    <w:rsid w:val="00316E88"/>
    <w:rsid w:val="0032022E"/>
    <w:rsid w:val="003402FA"/>
    <w:rsid w:val="00342FE4"/>
    <w:rsid w:val="00361E75"/>
    <w:rsid w:val="0036282F"/>
    <w:rsid w:val="00366DA3"/>
    <w:rsid w:val="0036722A"/>
    <w:rsid w:val="003705E7"/>
    <w:rsid w:val="00375BFE"/>
    <w:rsid w:val="00384522"/>
    <w:rsid w:val="003869EB"/>
    <w:rsid w:val="00391534"/>
    <w:rsid w:val="00391A9C"/>
    <w:rsid w:val="003B2CBD"/>
    <w:rsid w:val="003B2EB2"/>
    <w:rsid w:val="003C0AF0"/>
    <w:rsid w:val="003C7AAD"/>
    <w:rsid w:val="003D3330"/>
    <w:rsid w:val="003D5BE7"/>
    <w:rsid w:val="003E3BC5"/>
    <w:rsid w:val="003E7F9C"/>
    <w:rsid w:val="003F1A00"/>
    <w:rsid w:val="003F6FC6"/>
    <w:rsid w:val="004016F8"/>
    <w:rsid w:val="0041760A"/>
    <w:rsid w:val="00426134"/>
    <w:rsid w:val="00433FE4"/>
    <w:rsid w:val="00434853"/>
    <w:rsid w:val="00440BC6"/>
    <w:rsid w:val="004435EE"/>
    <w:rsid w:val="00443DCB"/>
    <w:rsid w:val="004521D6"/>
    <w:rsid w:val="00454CC2"/>
    <w:rsid w:val="00465091"/>
    <w:rsid w:val="00466E5A"/>
    <w:rsid w:val="00473F56"/>
    <w:rsid w:val="00477125"/>
    <w:rsid w:val="00480FD8"/>
    <w:rsid w:val="00481062"/>
    <w:rsid w:val="00481A5B"/>
    <w:rsid w:val="004864BE"/>
    <w:rsid w:val="004A44C7"/>
    <w:rsid w:val="004B493F"/>
    <w:rsid w:val="004B599A"/>
    <w:rsid w:val="004C49D1"/>
    <w:rsid w:val="004D25DE"/>
    <w:rsid w:val="004D39AB"/>
    <w:rsid w:val="004D7B90"/>
    <w:rsid w:val="004E1A57"/>
    <w:rsid w:val="004F26F5"/>
    <w:rsid w:val="004F46C8"/>
    <w:rsid w:val="00501CD7"/>
    <w:rsid w:val="00503EF2"/>
    <w:rsid w:val="00513EFE"/>
    <w:rsid w:val="00516250"/>
    <w:rsid w:val="0053094F"/>
    <w:rsid w:val="00531BF2"/>
    <w:rsid w:val="00543119"/>
    <w:rsid w:val="00543539"/>
    <w:rsid w:val="005603FF"/>
    <w:rsid w:val="0056263C"/>
    <w:rsid w:val="0057347A"/>
    <w:rsid w:val="005840F8"/>
    <w:rsid w:val="00587A8C"/>
    <w:rsid w:val="005B423B"/>
    <w:rsid w:val="005C369C"/>
    <w:rsid w:val="005C5879"/>
    <w:rsid w:val="005C7999"/>
    <w:rsid w:val="005D2224"/>
    <w:rsid w:val="005D3FCC"/>
    <w:rsid w:val="005D7A5F"/>
    <w:rsid w:val="005D7EAF"/>
    <w:rsid w:val="005E11E4"/>
    <w:rsid w:val="005E2522"/>
    <w:rsid w:val="005E713D"/>
    <w:rsid w:val="005E7701"/>
    <w:rsid w:val="005F06DB"/>
    <w:rsid w:val="005F3D51"/>
    <w:rsid w:val="006030A9"/>
    <w:rsid w:val="00613B7F"/>
    <w:rsid w:val="0061777C"/>
    <w:rsid w:val="00620FDB"/>
    <w:rsid w:val="00621CF9"/>
    <w:rsid w:val="00622704"/>
    <w:rsid w:val="00625969"/>
    <w:rsid w:val="00625AF7"/>
    <w:rsid w:val="006264D0"/>
    <w:rsid w:val="00627205"/>
    <w:rsid w:val="006501D0"/>
    <w:rsid w:val="00662252"/>
    <w:rsid w:val="00670935"/>
    <w:rsid w:val="0067416D"/>
    <w:rsid w:val="00674AE4"/>
    <w:rsid w:val="00686818"/>
    <w:rsid w:val="00691075"/>
    <w:rsid w:val="0069751F"/>
    <w:rsid w:val="006A0ED8"/>
    <w:rsid w:val="006A12F9"/>
    <w:rsid w:val="006A3A91"/>
    <w:rsid w:val="006A3D83"/>
    <w:rsid w:val="006A5FF6"/>
    <w:rsid w:val="006B1564"/>
    <w:rsid w:val="006B1993"/>
    <w:rsid w:val="006B5CCE"/>
    <w:rsid w:val="006C4123"/>
    <w:rsid w:val="006C55F5"/>
    <w:rsid w:val="006D2C5C"/>
    <w:rsid w:val="006D568E"/>
    <w:rsid w:val="006D5AFD"/>
    <w:rsid w:val="006D6673"/>
    <w:rsid w:val="006E3439"/>
    <w:rsid w:val="006F3D7F"/>
    <w:rsid w:val="00712A35"/>
    <w:rsid w:val="00714C35"/>
    <w:rsid w:val="007172D8"/>
    <w:rsid w:val="0072008B"/>
    <w:rsid w:val="0072184A"/>
    <w:rsid w:val="00723960"/>
    <w:rsid w:val="00727880"/>
    <w:rsid w:val="0073343F"/>
    <w:rsid w:val="007370B2"/>
    <w:rsid w:val="007423F2"/>
    <w:rsid w:val="0074514B"/>
    <w:rsid w:val="00745170"/>
    <w:rsid w:val="0075039D"/>
    <w:rsid w:val="0075310D"/>
    <w:rsid w:val="00760E2A"/>
    <w:rsid w:val="00763741"/>
    <w:rsid w:val="00765BD5"/>
    <w:rsid w:val="00770524"/>
    <w:rsid w:val="00772B88"/>
    <w:rsid w:val="00774A60"/>
    <w:rsid w:val="00775804"/>
    <w:rsid w:val="0077653F"/>
    <w:rsid w:val="00781367"/>
    <w:rsid w:val="007859D8"/>
    <w:rsid w:val="00791191"/>
    <w:rsid w:val="0079214A"/>
    <w:rsid w:val="00796608"/>
    <w:rsid w:val="007B7279"/>
    <w:rsid w:val="007B7FCA"/>
    <w:rsid w:val="007C645B"/>
    <w:rsid w:val="007D35EF"/>
    <w:rsid w:val="007E1971"/>
    <w:rsid w:val="007E3D4E"/>
    <w:rsid w:val="007E3E35"/>
    <w:rsid w:val="007E5812"/>
    <w:rsid w:val="007E766D"/>
    <w:rsid w:val="00803911"/>
    <w:rsid w:val="0080567A"/>
    <w:rsid w:val="00812AC8"/>
    <w:rsid w:val="00812CBA"/>
    <w:rsid w:val="00817538"/>
    <w:rsid w:val="00822C3C"/>
    <w:rsid w:val="00822F8C"/>
    <w:rsid w:val="0082619A"/>
    <w:rsid w:val="0082727B"/>
    <w:rsid w:val="008317ED"/>
    <w:rsid w:val="00835AD4"/>
    <w:rsid w:val="00837000"/>
    <w:rsid w:val="00851A35"/>
    <w:rsid w:val="0085654A"/>
    <w:rsid w:val="00876CCB"/>
    <w:rsid w:val="0088101F"/>
    <w:rsid w:val="00882FE4"/>
    <w:rsid w:val="00893E1E"/>
    <w:rsid w:val="00894AAF"/>
    <w:rsid w:val="00895856"/>
    <w:rsid w:val="008A3E54"/>
    <w:rsid w:val="008A4AF9"/>
    <w:rsid w:val="008B7599"/>
    <w:rsid w:val="008D3D3D"/>
    <w:rsid w:val="008D4B7D"/>
    <w:rsid w:val="008D57EF"/>
    <w:rsid w:val="008F59B7"/>
    <w:rsid w:val="009018FD"/>
    <w:rsid w:val="0090326A"/>
    <w:rsid w:val="0090418B"/>
    <w:rsid w:val="009103C3"/>
    <w:rsid w:val="00912B62"/>
    <w:rsid w:val="00917891"/>
    <w:rsid w:val="00924862"/>
    <w:rsid w:val="00924943"/>
    <w:rsid w:val="009302AB"/>
    <w:rsid w:val="00943FEB"/>
    <w:rsid w:val="0094618E"/>
    <w:rsid w:val="0095506F"/>
    <w:rsid w:val="009642CE"/>
    <w:rsid w:val="00986404"/>
    <w:rsid w:val="00996AF6"/>
    <w:rsid w:val="009C1F8F"/>
    <w:rsid w:val="009C6680"/>
    <w:rsid w:val="009C6AAF"/>
    <w:rsid w:val="009C76F8"/>
    <w:rsid w:val="009D15C2"/>
    <w:rsid w:val="009D1FA5"/>
    <w:rsid w:val="009D71C5"/>
    <w:rsid w:val="009D7C35"/>
    <w:rsid w:val="009D7DDB"/>
    <w:rsid w:val="009E1C5B"/>
    <w:rsid w:val="009E6560"/>
    <w:rsid w:val="009F2837"/>
    <w:rsid w:val="009F4F44"/>
    <w:rsid w:val="00A11B4F"/>
    <w:rsid w:val="00A17F36"/>
    <w:rsid w:val="00A327DE"/>
    <w:rsid w:val="00A3310A"/>
    <w:rsid w:val="00A3476C"/>
    <w:rsid w:val="00A41E86"/>
    <w:rsid w:val="00A4253A"/>
    <w:rsid w:val="00A449E2"/>
    <w:rsid w:val="00A502B0"/>
    <w:rsid w:val="00A571C9"/>
    <w:rsid w:val="00A60700"/>
    <w:rsid w:val="00A67F6B"/>
    <w:rsid w:val="00A7090D"/>
    <w:rsid w:val="00A73043"/>
    <w:rsid w:val="00A77253"/>
    <w:rsid w:val="00A822BE"/>
    <w:rsid w:val="00A84680"/>
    <w:rsid w:val="00A84DF8"/>
    <w:rsid w:val="00A95182"/>
    <w:rsid w:val="00AA0616"/>
    <w:rsid w:val="00AA07DA"/>
    <w:rsid w:val="00AA30C1"/>
    <w:rsid w:val="00AA7512"/>
    <w:rsid w:val="00AA7EB8"/>
    <w:rsid w:val="00AB0A8A"/>
    <w:rsid w:val="00AB1E7F"/>
    <w:rsid w:val="00AB430C"/>
    <w:rsid w:val="00AC20D4"/>
    <w:rsid w:val="00AC4A41"/>
    <w:rsid w:val="00AC6E5E"/>
    <w:rsid w:val="00AD32B8"/>
    <w:rsid w:val="00AD38F7"/>
    <w:rsid w:val="00AD5AE0"/>
    <w:rsid w:val="00AD5E7D"/>
    <w:rsid w:val="00AD60EA"/>
    <w:rsid w:val="00AE54FA"/>
    <w:rsid w:val="00AE64F5"/>
    <w:rsid w:val="00AF41C6"/>
    <w:rsid w:val="00B0162C"/>
    <w:rsid w:val="00B048CE"/>
    <w:rsid w:val="00B071EF"/>
    <w:rsid w:val="00B1229F"/>
    <w:rsid w:val="00B1311E"/>
    <w:rsid w:val="00B133E3"/>
    <w:rsid w:val="00B13789"/>
    <w:rsid w:val="00B152E4"/>
    <w:rsid w:val="00B21734"/>
    <w:rsid w:val="00B255A4"/>
    <w:rsid w:val="00B3451F"/>
    <w:rsid w:val="00B3497A"/>
    <w:rsid w:val="00B377AB"/>
    <w:rsid w:val="00B37B96"/>
    <w:rsid w:val="00B4147A"/>
    <w:rsid w:val="00B50D63"/>
    <w:rsid w:val="00B51CF8"/>
    <w:rsid w:val="00B628C7"/>
    <w:rsid w:val="00B63702"/>
    <w:rsid w:val="00B70A0B"/>
    <w:rsid w:val="00B7153D"/>
    <w:rsid w:val="00B74EB1"/>
    <w:rsid w:val="00B76A8B"/>
    <w:rsid w:val="00B90BBF"/>
    <w:rsid w:val="00B90F19"/>
    <w:rsid w:val="00B91039"/>
    <w:rsid w:val="00BA072A"/>
    <w:rsid w:val="00BA489A"/>
    <w:rsid w:val="00BC0EF3"/>
    <w:rsid w:val="00BC1BC0"/>
    <w:rsid w:val="00BD0764"/>
    <w:rsid w:val="00BD1827"/>
    <w:rsid w:val="00BD352C"/>
    <w:rsid w:val="00BE34FB"/>
    <w:rsid w:val="00BF00B2"/>
    <w:rsid w:val="00BF0866"/>
    <w:rsid w:val="00C008C2"/>
    <w:rsid w:val="00C011D1"/>
    <w:rsid w:val="00C02B55"/>
    <w:rsid w:val="00C11B0F"/>
    <w:rsid w:val="00C256F3"/>
    <w:rsid w:val="00C276D8"/>
    <w:rsid w:val="00C32C83"/>
    <w:rsid w:val="00C40992"/>
    <w:rsid w:val="00C42F46"/>
    <w:rsid w:val="00C4753F"/>
    <w:rsid w:val="00C558CD"/>
    <w:rsid w:val="00C5720F"/>
    <w:rsid w:val="00C66C50"/>
    <w:rsid w:val="00C714DC"/>
    <w:rsid w:val="00C74EC4"/>
    <w:rsid w:val="00C778E2"/>
    <w:rsid w:val="00C80634"/>
    <w:rsid w:val="00C862AC"/>
    <w:rsid w:val="00C916FB"/>
    <w:rsid w:val="00C924E4"/>
    <w:rsid w:val="00C92CF4"/>
    <w:rsid w:val="00C94937"/>
    <w:rsid w:val="00C95A1B"/>
    <w:rsid w:val="00C97528"/>
    <w:rsid w:val="00CA3B40"/>
    <w:rsid w:val="00CA5B47"/>
    <w:rsid w:val="00CA6A3D"/>
    <w:rsid w:val="00CB23C7"/>
    <w:rsid w:val="00CB2B5B"/>
    <w:rsid w:val="00CD440E"/>
    <w:rsid w:val="00CD55AE"/>
    <w:rsid w:val="00CE11DD"/>
    <w:rsid w:val="00CE55D6"/>
    <w:rsid w:val="00CE6DE3"/>
    <w:rsid w:val="00CF13D3"/>
    <w:rsid w:val="00CF3740"/>
    <w:rsid w:val="00D059F2"/>
    <w:rsid w:val="00D07D5D"/>
    <w:rsid w:val="00D21E74"/>
    <w:rsid w:val="00D23412"/>
    <w:rsid w:val="00D23A4A"/>
    <w:rsid w:val="00D268A5"/>
    <w:rsid w:val="00D312C3"/>
    <w:rsid w:val="00D35470"/>
    <w:rsid w:val="00D422CD"/>
    <w:rsid w:val="00D4726C"/>
    <w:rsid w:val="00D52487"/>
    <w:rsid w:val="00D56C0C"/>
    <w:rsid w:val="00D56F67"/>
    <w:rsid w:val="00D634CE"/>
    <w:rsid w:val="00D642AB"/>
    <w:rsid w:val="00D66732"/>
    <w:rsid w:val="00D7082A"/>
    <w:rsid w:val="00D745CF"/>
    <w:rsid w:val="00D839E3"/>
    <w:rsid w:val="00D868B9"/>
    <w:rsid w:val="00D90BD5"/>
    <w:rsid w:val="00D94490"/>
    <w:rsid w:val="00D979A1"/>
    <w:rsid w:val="00DA3178"/>
    <w:rsid w:val="00DA488C"/>
    <w:rsid w:val="00DA6006"/>
    <w:rsid w:val="00DA7811"/>
    <w:rsid w:val="00DB696F"/>
    <w:rsid w:val="00DC02A4"/>
    <w:rsid w:val="00DC2B7D"/>
    <w:rsid w:val="00DC2E2E"/>
    <w:rsid w:val="00DC39A4"/>
    <w:rsid w:val="00DC5AFF"/>
    <w:rsid w:val="00DC6288"/>
    <w:rsid w:val="00DC6A10"/>
    <w:rsid w:val="00DD0053"/>
    <w:rsid w:val="00DD07FA"/>
    <w:rsid w:val="00DD12AC"/>
    <w:rsid w:val="00DD361A"/>
    <w:rsid w:val="00DD5CE1"/>
    <w:rsid w:val="00DD626F"/>
    <w:rsid w:val="00DD6578"/>
    <w:rsid w:val="00DD6961"/>
    <w:rsid w:val="00DE3B04"/>
    <w:rsid w:val="00DE5272"/>
    <w:rsid w:val="00DE7267"/>
    <w:rsid w:val="00DF530E"/>
    <w:rsid w:val="00DF6DA8"/>
    <w:rsid w:val="00E00DD4"/>
    <w:rsid w:val="00E00EFF"/>
    <w:rsid w:val="00E01488"/>
    <w:rsid w:val="00E11FCE"/>
    <w:rsid w:val="00E3120A"/>
    <w:rsid w:val="00E33580"/>
    <w:rsid w:val="00E36CE6"/>
    <w:rsid w:val="00E42241"/>
    <w:rsid w:val="00E5093B"/>
    <w:rsid w:val="00E62B57"/>
    <w:rsid w:val="00E7243F"/>
    <w:rsid w:val="00E7271C"/>
    <w:rsid w:val="00E8335A"/>
    <w:rsid w:val="00E8739C"/>
    <w:rsid w:val="00EA760A"/>
    <w:rsid w:val="00EA7B3F"/>
    <w:rsid w:val="00EB3FE1"/>
    <w:rsid w:val="00EB53F5"/>
    <w:rsid w:val="00EB667D"/>
    <w:rsid w:val="00EB740C"/>
    <w:rsid w:val="00EC4F13"/>
    <w:rsid w:val="00EC5770"/>
    <w:rsid w:val="00ED0BFF"/>
    <w:rsid w:val="00ED149A"/>
    <w:rsid w:val="00EE12A7"/>
    <w:rsid w:val="00EE4B40"/>
    <w:rsid w:val="00EE5457"/>
    <w:rsid w:val="00EF18E1"/>
    <w:rsid w:val="00EF291E"/>
    <w:rsid w:val="00EF5DDB"/>
    <w:rsid w:val="00F03E98"/>
    <w:rsid w:val="00F060A1"/>
    <w:rsid w:val="00F10238"/>
    <w:rsid w:val="00F13A2D"/>
    <w:rsid w:val="00F2143B"/>
    <w:rsid w:val="00F30CD1"/>
    <w:rsid w:val="00F40426"/>
    <w:rsid w:val="00F41BFB"/>
    <w:rsid w:val="00F46388"/>
    <w:rsid w:val="00F47B65"/>
    <w:rsid w:val="00F55328"/>
    <w:rsid w:val="00F55C47"/>
    <w:rsid w:val="00F621A6"/>
    <w:rsid w:val="00F62ECD"/>
    <w:rsid w:val="00F63C8B"/>
    <w:rsid w:val="00F67F82"/>
    <w:rsid w:val="00F762EA"/>
    <w:rsid w:val="00F76D5A"/>
    <w:rsid w:val="00F77EB6"/>
    <w:rsid w:val="00F92956"/>
    <w:rsid w:val="00F963DF"/>
    <w:rsid w:val="00FA00BB"/>
    <w:rsid w:val="00FA2D30"/>
    <w:rsid w:val="00FA2E0F"/>
    <w:rsid w:val="00FA3438"/>
    <w:rsid w:val="00FA6342"/>
    <w:rsid w:val="00FB187D"/>
    <w:rsid w:val="00FB27DC"/>
    <w:rsid w:val="00FB3608"/>
    <w:rsid w:val="00FB5E92"/>
    <w:rsid w:val="00FC40D8"/>
    <w:rsid w:val="00FC7C06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."/>
  <w:listSeparator w:val=","/>
  <w14:docId w14:val="54B9E08C"/>
  <w15:docId w15:val="{801B0689-0DE9-46B0-86EF-5D931B8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15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15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53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5/etf0625/joint/item3d.pdf" TargetMode="External"/><Relationship Id="rId18" Type="http://schemas.openxmlformats.org/officeDocument/2006/relationships/hyperlink" Target="http://etf.wi.gov/boards/agenda-items-2015/etf0625/joint/item4d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etf0625/joint/item4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etf0625/joint/item3c.pdf" TargetMode="External"/><Relationship Id="rId17" Type="http://schemas.openxmlformats.org/officeDocument/2006/relationships/hyperlink" Target="http://etf.wi.gov/boards/agenda-items-2015/etf0625/joint/item4c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etf0625/joint/item4bp.pdf" TargetMode="External"/><Relationship Id="rId20" Type="http://schemas.openxmlformats.org/officeDocument/2006/relationships/hyperlink" Target="http://etf.wi.gov/boards/agenda-items-2015/etf0625/joint/item4f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etf0625/joint/item3b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etf0625/joint/item4b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tf.wi.gov/boards/agenda-items-2015/etf0625/joint/item1.pdf" TargetMode="External"/><Relationship Id="rId19" Type="http://schemas.openxmlformats.org/officeDocument/2006/relationships/hyperlink" Target="http://etf.wi.gov/boards/agenda-items-2015/etf0625/joint/item4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5/etf0625/joint/item4a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4EC2-9130-4A9E-A3DC-D3467AA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6</cp:revision>
  <cp:lastPrinted>2014-11-06T21:11:00Z</cp:lastPrinted>
  <dcterms:created xsi:type="dcterms:W3CDTF">2015-06-02T13:37:00Z</dcterms:created>
  <dcterms:modified xsi:type="dcterms:W3CDTF">2015-06-08T14:39:00Z</dcterms:modified>
</cp:coreProperties>
</file>