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:rsidR="005F3D51" w:rsidRPr="00C32C83" w:rsidRDefault="005F3D51" w:rsidP="005D7A5F">
      <w:pPr>
        <w:rPr>
          <w:rFonts w:cs="Arial"/>
          <w:b/>
          <w:sz w:val="32"/>
          <w:szCs w:val="32"/>
        </w:rPr>
      </w:pPr>
      <w:proofErr w:type="gramStart"/>
      <w:r w:rsidRPr="00C32C83">
        <w:rPr>
          <w:rFonts w:cs="Arial"/>
          <w:b/>
          <w:sz w:val="32"/>
          <w:szCs w:val="32"/>
        </w:rPr>
        <w:t>and</w:t>
      </w:r>
      <w:proofErr w:type="gramEnd"/>
      <w:r w:rsidRPr="00C32C83">
        <w:rPr>
          <w:rFonts w:cs="Arial"/>
          <w:b/>
          <w:sz w:val="32"/>
          <w:szCs w:val="32"/>
        </w:rPr>
        <w:t xml:space="preserve"> Wisconsin Retirement Boards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B667E5">
        <w:rPr>
          <w:rFonts w:ascii="Arial Black" w:hAnsi="Arial Black" w:cs="Arial"/>
        </w:rPr>
        <w:t>September 24</w:t>
      </w:r>
      <w:r w:rsidR="00D21E74">
        <w:rPr>
          <w:rFonts w:ascii="Arial Black" w:hAnsi="Arial Black" w:cs="Arial"/>
        </w:rPr>
        <w:t>, 2015</w:t>
      </w:r>
      <w:r w:rsidR="001A69C2" w:rsidRPr="001A69C2">
        <w:rPr>
          <w:rFonts w:ascii="Arial Black" w:hAnsi="Arial Black" w:cs="Arial"/>
        </w:rPr>
        <w:t xml:space="preserve"> (</w:t>
      </w:r>
      <w:r w:rsidR="000326D9">
        <w:rPr>
          <w:rFonts w:ascii="Arial Black" w:hAnsi="Arial Black" w:cs="Arial"/>
          <w:b/>
        </w:rPr>
        <w:t>9:00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:rsidR="001E18C8" w:rsidRPr="00A3476C" w:rsidRDefault="00F30CD1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>Wayne Koessl</w:t>
      </w:r>
      <w:r w:rsidR="001E18C8">
        <w:rPr>
          <w:rFonts w:cs="Arial"/>
          <w:i/>
          <w:snapToGrid w:val="0"/>
        </w:rPr>
        <w:t>, Chair</w:t>
      </w:r>
    </w:p>
    <w:tbl>
      <w:tblPr>
        <w:tblW w:w="109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420"/>
      </w:tblGrid>
      <w:tr w:rsidR="001E18C8" w:rsidRPr="00DF6DA8" w:rsidTr="00DD12AC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32AD31B8" wp14:editId="39591B6A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420" w:type="dxa"/>
            <w:tcBorders>
              <w:top w:val="nil"/>
              <w:bottom w:val="double" w:sz="6" w:space="0" w:color="5F5F5F"/>
            </w:tcBorders>
          </w:tcPr>
          <w:p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:rsidTr="00DD12AC">
        <w:trPr>
          <w:trHeight w:val="488"/>
        </w:trPr>
        <w:tc>
          <w:tcPr>
            <w:tcW w:w="1518" w:type="dxa"/>
            <w:tcBorders>
              <w:top w:val="double" w:sz="6" w:space="0" w:color="5F5F5F"/>
            </w:tcBorders>
          </w:tcPr>
          <w:p w:rsidR="005D7A5F" w:rsidRPr="00DF6DA8" w:rsidRDefault="000326D9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double" w:sz="6" w:space="0" w:color="5F5F5F"/>
            </w:tcBorders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F30CD1" w:rsidRPr="00DF6DA8" w:rsidTr="00F30CD1">
        <w:trPr>
          <w:trHeight w:val="506"/>
        </w:trPr>
        <w:tc>
          <w:tcPr>
            <w:tcW w:w="1518" w:type="dxa"/>
          </w:tcPr>
          <w:p w:rsidR="00F30CD1" w:rsidRPr="00DF6DA8" w:rsidRDefault="00F30CD1" w:rsidP="00AA751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 a.m.</w:t>
            </w:r>
          </w:p>
        </w:tc>
        <w:tc>
          <w:tcPr>
            <w:tcW w:w="853" w:type="dxa"/>
          </w:tcPr>
          <w:p w:rsidR="00F30CD1" w:rsidRPr="00DF6DA8" w:rsidRDefault="00F30CD1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242CCC1E" wp14:editId="659F7124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gridSpan w:val="2"/>
          </w:tcPr>
          <w:p w:rsidR="00F30CD1" w:rsidRPr="00DF6DA8" w:rsidRDefault="00451941" w:rsidP="00B6279C">
            <w:pPr>
              <w:pStyle w:val="Heading2"/>
              <w:numPr>
                <w:ilvl w:val="0"/>
                <w:numId w:val="7"/>
              </w:numPr>
              <w:rPr>
                <w:rFonts w:cs="Arial"/>
              </w:rPr>
            </w:pPr>
            <w:hyperlink r:id="rId10" w:history="1">
              <w:r w:rsidR="00F30CD1" w:rsidRPr="00451941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B6279C" w:rsidRPr="00451941">
                <w:rPr>
                  <w:rStyle w:val="Hyperlink"/>
                  <w:rFonts w:cs="Arial"/>
                  <w:sz w:val="24"/>
                </w:rPr>
                <w:t>June 25</w:t>
              </w:r>
              <w:r w:rsidR="00F30CD1" w:rsidRPr="00451941">
                <w:rPr>
                  <w:rStyle w:val="Hyperlink"/>
                  <w:rFonts w:cs="Arial"/>
                  <w:sz w:val="24"/>
                </w:rPr>
                <w:t>, 2015, Meeting Minutes</w:t>
              </w:r>
            </w:hyperlink>
          </w:p>
        </w:tc>
      </w:tr>
      <w:tr w:rsidR="005D7A5F" w:rsidRPr="00DF6DA8" w:rsidTr="00DD12AC">
        <w:trPr>
          <w:trHeight w:val="902"/>
        </w:trPr>
        <w:tc>
          <w:tcPr>
            <w:tcW w:w="1518" w:type="dxa"/>
          </w:tcPr>
          <w:p w:rsidR="005D7A5F" w:rsidRPr="00DF6DA8" w:rsidRDefault="001820A5" w:rsidP="005F3D5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</w:t>
            </w:r>
            <w:r w:rsidR="00254F47">
              <w:rPr>
                <w:rFonts w:cs="Arial"/>
                <w:sz w:val="24"/>
              </w:rPr>
              <w:t>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</w:tcPr>
          <w:p w:rsidR="005D7A5F" w:rsidRPr="00DF6DA8" w:rsidRDefault="005D7A5F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:rsidR="00CE11DD" w:rsidRPr="00D422CD" w:rsidRDefault="006340CE" w:rsidP="00B627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Call for Nominations</w:t>
            </w:r>
          </w:p>
        </w:tc>
        <w:tc>
          <w:tcPr>
            <w:tcW w:w="3420" w:type="dxa"/>
          </w:tcPr>
          <w:p w:rsidR="002418D2" w:rsidRDefault="002418D2" w:rsidP="00AB430C">
            <w:pPr>
              <w:rPr>
                <w:rFonts w:cs="Arial"/>
              </w:rPr>
            </w:pPr>
          </w:p>
          <w:p w:rsidR="00F060A1" w:rsidRDefault="00F060A1" w:rsidP="002418D2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:rsidR="00DE7267" w:rsidRPr="00F060A1" w:rsidRDefault="00DE7267" w:rsidP="002418D2">
            <w:pPr>
              <w:ind w:right="-288"/>
              <w:rPr>
                <w:rFonts w:cs="Arial"/>
              </w:rPr>
            </w:pPr>
          </w:p>
        </w:tc>
      </w:tr>
      <w:tr w:rsidR="00F41BFB" w:rsidRPr="00DF6DA8" w:rsidTr="005840F8">
        <w:trPr>
          <w:trHeight w:val="839"/>
        </w:trPr>
        <w:tc>
          <w:tcPr>
            <w:tcW w:w="1518" w:type="dxa"/>
          </w:tcPr>
          <w:p w:rsidR="00F41BFB" w:rsidRDefault="001820A5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9:10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  <w:p w:rsidR="004F26F5" w:rsidRPr="000A6861" w:rsidRDefault="004F26F5" w:rsidP="004C131F">
            <w:pPr>
              <w:rPr>
                <w:i/>
              </w:rPr>
            </w:pPr>
          </w:p>
        </w:tc>
        <w:tc>
          <w:tcPr>
            <w:tcW w:w="853" w:type="dxa"/>
          </w:tcPr>
          <w:p w:rsidR="00F41BFB" w:rsidRPr="00DF6DA8" w:rsidRDefault="00F41BFB">
            <w:pPr>
              <w:rPr>
                <w:rFonts w:cs="Arial"/>
              </w:rPr>
            </w:pPr>
          </w:p>
        </w:tc>
        <w:tc>
          <w:tcPr>
            <w:tcW w:w="5124" w:type="dxa"/>
          </w:tcPr>
          <w:p w:rsidR="00F41BFB" w:rsidRDefault="00F41BFB" w:rsidP="004B599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</w:t>
            </w:r>
            <w:r w:rsidR="004D7B90">
              <w:rPr>
                <w:rFonts w:cs="Arial"/>
                <w:sz w:val="24"/>
              </w:rPr>
              <w:t>/Discussion</w:t>
            </w:r>
            <w:r>
              <w:rPr>
                <w:rFonts w:cs="Arial"/>
                <w:sz w:val="24"/>
              </w:rPr>
              <w:t xml:space="preserve"> Topics</w:t>
            </w:r>
          </w:p>
          <w:p w:rsidR="00237E14" w:rsidRPr="00254F47" w:rsidRDefault="00451941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1" w:history="1">
              <w:r w:rsidR="00613A4C" w:rsidRPr="00451941">
                <w:rPr>
                  <w:rStyle w:val="Hyperlink"/>
                  <w:rFonts w:cs="Arial"/>
                </w:rPr>
                <w:t>Service</w:t>
              </w:r>
              <w:r w:rsidR="00D15137" w:rsidRPr="00451941">
                <w:rPr>
                  <w:rStyle w:val="Hyperlink"/>
                  <w:rFonts w:cs="Arial"/>
                </w:rPr>
                <w:t>s</w:t>
              </w:r>
              <w:r w:rsidR="00613A4C" w:rsidRPr="00451941">
                <w:rPr>
                  <w:rStyle w:val="Hyperlink"/>
                  <w:rFonts w:cs="Arial"/>
                </w:rPr>
                <w:t xml:space="preserve"> and </w:t>
              </w:r>
              <w:r w:rsidR="006340CE" w:rsidRPr="00451941">
                <w:rPr>
                  <w:rStyle w:val="Hyperlink"/>
                  <w:rFonts w:cs="Arial"/>
                </w:rPr>
                <w:t>C</w:t>
              </w:r>
              <w:r w:rsidR="00613A4C" w:rsidRPr="00451941">
                <w:rPr>
                  <w:rStyle w:val="Hyperlink"/>
                  <w:rFonts w:cs="Arial"/>
                </w:rPr>
                <w:t xml:space="preserve">ost </w:t>
              </w:r>
              <w:r w:rsidR="006340CE" w:rsidRPr="00451941">
                <w:rPr>
                  <w:rStyle w:val="Hyperlink"/>
                  <w:rFonts w:cs="Arial"/>
                </w:rPr>
                <w:t>Benchmarking</w:t>
              </w:r>
              <w:r w:rsidR="00613A4C" w:rsidRPr="00451941">
                <w:rPr>
                  <w:rStyle w:val="Hyperlink"/>
                  <w:rFonts w:cs="Arial"/>
                </w:rPr>
                <w:t xml:space="preserve"> Analysis</w:t>
              </w:r>
            </w:hyperlink>
          </w:p>
          <w:p w:rsidR="00254F47" w:rsidRPr="00254F47" w:rsidRDefault="00254F47" w:rsidP="00254F47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:rsidR="006340CE" w:rsidRPr="006340CE" w:rsidRDefault="00451941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2" w:history="1">
              <w:r w:rsidR="000A01EC" w:rsidRPr="00451941">
                <w:rPr>
                  <w:rStyle w:val="Hyperlink"/>
                  <w:rFonts w:cs="Arial"/>
                </w:rPr>
                <w:t>ETF</w:t>
              </w:r>
              <w:r w:rsidR="009E13B9" w:rsidRPr="00451941">
                <w:rPr>
                  <w:rStyle w:val="Hyperlink"/>
                  <w:rFonts w:cs="Arial"/>
                </w:rPr>
                <w:t>’s</w:t>
              </w:r>
              <w:r w:rsidR="00355313" w:rsidRPr="00451941">
                <w:rPr>
                  <w:rStyle w:val="Hyperlink"/>
                  <w:rFonts w:cs="Arial"/>
                </w:rPr>
                <w:t xml:space="preserve"> 2015-2019</w:t>
              </w:r>
              <w:r w:rsidR="006340CE" w:rsidRPr="00451941">
                <w:rPr>
                  <w:rStyle w:val="Hyperlink"/>
                  <w:rFonts w:cs="Arial"/>
                </w:rPr>
                <w:t xml:space="preserve"> Strategic Plan</w:t>
              </w:r>
            </w:hyperlink>
          </w:p>
          <w:p w:rsidR="006340CE" w:rsidRPr="006340CE" w:rsidRDefault="006340CE" w:rsidP="006340CE">
            <w:pPr>
              <w:pStyle w:val="ListParagraph"/>
              <w:rPr>
                <w:rFonts w:cs="Arial"/>
              </w:rPr>
            </w:pPr>
          </w:p>
          <w:p w:rsidR="006340CE" w:rsidRPr="001061CA" w:rsidRDefault="00451941" w:rsidP="00531BF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13" w:history="1">
              <w:r w:rsidR="006340CE" w:rsidRPr="00451941">
                <w:rPr>
                  <w:rStyle w:val="Hyperlink"/>
                  <w:rFonts w:cs="Arial"/>
                </w:rPr>
                <w:t>Privacy Policy for Board Members</w:t>
              </w:r>
            </w:hyperlink>
          </w:p>
          <w:p w:rsidR="00670935" w:rsidRPr="006340CE" w:rsidRDefault="00670935" w:rsidP="006340CE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3420" w:type="dxa"/>
          </w:tcPr>
          <w:p w:rsidR="00375BFE" w:rsidRDefault="00375BFE" w:rsidP="00F92956">
            <w:pPr>
              <w:rPr>
                <w:rFonts w:cs="Arial"/>
              </w:rPr>
            </w:pPr>
          </w:p>
          <w:p w:rsidR="00254F47" w:rsidRPr="004D7B90" w:rsidRDefault="006340CE" w:rsidP="00F929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Bruce Hopkins</w:t>
            </w:r>
            <w:r w:rsidR="00613A4C">
              <w:rPr>
                <w:rFonts w:cs="Arial"/>
              </w:rPr>
              <w:t xml:space="preserve">, </w:t>
            </w:r>
            <w:proofErr w:type="spellStart"/>
            <w:r w:rsidR="00613A4C">
              <w:rPr>
                <w:rFonts w:cs="Arial"/>
              </w:rPr>
              <w:t>CEM</w:t>
            </w:r>
            <w:proofErr w:type="spellEnd"/>
            <w:r w:rsidR="00613A4C">
              <w:rPr>
                <w:rFonts w:cs="Arial"/>
              </w:rPr>
              <w:t xml:space="preserve"> Benchmarking</w:t>
            </w:r>
          </w:p>
          <w:p w:rsidR="00CE11DD" w:rsidRDefault="00CE11DD" w:rsidP="00F13A2D">
            <w:pPr>
              <w:rPr>
                <w:rFonts w:cs="Arial"/>
              </w:rPr>
            </w:pPr>
          </w:p>
          <w:p w:rsidR="0075116F" w:rsidRDefault="0075116F" w:rsidP="005840F8">
            <w:pPr>
              <w:rPr>
                <w:rFonts w:cs="Arial"/>
              </w:rPr>
            </w:pPr>
            <w:r>
              <w:rPr>
                <w:rFonts w:cs="Arial"/>
              </w:rPr>
              <w:t>Pam Henning / Mark Lamkins</w:t>
            </w:r>
          </w:p>
          <w:p w:rsidR="00AD63CD" w:rsidRDefault="00AD63CD" w:rsidP="005840F8">
            <w:pPr>
              <w:rPr>
                <w:rFonts w:cs="Arial"/>
              </w:rPr>
            </w:pPr>
          </w:p>
          <w:p w:rsidR="00F413FF" w:rsidRPr="00F413FF" w:rsidRDefault="00F413FF" w:rsidP="00F413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Lucas Strelow </w:t>
            </w:r>
          </w:p>
          <w:p w:rsidR="00F6473C" w:rsidRPr="00DF6DA8" w:rsidRDefault="00F6473C" w:rsidP="00F413FF">
            <w:pPr>
              <w:rPr>
                <w:rFonts w:cs="Arial"/>
              </w:rPr>
            </w:pPr>
          </w:p>
        </w:tc>
      </w:tr>
      <w:tr w:rsidR="000B01CE" w:rsidRPr="00DF6DA8" w:rsidTr="00DD12AC">
        <w:trPr>
          <w:trHeight w:val="1100"/>
        </w:trPr>
        <w:tc>
          <w:tcPr>
            <w:tcW w:w="1518" w:type="dxa"/>
          </w:tcPr>
          <w:p w:rsidR="008317ED" w:rsidRPr="00DB696F" w:rsidRDefault="00C94937" w:rsidP="00DB69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413FF">
              <w:rPr>
                <w:rFonts w:cs="Arial"/>
                <w:b/>
              </w:rPr>
              <w:t>0</w:t>
            </w:r>
            <w:r w:rsidR="00306E8C">
              <w:rPr>
                <w:rFonts w:cs="Arial"/>
                <w:b/>
              </w:rPr>
              <w:t>:</w:t>
            </w:r>
            <w:r w:rsidR="00F413FF">
              <w:rPr>
                <w:rFonts w:cs="Arial"/>
                <w:b/>
              </w:rPr>
              <w:t>4</w:t>
            </w:r>
            <w:r w:rsidR="002530F3">
              <w:rPr>
                <w:rFonts w:cs="Arial"/>
                <w:b/>
              </w:rPr>
              <w:t>0</w:t>
            </w:r>
            <w:r w:rsidR="004D39AB">
              <w:rPr>
                <w:rFonts w:cs="Arial"/>
                <w:b/>
              </w:rPr>
              <w:t xml:space="preserve"> </w:t>
            </w:r>
            <w:r w:rsidR="009642CE">
              <w:rPr>
                <w:rFonts w:cs="Arial"/>
                <w:b/>
              </w:rPr>
              <w:t>a</w:t>
            </w:r>
            <w:r w:rsidR="004D39AB">
              <w:rPr>
                <w:rFonts w:cs="Arial"/>
                <w:b/>
              </w:rPr>
              <w:t>.m</w:t>
            </w:r>
            <w:r w:rsidR="00DB696F" w:rsidRPr="00DB696F">
              <w:rPr>
                <w:rFonts w:cs="Arial"/>
                <w:b/>
              </w:rPr>
              <w:t>.</w:t>
            </w:r>
          </w:p>
          <w:p w:rsidR="004F26F5" w:rsidRDefault="004F26F5" w:rsidP="005840F8">
            <w:pPr>
              <w:rPr>
                <w:i/>
              </w:rPr>
            </w:pPr>
          </w:p>
          <w:p w:rsidR="00F6473C" w:rsidRPr="00254F47" w:rsidRDefault="00F6473C" w:rsidP="004C131F">
            <w:pPr>
              <w:rPr>
                <w:i/>
              </w:rPr>
            </w:pPr>
          </w:p>
        </w:tc>
        <w:tc>
          <w:tcPr>
            <w:tcW w:w="853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124" w:type="dxa"/>
          </w:tcPr>
          <w:p w:rsidR="000B01CE" w:rsidRPr="00DF6DA8" w:rsidRDefault="000B01CE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C70578" w:rsidRDefault="00C70578" w:rsidP="0079051D">
            <w:pPr>
              <w:ind w:left="360"/>
              <w:rPr>
                <w:i/>
              </w:rPr>
            </w:pPr>
          </w:p>
          <w:p w:rsidR="0079051D" w:rsidRPr="00B4147A" w:rsidRDefault="0079051D" w:rsidP="0079051D">
            <w:pPr>
              <w:ind w:left="360"/>
              <w:rPr>
                <w:i/>
              </w:rPr>
            </w:pPr>
            <w:r w:rsidRPr="00B4147A">
              <w:rPr>
                <w:i/>
              </w:rPr>
              <w:t>Pre</w:t>
            </w:r>
            <w:r>
              <w:rPr>
                <w:i/>
              </w:rPr>
              <w:t>sentations:</w:t>
            </w:r>
          </w:p>
          <w:p w:rsidR="0079051D" w:rsidRDefault="00451941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4" w:history="1">
              <w:r w:rsidR="0079051D" w:rsidRPr="00451941">
                <w:rPr>
                  <w:rStyle w:val="Hyperlink"/>
                  <w:rFonts w:cs="Arial"/>
                </w:rPr>
                <w:t xml:space="preserve">Legislative Update </w:t>
              </w:r>
            </w:hyperlink>
          </w:p>
          <w:p w:rsidR="0079051D" w:rsidRDefault="00451941" w:rsidP="0079051D">
            <w:pPr>
              <w:pStyle w:val="ListParagraph"/>
              <w:numPr>
                <w:ilvl w:val="0"/>
                <w:numId w:val="1"/>
              </w:num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5" w:history="1">
              <w:r w:rsidR="0079051D" w:rsidRPr="00451941">
                <w:rPr>
                  <w:rStyle w:val="Hyperlink"/>
                  <w:rFonts w:cs="Arial"/>
                </w:rPr>
                <w:t xml:space="preserve">Retirement Services Update </w:t>
              </w:r>
            </w:hyperlink>
          </w:p>
          <w:p w:rsidR="00451941" w:rsidRDefault="00451941" w:rsidP="00451941">
            <w:pPr>
              <w:pStyle w:val="ListParagraph"/>
              <w:tabs>
                <w:tab w:val="left" w:pos="711"/>
              </w:tabs>
              <w:autoSpaceDE w:val="0"/>
              <w:autoSpaceDN w:val="0"/>
              <w:adjustRightInd w:val="0"/>
              <w:ind w:left="702"/>
              <w:rPr>
                <w:rFonts w:cs="Arial"/>
              </w:rPr>
            </w:pPr>
            <w:hyperlink r:id="rId16" w:history="1">
              <w:r w:rsidRPr="00451941">
                <w:rPr>
                  <w:rStyle w:val="Hyperlink"/>
                  <w:rFonts w:cs="Arial"/>
                </w:rPr>
                <w:t>♦ Presentation</w:t>
              </w:r>
            </w:hyperlink>
          </w:p>
          <w:p w:rsidR="00B96412" w:rsidRDefault="00451941" w:rsidP="00B96412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7" w:history="1">
              <w:r w:rsidR="00B96412" w:rsidRPr="00451941">
                <w:rPr>
                  <w:rStyle w:val="Hyperlink"/>
                  <w:rFonts w:cs="Arial"/>
                </w:rPr>
                <w:t>Communications Update</w:t>
              </w:r>
            </w:hyperlink>
          </w:p>
          <w:p w:rsidR="00AB0898" w:rsidRDefault="0079051D" w:rsidP="0079051D">
            <w:p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F25074" w:rsidRDefault="00F25074" w:rsidP="0079051D">
            <w:p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79051D" w:rsidRPr="00B4147A" w:rsidRDefault="0079051D" w:rsidP="0079051D">
            <w:pPr>
              <w:tabs>
                <w:tab w:val="left" w:pos="71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Written Report Only:</w:t>
            </w:r>
          </w:p>
          <w:p w:rsidR="006340CE" w:rsidRDefault="00451941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613A4C" w:rsidRPr="00451941">
                <w:rPr>
                  <w:rStyle w:val="Hyperlink"/>
                  <w:rFonts w:cs="Arial"/>
                </w:rPr>
                <w:t xml:space="preserve">Board Responsibility of ETF Benefit </w:t>
              </w:r>
              <w:r w:rsidR="006340CE" w:rsidRPr="00451941">
                <w:rPr>
                  <w:rStyle w:val="Hyperlink"/>
                  <w:rFonts w:cs="Arial"/>
                </w:rPr>
                <w:t xml:space="preserve">Programs </w:t>
              </w:r>
            </w:hyperlink>
          </w:p>
          <w:p w:rsidR="0079051D" w:rsidRDefault="00451941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9" w:history="1">
              <w:r w:rsidR="0079051D" w:rsidRPr="00451941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:rsidR="0079051D" w:rsidRDefault="00451941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0" w:history="1">
              <w:r w:rsidR="0079051D" w:rsidRPr="00451941">
                <w:rPr>
                  <w:rStyle w:val="Hyperlink"/>
                  <w:rFonts w:cs="Arial"/>
                </w:rPr>
                <w:t>Administrative Rules Status Update</w:t>
              </w:r>
            </w:hyperlink>
          </w:p>
          <w:p w:rsidR="0079051D" w:rsidRDefault="00451941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1" w:history="1">
              <w:r w:rsidR="0079051D" w:rsidRPr="00451941">
                <w:rPr>
                  <w:rStyle w:val="Hyperlink"/>
                  <w:rFonts w:cs="Arial"/>
                </w:rPr>
                <w:t>Legal Case Update</w:t>
              </w:r>
            </w:hyperlink>
          </w:p>
          <w:p w:rsidR="00A0209E" w:rsidRDefault="00451941" w:rsidP="0079051D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2" w:history="1">
              <w:r w:rsidR="0064308E" w:rsidRPr="00451941">
                <w:rPr>
                  <w:rStyle w:val="Hyperlink"/>
                  <w:rFonts w:cs="Arial"/>
                </w:rPr>
                <w:t>It’s Your</w:t>
              </w:r>
              <w:r w:rsidR="00A0209E" w:rsidRPr="00451941">
                <w:rPr>
                  <w:rStyle w:val="Hyperlink"/>
                  <w:rFonts w:cs="Arial"/>
                </w:rPr>
                <w:t xml:space="preserve"> Choice Health Insurance Enrollment Dates</w:t>
              </w:r>
            </w:hyperlink>
            <w:bookmarkStart w:id="0" w:name="_GoBack"/>
            <w:bookmarkEnd w:id="0"/>
          </w:p>
          <w:p w:rsidR="00D94490" w:rsidRPr="00DB696F" w:rsidRDefault="00D94490" w:rsidP="0059674A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</w:tc>
        <w:tc>
          <w:tcPr>
            <w:tcW w:w="3420" w:type="dxa"/>
          </w:tcPr>
          <w:p w:rsidR="000B01CE" w:rsidRDefault="000B01CE" w:rsidP="000B01CE">
            <w:pPr>
              <w:rPr>
                <w:rFonts w:cs="Arial"/>
              </w:rPr>
            </w:pPr>
          </w:p>
          <w:p w:rsidR="00C73AFC" w:rsidRDefault="00C73AFC" w:rsidP="004D25DE">
            <w:pPr>
              <w:rPr>
                <w:rFonts w:cs="Arial"/>
              </w:rPr>
            </w:pPr>
          </w:p>
          <w:p w:rsidR="00C70578" w:rsidRDefault="00C70578" w:rsidP="004D25DE">
            <w:pPr>
              <w:rPr>
                <w:rFonts w:cs="Arial"/>
              </w:rPr>
            </w:pPr>
          </w:p>
          <w:p w:rsidR="004D25DE" w:rsidRDefault="004D25DE" w:rsidP="004D25DE">
            <w:pPr>
              <w:rPr>
                <w:rFonts w:cs="Arial"/>
              </w:rPr>
            </w:pPr>
            <w:r>
              <w:rPr>
                <w:rFonts w:cs="Arial"/>
              </w:rPr>
              <w:t xml:space="preserve">Tarna Hunter </w:t>
            </w:r>
          </w:p>
          <w:p w:rsidR="00205196" w:rsidRDefault="00205196" w:rsidP="00205196">
            <w:pPr>
              <w:rPr>
                <w:rFonts w:cs="Arial"/>
              </w:rPr>
            </w:pPr>
            <w:r>
              <w:rPr>
                <w:rFonts w:cs="Arial"/>
              </w:rPr>
              <w:t xml:space="preserve">Anne Boudreau </w:t>
            </w:r>
          </w:p>
          <w:p w:rsidR="00451941" w:rsidRDefault="00451941" w:rsidP="00B96412">
            <w:pPr>
              <w:rPr>
                <w:rFonts w:cs="Arial"/>
              </w:rPr>
            </w:pPr>
          </w:p>
          <w:p w:rsidR="00B96412" w:rsidRDefault="00B96412" w:rsidP="00B96412">
            <w:pPr>
              <w:rPr>
                <w:rFonts w:cs="Arial"/>
              </w:rPr>
            </w:pPr>
            <w:r>
              <w:rPr>
                <w:rFonts w:cs="Arial"/>
              </w:rPr>
              <w:t>Mark Lamkins</w:t>
            </w:r>
            <w:r w:rsidR="00CB3F5A">
              <w:rPr>
                <w:rFonts w:cs="Arial"/>
              </w:rPr>
              <w:t xml:space="preserve"> </w:t>
            </w:r>
          </w:p>
          <w:p w:rsidR="000A025C" w:rsidRDefault="000A025C" w:rsidP="00A7090D">
            <w:pPr>
              <w:rPr>
                <w:rFonts w:cs="Arial"/>
              </w:rPr>
            </w:pPr>
          </w:p>
          <w:p w:rsidR="001E2DA8" w:rsidRDefault="001E2DA8" w:rsidP="00A7090D">
            <w:pPr>
              <w:rPr>
                <w:rFonts w:cs="Arial"/>
              </w:rPr>
            </w:pPr>
          </w:p>
          <w:p w:rsidR="00F25074" w:rsidRDefault="00F25074" w:rsidP="00A7090D">
            <w:pPr>
              <w:rPr>
                <w:rFonts w:cs="Arial"/>
              </w:rPr>
            </w:pPr>
          </w:p>
          <w:p w:rsidR="006340CE" w:rsidRDefault="000B02AF" w:rsidP="00A7090D">
            <w:pPr>
              <w:rPr>
                <w:rFonts w:cs="Arial"/>
              </w:rPr>
            </w:pPr>
            <w:r>
              <w:rPr>
                <w:rFonts w:cs="Arial"/>
              </w:rPr>
              <w:t xml:space="preserve">Gene Janke </w:t>
            </w:r>
          </w:p>
          <w:p w:rsidR="002159AF" w:rsidRDefault="002159AF" w:rsidP="00A7090D">
            <w:pPr>
              <w:rPr>
                <w:rFonts w:cs="Arial"/>
              </w:rPr>
            </w:pPr>
          </w:p>
          <w:p w:rsidR="00A7090D" w:rsidRDefault="00A7090D" w:rsidP="00A7090D">
            <w:pPr>
              <w:rPr>
                <w:rFonts w:cs="Arial"/>
              </w:rPr>
            </w:pPr>
            <w:r>
              <w:rPr>
                <w:rFonts w:cs="Arial"/>
              </w:rPr>
              <w:t xml:space="preserve">Deb Roemer </w:t>
            </w:r>
          </w:p>
          <w:p w:rsidR="000673DC" w:rsidRDefault="000673DC" w:rsidP="00B628C7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Nispel </w:t>
            </w:r>
          </w:p>
          <w:p w:rsidR="000673DC" w:rsidRDefault="000673DC" w:rsidP="00B62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David Nispel </w:t>
            </w:r>
          </w:p>
          <w:p w:rsidR="00686818" w:rsidRPr="00AE64F5" w:rsidRDefault="002159AF" w:rsidP="008D3D3D">
            <w:pPr>
              <w:rPr>
                <w:rFonts w:cs="Arial"/>
              </w:rPr>
            </w:pPr>
            <w:r>
              <w:rPr>
                <w:rFonts w:cs="Arial"/>
              </w:rPr>
              <w:t>Lisa Ellinger</w:t>
            </w:r>
          </w:p>
        </w:tc>
      </w:tr>
      <w:tr w:rsidR="00D94490" w:rsidTr="00DD12AC">
        <w:trPr>
          <w:trHeight w:val="533"/>
        </w:trPr>
        <w:tc>
          <w:tcPr>
            <w:tcW w:w="1518" w:type="dxa"/>
          </w:tcPr>
          <w:p w:rsidR="00D94490" w:rsidRDefault="00A23ABA" w:rsidP="003F19C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11:10</w:t>
            </w:r>
            <w:r w:rsidR="00D94490">
              <w:rPr>
                <w:rFonts w:cs="Arial"/>
                <w:sz w:val="24"/>
              </w:rPr>
              <w:t xml:space="preserve"> </w:t>
            </w:r>
            <w:r w:rsidR="000A025C">
              <w:rPr>
                <w:rFonts w:cs="Arial"/>
                <w:sz w:val="24"/>
              </w:rPr>
              <w:t>a</w:t>
            </w:r>
            <w:r w:rsidR="00D94490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94490" w:rsidRPr="00DF6DA8" w:rsidRDefault="00D94490" w:rsidP="00D94490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:rsidR="00D94490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420" w:type="dxa"/>
          </w:tcPr>
          <w:p w:rsidR="00D94490" w:rsidRDefault="00D94490" w:rsidP="00D94490"/>
        </w:tc>
      </w:tr>
      <w:tr w:rsidR="00D94490" w:rsidTr="00DD12AC">
        <w:trPr>
          <w:trHeight w:val="533"/>
        </w:trPr>
        <w:tc>
          <w:tcPr>
            <w:tcW w:w="1518" w:type="dxa"/>
          </w:tcPr>
          <w:p w:rsidR="00D94490" w:rsidRPr="00DF6DA8" w:rsidRDefault="00D94490" w:rsidP="00A23AB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AB0898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:</w:t>
            </w:r>
            <w:r w:rsidR="00A23ABA">
              <w:rPr>
                <w:rFonts w:cs="Arial"/>
                <w:sz w:val="24"/>
              </w:rPr>
              <w:t>15</w:t>
            </w:r>
            <w:r>
              <w:rPr>
                <w:rFonts w:cs="Arial"/>
                <w:sz w:val="24"/>
              </w:rPr>
              <w:t xml:space="preserve"> </w:t>
            </w:r>
            <w:r w:rsidR="00AB0898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94490" w:rsidRPr="00DF6DA8" w:rsidRDefault="00D94490" w:rsidP="00D94490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31B03091" wp14:editId="4F440291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D94490" w:rsidRPr="00DF6DA8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:rsidR="00D94490" w:rsidRPr="00DF6DA8" w:rsidRDefault="00D94490" w:rsidP="00D94490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D94490" w:rsidRDefault="00D94490" w:rsidP="00D94490"/>
        </w:tc>
      </w:tr>
    </w:tbl>
    <w:p w:rsidR="00215FB1" w:rsidRPr="00FA00BB" w:rsidRDefault="00215FB1">
      <w:pPr>
        <w:rPr>
          <w:rFonts w:cs="Arial"/>
        </w:rPr>
      </w:pPr>
    </w:p>
    <w:p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:rsidR="00A23ABA" w:rsidRDefault="00D90BD5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 xml:space="preserve">Lunch will be provided to Board members </w:t>
      </w:r>
      <w:r w:rsidR="000A34CD">
        <w:rPr>
          <w:rFonts w:cs="Arial"/>
          <w:b w:val="0"/>
          <w:i/>
          <w:szCs w:val="22"/>
        </w:rPr>
        <w:t>at 1</w:t>
      </w:r>
      <w:r w:rsidR="00271535">
        <w:rPr>
          <w:rFonts w:cs="Arial"/>
          <w:b w:val="0"/>
          <w:i/>
          <w:szCs w:val="22"/>
        </w:rPr>
        <w:t>1</w:t>
      </w:r>
      <w:r w:rsidR="00254F47">
        <w:rPr>
          <w:rFonts w:cs="Arial"/>
          <w:b w:val="0"/>
          <w:i/>
          <w:szCs w:val="22"/>
        </w:rPr>
        <w:t>:</w:t>
      </w:r>
      <w:r w:rsidR="00271535">
        <w:rPr>
          <w:rFonts w:cs="Arial"/>
          <w:b w:val="0"/>
          <w:i/>
          <w:szCs w:val="22"/>
        </w:rPr>
        <w:t>4</w:t>
      </w:r>
      <w:r w:rsidR="00D94702">
        <w:rPr>
          <w:rFonts w:cs="Arial"/>
          <w:b w:val="0"/>
          <w:i/>
          <w:szCs w:val="22"/>
        </w:rPr>
        <w:t>5</w:t>
      </w:r>
      <w:r w:rsidR="002D0F03">
        <w:rPr>
          <w:rFonts w:cs="Arial"/>
          <w:b w:val="0"/>
          <w:i/>
          <w:szCs w:val="22"/>
        </w:rPr>
        <w:t xml:space="preserve"> </w:t>
      </w:r>
      <w:r w:rsidR="00271535">
        <w:rPr>
          <w:rFonts w:cs="Arial"/>
          <w:b w:val="0"/>
          <w:i/>
          <w:szCs w:val="22"/>
        </w:rPr>
        <w:t>a</w:t>
      </w:r>
      <w:r w:rsidR="0008682B">
        <w:rPr>
          <w:rFonts w:cs="Arial"/>
          <w:b w:val="0"/>
          <w:i/>
          <w:szCs w:val="22"/>
        </w:rPr>
        <w:t>.m.</w:t>
      </w:r>
      <w:r w:rsidR="00A23ABA">
        <w:rPr>
          <w:rFonts w:cs="Arial"/>
          <w:b w:val="0"/>
          <w:i/>
          <w:szCs w:val="22"/>
        </w:rPr>
        <w:t xml:space="preserve"> </w:t>
      </w:r>
    </w:p>
    <w:p w:rsidR="00D90BD5" w:rsidRDefault="00A23ABA" w:rsidP="00466E5A">
      <w:pPr>
        <w:pStyle w:val="Heading2"/>
        <w:jc w:val="center"/>
        <w:rPr>
          <w:rFonts w:cs="Arial"/>
          <w:b w:val="0"/>
          <w:i/>
          <w:szCs w:val="22"/>
        </w:rPr>
      </w:pPr>
      <w:r>
        <w:rPr>
          <w:rFonts w:cs="Arial"/>
          <w:b w:val="0"/>
          <w:i/>
          <w:szCs w:val="22"/>
        </w:rPr>
        <w:t>After the separate Teachers Retirement and Wisconsin Retirement Board Meetings.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 w:rsidR="0079051D">
        <w:rPr>
          <w:rFonts w:cs="Arial"/>
          <w:b w:val="0"/>
          <w:i/>
          <w:szCs w:val="22"/>
        </w:rPr>
        <w:t xml:space="preserve"> Unless otherwise noted, the presenters are ETF staff.  </w:t>
      </w:r>
    </w:p>
    <w:p w:rsidR="00822F8C" w:rsidRPr="00FA00BB" w:rsidRDefault="00822F8C" w:rsidP="00466E5A">
      <w:pPr>
        <w:rPr>
          <w:rFonts w:cs="Arial"/>
        </w:rPr>
      </w:pPr>
    </w:p>
    <w:sectPr w:rsidR="00822F8C" w:rsidRPr="00FA00BB" w:rsidSect="0073343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C2" w:rsidRDefault="00C008C2" w:rsidP="007E1971">
      <w:r>
        <w:separator/>
      </w:r>
    </w:p>
  </w:endnote>
  <w:endnote w:type="continuationSeparator" w:id="0">
    <w:p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2" w:rsidRPr="00DF6DA8" w:rsidRDefault="00C008C2" w:rsidP="007E1971">
    <w:pPr>
      <w:jc w:val="center"/>
      <w:rPr>
        <w:rFonts w:cs="Arial"/>
        <w:b/>
        <w:sz w:val="16"/>
        <w:szCs w:val="16"/>
      </w:rPr>
    </w:pPr>
  </w:p>
  <w:p w:rsidR="00C92CF4" w:rsidRDefault="00C92CF4" w:rsidP="00C92CF4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C92CF4" w:rsidRPr="00DF6DA8" w:rsidRDefault="00C92CF4" w:rsidP="00C92CF4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C92CF4" w:rsidRPr="00DF6DA8" w:rsidRDefault="00C92CF4" w:rsidP="00C92CF4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C92CF4" w:rsidRPr="007E20D7" w:rsidRDefault="00C92CF4" w:rsidP="00C92CF4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C008C2" w:rsidRPr="007E20D7" w:rsidRDefault="00C008C2" w:rsidP="007E1971">
    <w:pPr>
      <w:pStyle w:val="Footer"/>
    </w:pPr>
  </w:p>
  <w:p w:rsidR="00C008C2" w:rsidRDefault="00C008C2">
    <w:pPr>
      <w:pStyle w:val="Footer"/>
    </w:pPr>
  </w:p>
  <w:p w:rsidR="00C008C2" w:rsidRDefault="00C0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C2" w:rsidRDefault="00C008C2" w:rsidP="007E1971">
      <w:r>
        <w:separator/>
      </w:r>
    </w:p>
  </w:footnote>
  <w:footnote w:type="continuationSeparator" w:id="0">
    <w:p w:rsidR="00C008C2" w:rsidRDefault="00C008C2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19" w:rsidRDefault="00B90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5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7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9"/>
  </w:num>
  <w:num w:numId="19">
    <w:abstractNumId w:val="9"/>
  </w:num>
  <w:num w:numId="20">
    <w:abstractNumId w:val="23"/>
  </w:num>
  <w:num w:numId="21">
    <w:abstractNumId w:val="8"/>
  </w:num>
  <w:num w:numId="22">
    <w:abstractNumId w:val="16"/>
  </w:num>
  <w:num w:numId="23">
    <w:abstractNumId w:val="26"/>
  </w:num>
  <w:num w:numId="24">
    <w:abstractNumId w:val="0"/>
  </w:num>
  <w:num w:numId="25">
    <w:abstractNumId w:val="13"/>
  </w:num>
  <w:num w:numId="26">
    <w:abstractNumId w:val="3"/>
  </w:num>
  <w:num w:numId="27">
    <w:abstractNumId w:val="11"/>
  </w:num>
  <w:num w:numId="28">
    <w:abstractNumId w:val="12"/>
  </w:num>
  <w:num w:numId="29">
    <w:abstractNumId w:val="5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E0"/>
    <w:rsid w:val="000061F7"/>
    <w:rsid w:val="00006767"/>
    <w:rsid w:val="00015A5C"/>
    <w:rsid w:val="0002009C"/>
    <w:rsid w:val="000239EF"/>
    <w:rsid w:val="000326D9"/>
    <w:rsid w:val="00041C93"/>
    <w:rsid w:val="000443AD"/>
    <w:rsid w:val="000544D0"/>
    <w:rsid w:val="0006191F"/>
    <w:rsid w:val="000673DC"/>
    <w:rsid w:val="00080A3A"/>
    <w:rsid w:val="00081B34"/>
    <w:rsid w:val="0008682B"/>
    <w:rsid w:val="00091364"/>
    <w:rsid w:val="00093088"/>
    <w:rsid w:val="000971CE"/>
    <w:rsid w:val="00097547"/>
    <w:rsid w:val="000A01EC"/>
    <w:rsid w:val="000A025C"/>
    <w:rsid w:val="000A2A07"/>
    <w:rsid w:val="000A34CD"/>
    <w:rsid w:val="000A6861"/>
    <w:rsid w:val="000B01CE"/>
    <w:rsid w:val="000B02AF"/>
    <w:rsid w:val="000B10A0"/>
    <w:rsid w:val="000B3436"/>
    <w:rsid w:val="000B6399"/>
    <w:rsid w:val="000C1058"/>
    <w:rsid w:val="000C2E1A"/>
    <w:rsid w:val="000D116F"/>
    <w:rsid w:val="000D67A1"/>
    <w:rsid w:val="000E094F"/>
    <w:rsid w:val="000E167E"/>
    <w:rsid w:val="000E66D2"/>
    <w:rsid w:val="000F173B"/>
    <w:rsid w:val="00103A63"/>
    <w:rsid w:val="001061CA"/>
    <w:rsid w:val="00110387"/>
    <w:rsid w:val="0011044F"/>
    <w:rsid w:val="00123C35"/>
    <w:rsid w:val="00125031"/>
    <w:rsid w:val="00127881"/>
    <w:rsid w:val="0013222E"/>
    <w:rsid w:val="0013408B"/>
    <w:rsid w:val="001374DA"/>
    <w:rsid w:val="001576B0"/>
    <w:rsid w:val="00157B72"/>
    <w:rsid w:val="0016749B"/>
    <w:rsid w:val="00167EB0"/>
    <w:rsid w:val="00176D54"/>
    <w:rsid w:val="00177960"/>
    <w:rsid w:val="001820A5"/>
    <w:rsid w:val="00183A18"/>
    <w:rsid w:val="00185CD0"/>
    <w:rsid w:val="00186744"/>
    <w:rsid w:val="00192A8A"/>
    <w:rsid w:val="001968D2"/>
    <w:rsid w:val="001A0181"/>
    <w:rsid w:val="001A0D31"/>
    <w:rsid w:val="001A1658"/>
    <w:rsid w:val="001A313B"/>
    <w:rsid w:val="001A69C2"/>
    <w:rsid w:val="001B0491"/>
    <w:rsid w:val="001B0DA6"/>
    <w:rsid w:val="001B539D"/>
    <w:rsid w:val="001B67F2"/>
    <w:rsid w:val="001C0D8C"/>
    <w:rsid w:val="001D137F"/>
    <w:rsid w:val="001D5E23"/>
    <w:rsid w:val="001D6E44"/>
    <w:rsid w:val="001E18C8"/>
    <w:rsid w:val="001E267D"/>
    <w:rsid w:val="001E2DA8"/>
    <w:rsid w:val="001E7C95"/>
    <w:rsid w:val="001F098B"/>
    <w:rsid w:val="001F5E52"/>
    <w:rsid w:val="00205196"/>
    <w:rsid w:val="002054D4"/>
    <w:rsid w:val="00205E91"/>
    <w:rsid w:val="002159AF"/>
    <w:rsid w:val="00215FB1"/>
    <w:rsid w:val="0021710D"/>
    <w:rsid w:val="002208B9"/>
    <w:rsid w:val="0022273A"/>
    <w:rsid w:val="0022331A"/>
    <w:rsid w:val="00224A56"/>
    <w:rsid w:val="0023182A"/>
    <w:rsid w:val="00235EE7"/>
    <w:rsid w:val="00237E14"/>
    <w:rsid w:val="002418D2"/>
    <w:rsid w:val="00243F8F"/>
    <w:rsid w:val="00246562"/>
    <w:rsid w:val="00251224"/>
    <w:rsid w:val="002530F3"/>
    <w:rsid w:val="00254DA5"/>
    <w:rsid w:val="00254F47"/>
    <w:rsid w:val="00264DB3"/>
    <w:rsid w:val="002668B1"/>
    <w:rsid w:val="00270467"/>
    <w:rsid w:val="00271535"/>
    <w:rsid w:val="00273EF7"/>
    <w:rsid w:val="0027473F"/>
    <w:rsid w:val="002835C1"/>
    <w:rsid w:val="00284609"/>
    <w:rsid w:val="00286015"/>
    <w:rsid w:val="0028607F"/>
    <w:rsid w:val="00286C06"/>
    <w:rsid w:val="002930D3"/>
    <w:rsid w:val="0029341C"/>
    <w:rsid w:val="0029702B"/>
    <w:rsid w:val="002A3761"/>
    <w:rsid w:val="002A4F7A"/>
    <w:rsid w:val="002A624A"/>
    <w:rsid w:val="002A684C"/>
    <w:rsid w:val="002B1568"/>
    <w:rsid w:val="002B6E92"/>
    <w:rsid w:val="002C082F"/>
    <w:rsid w:val="002C0BCD"/>
    <w:rsid w:val="002C1B36"/>
    <w:rsid w:val="002C448C"/>
    <w:rsid w:val="002C477E"/>
    <w:rsid w:val="002D001D"/>
    <w:rsid w:val="002D0F03"/>
    <w:rsid w:val="002D206B"/>
    <w:rsid w:val="002D2E93"/>
    <w:rsid w:val="002D7FFA"/>
    <w:rsid w:val="002F2ED5"/>
    <w:rsid w:val="002F4A8D"/>
    <w:rsid w:val="002F7616"/>
    <w:rsid w:val="00300E65"/>
    <w:rsid w:val="00306E8C"/>
    <w:rsid w:val="00314274"/>
    <w:rsid w:val="00316E88"/>
    <w:rsid w:val="0032022E"/>
    <w:rsid w:val="003402FA"/>
    <w:rsid w:val="00342FE4"/>
    <w:rsid w:val="00355313"/>
    <w:rsid w:val="00361E75"/>
    <w:rsid w:val="0036282F"/>
    <w:rsid w:val="00366350"/>
    <w:rsid w:val="00366DA3"/>
    <w:rsid w:val="0036722A"/>
    <w:rsid w:val="003705E7"/>
    <w:rsid w:val="00375BFE"/>
    <w:rsid w:val="00384522"/>
    <w:rsid w:val="003869EB"/>
    <w:rsid w:val="00391534"/>
    <w:rsid w:val="00391A9C"/>
    <w:rsid w:val="003920D4"/>
    <w:rsid w:val="003B2CBD"/>
    <w:rsid w:val="003B2EB2"/>
    <w:rsid w:val="003C0AF0"/>
    <w:rsid w:val="003C7AAD"/>
    <w:rsid w:val="003D3330"/>
    <w:rsid w:val="003D5BE7"/>
    <w:rsid w:val="003E3BC5"/>
    <w:rsid w:val="003E7F9C"/>
    <w:rsid w:val="003F19C5"/>
    <w:rsid w:val="003F1A00"/>
    <w:rsid w:val="003F6FC6"/>
    <w:rsid w:val="004016F8"/>
    <w:rsid w:val="0041760A"/>
    <w:rsid w:val="00426134"/>
    <w:rsid w:val="00433FE4"/>
    <w:rsid w:val="00434853"/>
    <w:rsid w:val="00440BC6"/>
    <w:rsid w:val="004435EE"/>
    <w:rsid w:val="00443DCB"/>
    <w:rsid w:val="00451941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64BE"/>
    <w:rsid w:val="004A44C7"/>
    <w:rsid w:val="004B493F"/>
    <w:rsid w:val="004B599A"/>
    <w:rsid w:val="004C131F"/>
    <w:rsid w:val="004C49D1"/>
    <w:rsid w:val="004D25DE"/>
    <w:rsid w:val="004D39AB"/>
    <w:rsid w:val="004D7B90"/>
    <w:rsid w:val="004E1A57"/>
    <w:rsid w:val="004F26F5"/>
    <w:rsid w:val="004F46C8"/>
    <w:rsid w:val="00501CD7"/>
    <w:rsid w:val="00503EF2"/>
    <w:rsid w:val="00513EFE"/>
    <w:rsid w:val="00516250"/>
    <w:rsid w:val="00526E3F"/>
    <w:rsid w:val="0053094F"/>
    <w:rsid w:val="00531BF2"/>
    <w:rsid w:val="00543119"/>
    <w:rsid w:val="00543539"/>
    <w:rsid w:val="005603FF"/>
    <w:rsid w:val="0056263C"/>
    <w:rsid w:val="0057347A"/>
    <w:rsid w:val="005840F8"/>
    <w:rsid w:val="00587A8C"/>
    <w:rsid w:val="0059674A"/>
    <w:rsid w:val="005B423B"/>
    <w:rsid w:val="005C082B"/>
    <w:rsid w:val="005C369C"/>
    <w:rsid w:val="005C5879"/>
    <w:rsid w:val="005C7999"/>
    <w:rsid w:val="005D2224"/>
    <w:rsid w:val="005D3FCC"/>
    <w:rsid w:val="005D7A5F"/>
    <w:rsid w:val="005D7EAF"/>
    <w:rsid w:val="005E11E4"/>
    <w:rsid w:val="005E2522"/>
    <w:rsid w:val="005E713D"/>
    <w:rsid w:val="005E7701"/>
    <w:rsid w:val="005F06DB"/>
    <w:rsid w:val="005F3D51"/>
    <w:rsid w:val="006030A9"/>
    <w:rsid w:val="00613A4C"/>
    <w:rsid w:val="00613B7F"/>
    <w:rsid w:val="0061777C"/>
    <w:rsid w:val="00620FDB"/>
    <w:rsid w:val="00621CF9"/>
    <w:rsid w:val="00622704"/>
    <w:rsid w:val="00625969"/>
    <w:rsid w:val="00625AF7"/>
    <w:rsid w:val="006264D0"/>
    <w:rsid w:val="00627205"/>
    <w:rsid w:val="006340CE"/>
    <w:rsid w:val="0064308E"/>
    <w:rsid w:val="006501D0"/>
    <w:rsid w:val="00662252"/>
    <w:rsid w:val="00670935"/>
    <w:rsid w:val="0067416D"/>
    <w:rsid w:val="00674AE4"/>
    <w:rsid w:val="00674C05"/>
    <w:rsid w:val="00686818"/>
    <w:rsid w:val="00691075"/>
    <w:rsid w:val="0069751F"/>
    <w:rsid w:val="006A0ED8"/>
    <w:rsid w:val="006A12F9"/>
    <w:rsid w:val="006A3A91"/>
    <w:rsid w:val="006A3D83"/>
    <w:rsid w:val="006A5FF6"/>
    <w:rsid w:val="006B1564"/>
    <w:rsid w:val="006B1993"/>
    <w:rsid w:val="006B5CCE"/>
    <w:rsid w:val="006C4123"/>
    <w:rsid w:val="006C55F5"/>
    <w:rsid w:val="006D2C5C"/>
    <w:rsid w:val="006D568E"/>
    <w:rsid w:val="006D5AFD"/>
    <w:rsid w:val="006D6673"/>
    <w:rsid w:val="006E3439"/>
    <w:rsid w:val="006F3D7F"/>
    <w:rsid w:val="00712A35"/>
    <w:rsid w:val="00714C35"/>
    <w:rsid w:val="007172D8"/>
    <w:rsid w:val="0072008B"/>
    <w:rsid w:val="0072184A"/>
    <w:rsid w:val="00723960"/>
    <w:rsid w:val="00727880"/>
    <w:rsid w:val="0073343F"/>
    <w:rsid w:val="007370B2"/>
    <w:rsid w:val="007423F2"/>
    <w:rsid w:val="0074514B"/>
    <w:rsid w:val="00745170"/>
    <w:rsid w:val="0075039D"/>
    <w:rsid w:val="0075116F"/>
    <w:rsid w:val="0075310D"/>
    <w:rsid w:val="00760E2A"/>
    <w:rsid w:val="00763741"/>
    <w:rsid w:val="00765BD5"/>
    <w:rsid w:val="00770524"/>
    <w:rsid w:val="00772B88"/>
    <w:rsid w:val="00774A60"/>
    <w:rsid w:val="00775804"/>
    <w:rsid w:val="0077653F"/>
    <w:rsid w:val="00781367"/>
    <w:rsid w:val="007859D8"/>
    <w:rsid w:val="0079051D"/>
    <w:rsid w:val="00791191"/>
    <w:rsid w:val="0079214A"/>
    <w:rsid w:val="00796608"/>
    <w:rsid w:val="007B7279"/>
    <w:rsid w:val="007B7FCA"/>
    <w:rsid w:val="007C645B"/>
    <w:rsid w:val="007D35EF"/>
    <w:rsid w:val="007E1971"/>
    <w:rsid w:val="007E3D4E"/>
    <w:rsid w:val="007E3E35"/>
    <w:rsid w:val="007E5812"/>
    <w:rsid w:val="007E766D"/>
    <w:rsid w:val="00803911"/>
    <w:rsid w:val="0080567A"/>
    <w:rsid w:val="00812AC8"/>
    <w:rsid w:val="00812CBA"/>
    <w:rsid w:val="00817538"/>
    <w:rsid w:val="00822C3C"/>
    <w:rsid w:val="00822F8C"/>
    <w:rsid w:val="0082619A"/>
    <w:rsid w:val="0082727B"/>
    <w:rsid w:val="008317ED"/>
    <w:rsid w:val="00835AD4"/>
    <w:rsid w:val="00837000"/>
    <w:rsid w:val="00851A35"/>
    <w:rsid w:val="0085654A"/>
    <w:rsid w:val="00876CCB"/>
    <w:rsid w:val="0088101F"/>
    <w:rsid w:val="00882FE4"/>
    <w:rsid w:val="00893E1E"/>
    <w:rsid w:val="00894AAF"/>
    <w:rsid w:val="00895856"/>
    <w:rsid w:val="008A3E54"/>
    <w:rsid w:val="008A4AF9"/>
    <w:rsid w:val="008B7599"/>
    <w:rsid w:val="008D3D3D"/>
    <w:rsid w:val="008D4B7D"/>
    <w:rsid w:val="008D57EF"/>
    <w:rsid w:val="008F2DE4"/>
    <w:rsid w:val="008F59B7"/>
    <w:rsid w:val="009018FD"/>
    <w:rsid w:val="0090326A"/>
    <w:rsid w:val="0090418B"/>
    <w:rsid w:val="009103C3"/>
    <w:rsid w:val="00912B62"/>
    <w:rsid w:val="00917891"/>
    <w:rsid w:val="00924862"/>
    <w:rsid w:val="00924943"/>
    <w:rsid w:val="009302AB"/>
    <w:rsid w:val="00943FEB"/>
    <w:rsid w:val="0094618E"/>
    <w:rsid w:val="0095506F"/>
    <w:rsid w:val="009642CE"/>
    <w:rsid w:val="00986404"/>
    <w:rsid w:val="00996AF6"/>
    <w:rsid w:val="009C1F8F"/>
    <w:rsid w:val="009C6680"/>
    <w:rsid w:val="009C6AAF"/>
    <w:rsid w:val="009C76F8"/>
    <w:rsid w:val="009D15C2"/>
    <w:rsid w:val="009D1FA5"/>
    <w:rsid w:val="009D71C5"/>
    <w:rsid w:val="009D7C35"/>
    <w:rsid w:val="009D7DDB"/>
    <w:rsid w:val="009E13B9"/>
    <w:rsid w:val="009E1C5B"/>
    <w:rsid w:val="009E6560"/>
    <w:rsid w:val="009F2837"/>
    <w:rsid w:val="009F4F44"/>
    <w:rsid w:val="00A0209E"/>
    <w:rsid w:val="00A11B4F"/>
    <w:rsid w:val="00A17F36"/>
    <w:rsid w:val="00A23ABA"/>
    <w:rsid w:val="00A327DE"/>
    <w:rsid w:val="00A3310A"/>
    <w:rsid w:val="00A3476C"/>
    <w:rsid w:val="00A41E86"/>
    <w:rsid w:val="00A4253A"/>
    <w:rsid w:val="00A449E2"/>
    <w:rsid w:val="00A502B0"/>
    <w:rsid w:val="00A571C9"/>
    <w:rsid w:val="00A60700"/>
    <w:rsid w:val="00A67F6B"/>
    <w:rsid w:val="00A7090D"/>
    <w:rsid w:val="00A73043"/>
    <w:rsid w:val="00A77253"/>
    <w:rsid w:val="00A822BE"/>
    <w:rsid w:val="00A84680"/>
    <w:rsid w:val="00A84DF8"/>
    <w:rsid w:val="00A95182"/>
    <w:rsid w:val="00AA0616"/>
    <w:rsid w:val="00AA07DA"/>
    <w:rsid w:val="00AA30C1"/>
    <w:rsid w:val="00AA7512"/>
    <w:rsid w:val="00AA7EB8"/>
    <w:rsid w:val="00AB0898"/>
    <w:rsid w:val="00AB0A8A"/>
    <w:rsid w:val="00AB1E7F"/>
    <w:rsid w:val="00AB430C"/>
    <w:rsid w:val="00AC20D4"/>
    <w:rsid w:val="00AC4A41"/>
    <w:rsid w:val="00AC6E5E"/>
    <w:rsid w:val="00AD32B8"/>
    <w:rsid w:val="00AD38F7"/>
    <w:rsid w:val="00AD5AE0"/>
    <w:rsid w:val="00AD5E7D"/>
    <w:rsid w:val="00AD60EA"/>
    <w:rsid w:val="00AD63CD"/>
    <w:rsid w:val="00AE54FA"/>
    <w:rsid w:val="00AE64F5"/>
    <w:rsid w:val="00AF41C6"/>
    <w:rsid w:val="00B0162C"/>
    <w:rsid w:val="00B048CE"/>
    <w:rsid w:val="00B071EF"/>
    <w:rsid w:val="00B1229F"/>
    <w:rsid w:val="00B1311E"/>
    <w:rsid w:val="00B133E3"/>
    <w:rsid w:val="00B13789"/>
    <w:rsid w:val="00B152E4"/>
    <w:rsid w:val="00B21734"/>
    <w:rsid w:val="00B255A4"/>
    <w:rsid w:val="00B3451F"/>
    <w:rsid w:val="00B3497A"/>
    <w:rsid w:val="00B377AB"/>
    <w:rsid w:val="00B37B96"/>
    <w:rsid w:val="00B50D63"/>
    <w:rsid w:val="00B51CF8"/>
    <w:rsid w:val="00B6279C"/>
    <w:rsid w:val="00B628C7"/>
    <w:rsid w:val="00B63702"/>
    <w:rsid w:val="00B667E5"/>
    <w:rsid w:val="00B70A0B"/>
    <w:rsid w:val="00B74EB1"/>
    <w:rsid w:val="00B76A8B"/>
    <w:rsid w:val="00B90BBF"/>
    <w:rsid w:val="00B90F19"/>
    <w:rsid w:val="00B91039"/>
    <w:rsid w:val="00B96412"/>
    <w:rsid w:val="00BA072A"/>
    <w:rsid w:val="00BA489A"/>
    <w:rsid w:val="00BC0EF3"/>
    <w:rsid w:val="00BC1BC0"/>
    <w:rsid w:val="00BD0764"/>
    <w:rsid w:val="00BD1827"/>
    <w:rsid w:val="00BD352C"/>
    <w:rsid w:val="00BE34FB"/>
    <w:rsid w:val="00BF00B2"/>
    <w:rsid w:val="00BF0866"/>
    <w:rsid w:val="00C008C2"/>
    <w:rsid w:val="00C011D1"/>
    <w:rsid w:val="00C02B55"/>
    <w:rsid w:val="00C11B0F"/>
    <w:rsid w:val="00C256F3"/>
    <w:rsid w:val="00C276D8"/>
    <w:rsid w:val="00C32C83"/>
    <w:rsid w:val="00C40992"/>
    <w:rsid w:val="00C42F46"/>
    <w:rsid w:val="00C4753F"/>
    <w:rsid w:val="00C558CD"/>
    <w:rsid w:val="00C5720F"/>
    <w:rsid w:val="00C66C50"/>
    <w:rsid w:val="00C70578"/>
    <w:rsid w:val="00C714DC"/>
    <w:rsid w:val="00C73AFC"/>
    <w:rsid w:val="00C74EC4"/>
    <w:rsid w:val="00C778E2"/>
    <w:rsid w:val="00C80634"/>
    <w:rsid w:val="00C862AC"/>
    <w:rsid w:val="00C916FB"/>
    <w:rsid w:val="00C924E4"/>
    <w:rsid w:val="00C92CF4"/>
    <w:rsid w:val="00C94937"/>
    <w:rsid w:val="00C95A1B"/>
    <w:rsid w:val="00C97528"/>
    <w:rsid w:val="00CA3B40"/>
    <w:rsid w:val="00CA5B47"/>
    <w:rsid w:val="00CA6A3D"/>
    <w:rsid w:val="00CB23C7"/>
    <w:rsid w:val="00CB2B5B"/>
    <w:rsid w:val="00CB3F5A"/>
    <w:rsid w:val="00CD440E"/>
    <w:rsid w:val="00CD55AE"/>
    <w:rsid w:val="00CE11DD"/>
    <w:rsid w:val="00CE55D6"/>
    <w:rsid w:val="00CE6DE3"/>
    <w:rsid w:val="00CF13D3"/>
    <w:rsid w:val="00CF3740"/>
    <w:rsid w:val="00D07D5D"/>
    <w:rsid w:val="00D15137"/>
    <w:rsid w:val="00D21E74"/>
    <w:rsid w:val="00D23412"/>
    <w:rsid w:val="00D23A4A"/>
    <w:rsid w:val="00D268A5"/>
    <w:rsid w:val="00D312C3"/>
    <w:rsid w:val="00D35470"/>
    <w:rsid w:val="00D422CD"/>
    <w:rsid w:val="00D4726C"/>
    <w:rsid w:val="00D52487"/>
    <w:rsid w:val="00D56C0C"/>
    <w:rsid w:val="00D56F67"/>
    <w:rsid w:val="00D634CE"/>
    <w:rsid w:val="00D642AB"/>
    <w:rsid w:val="00D66732"/>
    <w:rsid w:val="00D7082A"/>
    <w:rsid w:val="00D745CF"/>
    <w:rsid w:val="00D839E3"/>
    <w:rsid w:val="00D868B9"/>
    <w:rsid w:val="00D90BD5"/>
    <w:rsid w:val="00D94490"/>
    <w:rsid w:val="00D94702"/>
    <w:rsid w:val="00D979A1"/>
    <w:rsid w:val="00DA3178"/>
    <w:rsid w:val="00DA488C"/>
    <w:rsid w:val="00DA6006"/>
    <w:rsid w:val="00DA7811"/>
    <w:rsid w:val="00DB696F"/>
    <w:rsid w:val="00DC02A4"/>
    <w:rsid w:val="00DC2B7D"/>
    <w:rsid w:val="00DC2E2E"/>
    <w:rsid w:val="00DC39A4"/>
    <w:rsid w:val="00DC5AFF"/>
    <w:rsid w:val="00DC6288"/>
    <w:rsid w:val="00DC6A10"/>
    <w:rsid w:val="00DD0053"/>
    <w:rsid w:val="00DD07FA"/>
    <w:rsid w:val="00DD12AC"/>
    <w:rsid w:val="00DD361A"/>
    <w:rsid w:val="00DD5CE1"/>
    <w:rsid w:val="00DD626F"/>
    <w:rsid w:val="00DD6578"/>
    <w:rsid w:val="00DD6961"/>
    <w:rsid w:val="00DE3B04"/>
    <w:rsid w:val="00DE5272"/>
    <w:rsid w:val="00DE7267"/>
    <w:rsid w:val="00DF530E"/>
    <w:rsid w:val="00DF6DA8"/>
    <w:rsid w:val="00E00DD4"/>
    <w:rsid w:val="00E00EFF"/>
    <w:rsid w:val="00E01488"/>
    <w:rsid w:val="00E11FCE"/>
    <w:rsid w:val="00E3120A"/>
    <w:rsid w:val="00E36CE6"/>
    <w:rsid w:val="00E42241"/>
    <w:rsid w:val="00E5093B"/>
    <w:rsid w:val="00E60316"/>
    <w:rsid w:val="00E62B57"/>
    <w:rsid w:val="00E7243F"/>
    <w:rsid w:val="00E7271C"/>
    <w:rsid w:val="00E8335A"/>
    <w:rsid w:val="00E8739C"/>
    <w:rsid w:val="00EA760A"/>
    <w:rsid w:val="00EA7B3F"/>
    <w:rsid w:val="00EB3FE1"/>
    <w:rsid w:val="00EB53F5"/>
    <w:rsid w:val="00EB667D"/>
    <w:rsid w:val="00EB740C"/>
    <w:rsid w:val="00EC4F13"/>
    <w:rsid w:val="00EC5770"/>
    <w:rsid w:val="00ED0BFF"/>
    <w:rsid w:val="00ED149A"/>
    <w:rsid w:val="00EE12A7"/>
    <w:rsid w:val="00EE4B40"/>
    <w:rsid w:val="00EE5457"/>
    <w:rsid w:val="00EF18E1"/>
    <w:rsid w:val="00EF291E"/>
    <w:rsid w:val="00EF5DDB"/>
    <w:rsid w:val="00F03E98"/>
    <w:rsid w:val="00F060A1"/>
    <w:rsid w:val="00F10238"/>
    <w:rsid w:val="00F1106E"/>
    <w:rsid w:val="00F13A2D"/>
    <w:rsid w:val="00F2143B"/>
    <w:rsid w:val="00F25074"/>
    <w:rsid w:val="00F30CD1"/>
    <w:rsid w:val="00F40426"/>
    <w:rsid w:val="00F413FF"/>
    <w:rsid w:val="00F41BFB"/>
    <w:rsid w:val="00F46388"/>
    <w:rsid w:val="00F47B65"/>
    <w:rsid w:val="00F55328"/>
    <w:rsid w:val="00F55C47"/>
    <w:rsid w:val="00F621A6"/>
    <w:rsid w:val="00F62ECD"/>
    <w:rsid w:val="00F63C8B"/>
    <w:rsid w:val="00F6473C"/>
    <w:rsid w:val="00F67F82"/>
    <w:rsid w:val="00F74691"/>
    <w:rsid w:val="00F762EA"/>
    <w:rsid w:val="00F76D5A"/>
    <w:rsid w:val="00F77EB6"/>
    <w:rsid w:val="00F92956"/>
    <w:rsid w:val="00F95569"/>
    <w:rsid w:val="00F963DF"/>
    <w:rsid w:val="00FA00BB"/>
    <w:rsid w:val="00FA2D30"/>
    <w:rsid w:val="00FA2E0F"/>
    <w:rsid w:val="00FA3438"/>
    <w:rsid w:val="00FA6342"/>
    <w:rsid w:val="00FB187D"/>
    <w:rsid w:val="00FB27DC"/>
    <w:rsid w:val="00FB3608"/>
    <w:rsid w:val="00FB5E92"/>
    <w:rsid w:val="00FC40D8"/>
    <w:rsid w:val="00FC7C06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  <w15:docId w15:val="{801B0689-0DE9-46B0-86EF-5D931B8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5/etf0924/joint/item3c.pdf" TargetMode="External"/><Relationship Id="rId18" Type="http://schemas.openxmlformats.org/officeDocument/2006/relationships/hyperlink" Target="http://etf.wi.gov/boards/agenda-items-2015/etf0924/joint/item4d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etf0924/joint/item4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etf0924/joint/item3b.pdf" TargetMode="External"/><Relationship Id="rId17" Type="http://schemas.openxmlformats.org/officeDocument/2006/relationships/hyperlink" Target="http://etf.wi.gov/boards/agenda-items-2015/etf0924/joint/item4c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etf0924/joint/item4bp" TargetMode="External"/><Relationship Id="rId20" Type="http://schemas.openxmlformats.org/officeDocument/2006/relationships/hyperlink" Target="http://etf.wi.gov/boards/agenda-items-2015/etf0924/joint/item4f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etf0924/joint/item3a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etf0924/joint/item4b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etf.wi.gov/boards/agenda-items-2015/etf0924/joint/item1.pdf" TargetMode="External"/><Relationship Id="rId19" Type="http://schemas.openxmlformats.org/officeDocument/2006/relationships/hyperlink" Target="http://etf.wi.gov/boards/agenda-items-2015/etf0924/joint/item5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5/etf0924/joint/item4a.pdf" TargetMode="External"/><Relationship Id="rId22" Type="http://schemas.openxmlformats.org/officeDocument/2006/relationships/hyperlink" Target="http://etf.wi.gov/boards/agenda-items-2015/etf0924/joint/item4h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2CF0-D2B3-4D19-B9E9-DF14736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2015-08-10T14:24:00Z</cp:lastPrinted>
  <dcterms:created xsi:type="dcterms:W3CDTF">2015-09-15T13:50:00Z</dcterms:created>
  <dcterms:modified xsi:type="dcterms:W3CDTF">2015-09-17T16:50:00Z</dcterms:modified>
</cp:coreProperties>
</file>