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</w:p>
    <w:p w:rsidR="00215FB1" w:rsidRPr="00DF6DA8" w:rsidRDefault="009401D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184150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1C187D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Teachers Retirement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  <w:r w:rsidR="00FE660A">
        <w:rPr>
          <w:rFonts w:ascii="Arial" w:hAnsi="Arial" w:cs="Arial"/>
          <w:sz w:val="24"/>
        </w:rPr>
        <w:t xml:space="preserve">  </w:t>
      </w:r>
    </w:p>
    <w:p w:rsidR="005D7A5F" w:rsidRDefault="005D7A5F" w:rsidP="005D7A5F">
      <w:pPr>
        <w:rPr>
          <w:rFonts w:ascii="Arial" w:hAnsi="Arial" w:cs="Arial"/>
          <w:b/>
          <w:sz w:val="24"/>
        </w:rPr>
      </w:pPr>
    </w:p>
    <w:p w:rsidR="009401D9" w:rsidRDefault="009401D9" w:rsidP="005D7A5F">
      <w:pPr>
        <w:rPr>
          <w:rFonts w:ascii="Arial" w:hAnsi="Arial" w:cs="Arial"/>
          <w:b/>
          <w:sz w:val="24"/>
        </w:rPr>
      </w:pPr>
    </w:p>
    <w:p w:rsidR="00215FB1" w:rsidRPr="00770524" w:rsidRDefault="009401D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Handouts Only</w:t>
      </w:r>
    </w:p>
    <w:p w:rsidR="00215FB1" w:rsidRPr="00A3476C" w:rsidRDefault="009401D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Meeting on March 8, 2012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3182A" w:rsidRPr="00DF6DA8" w:rsidRDefault="0023182A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0382"/>
      </w:tblGrid>
      <w:tr w:rsidR="009401D9" w:rsidRPr="00DF6DA8" w:rsidTr="00993E6C">
        <w:trPr>
          <w:trHeight w:val="245"/>
        </w:trPr>
        <w:tc>
          <w:tcPr>
            <w:tcW w:w="10382" w:type="dxa"/>
          </w:tcPr>
          <w:p w:rsidR="009401D9" w:rsidRDefault="009401D9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9401D9" w:rsidRPr="00F3464D" w:rsidRDefault="0085670C" w:rsidP="00F3464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9401D9" w:rsidRPr="00AF3C2B">
                <w:rPr>
                  <w:rStyle w:val="Hyperlink"/>
                  <w:rFonts w:ascii="Arial" w:hAnsi="Arial" w:cs="Arial"/>
                  <w:b/>
                  <w:sz w:val="24"/>
                </w:rPr>
                <w:t>October - December 2011 Quarterly Disability Annuity Statistics</w:t>
              </w:r>
            </w:hyperlink>
            <w:r w:rsidR="00092481" w:rsidRPr="00F3464D">
              <w:rPr>
                <w:rFonts w:ascii="Arial" w:hAnsi="Arial" w:cs="Arial"/>
                <w:b/>
                <w:sz w:val="24"/>
              </w:rPr>
              <w:br/>
            </w:r>
          </w:p>
          <w:p w:rsidR="00092481" w:rsidRPr="00F3464D" w:rsidRDefault="0085670C" w:rsidP="00F3464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9" w:history="1">
              <w:r w:rsidR="00092481" w:rsidRPr="00AF3C2B">
                <w:rPr>
                  <w:rStyle w:val="Hyperlink"/>
                  <w:rFonts w:ascii="Arial" w:hAnsi="Arial" w:cs="Arial"/>
                  <w:b/>
                  <w:sz w:val="24"/>
                </w:rPr>
                <w:t>2011 Benefit Annuity Statistics</w:t>
              </w:r>
            </w:hyperlink>
          </w:p>
          <w:p w:rsidR="009401D9" w:rsidRPr="009401D9" w:rsidRDefault="009401D9" w:rsidP="009401D9">
            <w:pPr>
              <w:rPr>
                <w:rFonts w:ascii="Arial" w:hAnsi="Arial" w:cs="Arial"/>
                <w:sz w:val="24"/>
              </w:rPr>
            </w:pPr>
          </w:p>
        </w:tc>
      </w:tr>
    </w:tbl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5B7C0A" w:rsidP="005B7C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N</w:t>
      </w:r>
      <w:r w:rsidR="00350FBF" w:rsidRPr="00FE660A">
        <w:rPr>
          <w:rFonts w:ascii="Arial" w:hAnsi="Arial" w:cs="Arial"/>
          <w:b/>
          <w:sz w:val="24"/>
          <w:u w:val="single"/>
        </w:rPr>
        <w:t>OTE</w:t>
      </w:r>
      <w:r w:rsidR="00350FBF" w:rsidRPr="00FE660A">
        <w:rPr>
          <w:rFonts w:ascii="Arial" w:hAnsi="Arial" w:cs="Arial"/>
          <w:b/>
          <w:sz w:val="24"/>
        </w:rPr>
        <w:t>:  A quorum of the T</w:t>
      </w:r>
      <w:r w:rsidR="009401D9">
        <w:rPr>
          <w:rFonts w:ascii="Arial" w:hAnsi="Arial" w:cs="Arial"/>
          <w:b/>
          <w:sz w:val="24"/>
        </w:rPr>
        <w:t xml:space="preserve">eachers </w:t>
      </w:r>
      <w:r w:rsidR="00350FBF"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="00350FBF" w:rsidRPr="00FE660A">
        <w:rPr>
          <w:rFonts w:ascii="Arial" w:hAnsi="Arial" w:cs="Arial"/>
          <w:b/>
          <w:sz w:val="24"/>
        </w:rPr>
        <w:t xml:space="preserve"> Board may be </w:t>
      </w:r>
    </w:p>
    <w:p w:rsidR="009401D9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 xml:space="preserve">in attendance at the Employee Trust Funds Board meeting to observe.  </w:t>
      </w:r>
    </w:p>
    <w:p w:rsidR="00350FBF" w:rsidRPr="00FE660A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>The T</w:t>
      </w:r>
      <w:r w:rsidR="009401D9">
        <w:rPr>
          <w:rFonts w:ascii="Arial" w:hAnsi="Arial" w:cs="Arial"/>
          <w:b/>
          <w:sz w:val="24"/>
        </w:rPr>
        <w:t xml:space="preserve">eachers </w:t>
      </w:r>
      <w:r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Pr="00FE660A">
        <w:rPr>
          <w:rFonts w:ascii="Arial" w:hAnsi="Arial" w:cs="Arial"/>
          <w:b/>
          <w:sz w:val="24"/>
        </w:rPr>
        <w:t xml:space="preserve"> Board will conduct no business.</w:t>
      </w:r>
    </w:p>
    <w:sectPr w:rsidR="00350FBF" w:rsidRPr="00FE660A" w:rsidSect="00092481">
      <w:footerReference w:type="default" r:id="rId10"/>
      <w:footerReference w:type="first" r:id="rId11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7E1971">
      <w:r>
        <w:separator/>
      </w:r>
    </w:p>
  </w:endnote>
  <w:endnote w:type="continuationSeparator" w:id="0">
    <w:p w:rsidR="00FE660A" w:rsidRDefault="00FE660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E660A" w:rsidRPr="007E20D7" w:rsidRDefault="00FE660A" w:rsidP="007E1971">
    <w:pPr>
      <w:pStyle w:val="Footer"/>
    </w:pPr>
  </w:p>
  <w:p w:rsidR="00FE660A" w:rsidRDefault="00FE660A">
    <w:pPr>
      <w:pStyle w:val="Footer"/>
    </w:pPr>
  </w:p>
  <w:p w:rsidR="00FE660A" w:rsidRDefault="00FE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A" w:rsidRPr="00DF6DA8" w:rsidRDefault="005B7C0A" w:rsidP="005B7C0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3479E2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B7C0A" w:rsidRDefault="005B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7E1971">
      <w:r>
        <w:separator/>
      </w:r>
    </w:p>
  </w:footnote>
  <w:footnote w:type="continuationSeparator" w:id="0">
    <w:p w:rsidR="00FE660A" w:rsidRDefault="00FE660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868AD"/>
    <w:multiLevelType w:val="hybridMultilevel"/>
    <w:tmpl w:val="E2D00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30B"/>
    <w:multiLevelType w:val="hybridMultilevel"/>
    <w:tmpl w:val="CF1A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735C75"/>
    <w:multiLevelType w:val="hybridMultilevel"/>
    <w:tmpl w:val="E1C4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D36"/>
    <w:multiLevelType w:val="hybridMultilevel"/>
    <w:tmpl w:val="545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5B5E"/>
    <w:rsid w:val="0002009C"/>
    <w:rsid w:val="00092481"/>
    <w:rsid w:val="000E66D2"/>
    <w:rsid w:val="001105A2"/>
    <w:rsid w:val="00157B72"/>
    <w:rsid w:val="00177960"/>
    <w:rsid w:val="00185CD0"/>
    <w:rsid w:val="001B0491"/>
    <w:rsid w:val="001C187D"/>
    <w:rsid w:val="001E267D"/>
    <w:rsid w:val="00215FB1"/>
    <w:rsid w:val="002208B9"/>
    <w:rsid w:val="0023182A"/>
    <w:rsid w:val="00256543"/>
    <w:rsid w:val="00267B27"/>
    <w:rsid w:val="00294E6E"/>
    <w:rsid w:val="002C1B36"/>
    <w:rsid w:val="002F2ED5"/>
    <w:rsid w:val="00314274"/>
    <w:rsid w:val="003479E2"/>
    <w:rsid w:val="00350FBF"/>
    <w:rsid w:val="00370700"/>
    <w:rsid w:val="00380942"/>
    <w:rsid w:val="0038393A"/>
    <w:rsid w:val="003B59BE"/>
    <w:rsid w:val="003C7AAD"/>
    <w:rsid w:val="00417F27"/>
    <w:rsid w:val="00443DCB"/>
    <w:rsid w:val="00466E5A"/>
    <w:rsid w:val="004B493F"/>
    <w:rsid w:val="004F46C8"/>
    <w:rsid w:val="00504B82"/>
    <w:rsid w:val="00513EFE"/>
    <w:rsid w:val="005619F1"/>
    <w:rsid w:val="005A02AA"/>
    <w:rsid w:val="005B7C0A"/>
    <w:rsid w:val="005D7A5F"/>
    <w:rsid w:val="005E1C80"/>
    <w:rsid w:val="005F3D51"/>
    <w:rsid w:val="00652E35"/>
    <w:rsid w:val="006C55F5"/>
    <w:rsid w:val="006D568E"/>
    <w:rsid w:val="00757A8D"/>
    <w:rsid w:val="00770524"/>
    <w:rsid w:val="0078781B"/>
    <w:rsid w:val="007C645B"/>
    <w:rsid w:val="007E1971"/>
    <w:rsid w:val="00803911"/>
    <w:rsid w:val="00822F8C"/>
    <w:rsid w:val="0085670C"/>
    <w:rsid w:val="008A4AF9"/>
    <w:rsid w:val="008B346E"/>
    <w:rsid w:val="008B68F1"/>
    <w:rsid w:val="008D3EE3"/>
    <w:rsid w:val="008D57EF"/>
    <w:rsid w:val="008F5D62"/>
    <w:rsid w:val="00935DA4"/>
    <w:rsid w:val="009401D9"/>
    <w:rsid w:val="0094618E"/>
    <w:rsid w:val="009C76F8"/>
    <w:rsid w:val="00A3476C"/>
    <w:rsid w:val="00A449E2"/>
    <w:rsid w:val="00A502B0"/>
    <w:rsid w:val="00AD4639"/>
    <w:rsid w:val="00AD5E7D"/>
    <w:rsid w:val="00AF3C2B"/>
    <w:rsid w:val="00B1229F"/>
    <w:rsid w:val="00B256DC"/>
    <w:rsid w:val="00B36AB0"/>
    <w:rsid w:val="00B47D56"/>
    <w:rsid w:val="00B545B7"/>
    <w:rsid w:val="00BC0EF3"/>
    <w:rsid w:val="00BD352C"/>
    <w:rsid w:val="00C24EC8"/>
    <w:rsid w:val="00CD440E"/>
    <w:rsid w:val="00CF3740"/>
    <w:rsid w:val="00D268A5"/>
    <w:rsid w:val="00D52487"/>
    <w:rsid w:val="00D56C0C"/>
    <w:rsid w:val="00D868B9"/>
    <w:rsid w:val="00DB24CF"/>
    <w:rsid w:val="00DC2B7D"/>
    <w:rsid w:val="00DD0053"/>
    <w:rsid w:val="00DE1626"/>
    <w:rsid w:val="00DF530E"/>
    <w:rsid w:val="00DF6DA8"/>
    <w:rsid w:val="00E36CE6"/>
    <w:rsid w:val="00E7243F"/>
    <w:rsid w:val="00ED149A"/>
    <w:rsid w:val="00F10238"/>
    <w:rsid w:val="00F3464D"/>
    <w:rsid w:val="00F46388"/>
    <w:rsid w:val="00F47B65"/>
    <w:rsid w:val="00F55328"/>
    <w:rsid w:val="00F94EE4"/>
    <w:rsid w:val="00FA00BB"/>
    <w:rsid w:val="00FB5E92"/>
    <w:rsid w:val="00FD430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etf20120307/tr/tr-item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2/etf20120307/tr/tr-item-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3</TotalTime>
  <Pages>1</Pages>
  <Words>57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5</cp:revision>
  <cp:lastPrinted>2012-02-27T14:57:00Z</cp:lastPrinted>
  <dcterms:created xsi:type="dcterms:W3CDTF">2012-02-24T18:40:00Z</dcterms:created>
  <dcterms:modified xsi:type="dcterms:W3CDTF">2012-03-05T20:22:00Z</dcterms:modified>
</cp:coreProperties>
</file>