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D37D29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546FA7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Teachers</w:t>
      </w:r>
      <w:r w:rsidR="00D37D29">
        <w:rPr>
          <w:rFonts w:ascii="Arial Black" w:hAnsi="Arial Black" w:cs="Arial"/>
          <w:b/>
          <w:sz w:val="32"/>
          <w:szCs w:val="32"/>
        </w:rPr>
        <w:t xml:space="preserve"> Retirement Board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ascii="Arial" w:hAnsi="Arial" w:cs="Arial"/>
          <w:noProof/>
          <w:sz w:val="24"/>
        </w:rPr>
        <w:t>State of Wisconsin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215FB1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</w:t>
      </w:r>
      <w:r w:rsidR="005A4CA9">
        <w:rPr>
          <w:rFonts w:ascii="Arial Black" w:hAnsi="Arial Black" w:cs="Arial"/>
          <w:sz w:val="24"/>
        </w:rPr>
        <w:t xml:space="preserve"> </w:t>
      </w:r>
      <w:r w:rsidR="007755CF">
        <w:rPr>
          <w:rFonts w:ascii="Arial Black" w:hAnsi="Arial Black" w:cs="Arial"/>
          <w:sz w:val="24"/>
        </w:rPr>
        <w:t>December 5</w:t>
      </w:r>
      <w:r w:rsidR="00170697">
        <w:rPr>
          <w:rFonts w:ascii="Arial Black" w:hAnsi="Arial Black" w:cs="Arial"/>
          <w:sz w:val="24"/>
        </w:rPr>
        <w:t>, 2013</w:t>
      </w:r>
      <w:r w:rsidR="007755CF">
        <w:rPr>
          <w:rFonts w:ascii="Arial Black" w:hAnsi="Arial Black" w:cs="Arial"/>
          <w:sz w:val="24"/>
        </w:rPr>
        <w:t xml:space="preserve"> (1:</w:t>
      </w:r>
      <w:r w:rsidR="00440FDB">
        <w:rPr>
          <w:rFonts w:ascii="Arial Black" w:hAnsi="Arial Black" w:cs="Arial"/>
          <w:sz w:val="24"/>
        </w:rPr>
        <w:t>0</w:t>
      </w:r>
      <w:r w:rsidR="007755CF">
        <w:rPr>
          <w:rFonts w:ascii="Arial Black" w:hAnsi="Arial Black" w:cs="Arial"/>
          <w:sz w:val="24"/>
        </w:rPr>
        <w:t>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90386B">
        <w:rPr>
          <w:rFonts w:ascii="Arial" w:hAnsi="Arial" w:cs="Arial"/>
          <w:sz w:val="24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890"/>
      </w:tblGrid>
      <w:tr w:rsidR="005D7A5F" w:rsidRPr="00DF6DA8" w:rsidTr="00C3020E">
        <w:trPr>
          <w:trHeight w:val="245"/>
        </w:trPr>
        <w:tc>
          <w:tcPr>
            <w:tcW w:w="1518" w:type="dxa"/>
          </w:tcPr>
          <w:p w:rsidR="005D7A5F" w:rsidRPr="00DF6DA8" w:rsidRDefault="004B097D" w:rsidP="00E247F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440FDB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</w:t>
            </w:r>
            <w:r w:rsidR="008A6496">
              <w:rPr>
                <w:rFonts w:ascii="Arial" w:hAnsi="Arial" w:cs="Arial"/>
                <w:sz w:val="24"/>
              </w:rPr>
              <w:t xml:space="preserve"> </w:t>
            </w:r>
            <w:r w:rsidR="00A521D2">
              <w:rPr>
                <w:rFonts w:ascii="Arial" w:hAnsi="Arial" w:cs="Arial"/>
                <w:sz w:val="24"/>
              </w:rPr>
              <w:t>p</w:t>
            </w:r>
            <w:r w:rsidR="00D37D29">
              <w:rPr>
                <w:rFonts w:ascii="Arial" w:hAnsi="Arial" w:cs="Arial"/>
                <w:sz w:val="24"/>
              </w:rPr>
              <w:t>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3677B" w:rsidRPr="00DF6DA8" w:rsidTr="009430BB">
        <w:trPr>
          <w:trHeight w:val="560"/>
        </w:trPr>
        <w:tc>
          <w:tcPr>
            <w:tcW w:w="1518" w:type="dxa"/>
          </w:tcPr>
          <w:p w:rsidR="0053677B" w:rsidRPr="00DF6DA8" w:rsidRDefault="0053677B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</w:p>
        </w:tc>
        <w:tc>
          <w:tcPr>
            <w:tcW w:w="831" w:type="dxa"/>
          </w:tcPr>
          <w:p w:rsidR="0053677B" w:rsidRPr="00DF6DA8" w:rsidRDefault="0037715B">
            <w:pPr>
              <w:rPr>
                <w:rFonts w:ascii="Arial" w:hAnsi="Arial" w:cs="Arial"/>
                <w:sz w:val="24"/>
              </w:rPr>
            </w:pPr>
            <w:r w:rsidRPr="0037715B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7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gridSpan w:val="2"/>
          </w:tcPr>
          <w:p w:rsidR="0053677B" w:rsidRPr="00DF6DA8" w:rsidRDefault="003A2A9C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53677B" w:rsidRPr="003A2A9C">
                <w:rPr>
                  <w:rStyle w:val="Hyperlink"/>
                  <w:rFonts w:ascii="Arial" w:hAnsi="Arial" w:cs="Arial"/>
                  <w:sz w:val="24"/>
                </w:rPr>
                <w:t>Consideration of June 20, 2013, Meeting Minutes</w:t>
              </w:r>
            </w:hyperlink>
          </w:p>
          <w:p w:rsidR="0053677B" w:rsidRPr="00DF6DA8" w:rsidRDefault="0053677B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C3020E">
        <w:trPr>
          <w:trHeight w:val="533"/>
        </w:trPr>
        <w:tc>
          <w:tcPr>
            <w:tcW w:w="1518" w:type="dxa"/>
          </w:tcPr>
          <w:p w:rsidR="005D7A5F" w:rsidRPr="00DF6DA8" w:rsidRDefault="008A6496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440FDB">
              <w:rPr>
                <w:rFonts w:ascii="Arial" w:hAnsi="Arial" w:cs="Arial"/>
                <w:sz w:val="24"/>
              </w:rPr>
              <w:t>0</w:t>
            </w:r>
            <w:r w:rsidR="009F28D1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521D2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546FA7" w:rsidRPr="00546FA7" w:rsidRDefault="00546FA7" w:rsidP="0053677B">
            <w:pPr>
              <w:pStyle w:val="ListParagraph"/>
              <w:ind w:left="711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546FA7" w:rsidRDefault="00546FA7" w:rsidP="00546FA7">
            <w:pPr>
              <w:rPr>
                <w:rFonts w:ascii="Arial" w:hAnsi="Arial" w:cs="Arial"/>
                <w:sz w:val="24"/>
              </w:rPr>
            </w:pPr>
          </w:p>
          <w:p w:rsidR="00675E2E" w:rsidRPr="00AB430C" w:rsidRDefault="00675E2E" w:rsidP="00727B67">
            <w:pPr>
              <w:rPr>
                <w:rFonts w:ascii="Arial" w:hAnsi="Arial" w:cs="Arial"/>
                <w:sz w:val="24"/>
              </w:rPr>
            </w:pPr>
          </w:p>
        </w:tc>
      </w:tr>
      <w:tr w:rsidR="0053677B" w:rsidRPr="00DF6DA8" w:rsidTr="00671A2E">
        <w:trPr>
          <w:trHeight w:val="839"/>
        </w:trPr>
        <w:tc>
          <w:tcPr>
            <w:tcW w:w="1518" w:type="dxa"/>
          </w:tcPr>
          <w:p w:rsidR="0053677B" w:rsidRPr="00DB696F" w:rsidRDefault="0053677B" w:rsidP="00DB69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1:10 p.m.</w:t>
            </w:r>
          </w:p>
          <w:p w:rsidR="0053677B" w:rsidRPr="008317ED" w:rsidRDefault="0053677B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53677B" w:rsidRDefault="0053677B" w:rsidP="000B01CE">
            <w:pPr>
              <w:rPr>
                <w:rFonts w:ascii="Arial" w:hAnsi="Arial" w:cs="Arial"/>
                <w:sz w:val="24"/>
              </w:rPr>
            </w:pPr>
          </w:p>
          <w:p w:rsidR="0053677B" w:rsidRPr="008317ED" w:rsidRDefault="0053677B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116" w:type="dxa"/>
            <w:gridSpan w:val="2"/>
          </w:tcPr>
          <w:p w:rsidR="0053677B" w:rsidRPr="00DF6DA8" w:rsidRDefault="0053677B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53677B" w:rsidRDefault="003A2A9C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0" w:history="1">
              <w:r w:rsidR="0053677B" w:rsidRPr="003A2A9C">
                <w:rPr>
                  <w:rStyle w:val="Hyperlink"/>
                  <w:rFonts w:ascii="Arial" w:hAnsi="Arial" w:cs="Arial"/>
                  <w:sz w:val="24"/>
                </w:rPr>
                <w:t>State of Wisconsin Investment Board (SWIB) Update</w:t>
              </w:r>
            </w:hyperlink>
          </w:p>
          <w:p w:rsidR="0053677B" w:rsidRPr="0053677B" w:rsidRDefault="003A2A9C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1" w:history="1">
              <w:r w:rsidR="0053677B" w:rsidRPr="003A2A9C">
                <w:rPr>
                  <w:rStyle w:val="Hyperlink"/>
                  <w:rFonts w:ascii="Arial" w:hAnsi="Arial" w:cs="Arial"/>
                  <w:sz w:val="24"/>
                </w:rPr>
                <w:t>Quarterly Disability Statistics</w:t>
              </w:r>
            </w:hyperlink>
          </w:p>
          <w:p w:rsidR="0053677B" w:rsidRPr="004D17D8" w:rsidRDefault="0053677B" w:rsidP="0053677B">
            <w:pPr>
              <w:ind w:right="-288"/>
              <w:rPr>
                <w:rFonts w:ascii="Arial" w:hAnsi="Arial" w:cs="Arial"/>
                <w:sz w:val="24"/>
              </w:rPr>
            </w:pPr>
          </w:p>
        </w:tc>
      </w:tr>
      <w:tr w:rsidR="00464762" w:rsidRPr="00DF6DA8" w:rsidTr="00464762">
        <w:trPr>
          <w:trHeight w:val="623"/>
        </w:trPr>
        <w:tc>
          <w:tcPr>
            <w:tcW w:w="1518" w:type="dxa"/>
          </w:tcPr>
          <w:p w:rsidR="00464762" w:rsidRDefault="00C45A72" w:rsidP="009F28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</w:t>
            </w:r>
            <w:r w:rsidR="00453466">
              <w:rPr>
                <w:rFonts w:ascii="Arial" w:hAnsi="Arial" w:cs="Arial"/>
                <w:b/>
                <w:sz w:val="24"/>
              </w:rPr>
              <w:t>25</w:t>
            </w:r>
            <w:r w:rsidR="00464762">
              <w:rPr>
                <w:rFonts w:ascii="Arial" w:hAnsi="Arial" w:cs="Arial"/>
                <w:b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464762" w:rsidRDefault="00464762" w:rsidP="000B01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464762" w:rsidRPr="00DF6DA8" w:rsidRDefault="00464762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890" w:type="dxa"/>
          </w:tcPr>
          <w:p w:rsidR="00464762" w:rsidRDefault="00464762" w:rsidP="000B01CE">
            <w:pPr>
              <w:rPr>
                <w:rFonts w:ascii="Arial" w:hAnsi="Arial" w:cs="Arial"/>
                <w:sz w:val="24"/>
              </w:rPr>
            </w:pPr>
          </w:p>
        </w:tc>
      </w:tr>
      <w:tr w:rsidR="00C80634" w:rsidTr="00C3020E">
        <w:trPr>
          <w:trHeight w:val="533"/>
        </w:trPr>
        <w:tc>
          <w:tcPr>
            <w:tcW w:w="1518" w:type="dxa"/>
          </w:tcPr>
          <w:p w:rsidR="00C80634" w:rsidRPr="00DF6DA8" w:rsidRDefault="0003108B" w:rsidP="009F28D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453466">
              <w:rPr>
                <w:rFonts w:ascii="Arial" w:hAnsi="Arial" w:cs="Arial"/>
                <w:sz w:val="24"/>
              </w:rPr>
              <w:t>30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C80634" w:rsidP="00D745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3E1672" w:rsidRDefault="00466E5A" w:rsidP="003E1672">
      <w:pPr>
        <w:pStyle w:val="Heading2"/>
        <w:rPr>
          <w:rFonts w:cs="Tahoma"/>
          <w:b w:val="0"/>
          <w:i/>
          <w:sz w:val="20"/>
          <w:szCs w:val="20"/>
        </w:rPr>
      </w:pPr>
      <w:r w:rsidRPr="003E1672">
        <w:rPr>
          <w:rFonts w:cs="Tahoma"/>
          <w:b w:val="0"/>
          <w:i/>
          <w:sz w:val="20"/>
          <w:szCs w:val="20"/>
        </w:rPr>
        <w:t>Times shown are estimates only.</w:t>
      </w:r>
    </w:p>
    <w:p w:rsidR="00B804C0" w:rsidRPr="003E1672" w:rsidRDefault="00466E5A" w:rsidP="003E1672">
      <w:pPr>
        <w:pStyle w:val="Heading2"/>
        <w:rPr>
          <w:rFonts w:cs="Tahoma"/>
          <w:b w:val="0"/>
          <w:i/>
          <w:sz w:val="20"/>
          <w:szCs w:val="20"/>
        </w:rPr>
      </w:pPr>
      <w:r w:rsidRPr="003E1672">
        <w:rPr>
          <w:rFonts w:cs="Tahoma"/>
          <w:b w:val="0"/>
          <w:i/>
          <w:sz w:val="20"/>
          <w:szCs w:val="20"/>
        </w:rPr>
        <w:t>Please note items may be taken in order other than listed.</w:t>
      </w:r>
    </w:p>
    <w:p w:rsidR="003E1672" w:rsidRDefault="003E1672" w:rsidP="003E1672"/>
    <w:p w:rsidR="003E1672" w:rsidRPr="006A7A8A" w:rsidRDefault="003E1672" w:rsidP="003E1672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>A quorum of the Wisconsin Retirement (</w:t>
      </w:r>
      <w:proofErr w:type="spellStart"/>
      <w:r>
        <w:rPr>
          <w:rFonts w:ascii="Arial" w:hAnsi="Arial" w:cs="Arial"/>
          <w:sz w:val="24"/>
        </w:rPr>
        <w:t>WR</w:t>
      </w:r>
      <w:proofErr w:type="spellEnd"/>
      <w:r>
        <w:rPr>
          <w:rFonts w:ascii="Arial" w:hAnsi="Arial" w:cs="Arial"/>
          <w:sz w:val="24"/>
        </w:rPr>
        <w:t>) Board and Employee Trust Funds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) Board may be in attendance at the </w:t>
      </w:r>
      <w:r>
        <w:rPr>
          <w:rFonts w:ascii="Arial" w:hAnsi="Arial" w:cs="Arial"/>
          <w:sz w:val="24"/>
        </w:rPr>
        <w:t xml:space="preserve">Teachers Retirement </w:t>
      </w:r>
      <w:r w:rsidRPr="00CE689A">
        <w:rPr>
          <w:rFonts w:ascii="Arial" w:hAnsi="Arial" w:cs="Arial"/>
          <w:sz w:val="24"/>
        </w:rPr>
        <w:t xml:space="preserve">Board meeting.  The </w:t>
      </w:r>
      <w:proofErr w:type="spellStart"/>
      <w:r w:rsidRPr="00CE689A">
        <w:rPr>
          <w:rFonts w:ascii="Arial" w:hAnsi="Arial" w:cs="Arial"/>
          <w:sz w:val="24"/>
        </w:rPr>
        <w:t>WR</w:t>
      </w:r>
      <w:proofErr w:type="spellEnd"/>
      <w:r w:rsidRPr="00CE689A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 Boards will not be conducting business.</w:t>
      </w:r>
    </w:p>
    <w:p w:rsidR="003E1672" w:rsidRPr="003E1672" w:rsidRDefault="003E1672" w:rsidP="003E1672"/>
    <w:sectPr w:rsidR="003E1672" w:rsidRPr="003E1672" w:rsidSect="00B804C0">
      <w:footerReference w:type="default" r:id="rId12"/>
      <w:footerReference w:type="first" r:id="rId13"/>
      <w:pgSz w:w="12240" w:h="15840"/>
      <w:pgMar w:top="1080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2B" w:rsidRDefault="00C43F2B" w:rsidP="007E1971">
      <w:r>
        <w:separator/>
      </w:r>
    </w:p>
  </w:endnote>
  <w:endnote w:type="continuationSeparator" w:id="0">
    <w:p w:rsidR="00C43F2B" w:rsidRDefault="00C43F2B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2B" w:rsidRPr="00DF6DA8" w:rsidRDefault="00C43F2B" w:rsidP="007E1971">
    <w:pPr>
      <w:jc w:val="center"/>
      <w:rPr>
        <w:rFonts w:ascii="Arial" w:hAnsi="Arial" w:cs="Arial"/>
        <w:b/>
        <w:sz w:val="16"/>
        <w:szCs w:val="16"/>
      </w:rPr>
    </w:pPr>
  </w:p>
  <w:p w:rsidR="00C43F2B" w:rsidRPr="00DF6DA8" w:rsidRDefault="00C43F2B" w:rsidP="003E1672">
    <w:pPr>
      <w:jc w:val="center"/>
      <w:rPr>
        <w:rFonts w:ascii="Arial" w:hAnsi="Arial" w:cs="Arial"/>
        <w:b/>
        <w:sz w:val="16"/>
        <w:szCs w:val="16"/>
      </w:rPr>
    </w:pPr>
  </w:p>
  <w:p w:rsidR="00C43F2B" w:rsidRDefault="00C43F2B" w:rsidP="003E167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CF2859">
      <w:rPr>
        <w:rFonts w:ascii="Arial" w:hAnsi="Arial" w:cs="Arial"/>
        <w:b/>
        <w:sz w:val="16"/>
        <w:szCs w:val="16"/>
      </w:rPr>
      <w:t>http://etf.wi.gov/gov_boards.htm</w:t>
    </w:r>
    <w:r w:rsidRPr="00DF6DA8">
      <w:rPr>
        <w:rFonts w:ascii="Arial" w:hAnsi="Arial" w:cs="Arial"/>
        <w:b/>
        <w:sz w:val="16"/>
        <w:szCs w:val="16"/>
      </w:rPr>
      <w:t>.</w:t>
    </w:r>
  </w:p>
  <w:p w:rsidR="00C43F2B" w:rsidRPr="00DF6DA8" w:rsidRDefault="00C43F2B" w:rsidP="003E1672">
    <w:pPr>
      <w:jc w:val="center"/>
      <w:rPr>
        <w:rFonts w:ascii="Arial" w:hAnsi="Arial" w:cs="Arial"/>
        <w:b/>
        <w:sz w:val="16"/>
        <w:szCs w:val="16"/>
      </w:rPr>
    </w:pPr>
  </w:p>
  <w:p w:rsidR="00C43F2B" w:rsidRPr="00DF6DA8" w:rsidRDefault="00C43F2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C43F2B" w:rsidRPr="00DF6DA8" w:rsidRDefault="00C43F2B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C43F2B" w:rsidRPr="00DF6DA8" w:rsidRDefault="00C43F2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C43F2B" w:rsidRPr="007E20D7" w:rsidRDefault="00C43F2B" w:rsidP="007E1971">
    <w:pPr>
      <w:pStyle w:val="Footer"/>
    </w:pPr>
  </w:p>
  <w:p w:rsidR="00C43F2B" w:rsidRDefault="00C43F2B">
    <w:pPr>
      <w:pStyle w:val="Footer"/>
    </w:pPr>
  </w:p>
  <w:p w:rsidR="00C43F2B" w:rsidRDefault="00C43F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2B" w:rsidRPr="00DF6DA8" w:rsidRDefault="00C43F2B" w:rsidP="00B804C0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4424B2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Pr="00DF6DA8">
      <w:rPr>
        <w:rFonts w:ascii="Arial" w:hAnsi="Arial" w:cs="Arial"/>
        <w:b/>
        <w:sz w:val="16"/>
        <w:szCs w:val="16"/>
      </w:rPr>
      <w:t xml:space="preserve">. </w:t>
    </w:r>
  </w:p>
  <w:p w:rsidR="00C43F2B" w:rsidRPr="00DF6DA8" w:rsidRDefault="00C43F2B" w:rsidP="00B804C0">
    <w:pPr>
      <w:jc w:val="center"/>
      <w:rPr>
        <w:rFonts w:ascii="Arial" w:hAnsi="Arial" w:cs="Arial"/>
        <w:b/>
        <w:sz w:val="16"/>
        <w:szCs w:val="16"/>
      </w:rPr>
    </w:pPr>
  </w:p>
  <w:p w:rsidR="00C43F2B" w:rsidRPr="00DF6DA8" w:rsidRDefault="00C43F2B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C43F2B" w:rsidRPr="00DF6DA8" w:rsidRDefault="00C43F2B" w:rsidP="00B804C0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C43F2B" w:rsidRPr="00DF6DA8" w:rsidRDefault="00C43F2B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C43F2B" w:rsidRPr="007E20D7" w:rsidRDefault="00C43F2B" w:rsidP="00B804C0">
    <w:pPr>
      <w:pStyle w:val="Footer"/>
    </w:pPr>
  </w:p>
  <w:p w:rsidR="00C43F2B" w:rsidRDefault="00C43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2B" w:rsidRDefault="00C43F2B" w:rsidP="007E1971">
      <w:r>
        <w:separator/>
      </w:r>
    </w:p>
  </w:footnote>
  <w:footnote w:type="continuationSeparator" w:id="0">
    <w:p w:rsidR="00C43F2B" w:rsidRDefault="00C43F2B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F6E7E"/>
    <w:multiLevelType w:val="hybridMultilevel"/>
    <w:tmpl w:val="3ECEE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41FDD"/>
    <w:multiLevelType w:val="hybridMultilevel"/>
    <w:tmpl w:val="CA6AE592"/>
    <w:lvl w:ilvl="0" w:tplc="400A1534">
      <w:start w:val="1"/>
      <w:numFmt w:val="upperLetter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6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7E6A7932"/>
    <w:multiLevelType w:val="hybridMultilevel"/>
    <w:tmpl w:val="9AE25C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7"/>
  </w:num>
  <w:num w:numId="8">
    <w:abstractNumId w:val="22"/>
  </w:num>
  <w:num w:numId="9">
    <w:abstractNumId w:val="7"/>
  </w:num>
  <w:num w:numId="10">
    <w:abstractNumId w:val="5"/>
  </w:num>
  <w:num w:numId="11">
    <w:abstractNumId w:val="21"/>
  </w:num>
  <w:num w:numId="12">
    <w:abstractNumId w:val="29"/>
  </w:num>
  <w:num w:numId="13">
    <w:abstractNumId w:val="12"/>
  </w:num>
  <w:num w:numId="14">
    <w:abstractNumId w:val="14"/>
  </w:num>
  <w:num w:numId="15">
    <w:abstractNumId w:val="28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7"/>
  </w:num>
  <w:num w:numId="21">
    <w:abstractNumId w:val="26"/>
  </w:num>
  <w:num w:numId="22">
    <w:abstractNumId w:val="11"/>
  </w:num>
  <w:num w:numId="23">
    <w:abstractNumId w:val="24"/>
  </w:num>
  <w:num w:numId="24">
    <w:abstractNumId w:val="15"/>
  </w:num>
  <w:num w:numId="25">
    <w:abstractNumId w:val="16"/>
  </w:num>
  <w:num w:numId="26">
    <w:abstractNumId w:val="23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202D8"/>
    <w:rsid w:val="0003108B"/>
    <w:rsid w:val="00055596"/>
    <w:rsid w:val="00062264"/>
    <w:rsid w:val="000920D0"/>
    <w:rsid w:val="00096128"/>
    <w:rsid w:val="00096D11"/>
    <w:rsid w:val="000A003B"/>
    <w:rsid w:val="000A448D"/>
    <w:rsid w:val="000B01CE"/>
    <w:rsid w:val="000B3436"/>
    <w:rsid w:val="000C1058"/>
    <w:rsid w:val="000E5725"/>
    <w:rsid w:val="000E66D2"/>
    <w:rsid w:val="000F173B"/>
    <w:rsid w:val="00103402"/>
    <w:rsid w:val="00153DA6"/>
    <w:rsid w:val="001576B0"/>
    <w:rsid w:val="00157B72"/>
    <w:rsid w:val="00170697"/>
    <w:rsid w:val="00177960"/>
    <w:rsid w:val="001843DE"/>
    <w:rsid w:val="00185CD0"/>
    <w:rsid w:val="001A0D31"/>
    <w:rsid w:val="001A313B"/>
    <w:rsid w:val="001B0491"/>
    <w:rsid w:val="001C5F7D"/>
    <w:rsid w:val="001D580C"/>
    <w:rsid w:val="001D5BC1"/>
    <w:rsid w:val="001E267D"/>
    <w:rsid w:val="001E764E"/>
    <w:rsid w:val="001F5E52"/>
    <w:rsid w:val="00215FB1"/>
    <w:rsid w:val="002208B9"/>
    <w:rsid w:val="0023182A"/>
    <w:rsid w:val="00271F6F"/>
    <w:rsid w:val="002A59B4"/>
    <w:rsid w:val="002C1B36"/>
    <w:rsid w:val="002D0489"/>
    <w:rsid w:val="002D5B6E"/>
    <w:rsid w:val="002E025B"/>
    <w:rsid w:val="002F2ED5"/>
    <w:rsid w:val="00300E65"/>
    <w:rsid w:val="003122FA"/>
    <w:rsid w:val="00314274"/>
    <w:rsid w:val="003708E8"/>
    <w:rsid w:val="0037715B"/>
    <w:rsid w:val="00384522"/>
    <w:rsid w:val="00391A9C"/>
    <w:rsid w:val="003A02CF"/>
    <w:rsid w:val="003A2A9C"/>
    <w:rsid w:val="003A5652"/>
    <w:rsid w:val="003C7AAD"/>
    <w:rsid w:val="003D2CCE"/>
    <w:rsid w:val="003E1672"/>
    <w:rsid w:val="003E7F9C"/>
    <w:rsid w:val="003F1A00"/>
    <w:rsid w:val="00420F72"/>
    <w:rsid w:val="004229F0"/>
    <w:rsid w:val="00422EF2"/>
    <w:rsid w:val="00433FE4"/>
    <w:rsid w:val="00440FDB"/>
    <w:rsid w:val="00443DCB"/>
    <w:rsid w:val="00451D37"/>
    <w:rsid w:val="00453466"/>
    <w:rsid w:val="00464762"/>
    <w:rsid w:val="00466E5A"/>
    <w:rsid w:val="00480FD8"/>
    <w:rsid w:val="00481062"/>
    <w:rsid w:val="004B097D"/>
    <w:rsid w:val="004B493F"/>
    <w:rsid w:val="004C49D1"/>
    <w:rsid w:val="004C787D"/>
    <w:rsid w:val="004D17D8"/>
    <w:rsid w:val="004E06CF"/>
    <w:rsid w:val="004F46C8"/>
    <w:rsid w:val="00513EFE"/>
    <w:rsid w:val="0053677B"/>
    <w:rsid w:val="005401E7"/>
    <w:rsid w:val="00541C75"/>
    <w:rsid w:val="00546FA7"/>
    <w:rsid w:val="0057347A"/>
    <w:rsid w:val="005A4CA9"/>
    <w:rsid w:val="005C369C"/>
    <w:rsid w:val="005D7A5F"/>
    <w:rsid w:val="005E2C91"/>
    <w:rsid w:val="005E3BBC"/>
    <w:rsid w:val="005F3D51"/>
    <w:rsid w:val="00604F64"/>
    <w:rsid w:val="00605DF4"/>
    <w:rsid w:val="00613B7F"/>
    <w:rsid w:val="0061777C"/>
    <w:rsid w:val="00647522"/>
    <w:rsid w:val="00675E2E"/>
    <w:rsid w:val="006A3D83"/>
    <w:rsid w:val="006A63D3"/>
    <w:rsid w:val="006C55F5"/>
    <w:rsid w:val="006D2599"/>
    <w:rsid w:val="006D568E"/>
    <w:rsid w:val="006D7DAC"/>
    <w:rsid w:val="006E4F55"/>
    <w:rsid w:val="00711073"/>
    <w:rsid w:val="00712A35"/>
    <w:rsid w:val="0072008B"/>
    <w:rsid w:val="00727B67"/>
    <w:rsid w:val="00760E2A"/>
    <w:rsid w:val="00770524"/>
    <w:rsid w:val="007755CF"/>
    <w:rsid w:val="0077653F"/>
    <w:rsid w:val="007859D8"/>
    <w:rsid w:val="007B69C8"/>
    <w:rsid w:val="007C645B"/>
    <w:rsid w:val="007D13F0"/>
    <w:rsid w:val="007E1971"/>
    <w:rsid w:val="007E766D"/>
    <w:rsid w:val="00803911"/>
    <w:rsid w:val="00807769"/>
    <w:rsid w:val="00822F8C"/>
    <w:rsid w:val="008317ED"/>
    <w:rsid w:val="0086344A"/>
    <w:rsid w:val="008A3ACF"/>
    <w:rsid w:val="008A4AF9"/>
    <w:rsid w:val="008A6496"/>
    <w:rsid w:val="008B68E0"/>
    <w:rsid w:val="008D57EF"/>
    <w:rsid w:val="0090326A"/>
    <w:rsid w:val="0090386B"/>
    <w:rsid w:val="00912B62"/>
    <w:rsid w:val="0094618E"/>
    <w:rsid w:val="00970F05"/>
    <w:rsid w:val="009A539D"/>
    <w:rsid w:val="009C76F8"/>
    <w:rsid w:val="009D01A0"/>
    <w:rsid w:val="009E0981"/>
    <w:rsid w:val="009F28D1"/>
    <w:rsid w:val="00A04AF7"/>
    <w:rsid w:val="00A20278"/>
    <w:rsid w:val="00A31045"/>
    <w:rsid w:val="00A3476C"/>
    <w:rsid w:val="00A40F7D"/>
    <w:rsid w:val="00A4253A"/>
    <w:rsid w:val="00A449E2"/>
    <w:rsid w:val="00A46FCD"/>
    <w:rsid w:val="00A502B0"/>
    <w:rsid w:val="00A521D2"/>
    <w:rsid w:val="00A60700"/>
    <w:rsid w:val="00A67EF0"/>
    <w:rsid w:val="00A95182"/>
    <w:rsid w:val="00AA7512"/>
    <w:rsid w:val="00AB0A8A"/>
    <w:rsid w:val="00AB430C"/>
    <w:rsid w:val="00AD38F7"/>
    <w:rsid w:val="00AD5E7D"/>
    <w:rsid w:val="00AE0896"/>
    <w:rsid w:val="00AE1082"/>
    <w:rsid w:val="00AF764A"/>
    <w:rsid w:val="00B10253"/>
    <w:rsid w:val="00B10385"/>
    <w:rsid w:val="00B1172C"/>
    <w:rsid w:val="00B1229F"/>
    <w:rsid w:val="00B329F7"/>
    <w:rsid w:val="00B35C69"/>
    <w:rsid w:val="00B442FD"/>
    <w:rsid w:val="00B56C73"/>
    <w:rsid w:val="00B60938"/>
    <w:rsid w:val="00B804C0"/>
    <w:rsid w:val="00B83E5E"/>
    <w:rsid w:val="00BA072A"/>
    <w:rsid w:val="00BA711F"/>
    <w:rsid w:val="00BB00C8"/>
    <w:rsid w:val="00BC0EF3"/>
    <w:rsid w:val="00BD352C"/>
    <w:rsid w:val="00BF0866"/>
    <w:rsid w:val="00C042F4"/>
    <w:rsid w:val="00C076B5"/>
    <w:rsid w:val="00C15204"/>
    <w:rsid w:val="00C3020E"/>
    <w:rsid w:val="00C43F2B"/>
    <w:rsid w:val="00C45A72"/>
    <w:rsid w:val="00C505CB"/>
    <w:rsid w:val="00C72253"/>
    <w:rsid w:val="00C80634"/>
    <w:rsid w:val="00C862AC"/>
    <w:rsid w:val="00CC3D3A"/>
    <w:rsid w:val="00CD440E"/>
    <w:rsid w:val="00CE55D6"/>
    <w:rsid w:val="00CF3740"/>
    <w:rsid w:val="00D268A5"/>
    <w:rsid w:val="00D35470"/>
    <w:rsid w:val="00D37D29"/>
    <w:rsid w:val="00D52487"/>
    <w:rsid w:val="00D56C0C"/>
    <w:rsid w:val="00D634CE"/>
    <w:rsid w:val="00D745CF"/>
    <w:rsid w:val="00D77582"/>
    <w:rsid w:val="00D868B9"/>
    <w:rsid w:val="00D963B1"/>
    <w:rsid w:val="00DA118B"/>
    <w:rsid w:val="00DB696F"/>
    <w:rsid w:val="00DC2B7D"/>
    <w:rsid w:val="00DD0053"/>
    <w:rsid w:val="00DF530E"/>
    <w:rsid w:val="00DF6DA8"/>
    <w:rsid w:val="00E00DD4"/>
    <w:rsid w:val="00E175B0"/>
    <w:rsid w:val="00E247FE"/>
    <w:rsid w:val="00E36CE6"/>
    <w:rsid w:val="00E46049"/>
    <w:rsid w:val="00E61855"/>
    <w:rsid w:val="00E6764C"/>
    <w:rsid w:val="00E7243F"/>
    <w:rsid w:val="00EA33C7"/>
    <w:rsid w:val="00EB3FE1"/>
    <w:rsid w:val="00EC246E"/>
    <w:rsid w:val="00EC5770"/>
    <w:rsid w:val="00ED149A"/>
    <w:rsid w:val="00ED409A"/>
    <w:rsid w:val="00EF387F"/>
    <w:rsid w:val="00F05D9A"/>
    <w:rsid w:val="00F07B16"/>
    <w:rsid w:val="00F10238"/>
    <w:rsid w:val="00F2080D"/>
    <w:rsid w:val="00F34917"/>
    <w:rsid w:val="00F41BFB"/>
    <w:rsid w:val="00F46388"/>
    <w:rsid w:val="00F47B65"/>
    <w:rsid w:val="00F55328"/>
    <w:rsid w:val="00F77CBD"/>
    <w:rsid w:val="00FA00BB"/>
    <w:rsid w:val="00FA2D30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1205/tr/item3b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f.wi.gov/boards/agenda-items-2013/etf1205/tr/item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1205/tr/item1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5</TotalTime>
  <Pages>1</Pages>
  <Words>125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5</cp:revision>
  <cp:lastPrinted>2013-01-09T21:43:00Z</cp:lastPrinted>
  <dcterms:created xsi:type="dcterms:W3CDTF">2013-11-19T19:06:00Z</dcterms:created>
  <dcterms:modified xsi:type="dcterms:W3CDTF">2013-11-20T20:37:00Z</dcterms:modified>
</cp:coreProperties>
</file>