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301">
        <w:rPr>
          <w:rFonts w:ascii="Arial Black" w:hAnsi="Arial Black" w:cs="Arial"/>
          <w:b/>
          <w:sz w:val="32"/>
          <w:szCs w:val="32"/>
        </w:rPr>
        <w:t>Wisconsin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="00B154D1">
        <w:rPr>
          <w:rFonts w:ascii="Arial Black" w:hAnsi="Arial Black" w:cs="Arial"/>
          <w:b/>
          <w:sz w:val="32"/>
          <w:szCs w:val="32"/>
        </w:rPr>
        <w:t xml:space="preserve">Retirement </w:t>
      </w:r>
      <w:r>
        <w:rPr>
          <w:rFonts w:ascii="Arial Black" w:hAnsi="Arial Black" w:cs="Arial"/>
          <w:b/>
          <w:sz w:val="32"/>
          <w:szCs w:val="32"/>
        </w:rPr>
        <w:t>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 March 8, 2012</w:t>
      </w:r>
    </w:p>
    <w:p w:rsidR="008B5965" w:rsidRDefault="006D01AB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63256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:</w:t>
      </w:r>
      <w:r w:rsidR="0063256E">
        <w:rPr>
          <w:rFonts w:ascii="Arial" w:hAnsi="Arial" w:cs="Arial"/>
          <w:sz w:val="24"/>
        </w:rPr>
        <w:t>4</w:t>
      </w:r>
      <w:r w:rsidR="00B154D1">
        <w:rPr>
          <w:rFonts w:ascii="Arial" w:hAnsi="Arial" w:cs="Arial"/>
          <w:sz w:val="24"/>
        </w:rPr>
        <w:t>5</w:t>
      </w:r>
      <w:r w:rsidR="001C187D">
        <w:rPr>
          <w:rFonts w:ascii="Arial" w:hAnsi="Arial" w:cs="Arial"/>
          <w:sz w:val="24"/>
        </w:rPr>
        <w:t xml:space="preserve"> p.m. – </w:t>
      </w:r>
      <w:r>
        <w:rPr>
          <w:rFonts w:ascii="Arial" w:hAnsi="Arial" w:cs="Arial"/>
          <w:sz w:val="24"/>
        </w:rPr>
        <w:t>1</w:t>
      </w:r>
      <w:r w:rsidR="00B8600C">
        <w:rPr>
          <w:rFonts w:ascii="Arial" w:hAnsi="Arial" w:cs="Arial"/>
          <w:sz w:val="24"/>
        </w:rPr>
        <w:t>:</w:t>
      </w:r>
      <w:r w:rsidR="0063256E">
        <w:rPr>
          <w:rFonts w:ascii="Arial" w:hAnsi="Arial" w:cs="Arial"/>
          <w:sz w:val="24"/>
        </w:rPr>
        <w:t>1</w:t>
      </w:r>
      <w:r w:rsidR="00B515C1">
        <w:rPr>
          <w:rFonts w:ascii="Arial" w:hAnsi="Arial" w:cs="Arial"/>
          <w:sz w:val="24"/>
        </w:rPr>
        <w:t>5</w:t>
      </w:r>
      <w:r w:rsidR="001C187D">
        <w:rPr>
          <w:rFonts w:ascii="Arial" w:hAnsi="Arial" w:cs="Arial"/>
          <w:sz w:val="24"/>
        </w:rPr>
        <w:t xml:space="preserve"> p.m.</w:t>
      </w:r>
      <w:r w:rsidR="008B5965">
        <w:rPr>
          <w:rFonts w:ascii="Arial" w:hAnsi="Arial" w:cs="Arial"/>
          <w:sz w:val="24"/>
        </w:rPr>
        <w:t xml:space="preserve"> (or immediately following</w:t>
      </w:r>
    </w:p>
    <w:p w:rsidR="00215FB1" w:rsidRPr="00A3476C" w:rsidRDefault="008B596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the </w:t>
      </w:r>
      <w:r w:rsidR="0063256E">
        <w:rPr>
          <w:rFonts w:ascii="Arial" w:hAnsi="Arial" w:cs="Arial"/>
          <w:sz w:val="24"/>
        </w:rPr>
        <w:t>Joint Informational</w:t>
      </w:r>
      <w:r>
        <w:rPr>
          <w:rFonts w:ascii="Arial" w:hAnsi="Arial" w:cs="Arial"/>
          <w:sz w:val="24"/>
        </w:rPr>
        <w:t xml:space="preserve"> meeting)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230"/>
      </w:tblGrid>
      <w:tr w:rsidR="00880BAC" w:rsidRPr="00F753A4" w:rsidTr="00880BAC">
        <w:trPr>
          <w:trHeight w:val="245"/>
        </w:trPr>
        <w:tc>
          <w:tcPr>
            <w:tcW w:w="1555" w:type="dxa"/>
          </w:tcPr>
          <w:p w:rsidR="00880BAC" w:rsidRPr="00F753A4" w:rsidRDefault="00880BAC" w:rsidP="0063256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12:45</w:t>
            </w:r>
            <w:r w:rsidRPr="00F753A4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0" w:type="dxa"/>
          </w:tcPr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880BAC" w:rsidRPr="00F753A4" w:rsidRDefault="00880BAC" w:rsidP="00F753A4">
            <w:pPr>
              <w:pStyle w:val="Heading2"/>
              <w:rPr>
                <w:rFonts w:ascii="Arial" w:hAnsi="Arial" w:cs="Arial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>Call to Order</w:t>
            </w:r>
          </w:p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</w:tr>
      <w:tr w:rsidR="00880BAC" w:rsidRPr="00F753A4" w:rsidTr="00880BAC">
        <w:trPr>
          <w:trHeight w:val="749"/>
        </w:trPr>
        <w:tc>
          <w:tcPr>
            <w:tcW w:w="1555" w:type="dxa"/>
          </w:tcPr>
          <w:p w:rsidR="00880BAC" w:rsidRPr="00F753A4" w:rsidRDefault="00880BAC" w:rsidP="0063256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12:45</w:t>
            </w:r>
            <w:r w:rsidRPr="00F753A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880BAC" w:rsidRPr="00F753A4" w:rsidRDefault="00386BC1" w:rsidP="00F753A4">
            <w:pPr>
              <w:rPr>
                <w:rFonts w:ascii="Arial" w:hAnsi="Arial" w:cs="Arial"/>
                <w:sz w:val="24"/>
              </w:rPr>
            </w:pPr>
            <w:r w:rsidRPr="00386BC1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8230" w:type="dxa"/>
          </w:tcPr>
          <w:p w:rsidR="00880BAC" w:rsidRPr="00F753A4" w:rsidRDefault="00386BC1" w:rsidP="00F753A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880BAC" w:rsidRPr="00F036F5">
                <w:rPr>
                  <w:rStyle w:val="Hyperlink"/>
                  <w:rFonts w:ascii="Arial" w:hAnsi="Arial" w:cs="Arial"/>
                  <w:sz w:val="24"/>
                </w:rPr>
                <w:t>Consideration of Open and Closed Minutes of December 1, 2011, Meeting</w:t>
              </w:r>
            </w:hyperlink>
          </w:p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</w:tr>
      <w:tr w:rsidR="00880BAC" w:rsidRPr="00F753A4" w:rsidTr="00880BAC">
        <w:trPr>
          <w:trHeight w:val="362"/>
        </w:trPr>
        <w:tc>
          <w:tcPr>
            <w:tcW w:w="1555" w:type="dxa"/>
          </w:tcPr>
          <w:p w:rsidR="00880BAC" w:rsidRPr="00F753A4" w:rsidRDefault="00880BAC" w:rsidP="00B8600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1:50</w:t>
            </w:r>
            <w:r w:rsidRPr="00F753A4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0" w:type="dxa"/>
          </w:tcPr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880BAC" w:rsidRPr="00F753A4" w:rsidRDefault="00880BAC" w:rsidP="00F753A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>Announcements</w:t>
            </w:r>
          </w:p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</w:tr>
      <w:tr w:rsidR="00880BAC" w:rsidRPr="00F753A4" w:rsidTr="00880BAC">
        <w:trPr>
          <w:trHeight w:val="281"/>
        </w:trPr>
        <w:tc>
          <w:tcPr>
            <w:tcW w:w="1555" w:type="dxa"/>
          </w:tcPr>
          <w:p w:rsidR="00880BAC" w:rsidRPr="00F753A4" w:rsidRDefault="00880BAC" w:rsidP="00B154D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F753A4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55</w:t>
            </w:r>
            <w:r w:rsidRPr="00F753A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  <w:r w:rsidRPr="00F753A4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880BAC" w:rsidRPr="00F753A4" w:rsidRDefault="00386BC1" w:rsidP="00F753A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880BAC" w:rsidRPr="00F036F5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</w:tr>
      <w:tr w:rsidR="00880BAC" w:rsidRPr="00F753A4" w:rsidTr="00880BAC">
        <w:trPr>
          <w:trHeight w:val="281"/>
        </w:trPr>
        <w:tc>
          <w:tcPr>
            <w:tcW w:w="1555" w:type="dxa"/>
          </w:tcPr>
          <w:p w:rsidR="00880BAC" w:rsidRPr="00F753A4" w:rsidRDefault="00880BAC" w:rsidP="00B154D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F753A4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00</w:t>
            </w:r>
            <w:r w:rsidRPr="00F753A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880BAC" w:rsidRPr="00F753A4" w:rsidRDefault="00880BAC" w:rsidP="00F753A4">
            <w:pPr>
              <w:rPr>
                <w:rFonts w:ascii="Arial" w:hAnsi="Arial" w:cs="Arial"/>
                <w:noProof/>
                <w:sz w:val="24"/>
              </w:rPr>
            </w:pPr>
            <w:r w:rsidRPr="00F753A4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880BAC" w:rsidRPr="00F753A4" w:rsidRDefault="00880BAC" w:rsidP="00F753A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>Discussion/Consideration</w:t>
            </w:r>
          </w:p>
          <w:p w:rsidR="00880BAC" w:rsidRDefault="00386BC1" w:rsidP="00F753A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880BAC" w:rsidRPr="00F036F5">
                <w:rPr>
                  <w:rStyle w:val="Hyperlink"/>
                  <w:rFonts w:ascii="Arial" w:hAnsi="Arial" w:cs="Arial"/>
                  <w:sz w:val="24"/>
                </w:rPr>
                <w:t>Appointment of WR Representative to  SWIB (D Stella Replacement)</w:t>
              </w:r>
            </w:hyperlink>
          </w:p>
          <w:p w:rsidR="00880BAC" w:rsidRPr="00F753A4" w:rsidRDefault="00880BAC" w:rsidP="00033AEF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880BAC" w:rsidRPr="00F753A4" w:rsidTr="00880BAC">
        <w:trPr>
          <w:trHeight w:val="236"/>
        </w:trPr>
        <w:tc>
          <w:tcPr>
            <w:tcW w:w="1555" w:type="dxa"/>
          </w:tcPr>
          <w:p w:rsidR="00880BAC" w:rsidRPr="00F753A4" w:rsidRDefault="00880BAC" w:rsidP="00B154D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F753A4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05</w:t>
            </w:r>
            <w:r w:rsidRPr="00F753A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880BAC" w:rsidRPr="00F753A4" w:rsidRDefault="00880BAC" w:rsidP="00F753A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>Operational Updates</w:t>
            </w:r>
          </w:p>
          <w:p w:rsidR="00880BAC" w:rsidRDefault="00386BC1" w:rsidP="00F753A4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3" w:history="1">
              <w:r w:rsidR="00880BAC" w:rsidRPr="00F036F5">
                <w:rPr>
                  <w:rStyle w:val="Hyperlink"/>
                  <w:rFonts w:ascii="Arial" w:hAnsi="Arial" w:cs="Arial"/>
                  <w:sz w:val="24"/>
                </w:rPr>
                <w:t>Disability Report:  Quarterly and Annual</w:t>
              </w:r>
            </w:hyperlink>
          </w:p>
          <w:p w:rsidR="00880BAC" w:rsidRPr="00F753A4" w:rsidRDefault="00880BAC" w:rsidP="00B8600C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  <w:p w:rsidR="00880BAC" w:rsidRPr="00F753A4" w:rsidRDefault="00880BAC" w:rsidP="00F753A4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 w:rsidRPr="002727F8">
              <w:rPr>
                <w:rFonts w:ascii="Arial" w:hAnsi="Arial" w:cs="Arial"/>
                <w:sz w:val="24"/>
              </w:rPr>
              <w:t>Future Items for Discussion</w:t>
            </w:r>
          </w:p>
          <w:p w:rsidR="00880BAC" w:rsidRPr="00F753A4" w:rsidRDefault="00880BAC" w:rsidP="00F753A4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880BAC" w:rsidRPr="00F753A4" w:rsidTr="00880BAC">
        <w:trPr>
          <w:trHeight w:val="605"/>
        </w:trPr>
        <w:tc>
          <w:tcPr>
            <w:tcW w:w="1555" w:type="dxa"/>
          </w:tcPr>
          <w:p w:rsidR="00880BAC" w:rsidRPr="00F753A4" w:rsidRDefault="00880BAC" w:rsidP="006D01A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</w:t>
            </w:r>
            <w:r w:rsidRPr="00F753A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  <w:r w:rsidRPr="00F753A4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880BAC" w:rsidRPr="00F753A4" w:rsidRDefault="00880BAC" w:rsidP="00F753A4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 xml:space="preserve"> Adjournment</w:t>
            </w:r>
          </w:p>
          <w:p w:rsidR="00880BAC" w:rsidRPr="00F753A4" w:rsidRDefault="00880BAC" w:rsidP="00F753A4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p w:rsidR="00466E5A" w:rsidRPr="00033AEF" w:rsidRDefault="00350FBF" w:rsidP="007D6FB2">
      <w:pPr>
        <w:jc w:val="center"/>
        <w:rPr>
          <w:b/>
        </w:rPr>
      </w:pPr>
      <w:r w:rsidRPr="005F1F17">
        <w:rPr>
          <w:b/>
          <w:u w:val="single"/>
        </w:rPr>
        <w:t>NOTE</w:t>
      </w:r>
      <w:r w:rsidRPr="005F1F17">
        <w:rPr>
          <w:b/>
        </w:rPr>
        <w:t>:</w:t>
      </w:r>
      <w:r>
        <w:rPr>
          <w:b/>
        </w:rPr>
        <w:t xml:space="preserve">  </w:t>
      </w:r>
      <w:r w:rsidRPr="005F1F17">
        <w:rPr>
          <w:b/>
        </w:rPr>
        <w:t xml:space="preserve">A quorum of the </w:t>
      </w:r>
      <w:r w:rsidR="00033AEF">
        <w:rPr>
          <w:b/>
        </w:rPr>
        <w:t>WR</w:t>
      </w:r>
      <w:r>
        <w:rPr>
          <w:b/>
        </w:rPr>
        <w:t xml:space="preserve"> Board</w:t>
      </w:r>
      <w:r w:rsidRPr="005F1F17">
        <w:rPr>
          <w:b/>
        </w:rPr>
        <w:t xml:space="preserve"> may be in attendance at the </w:t>
      </w:r>
      <w:r>
        <w:rPr>
          <w:b/>
        </w:rPr>
        <w:t xml:space="preserve">Employee Trust Funds Board </w:t>
      </w:r>
      <w:r w:rsidRPr="005F1F17">
        <w:rPr>
          <w:b/>
        </w:rPr>
        <w:t>meeting to observe</w:t>
      </w:r>
      <w:r>
        <w:rPr>
          <w:b/>
        </w:rPr>
        <w:t xml:space="preserve">.  </w:t>
      </w:r>
      <w:r w:rsidRPr="005F1F17">
        <w:rPr>
          <w:b/>
        </w:rPr>
        <w:t xml:space="preserve">The </w:t>
      </w:r>
      <w:r w:rsidR="00033AEF">
        <w:rPr>
          <w:b/>
        </w:rPr>
        <w:t>W</w:t>
      </w:r>
      <w:r w:rsidRPr="005F1F17">
        <w:rPr>
          <w:b/>
        </w:rPr>
        <w:t>R Board will conduct no business.</w:t>
      </w:r>
    </w:p>
    <w:sectPr w:rsidR="00466E5A" w:rsidRPr="00033AEF" w:rsidSect="009E744A">
      <w:footerReference w:type="default" r:id="rId14"/>
      <w:footerReference w:type="first" r:id="rId15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A4" w:rsidRDefault="00F753A4" w:rsidP="007E1971">
      <w:r>
        <w:separator/>
      </w:r>
    </w:p>
  </w:endnote>
  <w:endnote w:type="continuationSeparator" w:id="0">
    <w:p w:rsidR="00F753A4" w:rsidRDefault="00F753A4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A4" w:rsidRPr="00DF6DA8" w:rsidRDefault="00F753A4" w:rsidP="007E1971">
    <w:pPr>
      <w:jc w:val="center"/>
      <w:rPr>
        <w:rFonts w:ascii="Arial" w:hAnsi="Arial" w:cs="Arial"/>
        <w:b/>
        <w:sz w:val="16"/>
        <w:szCs w:val="16"/>
      </w:rPr>
    </w:pPr>
  </w:p>
  <w:p w:rsidR="00F753A4" w:rsidRPr="00DF6DA8" w:rsidRDefault="00F753A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753A4" w:rsidRPr="00DF6DA8" w:rsidRDefault="00F753A4" w:rsidP="007E1971">
    <w:pPr>
      <w:jc w:val="center"/>
      <w:rPr>
        <w:rFonts w:ascii="Arial" w:hAnsi="Arial" w:cs="Arial"/>
        <w:b/>
        <w:sz w:val="16"/>
        <w:szCs w:val="16"/>
      </w:rPr>
    </w:pPr>
  </w:p>
  <w:p w:rsidR="00F753A4" w:rsidRPr="00DF6DA8" w:rsidRDefault="00F753A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753A4" w:rsidRPr="00DF6DA8" w:rsidRDefault="00F753A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753A4" w:rsidRPr="00DF6DA8" w:rsidRDefault="00F753A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753A4" w:rsidRPr="007E20D7" w:rsidRDefault="00F753A4" w:rsidP="007E1971">
    <w:pPr>
      <w:pStyle w:val="Footer"/>
    </w:pPr>
  </w:p>
  <w:p w:rsidR="00F753A4" w:rsidRDefault="00F753A4">
    <w:pPr>
      <w:pStyle w:val="Footer"/>
    </w:pPr>
  </w:p>
  <w:p w:rsidR="00F753A4" w:rsidRDefault="00F753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D1" w:rsidRPr="00DF6DA8" w:rsidRDefault="00B154D1" w:rsidP="00B154D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63256E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B154D1" w:rsidRPr="00DF6DA8" w:rsidRDefault="00B154D1" w:rsidP="00B154D1">
    <w:pPr>
      <w:jc w:val="center"/>
      <w:rPr>
        <w:rFonts w:ascii="Arial" w:hAnsi="Arial" w:cs="Arial"/>
        <w:b/>
        <w:sz w:val="16"/>
        <w:szCs w:val="16"/>
      </w:rPr>
    </w:pPr>
  </w:p>
  <w:p w:rsidR="00B154D1" w:rsidRPr="00DF6DA8" w:rsidRDefault="00B154D1" w:rsidP="00B154D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B154D1" w:rsidRPr="00DF6DA8" w:rsidRDefault="00B154D1" w:rsidP="00B154D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B154D1" w:rsidRPr="00DF6DA8" w:rsidRDefault="00B154D1" w:rsidP="00B154D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B154D1" w:rsidRPr="007E20D7" w:rsidRDefault="00B154D1" w:rsidP="00B154D1">
    <w:pPr>
      <w:pStyle w:val="Footer"/>
    </w:pPr>
  </w:p>
  <w:p w:rsidR="00B154D1" w:rsidRDefault="00B15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A4" w:rsidRDefault="00F753A4" w:rsidP="007E1971">
      <w:r>
        <w:separator/>
      </w:r>
    </w:p>
  </w:footnote>
  <w:footnote w:type="continuationSeparator" w:id="0">
    <w:p w:rsidR="00F753A4" w:rsidRDefault="00F753A4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5F71C1"/>
    <w:multiLevelType w:val="hybridMultilevel"/>
    <w:tmpl w:val="95A42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33AEF"/>
    <w:rsid w:val="000A362B"/>
    <w:rsid w:val="000E0D76"/>
    <w:rsid w:val="000E66D2"/>
    <w:rsid w:val="00157B72"/>
    <w:rsid w:val="00177960"/>
    <w:rsid w:val="00185CD0"/>
    <w:rsid w:val="001B0491"/>
    <w:rsid w:val="001C187D"/>
    <w:rsid w:val="001C48D4"/>
    <w:rsid w:val="001E267D"/>
    <w:rsid w:val="00215FB1"/>
    <w:rsid w:val="002208B9"/>
    <w:rsid w:val="0023182A"/>
    <w:rsid w:val="00256543"/>
    <w:rsid w:val="002727F8"/>
    <w:rsid w:val="002C1B36"/>
    <w:rsid w:val="002C2FA6"/>
    <w:rsid w:val="002F2ED5"/>
    <w:rsid w:val="00314274"/>
    <w:rsid w:val="00350FBF"/>
    <w:rsid w:val="003724F5"/>
    <w:rsid w:val="00380942"/>
    <w:rsid w:val="00382301"/>
    <w:rsid w:val="00386BC1"/>
    <w:rsid w:val="003C7AAD"/>
    <w:rsid w:val="00443DCB"/>
    <w:rsid w:val="00466E5A"/>
    <w:rsid w:val="004B493F"/>
    <w:rsid w:val="004B713D"/>
    <w:rsid w:val="004F46C8"/>
    <w:rsid w:val="00501707"/>
    <w:rsid w:val="00513EFE"/>
    <w:rsid w:val="005D7A5F"/>
    <w:rsid w:val="005E41CA"/>
    <w:rsid w:val="005F3D51"/>
    <w:rsid w:val="005F7970"/>
    <w:rsid w:val="00615E8E"/>
    <w:rsid w:val="0063256E"/>
    <w:rsid w:val="006C55F5"/>
    <w:rsid w:val="006D01AB"/>
    <w:rsid w:val="006D568E"/>
    <w:rsid w:val="00770524"/>
    <w:rsid w:val="007C645B"/>
    <w:rsid w:val="007D6FB2"/>
    <w:rsid w:val="007E1971"/>
    <w:rsid w:val="00803911"/>
    <w:rsid w:val="00822F8C"/>
    <w:rsid w:val="00880BAC"/>
    <w:rsid w:val="008A4AF9"/>
    <w:rsid w:val="008B5965"/>
    <w:rsid w:val="008B68F1"/>
    <w:rsid w:val="008D57EF"/>
    <w:rsid w:val="008E080A"/>
    <w:rsid w:val="009266C2"/>
    <w:rsid w:val="0094618E"/>
    <w:rsid w:val="00975312"/>
    <w:rsid w:val="009C76F8"/>
    <w:rsid w:val="009E744A"/>
    <w:rsid w:val="00A3476C"/>
    <w:rsid w:val="00A449E2"/>
    <w:rsid w:val="00A502B0"/>
    <w:rsid w:val="00AD5E7D"/>
    <w:rsid w:val="00B1229F"/>
    <w:rsid w:val="00B154D1"/>
    <w:rsid w:val="00B515C1"/>
    <w:rsid w:val="00B7635E"/>
    <w:rsid w:val="00B8600C"/>
    <w:rsid w:val="00BC0EF3"/>
    <w:rsid w:val="00BD352C"/>
    <w:rsid w:val="00CD440E"/>
    <w:rsid w:val="00CF3740"/>
    <w:rsid w:val="00D268A5"/>
    <w:rsid w:val="00D360D1"/>
    <w:rsid w:val="00D52487"/>
    <w:rsid w:val="00D56C0C"/>
    <w:rsid w:val="00D57C24"/>
    <w:rsid w:val="00D81A09"/>
    <w:rsid w:val="00D868B9"/>
    <w:rsid w:val="00DC2B7D"/>
    <w:rsid w:val="00DD0053"/>
    <w:rsid w:val="00DF530E"/>
    <w:rsid w:val="00DF6DA8"/>
    <w:rsid w:val="00E00456"/>
    <w:rsid w:val="00E36CE6"/>
    <w:rsid w:val="00E7243F"/>
    <w:rsid w:val="00E74C63"/>
    <w:rsid w:val="00ED149A"/>
    <w:rsid w:val="00EF5316"/>
    <w:rsid w:val="00F036F5"/>
    <w:rsid w:val="00F10238"/>
    <w:rsid w:val="00F46388"/>
    <w:rsid w:val="00F47B65"/>
    <w:rsid w:val="00F55328"/>
    <w:rsid w:val="00F753A4"/>
    <w:rsid w:val="00FA00BB"/>
    <w:rsid w:val="00FB5E92"/>
    <w:rsid w:val="00F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2/etf20120307/wr/wr-item-5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20120307/wr/wr-item-4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20120307/wr/wr-item-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2/etf20120307/wr/wr-item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8</TotalTime>
  <Pages>1</Pages>
  <Words>143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5</cp:revision>
  <cp:lastPrinted>2012-02-23T16:59:00Z</cp:lastPrinted>
  <dcterms:created xsi:type="dcterms:W3CDTF">2012-02-24T18:24:00Z</dcterms:created>
  <dcterms:modified xsi:type="dcterms:W3CDTF">2012-03-06T19:17:00Z</dcterms:modified>
</cp:coreProperties>
</file>